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E91" w:rsidRPr="001C5BBD" w:rsidRDefault="001C5BBD" w:rsidP="00335E91">
      <w:pPr>
        <w:spacing w:after="0" w:line="240" w:lineRule="auto"/>
        <w:ind w:left="4956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</w:t>
      </w:r>
      <w:r w:rsidR="00335E91" w:rsidRPr="001C5BBD">
        <w:rPr>
          <w:rFonts w:ascii="Times New Roman" w:eastAsia="Times New Roman" w:hAnsi="Times New Roman"/>
          <w:sz w:val="26"/>
          <w:szCs w:val="26"/>
          <w:lang w:eastAsia="ru-RU"/>
        </w:rPr>
        <w:t xml:space="preserve">Приложение № </w:t>
      </w:r>
      <w:r w:rsidR="006745A9">
        <w:rPr>
          <w:rFonts w:ascii="Times New Roman" w:eastAsia="Times New Roman" w:hAnsi="Times New Roman"/>
          <w:sz w:val="26"/>
          <w:szCs w:val="26"/>
          <w:lang w:eastAsia="ru-RU"/>
        </w:rPr>
        <w:t>10</w:t>
      </w:r>
    </w:p>
    <w:p w:rsidR="007142D7" w:rsidRPr="001C5BBD" w:rsidRDefault="001C5BBD" w:rsidP="001C5BBD">
      <w:pPr>
        <w:spacing w:after="0" w:line="240" w:lineRule="auto"/>
        <w:ind w:left="5245" w:hanging="289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</w:t>
      </w:r>
      <w:r w:rsidR="00C85BAE" w:rsidRPr="001C5BBD">
        <w:rPr>
          <w:rFonts w:ascii="Times New Roman" w:eastAsia="Times New Roman" w:hAnsi="Times New Roman"/>
          <w:sz w:val="26"/>
          <w:szCs w:val="26"/>
          <w:lang w:eastAsia="ru-RU"/>
        </w:rPr>
        <w:t xml:space="preserve">к  муниципальной программе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</w:t>
      </w:r>
      <w:r w:rsidR="00C85BAE" w:rsidRPr="001C5BBD"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 w:rsidR="00335E91" w:rsidRPr="001C5BBD">
        <w:rPr>
          <w:rFonts w:ascii="Times New Roman" w:eastAsia="Times New Roman" w:hAnsi="Times New Roman"/>
          <w:sz w:val="26"/>
          <w:szCs w:val="26"/>
          <w:lang w:eastAsia="ru-RU"/>
        </w:rPr>
        <w:t xml:space="preserve">Развитие  физической культуры и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="00335E91" w:rsidRPr="001C5BBD">
        <w:rPr>
          <w:rFonts w:ascii="Times New Roman" w:eastAsia="Times New Roman" w:hAnsi="Times New Roman"/>
          <w:sz w:val="26"/>
          <w:szCs w:val="26"/>
          <w:lang w:eastAsia="ru-RU"/>
        </w:rPr>
        <w:t>спорта Дальнегорского городс</w:t>
      </w:r>
      <w:r w:rsidR="00C85BAE" w:rsidRPr="001C5BBD">
        <w:rPr>
          <w:rFonts w:ascii="Times New Roman" w:eastAsia="Times New Roman" w:hAnsi="Times New Roman"/>
          <w:sz w:val="26"/>
          <w:szCs w:val="26"/>
          <w:lang w:eastAsia="ru-RU"/>
        </w:rPr>
        <w:t xml:space="preserve">кого округа» </w:t>
      </w:r>
    </w:p>
    <w:p w:rsidR="00672FB6" w:rsidRDefault="00672FB6" w:rsidP="00672FB6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672FB6" w:rsidRDefault="00672FB6" w:rsidP="00672FB6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320D5E" w:rsidRDefault="00672FB6" w:rsidP="00B10D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72FB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Подпрограмма </w:t>
      </w:r>
      <w:r w:rsidRPr="00672FB6">
        <w:rPr>
          <w:rFonts w:ascii="Times New Roman" w:hAnsi="Times New Roman"/>
          <w:b/>
          <w:sz w:val="28"/>
          <w:szCs w:val="28"/>
        </w:rPr>
        <w:t xml:space="preserve">«Развитие </w:t>
      </w:r>
      <w:r w:rsidR="00320D5E">
        <w:rPr>
          <w:rFonts w:ascii="Times New Roman" w:hAnsi="Times New Roman"/>
          <w:b/>
          <w:sz w:val="28"/>
          <w:szCs w:val="28"/>
        </w:rPr>
        <w:t>физической культуры и массового спорта</w:t>
      </w:r>
    </w:p>
    <w:p w:rsidR="00672FB6" w:rsidRPr="00672FB6" w:rsidRDefault="00672FB6" w:rsidP="00320D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72FB6">
        <w:rPr>
          <w:rFonts w:ascii="Times New Roman" w:hAnsi="Times New Roman"/>
          <w:b/>
          <w:sz w:val="28"/>
          <w:szCs w:val="28"/>
        </w:rPr>
        <w:t xml:space="preserve"> на территории</w:t>
      </w:r>
      <w:r w:rsidR="00320D5E">
        <w:rPr>
          <w:rFonts w:ascii="Times New Roman" w:hAnsi="Times New Roman"/>
          <w:b/>
          <w:sz w:val="28"/>
          <w:szCs w:val="28"/>
        </w:rPr>
        <w:t xml:space="preserve"> </w:t>
      </w:r>
      <w:r w:rsidRPr="00672FB6">
        <w:rPr>
          <w:rFonts w:ascii="Times New Roman" w:hAnsi="Times New Roman"/>
          <w:b/>
          <w:sz w:val="28"/>
          <w:szCs w:val="28"/>
        </w:rPr>
        <w:t xml:space="preserve">Дальнегорского городского округа» </w:t>
      </w:r>
    </w:p>
    <w:p w:rsidR="00335E91" w:rsidRDefault="00335E91" w:rsidP="0045611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10D39" w:rsidRDefault="00782DE5" w:rsidP="00456119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7D5AEA">
        <w:rPr>
          <w:rFonts w:ascii="Times New Roman" w:eastAsia="Times New Roman" w:hAnsi="Times New Roman"/>
          <w:b/>
          <w:sz w:val="26"/>
          <w:szCs w:val="26"/>
          <w:lang w:eastAsia="ru-RU"/>
        </w:rPr>
        <w:t>Паспорт</w:t>
      </w:r>
      <w:r w:rsidR="00ED3B71" w:rsidRPr="007D5AE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</w:p>
    <w:p w:rsidR="00320D5E" w:rsidRDefault="008D1ACC" w:rsidP="00320D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D5AEA">
        <w:rPr>
          <w:rFonts w:ascii="Times New Roman" w:eastAsia="Times New Roman" w:hAnsi="Times New Roman"/>
          <w:b/>
          <w:sz w:val="26"/>
          <w:szCs w:val="26"/>
          <w:lang w:eastAsia="ru-RU"/>
        </w:rPr>
        <w:t>под</w:t>
      </w:r>
      <w:r w:rsidR="00CF60A7" w:rsidRPr="007D5AE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программы </w:t>
      </w:r>
      <w:r w:rsidR="00320D5E" w:rsidRPr="00672FB6">
        <w:rPr>
          <w:rFonts w:ascii="Times New Roman" w:hAnsi="Times New Roman"/>
          <w:b/>
          <w:sz w:val="28"/>
          <w:szCs w:val="28"/>
        </w:rPr>
        <w:t xml:space="preserve">«Развитие </w:t>
      </w:r>
      <w:r w:rsidR="00320D5E">
        <w:rPr>
          <w:rFonts w:ascii="Times New Roman" w:hAnsi="Times New Roman"/>
          <w:b/>
          <w:sz w:val="28"/>
          <w:szCs w:val="28"/>
        </w:rPr>
        <w:t>физической культуры и массового спорта</w:t>
      </w:r>
    </w:p>
    <w:p w:rsidR="008F4689" w:rsidRPr="007D5AEA" w:rsidRDefault="00320D5E" w:rsidP="00320D5E">
      <w:pPr>
        <w:pStyle w:val="af2"/>
        <w:spacing w:after="0" w:line="240" w:lineRule="auto"/>
        <w:ind w:left="284"/>
        <w:jc w:val="center"/>
        <w:rPr>
          <w:rFonts w:ascii="Times New Roman" w:hAnsi="Times New Roman"/>
          <w:b/>
          <w:sz w:val="26"/>
          <w:szCs w:val="26"/>
        </w:rPr>
      </w:pPr>
      <w:r w:rsidRPr="00672FB6">
        <w:rPr>
          <w:rFonts w:ascii="Times New Roman" w:hAnsi="Times New Roman"/>
          <w:b/>
          <w:sz w:val="28"/>
          <w:szCs w:val="28"/>
        </w:rPr>
        <w:t xml:space="preserve"> на территории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72FB6">
        <w:rPr>
          <w:rFonts w:ascii="Times New Roman" w:hAnsi="Times New Roman"/>
          <w:b/>
          <w:sz w:val="28"/>
          <w:szCs w:val="28"/>
        </w:rPr>
        <w:t>Дальнегорского городского округа»</w:t>
      </w:r>
    </w:p>
    <w:tbl>
      <w:tblPr>
        <w:tblW w:w="4978" w:type="pct"/>
        <w:tblCellSpacing w:w="0" w:type="dxa"/>
        <w:tblBorders>
          <w:top w:val="single" w:sz="8" w:space="0" w:color="000000"/>
          <w:lef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07"/>
        <w:gridCol w:w="5827"/>
      </w:tblGrid>
      <w:tr w:rsidR="0070191E" w:rsidRPr="001C5436" w:rsidTr="006B6C52">
        <w:trPr>
          <w:tblCellSpacing w:w="0" w:type="dxa"/>
        </w:trPr>
        <w:tc>
          <w:tcPr>
            <w:tcW w:w="19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782DE5" w:rsidRPr="00672FB6" w:rsidRDefault="00030ED8" w:rsidP="00B82238">
            <w:pPr>
              <w:pStyle w:val="af1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72FB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Ответственный исполнитель </w:t>
            </w:r>
            <w:r w:rsidR="00FC0221" w:rsidRPr="00672FB6">
              <w:rPr>
                <w:rFonts w:ascii="Times New Roman" w:hAnsi="Times New Roman"/>
                <w:sz w:val="26"/>
                <w:szCs w:val="26"/>
                <w:lang w:eastAsia="ru-RU"/>
              </w:rPr>
              <w:t>под</w:t>
            </w:r>
            <w:r w:rsidRPr="00672FB6">
              <w:rPr>
                <w:rFonts w:ascii="Times New Roman" w:hAnsi="Times New Roman"/>
                <w:sz w:val="26"/>
                <w:szCs w:val="26"/>
                <w:lang w:eastAsia="ru-RU"/>
              </w:rPr>
              <w:t>программы</w:t>
            </w:r>
          </w:p>
        </w:tc>
        <w:tc>
          <w:tcPr>
            <w:tcW w:w="30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7142D7" w:rsidRPr="00672FB6" w:rsidRDefault="00775E1C" w:rsidP="00043F9F">
            <w:pPr>
              <w:pStyle w:val="af1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72FB6">
              <w:rPr>
                <w:rFonts w:ascii="Times New Roman" w:hAnsi="Times New Roman"/>
                <w:sz w:val="26"/>
                <w:szCs w:val="26"/>
              </w:rPr>
              <w:t>Управление культуры, спорта и молодежной политики администрации Дальнегорского городского округа</w:t>
            </w:r>
          </w:p>
        </w:tc>
      </w:tr>
      <w:tr w:rsidR="00EF07F9" w:rsidRPr="001C5436" w:rsidTr="006B6C52">
        <w:trPr>
          <w:tblCellSpacing w:w="0" w:type="dxa"/>
        </w:trPr>
        <w:tc>
          <w:tcPr>
            <w:tcW w:w="19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EF07F9" w:rsidRPr="00672FB6" w:rsidRDefault="00EF07F9" w:rsidP="00B82238">
            <w:pPr>
              <w:pStyle w:val="af1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72FB6">
              <w:rPr>
                <w:rFonts w:ascii="Times New Roman" w:hAnsi="Times New Roman"/>
                <w:sz w:val="26"/>
                <w:szCs w:val="26"/>
                <w:lang w:eastAsia="ru-RU"/>
              </w:rPr>
              <w:t>Соисполнители подпрограммы</w:t>
            </w:r>
          </w:p>
        </w:tc>
        <w:tc>
          <w:tcPr>
            <w:tcW w:w="30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EF07F9" w:rsidRPr="00672FB6" w:rsidRDefault="00EF07F9" w:rsidP="00183106">
            <w:pPr>
              <w:pStyle w:val="af1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672FB6">
              <w:rPr>
                <w:rFonts w:ascii="Times New Roman" w:hAnsi="Times New Roman"/>
                <w:sz w:val="26"/>
                <w:szCs w:val="26"/>
                <w:lang w:eastAsia="ru-RU"/>
              </w:rPr>
              <w:t>МБУ «Спортивная школа «Гранит» г.</w:t>
            </w:r>
            <w:r w:rsidR="00AB58A6" w:rsidRPr="00672FB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672FB6">
              <w:rPr>
                <w:rFonts w:ascii="Times New Roman" w:hAnsi="Times New Roman"/>
                <w:sz w:val="26"/>
                <w:szCs w:val="26"/>
                <w:lang w:eastAsia="ru-RU"/>
              </w:rPr>
              <w:t>Дальнегорска, МБУ «Спортивная школа «Вертикаль» г.</w:t>
            </w:r>
            <w:r w:rsidR="00AB58A6" w:rsidRPr="00672FB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672FB6">
              <w:rPr>
                <w:rFonts w:ascii="Times New Roman" w:hAnsi="Times New Roman"/>
                <w:sz w:val="26"/>
                <w:szCs w:val="26"/>
                <w:lang w:eastAsia="ru-RU"/>
              </w:rPr>
              <w:t>Дальнегорска, МБУ «Спортивная школа «Лотос» г.</w:t>
            </w:r>
            <w:r w:rsidR="00AB58A6" w:rsidRPr="00672FB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183106">
              <w:rPr>
                <w:rFonts w:ascii="Times New Roman" w:hAnsi="Times New Roman"/>
                <w:sz w:val="26"/>
                <w:szCs w:val="26"/>
                <w:lang w:eastAsia="ru-RU"/>
              </w:rPr>
              <w:t>Дальнегорска,</w:t>
            </w:r>
            <w:r w:rsidR="007947A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МБУ КСЦ «Полиметалл» с. Краснореченский,</w:t>
            </w:r>
            <w:r w:rsidR="0018310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Управление образования администрации Дальнегорского городского округа </w:t>
            </w:r>
            <w:proofErr w:type="gramEnd"/>
          </w:p>
        </w:tc>
      </w:tr>
      <w:tr w:rsidR="00EF07F9" w:rsidRPr="001C5436" w:rsidTr="006B6C52">
        <w:trPr>
          <w:tblCellSpacing w:w="0" w:type="dxa"/>
        </w:trPr>
        <w:tc>
          <w:tcPr>
            <w:tcW w:w="19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EF07F9" w:rsidRPr="00672FB6" w:rsidRDefault="00EF07F9" w:rsidP="00B82238">
            <w:pPr>
              <w:pStyle w:val="af1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72FB6">
              <w:rPr>
                <w:rFonts w:ascii="Times New Roman" w:hAnsi="Times New Roman"/>
                <w:sz w:val="26"/>
                <w:szCs w:val="26"/>
                <w:lang w:eastAsia="ru-RU"/>
              </w:rPr>
              <w:t>Структура подпрограммы:</w:t>
            </w:r>
          </w:p>
        </w:tc>
        <w:tc>
          <w:tcPr>
            <w:tcW w:w="30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EF07F9" w:rsidRPr="00672FB6" w:rsidRDefault="00EF07F9" w:rsidP="00043F9F">
            <w:pPr>
              <w:pStyle w:val="af1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EF07F9" w:rsidRPr="001C5436" w:rsidTr="006B6C52">
        <w:trPr>
          <w:tblCellSpacing w:w="0" w:type="dxa"/>
        </w:trPr>
        <w:tc>
          <w:tcPr>
            <w:tcW w:w="19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EF07F9" w:rsidRPr="00672FB6" w:rsidRDefault="00EF07F9" w:rsidP="005A017E">
            <w:pPr>
              <w:pStyle w:val="af1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72FB6">
              <w:rPr>
                <w:rFonts w:ascii="Times New Roman" w:hAnsi="Times New Roman"/>
                <w:sz w:val="26"/>
                <w:szCs w:val="26"/>
                <w:lang w:eastAsia="ru-RU"/>
              </w:rPr>
              <w:t>Основное мероприятие</w:t>
            </w:r>
            <w:proofErr w:type="gramStart"/>
            <w:r w:rsidR="005A017E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  <w:proofErr w:type="gramEnd"/>
            <w:r w:rsidR="005A017E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  <w:r w:rsidR="00E346E3" w:rsidRPr="00672FB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30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EF07F9" w:rsidRPr="00672FB6" w:rsidRDefault="007947A6" w:rsidP="00043F9F">
            <w:pPr>
              <w:pStyle w:val="af2"/>
              <w:spacing w:after="0"/>
              <w:ind w:left="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Создание условий для привлечения населения к занятиям спорта</w:t>
            </w:r>
          </w:p>
        </w:tc>
      </w:tr>
      <w:tr w:rsidR="005A017E" w:rsidRPr="001C5436" w:rsidTr="006B6C52">
        <w:trPr>
          <w:tblCellSpacing w:w="0" w:type="dxa"/>
        </w:trPr>
        <w:tc>
          <w:tcPr>
            <w:tcW w:w="19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5A017E" w:rsidRPr="00672FB6" w:rsidRDefault="005A017E" w:rsidP="002471B2">
            <w:pPr>
              <w:pStyle w:val="af1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Основное мероприятие 2.</w:t>
            </w:r>
          </w:p>
        </w:tc>
        <w:tc>
          <w:tcPr>
            <w:tcW w:w="30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5A017E" w:rsidRPr="00672FB6" w:rsidRDefault="005A017E" w:rsidP="00043F9F">
            <w:pPr>
              <w:pStyle w:val="1"/>
              <w:spacing w:before="0"/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>Федеральный проект «Спорт – норма жизни»</w:t>
            </w:r>
          </w:p>
        </w:tc>
      </w:tr>
      <w:tr w:rsidR="00EF07F9" w:rsidRPr="001C5436" w:rsidTr="006B6C52">
        <w:trPr>
          <w:tblCellSpacing w:w="0" w:type="dxa"/>
        </w:trPr>
        <w:tc>
          <w:tcPr>
            <w:tcW w:w="19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EF07F9" w:rsidRPr="00672FB6" w:rsidRDefault="00EF07F9" w:rsidP="002471B2">
            <w:pPr>
              <w:pStyle w:val="af1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72FB6">
              <w:rPr>
                <w:rFonts w:ascii="Times New Roman" w:hAnsi="Times New Roman"/>
                <w:sz w:val="26"/>
                <w:szCs w:val="26"/>
              </w:rPr>
              <w:t>Реквизиты нормативных правовых актов, которыми утверждены государственные программы Российской Федерации, Приморского края</w:t>
            </w:r>
          </w:p>
        </w:tc>
        <w:tc>
          <w:tcPr>
            <w:tcW w:w="30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BA152A" w:rsidRPr="00672FB6" w:rsidRDefault="00BA152A" w:rsidP="00043F9F">
            <w:pPr>
              <w:pStyle w:val="1"/>
              <w:spacing w:before="0"/>
              <w:rPr>
                <w:rFonts w:ascii="Times New Roman" w:hAnsi="Times New Roman" w:cs="Times New Roman"/>
                <w:b w:val="0"/>
                <w:i/>
                <w:color w:val="auto"/>
                <w:sz w:val="26"/>
                <w:szCs w:val="26"/>
              </w:rPr>
            </w:pPr>
            <w:r w:rsidRPr="00672FB6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 xml:space="preserve">- Федеральный закон "О физической культуре и спорте в Российской Федерации" от 04.12.2007 </w:t>
            </w:r>
            <w:r w:rsidR="00942514" w:rsidRPr="00672FB6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>№</w:t>
            </w:r>
            <w:r w:rsidRPr="00672FB6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 xml:space="preserve"> 329-ФЗ;</w:t>
            </w:r>
          </w:p>
          <w:p w:rsidR="00BA152A" w:rsidRPr="00672FB6" w:rsidRDefault="00BA152A" w:rsidP="00043F9F">
            <w:pPr>
              <w:pStyle w:val="af1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2FB6">
              <w:rPr>
                <w:rFonts w:ascii="Times New Roman" w:hAnsi="Times New Roman"/>
                <w:sz w:val="26"/>
                <w:szCs w:val="26"/>
              </w:rPr>
              <w:t>- постановление Правительства Российской Федерации от 21.01.2015 № 30 «Об утверждении федеральной целевой программы «Развитие физической культуры и спорт</w:t>
            </w:r>
            <w:r w:rsidR="009E4DCD" w:rsidRPr="00672FB6">
              <w:rPr>
                <w:rFonts w:ascii="Times New Roman" w:hAnsi="Times New Roman"/>
                <w:sz w:val="26"/>
                <w:szCs w:val="26"/>
              </w:rPr>
              <w:t>а в Российской Федерации на 2016</w:t>
            </w:r>
            <w:r w:rsidRPr="00672FB6">
              <w:rPr>
                <w:rFonts w:ascii="Times New Roman" w:hAnsi="Times New Roman"/>
                <w:sz w:val="26"/>
                <w:szCs w:val="26"/>
              </w:rPr>
              <w:t xml:space="preserve"> - 2020 годы»;</w:t>
            </w:r>
          </w:p>
          <w:p w:rsidR="00BA152A" w:rsidRPr="00672FB6" w:rsidRDefault="00BA152A" w:rsidP="00043F9F">
            <w:pPr>
              <w:pStyle w:val="af1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2FB6">
              <w:rPr>
                <w:rFonts w:ascii="Times New Roman" w:hAnsi="Times New Roman"/>
                <w:sz w:val="26"/>
                <w:szCs w:val="26"/>
              </w:rPr>
              <w:t>- постановление Правительства Российской Федерации от 15.04.2014 № 302 «Об утверждении государственной программы Российской Федерации «Развитие физической культуры и спорта»;</w:t>
            </w:r>
          </w:p>
          <w:p w:rsidR="00EF07F9" w:rsidRDefault="00BA152A" w:rsidP="00043F9F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2FB6">
              <w:rPr>
                <w:rFonts w:ascii="Times New Roman" w:hAnsi="Times New Roman" w:cs="Times New Roman"/>
                <w:sz w:val="26"/>
                <w:szCs w:val="26"/>
              </w:rPr>
              <w:t xml:space="preserve">- постановление Администрации Приморского края от 07.12.2012 № 381-па «Об утверждении </w:t>
            </w:r>
            <w:r w:rsidRPr="00672FB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государственной программы Приморского края «Развитие физической культуры и спорта Приморского края» на 2013 – 2020 годы» (с изменениями)</w:t>
            </w:r>
          </w:p>
          <w:p w:rsidR="00526994" w:rsidRPr="00672FB6" w:rsidRDefault="007F063B" w:rsidP="00043F9F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- </w:t>
            </w:r>
            <w:r w:rsidRPr="00555956">
              <w:rPr>
                <w:rFonts w:ascii="Times New Roman" w:hAnsi="Times New Roman"/>
                <w:sz w:val="26"/>
                <w:szCs w:val="26"/>
              </w:rPr>
              <w:t xml:space="preserve">постановление Администрации Приморского края от 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555956">
              <w:rPr>
                <w:rFonts w:ascii="Times New Roman" w:hAnsi="Times New Roman"/>
                <w:sz w:val="26"/>
                <w:szCs w:val="26"/>
              </w:rPr>
              <w:t>7.12.201</w:t>
            </w:r>
            <w:r>
              <w:rPr>
                <w:rFonts w:ascii="Times New Roman" w:hAnsi="Times New Roman"/>
                <w:sz w:val="26"/>
                <w:szCs w:val="26"/>
              </w:rPr>
              <w:t>9</w:t>
            </w:r>
            <w:r w:rsidRPr="00555956">
              <w:rPr>
                <w:rFonts w:ascii="Times New Roman" w:hAnsi="Times New Roman"/>
                <w:sz w:val="26"/>
                <w:szCs w:val="26"/>
              </w:rPr>
              <w:t xml:space="preserve"> № </w:t>
            </w:r>
            <w:r>
              <w:rPr>
                <w:rFonts w:ascii="Times New Roman" w:hAnsi="Times New Roman"/>
                <w:sz w:val="26"/>
                <w:szCs w:val="26"/>
              </w:rPr>
              <w:t>920</w:t>
            </w:r>
            <w:r w:rsidRPr="00555956">
              <w:rPr>
                <w:rFonts w:ascii="Times New Roman" w:hAnsi="Times New Roman"/>
                <w:sz w:val="26"/>
                <w:szCs w:val="26"/>
              </w:rPr>
              <w:t>-па «Об утверждении государственной программы Приморского края</w:t>
            </w:r>
            <w:r w:rsidRPr="00196049">
              <w:rPr>
                <w:rFonts w:ascii="Times New Roman" w:hAnsi="Times New Roman"/>
                <w:bCs/>
                <w:sz w:val="26"/>
                <w:szCs w:val="26"/>
              </w:rPr>
              <w:t xml:space="preserve"> «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Р</w:t>
            </w:r>
            <w:r w:rsidRPr="00196049">
              <w:rPr>
                <w:rFonts w:ascii="Times New Roman" w:hAnsi="Times New Roman"/>
                <w:bCs/>
                <w:sz w:val="26"/>
                <w:szCs w:val="26"/>
              </w:rPr>
              <w:t xml:space="preserve">азвитие физической культуры и спорта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П</w:t>
            </w:r>
            <w:r w:rsidRPr="00196049">
              <w:rPr>
                <w:rFonts w:ascii="Times New Roman" w:hAnsi="Times New Roman"/>
                <w:bCs/>
                <w:sz w:val="26"/>
                <w:szCs w:val="26"/>
              </w:rPr>
              <w:t>риморского края» на 2020 - 2027 годы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555956">
              <w:rPr>
                <w:rFonts w:ascii="Times New Roman" w:hAnsi="Times New Roman" w:cs="Times New Roman"/>
                <w:sz w:val="26"/>
                <w:szCs w:val="26"/>
              </w:rPr>
              <w:t>(с изменениями)</w:t>
            </w:r>
          </w:p>
        </w:tc>
      </w:tr>
      <w:tr w:rsidR="00EF07F9" w:rsidRPr="001C5436" w:rsidTr="006B6C52">
        <w:trPr>
          <w:trHeight w:val="890"/>
          <w:tblCellSpacing w:w="0" w:type="dxa"/>
        </w:trPr>
        <w:tc>
          <w:tcPr>
            <w:tcW w:w="19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EF07F9" w:rsidRPr="00672FB6" w:rsidRDefault="00EF07F9" w:rsidP="004720BE">
            <w:pPr>
              <w:pStyle w:val="af1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72FB6">
              <w:rPr>
                <w:rFonts w:ascii="Times New Roman" w:hAnsi="Times New Roman"/>
                <w:sz w:val="26"/>
                <w:szCs w:val="26"/>
              </w:rPr>
              <w:lastRenderedPageBreak/>
              <w:t>Цель</w:t>
            </w:r>
            <w:r w:rsidR="00011EF7" w:rsidRPr="00672FB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72FB6">
              <w:rPr>
                <w:rFonts w:ascii="Times New Roman" w:hAnsi="Times New Roman"/>
                <w:sz w:val="26"/>
                <w:szCs w:val="26"/>
              </w:rPr>
              <w:t>подпрограммы</w:t>
            </w:r>
          </w:p>
        </w:tc>
        <w:tc>
          <w:tcPr>
            <w:tcW w:w="30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EF07F9" w:rsidRPr="00904981" w:rsidRDefault="00C26BF9" w:rsidP="00904981">
            <w:pPr>
              <w:spacing w:after="6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04981">
              <w:rPr>
                <w:rFonts w:ascii="Times New Roman" w:hAnsi="Times New Roman"/>
                <w:bCs/>
                <w:sz w:val="26"/>
                <w:szCs w:val="26"/>
              </w:rPr>
              <w:t xml:space="preserve">- </w:t>
            </w:r>
            <w:r w:rsidR="00320D5E" w:rsidRPr="00904981">
              <w:rPr>
                <w:rFonts w:ascii="Times New Roman" w:hAnsi="Times New Roman"/>
                <w:bCs/>
                <w:sz w:val="26"/>
                <w:szCs w:val="26"/>
              </w:rPr>
              <w:t>укрепление здоровья населения Дальнегорского городского округа средствами физической культуры и спорта, привлечение населения к занятиям физической культурой и спортом</w:t>
            </w:r>
            <w:r w:rsidR="00904981" w:rsidRPr="00904981">
              <w:rPr>
                <w:rFonts w:ascii="Times New Roman" w:hAnsi="Times New Roman"/>
                <w:bCs/>
                <w:sz w:val="26"/>
                <w:szCs w:val="26"/>
              </w:rPr>
              <w:t xml:space="preserve">, </w:t>
            </w:r>
            <w:r w:rsidR="00904981" w:rsidRPr="0090498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обеспечение населения </w:t>
            </w:r>
            <w:r w:rsidR="00904981" w:rsidRPr="00904981">
              <w:rPr>
                <w:rFonts w:ascii="Times New Roman" w:hAnsi="Times New Roman"/>
                <w:bCs/>
                <w:sz w:val="26"/>
                <w:szCs w:val="26"/>
              </w:rPr>
              <w:t>Дальнегорского городского округа</w:t>
            </w:r>
            <w:r w:rsidR="00904981" w:rsidRPr="0090498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доступной и безопасной спортивной инфраструктурой</w:t>
            </w:r>
          </w:p>
        </w:tc>
      </w:tr>
      <w:tr w:rsidR="00EF07F9" w:rsidRPr="001C5436" w:rsidTr="006B6C52">
        <w:trPr>
          <w:tblCellSpacing w:w="0" w:type="dxa"/>
        </w:trPr>
        <w:tc>
          <w:tcPr>
            <w:tcW w:w="19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EF07F9" w:rsidRPr="00672FB6" w:rsidRDefault="00EF07F9" w:rsidP="00B82238">
            <w:pPr>
              <w:pStyle w:val="af1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72FB6">
              <w:rPr>
                <w:rFonts w:ascii="Times New Roman" w:hAnsi="Times New Roman"/>
                <w:sz w:val="26"/>
                <w:szCs w:val="26"/>
              </w:rPr>
              <w:t>Задача подпрограммы</w:t>
            </w:r>
          </w:p>
        </w:tc>
        <w:tc>
          <w:tcPr>
            <w:tcW w:w="30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EF07F9" w:rsidRPr="0084295B" w:rsidRDefault="00EF07F9" w:rsidP="00C1429E">
            <w:p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4295B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84295B" w:rsidRPr="0084295B">
              <w:rPr>
                <w:rFonts w:ascii="Times New Roman" w:hAnsi="Times New Roman"/>
                <w:sz w:val="26"/>
                <w:szCs w:val="26"/>
              </w:rPr>
              <w:t>с</w:t>
            </w:r>
            <w:r w:rsidR="0084295B" w:rsidRPr="0084295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оздание условий для привлечения различных слоев населения </w:t>
            </w:r>
            <w:r w:rsidR="00C1429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Дальнегорского городского округа</w:t>
            </w:r>
            <w:r w:rsidR="0084295B" w:rsidRPr="0084295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 организованным занятиям физической культурой и спортом, в том числе через систему проведения официальных физкультурных и спортивных мероприятий</w:t>
            </w:r>
          </w:p>
        </w:tc>
      </w:tr>
      <w:tr w:rsidR="00EF07F9" w:rsidRPr="001C5436" w:rsidTr="006B6C52">
        <w:trPr>
          <w:tblCellSpacing w:w="0" w:type="dxa"/>
        </w:trPr>
        <w:tc>
          <w:tcPr>
            <w:tcW w:w="19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EF07F9" w:rsidRPr="00672FB6" w:rsidRDefault="00011EF7" w:rsidP="00B82238">
            <w:pPr>
              <w:pStyle w:val="af1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72FB6">
              <w:rPr>
                <w:rFonts w:ascii="Times New Roman" w:hAnsi="Times New Roman"/>
                <w:sz w:val="26"/>
                <w:szCs w:val="26"/>
              </w:rPr>
              <w:t>И</w:t>
            </w:r>
            <w:r w:rsidR="00EF07F9" w:rsidRPr="00672FB6">
              <w:rPr>
                <w:rFonts w:ascii="Times New Roman" w:hAnsi="Times New Roman"/>
                <w:sz w:val="26"/>
                <w:szCs w:val="26"/>
              </w:rPr>
              <w:t>ндикаторы, показатели подпрограммы</w:t>
            </w:r>
          </w:p>
        </w:tc>
        <w:tc>
          <w:tcPr>
            <w:tcW w:w="30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EF07F9" w:rsidRPr="00672FB6" w:rsidRDefault="00011EF7" w:rsidP="00043F9F">
            <w:pPr>
              <w:pStyle w:val="af1"/>
              <w:spacing w:line="276" w:lineRule="auto"/>
              <w:jc w:val="both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72FB6">
              <w:rPr>
                <w:rFonts w:ascii="Times New Roman" w:hAnsi="Times New Roman"/>
                <w:spacing w:val="-6"/>
                <w:sz w:val="26"/>
                <w:szCs w:val="26"/>
              </w:rPr>
              <w:t>И</w:t>
            </w:r>
            <w:r w:rsidR="00EF07F9" w:rsidRPr="00672FB6">
              <w:rPr>
                <w:rFonts w:ascii="Times New Roman" w:hAnsi="Times New Roman"/>
                <w:spacing w:val="-6"/>
                <w:sz w:val="26"/>
                <w:szCs w:val="26"/>
              </w:rPr>
              <w:t>ндикатор, характеризующий достижение цели подпрограммы:</w:t>
            </w:r>
          </w:p>
          <w:p w:rsidR="0061051C" w:rsidRPr="00672FB6" w:rsidRDefault="00904981" w:rsidP="00043F9F">
            <w:pPr>
              <w:pStyle w:val="af1"/>
              <w:spacing w:line="276" w:lineRule="auto"/>
              <w:jc w:val="both"/>
              <w:rPr>
                <w:rFonts w:ascii="Times New Roman" w:hAnsi="Times New Roman"/>
                <w:spacing w:val="-6"/>
                <w:sz w:val="26"/>
                <w:szCs w:val="26"/>
              </w:rPr>
            </w:pPr>
            <w:r>
              <w:rPr>
                <w:rFonts w:ascii="Times New Roman" w:hAnsi="Times New Roman"/>
                <w:spacing w:val="-6"/>
                <w:sz w:val="26"/>
                <w:szCs w:val="26"/>
              </w:rPr>
              <w:t>-</w:t>
            </w:r>
            <w:r w:rsidRPr="0084295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A74AF5" w:rsidRPr="00A74AF5">
              <w:rPr>
                <w:rFonts w:ascii="Times New Roman" w:hAnsi="Times New Roman"/>
                <w:sz w:val="26"/>
                <w:szCs w:val="26"/>
              </w:rPr>
              <w:t>Увеличение массовых физкультурно-спортивных мероприятий среди всех категорий населения Дальнегорского горо</w:t>
            </w:r>
            <w:r w:rsidR="00FE3A43">
              <w:rPr>
                <w:rFonts w:ascii="Times New Roman" w:hAnsi="Times New Roman"/>
                <w:sz w:val="26"/>
                <w:szCs w:val="26"/>
              </w:rPr>
              <w:t>д</w:t>
            </w:r>
            <w:r w:rsidR="00A74AF5" w:rsidRPr="00A74AF5">
              <w:rPr>
                <w:rFonts w:ascii="Times New Roman" w:hAnsi="Times New Roman"/>
                <w:sz w:val="26"/>
                <w:szCs w:val="26"/>
              </w:rPr>
              <w:t>ского округа</w:t>
            </w:r>
          </w:p>
          <w:p w:rsidR="00904981" w:rsidRDefault="00904981" w:rsidP="00043F9F">
            <w:pPr>
              <w:pStyle w:val="af1"/>
              <w:spacing w:line="276" w:lineRule="auto"/>
              <w:jc w:val="both"/>
              <w:rPr>
                <w:rFonts w:ascii="Times New Roman" w:hAnsi="Times New Roman"/>
                <w:spacing w:val="-6"/>
                <w:sz w:val="26"/>
                <w:szCs w:val="26"/>
              </w:rPr>
            </w:pPr>
          </w:p>
          <w:p w:rsidR="00EF07F9" w:rsidRPr="00672FB6" w:rsidRDefault="00EF07F9" w:rsidP="00043F9F">
            <w:pPr>
              <w:pStyle w:val="af1"/>
              <w:spacing w:line="276" w:lineRule="auto"/>
              <w:jc w:val="both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72FB6">
              <w:rPr>
                <w:rFonts w:ascii="Times New Roman" w:hAnsi="Times New Roman"/>
                <w:spacing w:val="-6"/>
                <w:sz w:val="26"/>
                <w:szCs w:val="26"/>
              </w:rPr>
              <w:t>Показатели подпрограммы:</w:t>
            </w:r>
          </w:p>
          <w:p w:rsidR="0084295B" w:rsidRPr="0084295B" w:rsidRDefault="0084295B" w:rsidP="0084295B">
            <w:pPr>
              <w:pStyle w:val="af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4295B">
              <w:rPr>
                <w:rFonts w:ascii="Times New Roman" w:hAnsi="Times New Roman"/>
                <w:sz w:val="26"/>
                <w:szCs w:val="26"/>
              </w:rPr>
              <w:t>- доля детей и молодежи, систематически занимающихся физической культурой и спортом, в общей численности детей и молодежи;</w:t>
            </w:r>
          </w:p>
          <w:p w:rsidR="0084295B" w:rsidRPr="0084295B" w:rsidRDefault="0084295B" w:rsidP="0084295B">
            <w:pPr>
              <w:pStyle w:val="af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4295B">
              <w:rPr>
                <w:rFonts w:ascii="Times New Roman" w:hAnsi="Times New Roman"/>
                <w:sz w:val="26"/>
                <w:szCs w:val="26"/>
              </w:rPr>
              <w:t>- доля граждан среднего возраста, систематически занимающихся физической культурой и спортом, в общей численности граждан среднего возраста;</w:t>
            </w:r>
          </w:p>
          <w:p w:rsidR="0084295B" w:rsidRPr="0084295B" w:rsidRDefault="0084295B" w:rsidP="0084295B">
            <w:pPr>
              <w:pStyle w:val="af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4295B">
              <w:rPr>
                <w:rFonts w:ascii="Times New Roman" w:hAnsi="Times New Roman"/>
                <w:sz w:val="26"/>
                <w:szCs w:val="26"/>
              </w:rPr>
              <w:t>- доля граждан старшего возраста, систематически занимающихся физической культурой и спортом, в общей численности граждан старшего возраста;</w:t>
            </w:r>
          </w:p>
          <w:p w:rsidR="0084295B" w:rsidRDefault="0084295B" w:rsidP="0084295B">
            <w:pPr>
              <w:pStyle w:val="af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4295B">
              <w:rPr>
                <w:rFonts w:ascii="Times New Roman" w:hAnsi="Times New Roman"/>
                <w:sz w:val="26"/>
                <w:szCs w:val="26"/>
              </w:rPr>
              <w:t>- уровень обеспеченности граждан спортивными сооружениями, исходя из единовременной пропускной способности объектов спорта;</w:t>
            </w:r>
          </w:p>
          <w:p w:rsidR="00A74AF5" w:rsidRPr="0084295B" w:rsidRDefault="00A74AF5" w:rsidP="0084295B">
            <w:pPr>
              <w:pStyle w:val="af1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- </w:t>
            </w:r>
            <w:r w:rsidRPr="00A74AF5">
              <w:rPr>
                <w:rFonts w:ascii="Times New Roman" w:hAnsi="Times New Roman"/>
                <w:sz w:val="26"/>
                <w:szCs w:val="26"/>
              </w:rPr>
              <w:t>количество оборудованных плоскостных спортивных сооружений в рамках регионального проекта "Спорт - норма жизни"</w:t>
            </w:r>
          </w:p>
          <w:p w:rsidR="00C26BF9" w:rsidRPr="00672FB6" w:rsidRDefault="0084295B" w:rsidP="0084295B">
            <w:pPr>
              <w:pStyle w:val="af1"/>
              <w:spacing w:line="276" w:lineRule="auto"/>
              <w:jc w:val="both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84295B">
              <w:rPr>
                <w:rFonts w:ascii="Times New Roman" w:hAnsi="Times New Roman"/>
                <w:sz w:val="26"/>
                <w:szCs w:val="26"/>
              </w:rPr>
              <w:t>- увеличение численности населения муниципального образования, занимающегося лыжным спортом</w:t>
            </w:r>
          </w:p>
        </w:tc>
      </w:tr>
      <w:tr w:rsidR="00EF07F9" w:rsidRPr="001C5436" w:rsidTr="006B6C52">
        <w:trPr>
          <w:tblCellSpacing w:w="0" w:type="dxa"/>
        </w:trPr>
        <w:tc>
          <w:tcPr>
            <w:tcW w:w="19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EF07F9" w:rsidRPr="00672FB6" w:rsidRDefault="00EF07F9" w:rsidP="00B82238">
            <w:pPr>
              <w:pStyle w:val="af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2FB6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Этапы и сроки реализации подпрограммы </w:t>
            </w:r>
          </w:p>
        </w:tc>
        <w:tc>
          <w:tcPr>
            <w:tcW w:w="30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EF07F9" w:rsidRPr="00672FB6" w:rsidRDefault="00EF07F9" w:rsidP="00043F9F">
            <w:pPr>
              <w:pStyle w:val="af1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2FB6">
              <w:rPr>
                <w:rFonts w:ascii="Times New Roman" w:hAnsi="Times New Roman"/>
                <w:sz w:val="26"/>
                <w:szCs w:val="26"/>
              </w:rPr>
              <w:t>реализуется в один этап</w:t>
            </w:r>
          </w:p>
        </w:tc>
      </w:tr>
      <w:tr w:rsidR="00EF07F9" w:rsidRPr="001C5436" w:rsidTr="006B6C52">
        <w:trPr>
          <w:tblCellSpacing w:w="0" w:type="dxa"/>
        </w:trPr>
        <w:tc>
          <w:tcPr>
            <w:tcW w:w="19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EF07F9" w:rsidRPr="00672FB6" w:rsidRDefault="00EF07F9" w:rsidP="00B82238">
            <w:pPr>
              <w:pStyle w:val="af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2FB6">
              <w:rPr>
                <w:rFonts w:ascii="Times New Roman" w:hAnsi="Times New Roman"/>
                <w:sz w:val="26"/>
                <w:szCs w:val="26"/>
              </w:rPr>
              <w:t>Объём средств бюджета Дальнегорского городского округа на финансирование подпрограммы и прогнозная оценка привлекаемых на реализацию её целей средств федерального, краевого бюджетов, внебюджетных источников</w:t>
            </w:r>
          </w:p>
          <w:p w:rsidR="00EF07F9" w:rsidRPr="00672FB6" w:rsidRDefault="00EF07F9" w:rsidP="00B82238">
            <w:pPr>
              <w:pStyle w:val="af1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0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6B58E0" w:rsidRPr="00887AEB" w:rsidRDefault="006B58E0" w:rsidP="00043F9F">
            <w:pPr>
              <w:spacing w:after="0"/>
              <w:ind w:firstLine="7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7AEB">
              <w:rPr>
                <w:rFonts w:ascii="Times New Roman" w:hAnsi="Times New Roman"/>
                <w:sz w:val="26"/>
                <w:szCs w:val="26"/>
              </w:rPr>
              <w:t xml:space="preserve">Общий объём финансирования мероприятий подпрограммы составляет </w:t>
            </w:r>
            <w:r w:rsidR="007947A6">
              <w:rPr>
                <w:rFonts w:ascii="Times New Roman" w:hAnsi="Times New Roman"/>
                <w:sz w:val="26"/>
                <w:szCs w:val="26"/>
              </w:rPr>
              <w:t>149 294,7</w:t>
            </w:r>
            <w:r w:rsidR="00A74AF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87AEB">
              <w:rPr>
                <w:rFonts w:ascii="Times New Roman" w:hAnsi="Times New Roman"/>
                <w:sz w:val="26"/>
                <w:szCs w:val="26"/>
              </w:rPr>
              <w:t>тыс. руб., в том числе:</w:t>
            </w:r>
          </w:p>
          <w:p w:rsidR="006B58E0" w:rsidRPr="00A74AF5" w:rsidRDefault="006B58E0" w:rsidP="00043F9F">
            <w:pPr>
              <w:widowControl w:val="0"/>
              <w:tabs>
                <w:tab w:val="left" w:pos="1440"/>
                <w:tab w:val="right" w:pos="954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74AF5">
              <w:rPr>
                <w:rFonts w:ascii="Times New Roman" w:hAnsi="Times New Roman"/>
                <w:sz w:val="26"/>
                <w:szCs w:val="26"/>
              </w:rPr>
              <w:t xml:space="preserve">2018 год – </w:t>
            </w:r>
            <w:r w:rsidR="007947A6">
              <w:rPr>
                <w:rFonts w:ascii="Times New Roman" w:hAnsi="Times New Roman"/>
                <w:sz w:val="26"/>
                <w:szCs w:val="26"/>
              </w:rPr>
              <w:t>1000</w:t>
            </w:r>
            <w:r w:rsidR="00A74AF5" w:rsidRPr="00A74AF5">
              <w:rPr>
                <w:rFonts w:ascii="Times New Roman" w:hAnsi="Times New Roman"/>
                <w:sz w:val="26"/>
                <w:szCs w:val="26"/>
              </w:rPr>
              <w:t>,</w:t>
            </w:r>
            <w:r w:rsidR="007947A6">
              <w:rPr>
                <w:rFonts w:ascii="Times New Roman" w:hAnsi="Times New Roman"/>
                <w:sz w:val="26"/>
                <w:szCs w:val="26"/>
              </w:rPr>
              <w:t>0</w:t>
            </w:r>
            <w:r w:rsidRPr="00A74AF5">
              <w:rPr>
                <w:rFonts w:ascii="Times New Roman" w:hAnsi="Times New Roman"/>
                <w:sz w:val="26"/>
                <w:szCs w:val="26"/>
              </w:rPr>
              <w:t xml:space="preserve"> тыс. руб.;</w:t>
            </w:r>
          </w:p>
          <w:p w:rsidR="006B58E0" w:rsidRPr="00A74AF5" w:rsidRDefault="006B58E0" w:rsidP="00043F9F">
            <w:pPr>
              <w:widowControl w:val="0"/>
              <w:tabs>
                <w:tab w:val="left" w:pos="1440"/>
                <w:tab w:val="right" w:pos="954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74AF5">
              <w:rPr>
                <w:rFonts w:ascii="Times New Roman" w:hAnsi="Times New Roman"/>
                <w:sz w:val="26"/>
                <w:szCs w:val="26"/>
              </w:rPr>
              <w:t xml:space="preserve">2019 год – </w:t>
            </w:r>
            <w:r w:rsidR="00A74AF5" w:rsidRPr="00A74AF5">
              <w:rPr>
                <w:rFonts w:ascii="Times New Roman" w:hAnsi="Times New Roman"/>
                <w:sz w:val="26"/>
                <w:szCs w:val="26"/>
              </w:rPr>
              <w:t>39 516,9</w:t>
            </w:r>
            <w:r w:rsidRPr="00A74AF5">
              <w:rPr>
                <w:rFonts w:ascii="Times New Roman" w:hAnsi="Times New Roman"/>
                <w:sz w:val="26"/>
                <w:szCs w:val="26"/>
              </w:rPr>
              <w:t xml:space="preserve"> тыс. руб.;</w:t>
            </w:r>
          </w:p>
          <w:p w:rsidR="006B58E0" w:rsidRPr="00A74AF5" w:rsidRDefault="006B58E0" w:rsidP="00043F9F">
            <w:pPr>
              <w:widowControl w:val="0"/>
              <w:tabs>
                <w:tab w:val="left" w:pos="1440"/>
                <w:tab w:val="right" w:pos="954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74AF5">
              <w:rPr>
                <w:rFonts w:ascii="Times New Roman" w:hAnsi="Times New Roman"/>
                <w:sz w:val="26"/>
                <w:szCs w:val="26"/>
              </w:rPr>
              <w:t xml:space="preserve">2020 год – </w:t>
            </w:r>
            <w:r w:rsidR="00A74AF5" w:rsidRPr="00A74AF5">
              <w:rPr>
                <w:rFonts w:ascii="Times New Roman" w:hAnsi="Times New Roman"/>
                <w:sz w:val="26"/>
                <w:szCs w:val="26"/>
              </w:rPr>
              <w:t>106 </w:t>
            </w:r>
            <w:r w:rsidR="007947A6">
              <w:rPr>
                <w:rFonts w:ascii="Times New Roman" w:hAnsi="Times New Roman"/>
                <w:sz w:val="26"/>
                <w:szCs w:val="26"/>
              </w:rPr>
              <w:t>123</w:t>
            </w:r>
            <w:r w:rsidR="00A74AF5" w:rsidRPr="00A74AF5">
              <w:rPr>
                <w:rFonts w:ascii="Times New Roman" w:hAnsi="Times New Roman"/>
                <w:sz w:val="26"/>
                <w:szCs w:val="26"/>
              </w:rPr>
              <w:t>,</w:t>
            </w:r>
            <w:r w:rsidR="007947A6">
              <w:rPr>
                <w:rFonts w:ascii="Times New Roman" w:hAnsi="Times New Roman"/>
                <w:sz w:val="26"/>
                <w:szCs w:val="26"/>
              </w:rPr>
              <w:t>9</w:t>
            </w:r>
            <w:r w:rsidRPr="00A74AF5">
              <w:rPr>
                <w:rFonts w:ascii="Times New Roman" w:hAnsi="Times New Roman"/>
                <w:sz w:val="26"/>
                <w:szCs w:val="26"/>
              </w:rPr>
              <w:t xml:space="preserve"> тыс. руб.;</w:t>
            </w:r>
          </w:p>
          <w:p w:rsidR="006B58E0" w:rsidRPr="00A74AF5" w:rsidRDefault="006B58E0" w:rsidP="00043F9F">
            <w:pPr>
              <w:widowControl w:val="0"/>
              <w:tabs>
                <w:tab w:val="left" w:pos="1440"/>
                <w:tab w:val="right" w:pos="954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74AF5">
              <w:rPr>
                <w:rFonts w:ascii="Times New Roman" w:hAnsi="Times New Roman"/>
                <w:sz w:val="26"/>
                <w:szCs w:val="26"/>
              </w:rPr>
              <w:t>2021 год –</w:t>
            </w:r>
            <w:r w:rsidR="003D3E9D" w:rsidRPr="00A74AF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A74AF5" w:rsidRPr="00A74AF5">
              <w:rPr>
                <w:rFonts w:ascii="Times New Roman" w:hAnsi="Times New Roman"/>
                <w:sz w:val="26"/>
                <w:szCs w:val="26"/>
              </w:rPr>
              <w:t>2</w:t>
            </w:r>
            <w:r w:rsidR="007947A6">
              <w:rPr>
                <w:rFonts w:ascii="Times New Roman" w:hAnsi="Times New Roman"/>
                <w:sz w:val="26"/>
                <w:szCs w:val="26"/>
              </w:rPr>
              <w:t xml:space="preserve"> 453</w:t>
            </w:r>
            <w:r w:rsidR="00043F9F" w:rsidRPr="00A74AF5">
              <w:rPr>
                <w:rFonts w:ascii="Times New Roman" w:hAnsi="Times New Roman"/>
                <w:sz w:val="26"/>
                <w:szCs w:val="26"/>
              </w:rPr>
              <w:t>,</w:t>
            </w:r>
            <w:r w:rsidR="007947A6">
              <w:rPr>
                <w:rFonts w:ascii="Times New Roman" w:hAnsi="Times New Roman"/>
                <w:sz w:val="26"/>
                <w:szCs w:val="26"/>
              </w:rPr>
              <w:t>9</w:t>
            </w:r>
            <w:r w:rsidRPr="00A74AF5">
              <w:rPr>
                <w:rFonts w:ascii="Times New Roman" w:hAnsi="Times New Roman"/>
                <w:sz w:val="26"/>
                <w:szCs w:val="26"/>
              </w:rPr>
              <w:t xml:space="preserve"> тыс. руб.;</w:t>
            </w:r>
          </w:p>
          <w:p w:rsidR="006B58E0" w:rsidRPr="00A74AF5" w:rsidRDefault="006B58E0" w:rsidP="00043F9F">
            <w:pPr>
              <w:widowControl w:val="0"/>
              <w:tabs>
                <w:tab w:val="left" w:pos="1440"/>
                <w:tab w:val="right" w:pos="954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74AF5">
              <w:rPr>
                <w:rFonts w:ascii="Times New Roman" w:hAnsi="Times New Roman"/>
                <w:sz w:val="26"/>
                <w:szCs w:val="26"/>
              </w:rPr>
              <w:t xml:space="preserve">2022 год – </w:t>
            </w:r>
            <w:r w:rsidR="00A74AF5" w:rsidRPr="00A74AF5">
              <w:rPr>
                <w:rFonts w:ascii="Times New Roman" w:hAnsi="Times New Roman"/>
                <w:sz w:val="26"/>
                <w:szCs w:val="26"/>
              </w:rPr>
              <w:t>200</w:t>
            </w:r>
            <w:r w:rsidR="00043F9F" w:rsidRPr="00A74AF5">
              <w:rPr>
                <w:rFonts w:ascii="Times New Roman" w:hAnsi="Times New Roman"/>
                <w:sz w:val="26"/>
                <w:szCs w:val="26"/>
              </w:rPr>
              <w:t>,</w:t>
            </w:r>
            <w:r w:rsidR="00A74AF5" w:rsidRPr="00A74AF5">
              <w:rPr>
                <w:rFonts w:ascii="Times New Roman" w:hAnsi="Times New Roman"/>
                <w:sz w:val="26"/>
                <w:szCs w:val="26"/>
              </w:rPr>
              <w:t>0</w:t>
            </w:r>
            <w:r w:rsidRPr="00A74AF5">
              <w:rPr>
                <w:rFonts w:ascii="Times New Roman" w:hAnsi="Times New Roman"/>
                <w:sz w:val="26"/>
                <w:szCs w:val="26"/>
              </w:rPr>
              <w:t xml:space="preserve"> тыс. руб.</w:t>
            </w:r>
          </w:p>
          <w:p w:rsidR="00E346E3" w:rsidRPr="007B6D5D" w:rsidRDefault="00D5133A" w:rsidP="00043F9F">
            <w:pPr>
              <w:spacing w:after="0"/>
              <w:ind w:firstLine="7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B6D5D">
              <w:rPr>
                <w:rFonts w:ascii="Times New Roman" w:hAnsi="Times New Roman"/>
                <w:sz w:val="26"/>
                <w:szCs w:val="26"/>
              </w:rPr>
              <w:t>О</w:t>
            </w:r>
            <w:r w:rsidR="00E346E3" w:rsidRPr="007B6D5D">
              <w:rPr>
                <w:rFonts w:ascii="Times New Roman" w:hAnsi="Times New Roman"/>
                <w:sz w:val="26"/>
                <w:szCs w:val="26"/>
              </w:rPr>
              <w:t xml:space="preserve">бъём финансирования мероприятий подпрограммы за счет средств бюджета  Дальнегорского  городского  округа составляет </w:t>
            </w:r>
            <w:r w:rsidR="007947A6">
              <w:rPr>
                <w:rFonts w:ascii="Times New Roman" w:hAnsi="Times New Roman"/>
                <w:sz w:val="26"/>
                <w:szCs w:val="26"/>
              </w:rPr>
              <w:t>19 377,1</w:t>
            </w:r>
            <w:r w:rsidR="00E346E3" w:rsidRPr="007B6D5D">
              <w:rPr>
                <w:rFonts w:ascii="Times New Roman" w:hAnsi="Times New Roman"/>
                <w:sz w:val="26"/>
                <w:szCs w:val="26"/>
              </w:rPr>
              <w:t xml:space="preserve"> тыс. руб., в том числе:</w:t>
            </w:r>
          </w:p>
          <w:p w:rsidR="00EF07F9" w:rsidRPr="007B6D5D" w:rsidRDefault="00EF07F9" w:rsidP="00043F9F">
            <w:pPr>
              <w:widowControl w:val="0"/>
              <w:tabs>
                <w:tab w:val="left" w:pos="1440"/>
                <w:tab w:val="right" w:pos="954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B6D5D">
              <w:rPr>
                <w:rFonts w:ascii="Times New Roman" w:hAnsi="Times New Roman"/>
                <w:sz w:val="26"/>
                <w:szCs w:val="26"/>
              </w:rPr>
              <w:t xml:space="preserve">2018 год – </w:t>
            </w:r>
            <w:r w:rsidR="007947A6">
              <w:rPr>
                <w:rFonts w:ascii="Times New Roman" w:hAnsi="Times New Roman"/>
                <w:sz w:val="26"/>
                <w:szCs w:val="26"/>
              </w:rPr>
              <w:t>1000,0</w:t>
            </w:r>
            <w:r w:rsidRPr="007B6D5D">
              <w:rPr>
                <w:rFonts w:ascii="Times New Roman" w:hAnsi="Times New Roman"/>
                <w:sz w:val="26"/>
                <w:szCs w:val="26"/>
              </w:rPr>
              <w:t xml:space="preserve"> тыс. руб.;</w:t>
            </w:r>
          </w:p>
          <w:p w:rsidR="00EF07F9" w:rsidRPr="007B6D5D" w:rsidRDefault="00EF07F9" w:rsidP="00043F9F">
            <w:pPr>
              <w:widowControl w:val="0"/>
              <w:tabs>
                <w:tab w:val="left" w:pos="1440"/>
                <w:tab w:val="right" w:pos="954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B6D5D">
              <w:rPr>
                <w:rFonts w:ascii="Times New Roman" w:hAnsi="Times New Roman"/>
                <w:sz w:val="26"/>
                <w:szCs w:val="26"/>
              </w:rPr>
              <w:t xml:space="preserve">2019 год –  </w:t>
            </w:r>
            <w:r w:rsidR="007B6D5D" w:rsidRPr="007B6D5D">
              <w:rPr>
                <w:rFonts w:ascii="Times New Roman" w:hAnsi="Times New Roman"/>
                <w:sz w:val="26"/>
                <w:szCs w:val="26"/>
              </w:rPr>
              <w:t xml:space="preserve">9 846,1 </w:t>
            </w:r>
            <w:r w:rsidRPr="007B6D5D">
              <w:rPr>
                <w:rFonts w:ascii="Times New Roman" w:hAnsi="Times New Roman"/>
                <w:sz w:val="26"/>
                <w:szCs w:val="26"/>
              </w:rPr>
              <w:t>тыс. руб.;</w:t>
            </w:r>
          </w:p>
          <w:p w:rsidR="00EF07F9" w:rsidRPr="007B6D5D" w:rsidRDefault="009E4DCD" w:rsidP="00043F9F">
            <w:pPr>
              <w:widowControl w:val="0"/>
              <w:tabs>
                <w:tab w:val="left" w:pos="1440"/>
                <w:tab w:val="right" w:pos="954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B6D5D">
              <w:rPr>
                <w:rFonts w:ascii="Times New Roman" w:hAnsi="Times New Roman"/>
                <w:sz w:val="26"/>
                <w:szCs w:val="26"/>
              </w:rPr>
              <w:t xml:space="preserve">2020 год – </w:t>
            </w:r>
            <w:r w:rsidR="007947A6">
              <w:rPr>
                <w:rFonts w:ascii="Times New Roman" w:hAnsi="Times New Roman"/>
                <w:sz w:val="26"/>
                <w:szCs w:val="26"/>
              </w:rPr>
              <w:t>5 877</w:t>
            </w:r>
            <w:r w:rsidR="00B10D39" w:rsidRPr="007B6D5D">
              <w:rPr>
                <w:rFonts w:ascii="Times New Roman" w:hAnsi="Times New Roman"/>
                <w:sz w:val="26"/>
                <w:szCs w:val="26"/>
              </w:rPr>
              <w:t>,</w:t>
            </w:r>
            <w:r w:rsidR="007947A6">
              <w:rPr>
                <w:rFonts w:ascii="Times New Roman" w:hAnsi="Times New Roman"/>
                <w:sz w:val="26"/>
                <w:szCs w:val="26"/>
              </w:rPr>
              <w:t>1</w:t>
            </w:r>
            <w:r w:rsidRPr="007B6D5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F07F9" w:rsidRPr="007B6D5D">
              <w:rPr>
                <w:rFonts w:ascii="Times New Roman" w:hAnsi="Times New Roman"/>
                <w:sz w:val="26"/>
                <w:szCs w:val="26"/>
              </w:rPr>
              <w:t>тыс. руб.;</w:t>
            </w:r>
          </w:p>
          <w:p w:rsidR="00EF07F9" w:rsidRPr="007B6D5D" w:rsidRDefault="00EF07F9" w:rsidP="00043F9F">
            <w:pPr>
              <w:widowControl w:val="0"/>
              <w:tabs>
                <w:tab w:val="left" w:pos="1440"/>
                <w:tab w:val="right" w:pos="954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B6D5D">
              <w:rPr>
                <w:rFonts w:ascii="Times New Roman" w:hAnsi="Times New Roman"/>
                <w:sz w:val="26"/>
                <w:szCs w:val="26"/>
              </w:rPr>
              <w:t xml:space="preserve">2021 год – </w:t>
            </w:r>
            <w:r w:rsidR="007947A6">
              <w:rPr>
                <w:rFonts w:ascii="Times New Roman" w:hAnsi="Times New Roman"/>
                <w:sz w:val="26"/>
                <w:szCs w:val="26"/>
              </w:rPr>
              <w:t>2</w:t>
            </w:r>
            <w:r w:rsidR="007B6D5D" w:rsidRPr="007B6D5D">
              <w:rPr>
                <w:rFonts w:ascii="Times New Roman" w:hAnsi="Times New Roman"/>
                <w:sz w:val="26"/>
                <w:szCs w:val="26"/>
              </w:rPr>
              <w:t> 45</w:t>
            </w:r>
            <w:r w:rsidR="007947A6">
              <w:rPr>
                <w:rFonts w:ascii="Times New Roman" w:hAnsi="Times New Roman"/>
                <w:sz w:val="26"/>
                <w:szCs w:val="26"/>
              </w:rPr>
              <w:t>3</w:t>
            </w:r>
            <w:r w:rsidR="007B6D5D" w:rsidRPr="007B6D5D">
              <w:rPr>
                <w:rFonts w:ascii="Times New Roman" w:hAnsi="Times New Roman"/>
                <w:sz w:val="26"/>
                <w:szCs w:val="26"/>
              </w:rPr>
              <w:t>,</w:t>
            </w:r>
            <w:r w:rsidR="007947A6">
              <w:rPr>
                <w:rFonts w:ascii="Times New Roman" w:hAnsi="Times New Roman"/>
                <w:sz w:val="26"/>
                <w:szCs w:val="26"/>
              </w:rPr>
              <w:t>9</w:t>
            </w:r>
            <w:r w:rsidR="00EB7DCE" w:rsidRPr="007B6D5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B6D5D">
              <w:rPr>
                <w:rFonts w:ascii="Times New Roman" w:hAnsi="Times New Roman"/>
                <w:sz w:val="26"/>
                <w:szCs w:val="26"/>
              </w:rPr>
              <w:t xml:space="preserve"> тыс. руб.;</w:t>
            </w:r>
          </w:p>
          <w:p w:rsidR="00EF07F9" w:rsidRPr="007B6D5D" w:rsidRDefault="00EF07F9" w:rsidP="00043F9F">
            <w:pPr>
              <w:widowControl w:val="0"/>
              <w:tabs>
                <w:tab w:val="left" w:pos="1440"/>
                <w:tab w:val="right" w:pos="954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B6D5D">
              <w:rPr>
                <w:rFonts w:ascii="Times New Roman" w:hAnsi="Times New Roman"/>
                <w:sz w:val="26"/>
                <w:szCs w:val="26"/>
              </w:rPr>
              <w:t xml:space="preserve">2022 год – </w:t>
            </w:r>
            <w:r w:rsidR="007947A6">
              <w:rPr>
                <w:rFonts w:ascii="Times New Roman" w:hAnsi="Times New Roman"/>
                <w:sz w:val="26"/>
                <w:szCs w:val="26"/>
              </w:rPr>
              <w:t>20</w:t>
            </w:r>
            <w:r w:rsidR="007B6D5D" w:rsidRPr="007B6D5D">
              <w:rPr>
                <w:rFonts w:ascii="Times New Roman" w:hAnsi="Times New Roman"/>
                <w:sz w:val="26"/>
                <w:szCs w:val="26"/>
              </w:rPr>
              <w:t>0</w:t>
            </w:r>
            <w:r w:rsidR="00EB7DCE" w:rsidRPr="007B6D5D">
              <w:rPr>
                <w:rFonts w:ascii="Times New Roman" w:hAnsi="Times New Roman"/>
                <w:sz w:val="26"/>
                <w:szCs w:val="26"/>
              </w:rPr>
              <w:t>,0</w:t>
            </w:r>
            <w:r w:rsidRPr="007B6D5D">
              <w:rPr>
                <w:rFonts w:ascii="Times New Roman" w:hAnsi="Times New Roman"/>
                <w:sz w:val="26"/>
                <w:szCs w:val="26"/>
              </w:rPr>
              <w:t xml:space="preserve"> тыс. руб.</w:t>
            </w:r>
          </w:p>
          <w:p w:rsidR="007B6D5D" w:rsidRPr="007B6D5D" w:rsidRDefault="00D5133A" w:rsidP="007B6D5D">
            <w:pPr>
              <w:spacing w:after="0"/>
              <w:ind w:firstLine="7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B6D5D">
              <w:rPr>
                <w:rFonts w:ascii="Times New Roman" w:hAnsi="Times New Roman"/>
                <w:sz w:val="26"/>
                <w:szCs w:val="26"/>
              </w:rPr>
              <w:t>Прогнозная оценка привлекаемых на реализацию цели подпрограммы сре</w:t>
            </w:r>
            <w:proofErr w:type="gramStart"/>
            <w:r w:rsidRPr="007B6D5D">
              <w:rPr>
                <w:rFonts w:ascii="Times New Roman" w:hAnsi="Times New Roman"/>
                <w:sz w:val="26"/>
                <w:szCs w:val="26"/>
              </w:rPr>
              <w:t>дств  кр</w:t>
            </w:r>
            <w:proofErr w:type="gramEnd"/>
            <w:r w:rsidRPr="007B6D5D">
              <w:rPr>
                <w:rFonts w:ascii="Times New Roman" w:hAnsi="Times New Roman"/>
                <w:sz w:val="26"/>
                <w:szCs w:val="26"/>
              </w:rPr>
              <w:t xml:space="preserve">аевого бюджета составляет  - </w:t>
            </w:r>
            <w:r w:rsidR="007947A6">
              <w:rPr>
                <w:rFonts w:ascii="Times New Roman" w:hAnsi="Times New Roman"/>
                <w:sz w:val="26"/>
                <w:szCs w:val="26"/>
              </w:rPr>
              <w:t>129 917,6</w:t>
            </w:r>
            <w:r w:rsidR="007B6D5D" w:rsidRPr="007B6D5D">
              <w:rPr>
                <w:rFonts w:ascii="Times New Roman" w:hAnsi="Times New Roman"/>
                <w:sz w:val="26"/>
                <w:szCs w:val="26"/>
              </w:rPr>
              <w:t xml:space="preserve"> тыс. руб., в том числе:</w:t>
            </w:r>
          </w:p>
          <w:p w:rsidR="007B6D5D" w:rsidRPr="007B6D5D" w:rsidRDefault="007B6D5D" w:rsidP="007B6D5D">
            <w:pPr>
              <w:widowControl w:val="0"/>
              <w:tabs>
                <w:tab w:val="left" w:pos="1440"/>
                <w:tab w:val="right" w:pos="954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B6D5D">
              <w:rPr>
                <w:rFonts w:ascii="Times New Roman" w:hAnsi="Times New Roman"/>
                <w:sz w:val="26"/>
                <w:szCs w:val="26"/>
              </w:rPr>
              <w:t xml:space="preserve">2018 год – </w:t>
            </w:r>
            <w:r w:rsidR="007947A6">
              <w:rPr>
                <w:rFonts w:ascii="Times New Roman" w:hAnsi="Times New Roman"/>
                <w:sz w:val="26"/>
                <w:szCs w:val="26"/>
              </w:rPr>
              <w:t>0</w:t>
            </w:r>
            <w:r w:rsidRPr="007B6D5D">
              <w:rPr>
                <w:rFonts w:ascii="Times New Roman" w:hAnsi="Times New Roman"/>
                <w:sz w:val="26"/>
                <w:szCs w:val="26"/>
              </w:rPr>
              <w:t>,0 тыс. руб.;</w:t>
            </w:r>
          </w:p>
          <w:p w:rsidR="007B6D5D" w:rsidRPr="007B6D5D" w:rsidRDefault="007B6D5D" w:rsidP="007B6D5D">
            <w:pPr>
              <w:widowControl w:val="0"/>
              <w:tabs>
                <w:tab w:val="left" w:pos="1440"/>
                <w:tab w:val="right" w:pos="954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B6D5D">
              <w:rPr>
                <w:rFonts w:ascii="Times New Roman" w:hAnsi="Times New Roman"/>
                <w:sz w:val="26"/>
                <w:szCs w:val="26"/>
              </w:rPr>
              <w:t>2019 год –  29 670,7 тыс. руб.;</w:t>
            </w:r>
          </w:p>
          <w:p w:rsidR="007B6D5D" w:rsidRPr="007B6D5D" w:rsidRDefault="007B6D5D" w:rsidP="007B6D5D">
            <w:pPr>
              <w:widowControl w:val="0"/>
              <w:tabs>
                <w:tab w:val="left" w:pos="1440"/>
                <w:tab w:val="right" w:pos="954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B6D5D">
              <w:rPr>
                <w:rFonts w:ascii="Times New Roman" w:hAnsi="Times New Roman"/>
                <w:sz w:val="26"/>
                <w:szCs w:val="26"/>
              </w:rPr>
              <w:t>2020 год – 100 246,9 тыс. руб.;</w:t>
            </w:r>
          </w:p>
          <w:p w:rsidR="007B6D5D" w:rsidRPr="007B6D5D" w:rsidRDefault="007B6D5D" w:rsidP="007B6D5D">
            <w:pPr>
              <w:widowControl w:val="0"/>
              <w:tabs>
                <w:tab w:val="left" w:pos="1440"/>
                <w:tab w:val="right" w:pos="954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B6D5D">
              <w:rPr>
                <w:rFonts w:ascii="Times New Roman" w:hAnsi="Times New Roman"/>
                <w:sz w:val="26"/>
                <w:szCs w:val="26"/>
              </w:rPr>
              <w:t xml:space="preserve">2021 год – </w:t>
            </w:r>
            <w:r w:rsidR="007947A6">
              <w:rPr>
                <w:rFonts w:ascii="Times New Roman" w:hAnsi="Times New Roman"/>
                <w:sz w:val="26"/>
                <w:szCs w:val="26"/>
              </w:rPr>
              <w:t>0,0</w:t>
            </w:r>
            <w:r w:rsidRPr="007B6D5D">
              <w:rPr>
                <w:rFonts w:ascii="Times New Roman" w:hAnsi="Times New Roman"/>
                <w:sz w:val="26"/>
                <w:szCs w:val="26"/>
              </w:rPr>
              <w:t xml:space="preserve">  тыс. руб.;</w:t>
            </w:r>
          </w:p>
          <w:p w:rsidR="00EF07F9" w:rsidRPr="00672FB6" w:rsidRDefault="007B6D5D" w:rsidP="007B6D5D">
            <w:pPr>
              <w:widowControl w:val="0"/>
              <w:tabs>
                <w:tab w:val="left" w:pos="1440"/>
                <w:tab w:val="left" w:pos="372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B6D5D">
              <w:rPr>
                <w:rFonts w:ascii="Times New Roman" w:hAnsi="Times New Roman"/>
                <w:sz w:val="26"/>
                <w:szCs w:val="26"/>
              </w:rPr>
              <w:t>2022 год – 0,0 тыс. руб.</w:t>
            </w:r>
            <w:r w:rsidRPr="007B6D5D">
              <w:rPr>
                <w:rFonts w:ascii="Times New Roman" w:hAnsi="Times New Roman"/>
                <w:sz w:val="26"/>
                <w:szCs w:val="26"/>
              </w:rPr>
              <w:tab/>
            </w:r>
          </w:p>
        </w:tc>
      </w:tr>
      <w:tr w:rsidR="00EF07F9" w:rsidRPr="001C5436" w:rsidTr="006B6C52">
        <w:trPr>
          <w:tblCellSpacing w:w="0" w:type="dxa"/>
        </w:trPr>
        <w:tc>
          <w:tcPr>
            <w:tcW w:w="19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EF07F9" w:rsidRPr="00672FB6" w:rsidRDefault="00EF07F9" w:rsidP="00B82238">
            <w:pPr>
              <w:pStyle w:val="af1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72FB6">
              <w:rPr>
                <w:rFonts w:ascii="Times New Roman" w:hAnsi="Times New Roman"/>
                <w:sz w:val="26"/>
                <w:szCs w:val="26"/>
              </w:rPr>
              <w:t>Ожидаемые результаты реализации подпрограммы</w:t>
            </w:r>
          </w:p>
        </w:tc>
        <w:tc>
          <w:tcPr>
            <w:tcW w:w="30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183106" w:rsidRPr="00183106" w:rsidRDefault="00183106" w:rsidP="00183106">
            <w:pPr>
              <w:pStyle w:val="af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83106">
              <w:rPr>
                <w:rFonts w:ascii="Times New Roman" w:hAnsi="Times New Roman"/>
                <w:sz w:val="26"/>
                <w:szCs w:val="26"/>
              </w:rPr>
              <w:t>- увеличение доли населения Дальнегорского городского округа, систематически занимающегося физической культурой и спортом, в общей численности населения с 19,20 % в 2017 году до 4</w:t>
            </w:r>
            <w:r w:rsidR="00132C8D">
              <w:rPr>
                <w:rFonts w:ascii="Times New Roman" w:hAnsi="Times New Roman"/>
                <w:sz w:val="26"/>
                <w:szCs w:val="26"/>
              </w:rPr>
              <w:t>6</w:t>
            </w:r>
            <w:r w:rsidRPr="00183106">
              <w:rPr>
                <w:rFonts w:ascii="Times New Roman" w:hAnsi="Times New Roman"/>
                <w:sz w:val="26"/>
                <w:szCs w:val="26"/>
              </w:rPr>
              <w:t>,</w:t>
            </w:r>
            <w:r w:rsidR="00132C8D">
              <w:rPr>
                <w:rFonts w:ascii="Times New Roman" w:hAnsi="Times New Roman"/>
                <w:sz w:val="26"/>
                <w:szCs w:val="26"/>
              </w:rPr>
              <w:t>49</w:t>
            </w:r>
            <w:r w:rsidRPr="00183106">
              <w:rPr>
                <w:rFonts w:ascii="Times New Roman" w:hAnsi="Times New Roman"/>
                <w:sz w:val="26"/>
                <w:szCs w:val="26"/>
              </w:rPr>
              <w:t xml:space="preserve"> % в 2022 году</w:t>
            </w:r>
            <w:r w:rsidRPr="00183106">
              <w:rPr>
                <w:rFonts w:ascii="Times New Roman" w:hAnsi="Times New Roman"/>
                <w:b/>
                <w:sz w:val="26"/>
                <w:szCs w:val="26"/>
              </w:rPr>
              <w:t>;</w:t>
            </w:r>
          </w:p>
          <w:p w:rsidR="00183106" w:rsidRPr="00183106" w:rsidRDefault="00183106" w:rsidP="00183106">
            <w:pPr>
              <w:pStyle w:val="af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83106">
              <w:rPr>
                <w:rFonts w:ascii="Times New Roman" w:hAnsi="Times New Roman"/>
                <w:sz w:val="26"/>
                <w:szCs w:val="26"/>
              </w:rPr>
              <w:t xml:space="preserve">- доля детей и молодежи, систематически занимающихся физической культурой и спортом, в общей численности детей и молодежи с 59,11 %  </w:t>
            </w:r>
            <w:r w:rsidRPr="00183106">
              <w:rPr>
                <w:rFonts w:ascii="Times New Roman" w:hAnsi="Times New Roman"/>
                <w:sz w:val="26"/>
                <w:szCs w:val="26"/>
              </w:rPr>
              <w:lastRenderedPageBreak/>
              <w:t>в 2017 году до 84,30 %  в 2022 году.</w:t>
            </w:r>
          </w:p>
          <w:p w:rsidR="00183106" w:rsidRPr="00183106" w:rsidRDefault="00183106" w:rsidP="00183106">
            <w:pPr>
              <w:pStyle w:val="af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83106">
              <w:rPr>
                <w:rFonts w:ascii="Times New Roman" w:hAnsi="Times New Roman"/>
                <w:sz w:val="26"/>
                <w:szCs w:val="26"/>
              </w:rPr>
              <w:t>-</w:t>
            </w:r>
            <w:r w:rsidRPr="00183106">
              <w:rPr>
                <w:rFonts w:ascii="Times New Roman" w:hAnsi="Times New Roman"/>
                <w:color w:val="000000"/>
              </w:rPr>
              <w:t xml:space="preserve"> </w:t>
            </w:r>
            <w:r w:rsidRPr="00183106">
              <w:rPr>
                <w:rFonts w:ascii="Times New Roman" w:hAnsi="Times New Roman"/>
                <w:sz w:val="26"/>
                <w:szCs w:val="26"/>
              </w:rPr>
              <w:t>доля граждан среднего возраста, систематически занимающихся физической культурой и спортом, в общей численности граждан среднего возраста с 25,70 %  в 2019 году до 41,30 %  в 2022 году;</w:t>
            </w:r>
          </w:p>
          <w:p w:rsidR="00183106" w:rsidRPr="00183106" w:rsidRDefault="00183106" w:rsidP="00183106">
            <w:pPr>
              <w:pStyle w:val="af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83106">
              <w:rPr>
                <w:rFonts w:ascii="Times New Roman" w:hAnsi="Times New Roman"/>
                <w:sz w:val="26"/>
                <w:szCs w:val="26"/>
              </w:rPr>
              <w:t>- доля граждан старшего возраста, систематически занимающихся физической культурой и спортом, в общей численности граждан старшего возраста с 4,60 %  в 2019 году до 11,80 %  в 2022 году;</w:t>
            </w:r>
          </w:p>
          <w:p w:rsidR="00183106" w:rsidRPr="00183106" w:rsidRDefault="00183106" w:rsidP="00183106">
            <w:pPr>
              <w:pStyle w:val="af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83106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A74AF5" w:rsidRPr="00A74AF5">
              <w:rPr>
                <w:rFonts w:ascii="Times New Roman" w:hAnsi="Times New Roman"/>
                <w:sz w:val="26"/>
                <w:szCs w:val="26"/>
              </w:rPr>
              <w:t>количество оборудованных плоскостных спортивных сооружений в рамках регионального проекта "Спорт - норма жизни"</w:t>
            </w:r>
            <w:r w:rsidR="00A74AF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183106">
              <w:rPr>
                <w:rFonts w:ascii="Times New Roman" w:hAnsi="Times New Roman"/>
                <w:sz w:val="26"/>
                <w:szCs w:val="26"/>
              </w:rPr>
              <w:t xml:space="preserve">с </w:t>
            </w:r>
            <w:r w:rsidR="00A74AF5">
              <w:rPr>
                <w:rFonts w:ascii="Times New Roman" w:hAnsi="Times New Roman"/>
                <w:sz w:val="26"/>
                <w:szCs w:val="26"/>
              </w:rPr>
              <w:t>2 ед.</w:t>
            </w:r>
            <w:r w:rsidRPr="00183106">
              <w:rPr>
                <w:rFonts w:ascii="Times New Roman" w:hAnsi="Times New Roman"/>
                <w:sz w:val="26"/>
                <w:szCs w:val="26"/>
              </w:rPr>
              <w:t xml:space="preserve">  в 2019 году до </w:t>
            </w:r>
            <w:r w:rsidR="007947A6">
              <w:rPr>
                <w:rFonts w:ascii="Times New Roman" w:hAnsi="Times New Roman"/>
                <w:sz w:val="26"/>
                <w:szCs w:val="26"/>
              </w:rPr>
              <w:t>9</w:t>
            </w:r>
            <w:r w:rsidR="00A74AF5">
              <w:rPr>
                <w:rFonts w:ascii="Times New Roman" w:hAnsi="Times New Roman"/>
                <w:sz w:val="26"/>
                <w:szCs w:val="26"/>
              </w:rPr>
              <w:t xml:space="preserve"> ед.</w:t>
            </w:r>
            <w:r w:rsidRPr="00183106">
              <w:rPr>
                <w:rFonts w:ascii="Times New Roman" w:hAnsi="Times New Roman"/>
                <w:sz w:val="26"/>
                <w:szCs w:val="26"/>
              </w:rPr>
              <w:t xml:space="preserve">  в 2022 году;</w:t>
            </w:r>
          </w:p>
          <w:p w:rsidR="00EF07F9" w:rsidRPr="00672FB6" w:rsidRDefault="00183106" w:rsidP="00183106">
            <w:pPr>
              <w:pStyle w:val="ConsPlusNormal"/>
              <w:spacing w:line="276" w:lineRule="auto"/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83106">
              <w:rPr>
                <w:rFonts w:ascii="Times New Roman" w:hAnsi="Times New Roman" w:cs="Times New Roman"/>
                <w:sz w:val="26"/>
                <w:szCs w:val="26"/>
              </w:rPr>
              <w:t>- увеличение численности населения муниципального образования, занимающегося лыжным спортом с 420 чел. в 2019 году до 443 чел. в 2022 году.</w:t>
            </w:r>
          </w:p>
        </w:tc>
      </w:tr>
    </w:tbl>
    <w:p w:rsidR="002023F1" w:rsidRDefault="002023F1" w:rsidP="005A07CC">
      <w:pPr>
        <w:pStyle w:val="af1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2023F1" w:rsidRDefault="002023F1" w:rsidP="005A07CC">
      <w:pPr>
        <w:pStyle w:val="af1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2023F1" w:rsidRPr="007D5AEA" w:rsidRDefault="002023F1" w:rsidP="005A07CC">
      <w:pPr>
        <w:pStyle w:val="af1"/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  <w:r w:rsidRPr="007D5AEA">
        <w:rPr>
          <w:rFonts w:ascii="Times New Roman" w:hAnsi="Times New Roman"/>
          <w:b/>
          <w:sz w:val="26"/>
          <w:szCs w:val="26"/>
        </w:rPr>
        <w:t>1. Общая характеристика сферы реализации подпрограммы, в</w:t>
      </w:r>
      <w:r w:rsidR="00BA152A" w:rsidRPr="007D5AEA">
        <w:rPr>
          <w:rFonts w:ascii="Times New Roman" w:hAnsi="Times New Roman"/>
          <w:b/>
          <w:sz w:val="26"/>
          <w:szCs w:val="26"/>
        </w:rPr>
        <w:t xml:space="preserve"> </w:t>
      </w:r>
      <w:r w:rsidRPr="007D5AEA">
        <w:rPr>
          <w:rFonts w:ascii="Times New Roman" w:hAnsi="Times New Roman"/>
          <w:b/>
          <w:sz w:val="26"/>
          <w:szCs w:val="26"/>
        </w:rPr>
        <w:t>том числе основных проблем в указанной сфере и прогноз её развития</w:t>
      </w:r>
    </w:p>
    <w:p w:rsidR="004448FD" w:rsidRPr="009A62B3" w:rsidRDefault="004448FD" w:rsidP="004448FD">
      <w:pPr>
        <w:pStyle w:val="af1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t>Физическая культура и спорт являются составной частью воспитательного процесса подрастающего поколения и одним из основных условий организации здорового образа жизни для различных категорий населения Дальнегорского городского округа. Ее основное назначение – укрепление здоровья, повышение физических и функциональных возможностей организма человека, обеспечение здорового отдыха, повышение трудового потенциала. Сегодня первое место по актуальности занимает проблема ответственности населения за свое здоровье, ответственности общества и государства за состояние здоровья нации. В свою очередь, забота о здоровье нации – важнейший показатель состоятельности и ответственности курса государственной социальной политики, при этом ценностное отношение каждого гражданина к своему здоровью и ведение здорового образа жизни оказывают существенное влияние на генофонд страны.</w:t>
      </w:r>
    </w:p>
    <w:p w:rsidR="004448FD" w:rsidRPr="009A62B3" w:rsidRDefault="004448FD" w:rsidP="004448FD">
      <w:pPr>
        <w:pStyle w:val="af1"/>
        <w:spacing w:line="276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9A62B3">
        <w:rPr>
          <w:rFonts w:ascii="Times New Roman" w:hAnsi="Times New Roman"/>
          <w:bCs/>
          <w:sz w:val="26"/>
          <w:szCs w:val="26"/>
        </w:rPr>
        <w:t>Физическая активность делает человека не только привлекательным, но и существенно улучшает состояние его здоровья, благоприятно влияет на продолжительность и качество жизни. Физически активные люди чаще имеют хорошее самочувствие, настроение, они более устойчивы к стрессам, депрессии, обеспечивают себе более высокий уровень здоровья.</w:t>
      </w:r>
    </w:p>
    <w:p w:rsidR="004448FD" w:rsidRPr="009A62B3" w:rsidRDefault="004448FD" w:rsidP="004448FD">
      <w:pPr>
        <w:pStyle w:val="af1"/>
        <w:spacing w:line="276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A62B3">
        <w:rPr>
          <w:rFonts w:ascii="Times New Roman" w:eastAsia="Times New Roman" w:hAnsi="Times New Roman"/>
          <w:sz w:val="26"/>
          <w:szCs w:val="26"/>
          <w:lang w:eastAsia="ru-RU"/>
        </w:rPr>
        <w:t xml:space="preserve">Обеспечение условий развития на территории </w:t>
      </w:r>
      <w:r w:rsidRPr="009A62B3">
        <w:rPr>
          <w:rFonts w:ascii="Times New Roman" w:hAnsi="Times New Roman"/>
          <w:sz w:val="26"/>
          <w:szCs w:val="26"/>
          <w:lang w:eastAsia="ko-KR"/>
        </w:rPr>
        <w:t xml:space="preserve">Дальнегорского городского округа </w:t>
      </w:r>
      <w:r w:rsidRPr="009A62B3">
        <w:rPr>
          <w:rFonts w:ascii="Times New Roman" w:eastAsia="Times New Roman" w:hAnsi="Times New Roman"/>
          <w:sz w:val="26"/>
          <w:szCs w:val="26"/>
          <w:lang w:eastAsia="ru-RU"/>
        </w:rPr>
        <w:t xml:space="preserve">массовой физической культуры и спорта - вопрос местного значения, решение которого в соответствии с Конституцией Российской Федерации и Федеральным законом от 06.10.2003 № 131-ФЗ «Об общих принципах организации </w:t>
      </w:r>
      <w:r w:rsidRPr="009A62B3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местного самоуправления в Российской Федерации» осуществляется органами местного самоуправления.</w:t>
      </w:r>
    </w:p>
    <w:p w:rsidR="004448FD" w:rsidRPr="009A62B3" w:rsidRDefault="004448FD" w:rsidP="004448FD">
      <w:pPr>
        <w:pStyle w:val="af1"/>
        <w:spacing w:line="276" w:lineRule="auto"/>
        <w:ind w:firstLine="708"/>
        <w:jc w:val="both"/>
        <w:rPr>
          <w:rFonts w:ascii="Times New Roman" w:hAnsi="Times New Roman"/>
          <w:sz w:val="26"/>
          <w:szCs w:val="26"/>
          <w:shd w:val="clear" w:color="auto" w:fill="FFFFFF"/>
          <w:lang w:eastAsia="ko-KR"/>
        </w:rPr>
      </w:pPr>
      <w:r w:rsidRPr="009A62B3">
        <w:rPr>
          <w:rFonts w:ascii="Times New Roman" w:hAnsi="Times New Roman"/>
          <w:sz w:val="26"/>
          <w:szCs w:val="26"/>
          <w:shd w:val="clear" w:color="auto" w:fill="FFFFFF"/>
        </w:rPr>
        <w:t>Одним из ключевых компонентов привлечения населения Дальнегорского городского округа к систематическим занятиям физической культурой и спортом является доступность спортивных объектов, их техническое состояние и оснащение спортивным инвентарем и оборудованием, наличие квалифицированных тренеров.</w:t>
      </w:r>
    </w:p>
    <w:p w:rsidR="002023F1" w:rsidRPr="007D5AEA" w:rsidRDefault="002023F1" w:rsidP="00291D2C">
      <w:pPr>
        <w:widowControl w:val="0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9A62B3">
        <w:rPr>
          <w:rFonts w:ascii="Times New Roman" w:hAnsi="Times New Roman"/>
          <w:bCs/>
          <w:sz w:val="26"/>
          <w:szCs w:val="26"/>
        </w:rPr>
        <w:t xml:space="preserve">     </w:t>
      </w:r>
      <w:r w:rsidRPr="007D5AEA">
        <w:rPr>
          <w:rFonts w:ascii="Times New Roman" w:hAnsi="Times New Roman"/>
          <w:b/>
          <w:sz w:val="26"/>
          <w:szCs w:val="26"/>
        </w:rPr>
        <w:t xml:space="preserve">2. Приоритеты муниципальной политики </w:t>
      </w:r>
      <w:r w:rsidRPr="007D5AE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Дальнегорского городского округа </w:t>
      </w:r>
      <w:r w:rsidRPr="007D5AEA">
        <w:rPr>
          <w:rFonts w:ascii="Times New Roman" w:hAnsi="Times New Roman"/>
          <w:b/>
          <w:sz w:val="26"/>
          <w:szCs w:val="26"/>
        </w:rPr>
        <w:t>в сфере реализации подпрогра</w:t>
      </w:r>
      <w:r w:rsidR="00C85BAE" w:rsidRPr="007D5AEA">
        <w:rPr>
          <w:rFonts w:ascii="Times New Roman" w:hAnsi="Times New Roman"/>
          <w:b/>
          <w:sz w:val="26"/>
          <w:szCs w:val="26"/>
        </w:rPr>
        <w:t>ммы, цели и задачи подпрограммы</w:t>
      </w:r>
    </w:p>
    <w:p w:rsidR="002023F1" w:rsidRPr="009A62B3" w:rsidRDefault="002023F1" w:rsidP="005A07CC">
      <w:pPr>
        <w:pStyle w:val="af1"/>
        <w:spacing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t xml:space="preserve">Приоритеты муниципальной политики </w:t>
      </w:r>
      <w:r w:rsidRPr="009A62B3">
        <w:rPr>
          <w:rFonts w:ascii="Times New Roman" w:eastAsia="Times New Roman" w:hAnsi="Times New Roman"/>
          <w:sz w:val="26"/>
          <w:szCs w:val="26"/>
          <w:lang w:eastAsia="ru-RU"/>
        </w:rPr>
        <w:t xml:space="preserve">Дальнегорского городского округа </w:t>
      </w:r>
      <w:r w:rsidRPr="009A62B3">
        <w:rPr>
          <w:rFonts w:ascii="Times New Roman" w:hAnsi="Times New Roman"/>
          <w:sz w:val="26"/>
          <w:szCs w:val="26"/>
        </w:rPr>
        <w:t>в сфере реализации подпрограммы определены исходя из задач, поставленных в:</w:t>
      </w:r>
    </w:p>
    <w:p w:rsidR="00F90097" w:rsidRPr="009A62B3" w:rsidRDefault="002023F1" w:rsidP="005A07CC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t xml:space="preserve">- </w:t>
      </w:r>
      <w:r w:rsidR="00001537">
        <w:rPr>
          <w:rFonts w:ascii="Times New Roman" w:hAnsi="Times New Roman"/>
          <w:sz w:val="26"/>
          <w:szCs w:val="26"/>
        </w:rPr>
        <w:t>Федеральном законе «</w:t>
      </w:r>
      <w:r w:rsidR="00F90097" w:rsidRPr="009A62B3">
        <w:rPr>
          <w:rFonts w:ascii="Times New Roman" w:hAnsi="Times New Roman"/>
          <w:sz w:val="26"/>
          <w:szCs w:val="26"/>
        </w:rPr>
        <w:t xml:space="preserve">О физической культуре </w:t>
      </w:r>
      <w:r w:rsidR="00001537">
        <w:rPr>
          <w:rFonts w:ascii="Times New Roman" w:hAnsi="Times New Roman"/>
          <w:sz w:val="26"/>
          <w:szCs w:val="26"/>
        </w:rPr>
        <w:t>и спорте в Российской Федерации»</w:t>
      </w:r>
      <w:r w:rsidR="00F90097" w:rsidRPr="009A62B3">
        <w:rPr>
          <w:rFonts w:ascii="Times New Roman" w:hAnsi="Times New Roman"/>
          <w:sz w:val="26"/>
          <w:szCs w:val="26"/>
        </w:rPr>
        <w:t xml:space="preserve"> от 04.12.2007 </w:t>
      </w:r>
      <w:r w:rsidR="009A62B3">
        <w:rPr>
          <w:rFonts w:ascii="Times New Roman" w:hAnsi="Times New Roman"/>
          <w:sz w:val="26"/>
          <w:szCs w:val="26"/>
        </w:rPr>
        <w:t>№</w:t>
      </w:r>
      <w:r w:rsidR="00F90097" w:rsidRPr="009A62B3">
        <w:rPr>
          <w:rFonts w:ascii="Times New Roman" w:hAnsi="Times New Roman"/>
          <w:sz w:val="26"/>
          <w:szCs w:val="26"/>
        </w:rPr>
        <w:t xml:space="preserve"> 329-ФЗ;</w:t>
      </w:r>
    </w:p>
    <w:p w:rsidR="00F90097" w:rsidRPr="009A62B3" w:rsidRDefault="00F90097" w:rsidP="004D4FA8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t>- постановлении Правительства Российской Федерации от 21.01.2015 № 30 «Об утверждении федеральной целевой программы «Развитие физической культуры и спорта в Российской Федерации на 2016 - 2020 годы»;</w:t>
      </w:r>
    </w:p>
    <w:p w:rsidR="00F90097" w:rsidRPr="009A62B3" w:rsidRDefault="00F90097" w:rsidP="004D4FA8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t xml:space="preserve">- </w:t>
      </w:r>
      <w:proofErr w:type="gramStart"/>
      <w:r w:rsidRPr="009A62B3">
        <w:rPr>
          <w:rFonts w:ascii="Times New Roman" w:hAnsi="Times New Roman"/>
          <w:sz w:val="26"/>
          <w:szCs w:val="26"/>
        </w:rPr>
        <w:t>постановлении</w:t>
      </w:r>
      <w:proofErr w:type="gramEnd"/>
      <w:r w:rsidRPr="009A62B3">
        <w:rPr>
          <w:rFonts w:ascii="Times New Roman" w:hAnsi="Times New Roman"/>
          <w:sz w:val="26"/>
          <w:szCs w:val="26"/>
        </w:rPr>
        <w:t>  Правительства  РФ  от 15.04.2014  № 308 «Об утверждении государственной программы Российской Федерации «Социально-экономическое развитие Дальнего Востока и Байкальского региона»;</w:t>
      </w:r>
    </w:p>
    <w:p w:rsidR="00F90097" w:rsidRPr="009A62B3" w:rsidRDefault="00F90097" w:rsidP="004D4FA8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t>- постановлении Правительства Российской Федерации от 15.04.2014 № 302 «Об утверждении государственной программы Российской Федерации «Развитие физической культуры и спорта»;</w:t>
      </w:r>
    </w:p>
    <w:p w:rsidR="00F90097" w:rsidRPr="009A62B3" w:rsidRDefault="00F90097" w:rsidP="004D4FA8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t>- постановлении Администрации Приморского края от 07.12.2012 № 381-па «Об утверждении государственной программы Приморского края «Развитие физической культуры и спорта Приморского края» на 2013 – 2020 годы» (с изменениями).</w:t>
      </w:r>
    </w:p>
    <w:p w:rsidR="00021ADE" w:rsidRDefault="00021ADE" w:rsidP="00021ADE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- </w:t>
      </w:r>
      <w:r w:rsidRPr="00555956">
        <w:rPr>
          <w:rFonts w:ascii="Times New Roman" w:hAnsi="Times New Roman"/>
          <w:sz w:val="26"/>
          <w:szCs w:val="26"/>
        </w:rPr>
        <w:t xml:space="preserve">постановление Администрации Приморского края от </w:t>
      </w:r>
      <w:r>
        <w:rPr>
          <w:rFonts w:ascii="Times New Roman" w:hAnsi="Times New Roman"/>
          <w:sz w:val="26"/>
          <w:szCs w:val="26"/>
        </w:rPr>
        <w:t>2</w:t>
      </w:r>
      <w:r w:rsidRPr="00555956">
        <w:rPr>
          <w:rFonts w:ascii="Times New Roman" w:hAnsi="Times New Roman"/>
          <w:sz w:val="26"/>
          <w:szCs w:val="26"/>
        </w:rPr>
        <w:t>7.12.201</w:t>
      </w:r>
      <w:r>
        <w:rPr>
          <w:rFonts w:ascii="Times New Roman" w:hAnsi="Times New Roman"/>
          <w:sz w:val="26"/>
          <w:szCs w:val="26"/>
        </w:rPr>
        <w:t>9</w:t>
      </w:r>
      <w:r w:rsidRPr="00555956">
        <w:rPr>
          <w:rFonts w:ascii="Times New Roman" w:hAnsi="Times New Roman"/>
          <w:sz w:val="26"/>
          <w:szCs w:val="26"/>
        </w:rPr>
        <w:t xml:space="preserve"> № </w:t>
      </w:r>
      <w:r>
        <w:rPr>
          <w:rFonts w:ascii="Times New Roman" w:hAnsi="Times New Roman"/>
          <w:sz w:val="26"/>
          <w:szCs w:val="26"/>
        </w:rPr>
        <w:t>920</w:t>
      </w:r>
      <w:r w:rsidRPr="00555956">
        <w:rPr>
          <w:rFonts w:ascii="Times New Roman" w:hAnsi="Times New Roman"/>
          <w:sz w:val="26"/>
          <w:szCs w:val="26"/>
        </w:rPr>
        <w:t>-па «Об утверждении государственной программы Приморского края</w:t>
      </w:r>
      <w:r w:rsidRPr="00196049">
        <w:rPr>
          <w:rFonts w:ascii="Times New Roman" w:hAnsi="Times New Roman"/>
          <w:bCs/>
          <w:sz w:val="26"/>
          <w:szCs w:val="26"/>
        </w:rPr>
        <w:t xml:space="preserve"> «</w:t>
      </w:r>
      <w:r>
        <w:rPr>
          <w:rFonts w:ascii="Times New Roman" w:hAnsi="Times New Roman"/>
          <w:bCs/>
          <w:sz w:val="26"/>
          <w:szCs w:val="26"/>
        </w:rPr>
        <w:t>Р</w:t>
      </w:r>
      <w:r w:rsidRPr="00196049">
        <w:rPr>
          <w:rFonts w:ascii="Times New Roman" w:hAnsi="Times New Roman"/>
          <w:bCs/>
          <w:sz w:val="26"/>
          <w:szCs w:val="26"/>
        </w:rPr>
        <w:t xml:space="preserve">азвитие физической культуры и спорта </w:t>
      </w:r>
      <w:r>
        <w:rPr>
          <w:rFonts w:ascii="Times New Roman" w:hAnsi="Times New Roman"/>
          <w:bCs/>
          <w:sz w:val="26"/>
          <w:szCs w:val="26"/>
        </w:rPr>
        <w:t>П</w:t>
      </w:r>
      <w:r w:rsidRPr="00196049">
        <w:rPr>
          <w:rFonts w:ascii="Times New Roman" w:hAnsi="Times New Roman"/>
          <w:bCs/>
          <w:sz w:val="26"/>
          <w:szCs w:val="26"/>
        </w:rPr>
        <w:t>риморского края» на 2020 - 2027 годы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Pr="00555956">
        <w:rPr>
          <w:rFonts w:ascii="Times New Roman" w:hAnsi="Times New Roman"/>
          <w:sz w:val="26"/>
          <w:szCs w:val="26"/>
        </w:rPr>
        <w:t>(с изменениями)</w:t>
      </w:r>
    </w:p>
    <w:p w:rsidR="002023F1" w:rsidRPr="009A62B3" w:rsidRDefault="002023F1" w:rsidP="005A07CC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t>Цель подпрограммы:</w:t>
      </w:r>
    </w:p>
    <w:p w:rsidR="007947A6" w:rsidRDefault="007947A6" w:rsidP="007947A6">
      <w:pPr>
        <w:pStyle w:val="af1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904981">
        <w:rPr>
          <w:rFonts w:ascii="Times New Roman" w:hAnsi="Times New Roman"/>
          <w:bCs/>
          <w:sz w:val="26"/>
          <w:szCs w:val="26"/>
        </w:rPr>
        <w:t xml:space="preserve">- укрепление здоровья населения Дальнегорского городского округа средствами физической культуры и спорта, привлечение населения к занятиям физической культурой и спортом, </w:t>
      </w:r>
      <w:r w:rsidRPr="00904981">
        <w:rPr>
          <w:rFonts w:ascii="Times New Roman" w:eastAsia="Times New Roman" w:hAnsi="Times New Roman"/>
          <w:sz w:val="26"/>
          <w:szCs w:val="26"/>
          <w:lang w:eastAsia="ru-RU"/>
        </w:rPr>
        <w:t xml:space="preserve">  обеспечение населения </w:t>
      </w:r>
      <w:r w:rsidRPr="00904981">
        <w:rPr>
          <w:rFonts w:ascii="Times New Roman" w:hAnsi="Times New Roman"/>
          <w:bCs/>
          <w:sz w:val="26"/>
          <w:szCs w:val="26"/>
        </w:rPr>
        <w:t>Дальнегорского городского округа</w:t>
      </w:r>
      <w:r w:rsidRPr="00904981">
        <w:rPr>
          <w:rFonts w:ascii="Times New Roman" w:eastAsia="Times New Roman" w:hAnsi="Times New Roman"/>
          <w:sz w:val="26"/>
          <w:szCs w:val="26"/>
          <w:lang w:eastAsia="ru-RU"/>
        </w:rPr>
        <w:t>, доступной и безопасной спортивной инфраструктурой</w:t>
      </w:r>
      <w:r w:rsidRPr="009A62B3">
        <w:rPr>
          <w:rFonts w:ascii="Times New Roman" w:hAnsi="Times New Roman"/>
          <w:sz w:val="26"/>
          <w:szCs w:val="26"/>
        </w:rPr>
        <w:t xml:space="preserve"> </w:t>
      </w:r>
    </w:p>
    <w:p w:rsidR="002023F1" w:rsidRPr="009A62B3" w:rsidRDefault="002023F1" w:rsidP="005A07CC">
      <w:pPr>
        <w:pStyle w:val="af1"/>
        <w:spacing w:line="276" w:lineRule="auto"/>
        <w:jc w:val="center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t>Задача</w:t>
      </w:r>
      <w:r w:rsidR="00011EF7" w:rsidRPr="009A62B3">
        <w:rPr>
          <w:rFonts w:ascii="Times New Roman" w:hAnsi="Times New Roman"/>
          <w:sz w:val="26"/>
          <w:szCs w:val="26"/>
        </w:rPr>
        <w:t xml:space="preserve"> </w:t>
      </w:r>
      <w:r w:rsidRPr="009A62B3">
        <w:rPr>
          <w:rFonts w:ascii="Times New Roman" w:hAnsi="Times New Roman"/>
          <w:sz w:val="26"/>
          <w:szCs w:val="26"/>
        </w:rPr>
        <w:t>подпрограммы:</w:t>
      </w:r>
    </w:p>
    <w:p w:rsidR="002023F1" w:rsidRPr="009A62B3" w:rsidRDefault="007947A6" w:rsidP="005A07CC">
      <w:pPr>
        <w:pStyle w:val="af1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84295B">
        <w:rPr>
          <w:rFonts w:ascii="Times New Roman" w:hAnsi="Times New Roman"/>
          <w:sz w:val="26"/>
          <w:szCs w:val="26"/>
        </w:rPr>
        <w:t>- с</w:t>
      </w:r>
      <w:r w:rsidRPr="0084295B">
        <w:rPr>
          <w:rFonts w:ascii="Times New Roman" w:eastAsia="Times New Roman" w:hAnsi="Times New Roman"/>
          <w:sz w:val="26"/>
          <w:szCs w:val="26"/>
          <w:lang w:eastAsia="ru-RU"/>
        </w:rPr>
        <w:t xml:space="preserve">оздание условий для привлечения различных слоев населения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Дальнегорского городского округа</w:t>
      </w:r>
      <w:r w:rsidRPr="0084295B">
        <w:rPr>
          <w:rFonts w:ascii="Times New Roman" w:eastAsia="Times New Roman" w:hAnsi="Times New Roman"/>
          <w:sz w:val="26"/>
          <w:szCs w:val="26"/>
          <w:lang w:eastAsia="ru-RU"/>
        </w:rPr>
        <w:t xml:space="preserve"> к организованным занятиям физической культурой и спортом, в том числе через систему проведения официальных физкультурных и спортивных мероприятий</w:t>
      </w:r>
    </w:p>
    <w:p w:rsidR="002023F1" w:rsidRPr="007D5AEA" w:rsidRDefault="002023F1" w:rsidP="005A07CC">
      <w:pPr>
        <w:pStyle w:val="af1"/>
        <w:spacing w:line="276" w:lineRule="auto"/>
        <w:jc w:val="center"/>
        <w:rPr>
          <w:rFonts w:ascii="Times New Roman" w:hAnsi="Times New Roman"/>
          <w:b/>
          <w:sz w:val="26"/>
          <w:szCs w:val="26"/>
          <w:shd w:val="clear" w:color="auto" w:fill="FFFFFF"/>
          <w:lang w:eastAsia="ko-KR"/>
        </w:rPr>
      </w:pPr>
      <w:r w:rsidRPr="007D5AEA">
        <w:rPr>
          <w:rFonts w:ascii="Times New Roman" w:hAnsi="Times New Roman"/>
          <w:b/>
          <w:sz w:val="26"/>
          <w:szCs w:val="26"/>
          <w:shd w:val="clear" w:color="auto" w:fill="FFFFFF"/>
          <w:lang w:eastAsia="ko-KR"/>
        </w:rPr>
        <w:lastRenderedPageBreak/>
        <w:t>3</w:t>
      </w:r>
      <w:r w:rsidRPr="00887AEB">
        <w:rPr>
          <w:rFonts w:ascii="Times New Roman" w:hAnsi="Times New Roman"/>
          <w:b/>
          <w:sz w:val="26"/>
          <w:szCs w:val="26"/>
          <w:shd w:val="clear" w:color="auto" w:fill="FFFFFF"/>
          <w:lang w:eastAsia="ko-KR"/>
        </w:rPr>
        <w:t xml:space="preserve">. </w:t>
      </w:r>
      <w:r w:rsidR="00C2346B" w:rsidRPr="00887AEB">
        <w:rPr>
          <w:rFonts w:ascii="Times New Roman" w:hAnsi="Times New Roman"/>
          <w:b/>
          <w:sz w:val="26"/>
          <w:szCs w:val="26"/>
          <w:shd w:val="clear" w:color="auto" w:fill="FFFFFF"/>
          <w:lang w:eastAsia="ko-KR"/>
        </w:rPr>
        <w:t>И</w:t>
      </w:r>
      <w:r w:rsidRPr="00887AEB">
        <w:rPr>
          <w:rFonts w:ascii="Times New Roman" w:hAnsi="Times New Roman"/>
          <w:b/>
          <w:sz w:val="26"/>
          <w:szCs w:val="26"/>
          <w:shd w:val="clear" w:color="auto" w:fill="FFFFFF"/>
          <w:lang w:eastAsia="ko-KR"/>
        </w:rPr>
        <w:t>ндикаторы, показатель муниципальной подпрограммы с расшифровкой плановых значений по годам ее реализации</w:t>
      </w:r>
    </w:p>
    <w:p w:rsidR="002023F1" w:rsidRPr="009A62B3" w:rsidRDefault="00011EF7" w:rsidP="005A07CC">
      <w:pPr>
        <w:pStyle w:val="af1"/>
        <w:spacing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t>И</w:t>
      </w:r>
      <w:r w:rsidR="002023F1" w:rsidRPr="009A62B3">
        <w:rPr>
          <w:rFonts w:ascii="Times New Roman" w:hAnsi="Times New Roman"/>
          <w:sz w:val="26"/>
          <w:szCs w:val="26"/>
        </w:rPr>
        <w:t>ндикатором</w:t>
      </w:r>
      <w:r w:rsidRPr="009A62B3">
        <w:rPr>
          <w:rFonts w:ascii="Times New Roman" w:hAnsi="Times New Roman"/>
          <w:sz w:val="26"/>
          <w:szCs w:val="26"/>
        </w:rPr>
        <w:t xml:space="preserve"> </w:t>
      </w:r>
      <w:r w:rsidR="002023F1" w:rsidRPr="009A62B3">
        <w:rPr>
          <w:rFonts w:ascii="Times New Roman" w:hAnsi="Times New Roman"/>
          <w:sz w:val="26"/>
          <w:szCs w:val="26"/>
        </w:rPr>
        <w:t>подпрограммы, характеризующим достижение её цели, является:</w:t>
      </w:r>
    </w:p>
    <w:p w:rsidR="007947A6" w:rsidRPr="0055524E" w:rsidRDefault="007947A6" w:rsidP="004448FD">
      <w:pPr>
        <w:pStyle w:val="af1"/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55524E">
        <w:rPr>
          <w:rFonts w:ascii="Times New Roman" w:hAnsi="Times New Roman"/>
          <w:sz w:val="26"/>
          <w:szCs w:val="26"/>
        </w:rPr>
        <w:t>Увеличение массовых физкультурно-спортивных мероприятий среди всех категорий населения Дальнегорского горо</w:t>
      </w:r>
      <w:r w:rsidR="00743FAC">
        <w:rPr>
          <w:rFonts w:ascii="Times New Roman" w:hAnsi="Times New Roman"/>
          <w:sz w:val="26"/>
          <w:szCs w:val="26"/>
        </w:rPr>
        <w:t>д</w:t>
      </w:r>
      <w:r w:rsidRPr="0055524E">
        <w:rPr>
          <w:rFonts w:ascii="Times New Roman" w:hAnsi="Times New Roman"/>
          <w:sz w:val="26"/>
          <w:szCs w:val="26"/>
        </w:rPr>
        <w:t xml:space="preserve">ского округа </w:t>
      </w:r>
      <w:r w:rsidR="0055524E" w:rsidRPr="0055524E">
        <w:rPr>
          <w:rFonts w:ascii="Times New Roman" w:hAnsi="Times New Roman"/>
          <w:sz w:val="26"/>
          <w:szCs w:val="26"/>
        </w:rPr>
        <w:t>с 64 ед. в 2017 году до 117 ед. в 2022 году;</w:t>
      </w:r>
    </w:p>
    <w:p w:rsidR="002023F1" w:rsidRPr="009A62B3" w:rsidRDefault="002023F1" w:rsidP="004448FD">
      <w:pPr>
        <w:pStyle w:val="af1"/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t xml:space="preserve">Показателями,  характеризующими решение задач программы, являются: </w:t>
      </w:r>
    </w:p>
    <w:p w:rsidR="004448FD" w:rsidRPr="0084295B" w:rsidRDefault="004448FD" w:rsidP="007B6D5D">
      <w:pPr>
        <w:pStyle w:val="af1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4295B">
        <w:rPr>
          <w:rFonts w:ascii="Times New Roman" w:hAnsi="Times New Roman"/>
          <w:sz w:val="26"/>
          <w:szCs w:val="26"/>
        </w:rPr>
        <w:t>- доля детей и молодежи, систематически занимающихся физической культурой и спортом, в общей численности детей и молодежи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934B46">
        <w:rPr>
          <w:rFonts w:ascii="Times New Roman" w:hAnsi="Times New Roman"/>
          <w:sz w:val="26"/>
          <w:szCs w:val="26"/>
        </w:rPr>
        <w:t xml:space="preserve">с </w:t>
      </w:r>
      <w:r>
        <w:rPr>
          <w:rFonts w:ascii="Times New Roman" w:hAnsi="Times New Roman"/>
          <w:sz w:val="26"/>
          <w:szCs w:val="26"/>
        </w:rPr>
        <w:t>5</w:t>
      </w:r>
      <w:r w:rsidRPr="00934B46">
        <w:rPr>
          <w:rFonts w:ascii="Times New Roman" w:hAnsi="Times New Roman"/>
          <w:sz w:val="26"/>
          <w:szCs w:val="26"/>
        </w:rPr>
        <w:t>9,</w:t>
      </w:r>
      <w:r>
        <w:rPr>
          <w:rFonts w:ascii="Times New Roman" w:hAnsi="Times New Roman"/>
          <w:sz w:val="26"/>
          <w:szCs w:val="26"/>
        </w:rPr>
        <w:t>11</w:t>
      </w:r>
      <w:r w:rsidRPr="00934B46">
        <w:rPr>
          <w:rFonts w:ascii="Times New Roman" w:hAnsi="Times New Roman"/>
          <w:sz w:val="26"/>
          <w:szCs w:val="26"/>
        </w:rPr>
        <w:t xml:space="preserve"> % в 2017 году до </w:t>
      </w:r>
      <w:r>
        <w:rPr>
          <w:rFonts w:ascii="Times New Roman" w:hAnsi="Times New Roman"/>
          <w:sz w:val="26"/>
          <w:szCs w:val="26"/>
        </w:rPr>
        <w:t>84</w:t>
      </w:r>
      <w:r w:rsidRPr="00934B46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>3</w:t>
      </w:r>
      <w:r w:rsidRPr="00934B46">
        <w:rPr>
          <w:rFonts w:ascii="Times New Roman" w:hAnsi="Times New Roman"/>
          <w:sz w:val="26"/>
          <w:szCs w:val="26"/>
        </w:rPr>
        <w:t xml:space="preserve"> % в 2022 году</w:t>
      </w:r>
      <w:r w:rsidRPr="0084295B">
        <w:rPr>
          <w:rFonts w:ascii="Times New Roman" w:hAnsi="Times New Roman"/>
          <w:sz w:val="26"/>
          <w:szCs w:val="26"/>
        </w:rPr>
        <w:t>;</w:t>
      </w:r>
    </w:p>
    <w:p w:rsidR="004448FD" w:rsidRPr="0084295B" w:rsidRDefault="004448FD" w:rsidP="007B6D5D">
      <w:pPr>
        <w:pStyle w:val="af1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4295B">
        <w:rPr>
          <w:rFonts w:ascii="Times New Roman" w:hAnsi="Times New Roman"/>
          <w:sz w:val="26"/>
          <w:szCs w:val="26"/>
        </w:rPr>
        <w:t>- доля граждан среднего возраста, систематически занимающихся физической культурой и спортом, в общей численности граждан среднего возраста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934B46">
        <w:rPr>
          <w:rFonts w:ascii="Times New Roman" w:hAnsi="Times New Roman"/>
          <w:sz w:val="26"/>
          <w:szCs w:val="26"/>
        </w:rPr>
        <w:t xml:space="preserve">с </w:t>
      </w:r>
      <w:r>
        <w:rPr>
          <w:rFonts w:ascii="Times New Roman" w:hAnsi="Times New Roman"/>
          <w:sz w:val="26"/>
          <w:szCs w:val="26"/>
        </w:rPr>
        <w:t>25,7</w:t>
      </w:r>
      <w:r w:rsidRPr="00934B46">
        <w:rPr>
          <w:rFonts w:ascii="Times New Roman" w:hAnsi="Times New Roman"/>
          <w:sz w:val="26"/>
          <w:szCs w:val="26"/>
        </w:rPr>
        <w:t xml:space="preserve"> % в 201</w:t>
      </w:r>
      <w:r>
        <w:rPr>
          <w:rFonts w:ascii="Times New Roman" w:hAnsi="Times New Roman"/>
          <w:sz w:val="26"/>
          <w:szCs w:val="26"/>
        </w:rPr>
        <w:t>9</w:t>
      </w:r>
      <w:r w:rsidRPr="00934B46">
        <w:rPr>
          <w:rFonts w:ascii="Times New Roman" w:hAnsi="Times New Roman"/>
          <w:sz w:val="26"/>
          <w:szCs w:val="26"/>
        </w:rPr>
        <w:t xml:space="preserve"> году до </w:t>
      </w:r>
      <w:r>
        <w:rPr>
          <w:rFonts w:ascii="Times New Roman" w:hAnsi="Times New Roman"/>
          <w:sz w:val="26"/>
          <w:szCs w:val="26"/>
        </w:rPr>
        <w:t>41</w:t>
      </w:r>
      <w:r w:rsidRPr="00934B46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>3</w:t>
      </w:r>
      <w:r w:rsidRPr="00934B46">
        <w:rPr>
          <w:rFonts w:ascii="Times New Roman" w:hAnsi="Times New Roman"/>
          <w:sz w:val="26"/>
          <w:szCs w:val="26"/>
        </w:rPr>
        <w:t xml:space="preserve"> % в 2022 году</w:t>
      </w:r>
      <w:r w:rsidRPr="0084295B">
        <w:rPr>
          <w:rFonts w:ascii="Times New Roman" w:hAnsi="Times New Roman"/>
          <w:sz w:val="26"/>
          <w:szCs w:val="26"/>
        </w:rPr>
        <w:t>;</w:t>
      </w:r>
    </w:p>
    <w:p w:rsidR="004448FD" w:rsidRPr="0084295B" w:rsidRDefault="004448FD" w:rsidP="007B6D5D">
      <w:pPr>
        <w:pStyle w:val="af1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4295B">
        <w:rPr>
          <w:rFonts w:ascii="Times New Roman" w:hAnsi="Times New Roman"/>
          <w:sz w:val="26"/>
          <w:szCs w:val="26"/>
        </w:rPr>
        <w:t>- доля граждан старшего возраста, систематически занимающихся физической культурой и спортом, в общей численности граждан старшего возраста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934B46">
        <w:rPr>
          <w:rFonts w:ascii="Times New Roman" w:hAnsi="Times New Roman"/>
          <w:sz w:val="26"/>
          <w:szCs w:val="26"/>
        </w:rPr>
        <w:t xml:space="preserve">с </w:t>
      </w:r>
      <w:r>
        <w:rPr>
          <w:rFonts w:ascii="Times New Roman" w:hAnsi="Times New Roman"/>
          <w:sz w:val="26"/>
          <w:szCs w:val="26"/>
        </w:rPr>
        <w:t>4,6</w:t>
      </w:r>
      <w:r w:rsidRPr="00934B46">
        <w:rPr>
          <w:rFonts w:ascii="Times New Roman" w:hAnsi="Times New Roman"/>
          <w:sz w:val="26"/>
          <w:szCs w:val="26"/>
        </w:rPr>
        <w:t xml:space="preserve"> % в 201</w:t>
      </w:r>
      <w:r>
        <w:rPr>
          <w:rFonts w:ascii="Times New Roman" w:hAnsi="Times New Roman"/>
          <w:sz w:val="26"/>
          <w:szCs w:val="26"/>
        </w:rPr>
        <w:t>9</w:t>
      </w:r>
      <w:r w:rsidRPr="00934B46">
        <w:rPr>
          <w:rFonts w:ascii="Times New Roman" w:hAnsi="Times New Roman"/>
          <w:sz w:val="26"/>
          <w:szCs w:val="26"/>
        </w:rPr>
        <w:t xml:space="preserve"> году до </w:t>
      </w:r>
      <w:r>
        <w:rPr>
          <w:rFonts w:ascii="Times New Roman" w:hAnsi="Times New Roman"/>
          <w:sz w:val="26"/>
          <w:szCs w:val="26"/>
        </w:rPr>
        <w:t>11,8</w:t>
      </w:r>
      <w:r w:rsidRPr="00934B46">
        <w:rPr>
          <w:rFonts w:ascii="Times New Roman" w:hAnsi="Times New Roman"/>
          <w:sz w:val="26"/>
          <w:szCs w:val="26"/>
        </w:rPr>
        <w:t xml:space="preserve"> % в 2022 году</w:t>
      </w:r>
      <w:r w:rsidRPr="0084295B">
        <w:rPr>
          <w:rFonts w:ascii="Times New Roman" w:hAnsi="Times New Roman"/>
          <w:sz w:val="26"/>
          <w:szCs w:val="26"/>
        </w:rPr>
        <w:t>;</w:t>
      </w:r>
    </w:p>
    <w:p w:rsidR="004448FD" w:rsidRPr="0084295B" w:rsidRDefault="004448FD" w:rsidP="007B6D5D">
      <w:pPr>
        <w:pStyle w:val="af1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4295B">
        <w:rPr>
          <w:rFonts w:ascii="Times New Roman" w:hAnsi="Times New Roman"/>
          <w:sz w:val="26"/>
          <w:szCs w:val="26"/>
        </w:rPr>
        <w:t xml:space="preserve">- </w:t>
      </w:r>
      <w:r w:rsidR="00A74AF5" w:rsidRPr="00A74AF5">
        <w:rPr>
          <w:rFonts w:ascii="Times New Roman" w:hAnsi="Times New Roman"/>
          <w:sz w:val="26"/>
          <w:szCs w:val="26"/>
        </w:rPr>
        <w:t>количество оборудованных плоскостных спортивных сооружений в рамках регионального проекта "Спорт - норма жизни"</w:t>
      </w:r>
      <w:r w:rsidR="00A74AF5">
        <w:rPr>
          <w:rFonts w:ascii="Times New Roman" w:hAnsi="Times New Roman"/>
          <w:sz w:val="26"/>
          <w:szCs w:val="26"/>
        </w:rPr>
        <w:t xml:space="preserve"> </w:t>
      </w:r>
      <w:r w:rsidR="00A74AF5" w:rsidRPr="00183106">
        <w:rPr>
          <w:rFonts w:ascii="Times New Roman" w:hAnsi="Times New Roman"/>
          <w:sz w:val="26"/>
          <w:szCs w:val="26"/>
        </w:rPr>
        <w:t xml:space="preserve">с </w:t>
      </w:r>
      <w:r w:rsidR="00A74AF5">
        <w:rPr>
          <w:rFonts w:ascii="Times New Roman" w:hAnsi="Times New Roman"/>
          <w:sz w:val="26"/>
          <w:szCs w:val="26"/>
        </w:rPr>
        <w:t>2 ед.</w:t>
      </w:r>
      <w:r w:rsidR="00A74AF5" w:rsidRPr="00183106">
        <w:rPr>
          <w:rFonts w:ascii="Times New Roman" w:hAnsi="Times New Roman"/>
          <w:sz w:val="26"/>
          <w:szCs w:val="26"/>
        </w:rPr>
        <w:t xml:space="preserve">  в 2019 году до </w:t>
      </w:r>
      <w:r w:rsidR="007947A6">
        <w:rPr>
          <w:rFonts w:ascii="Times New Roman" w:hAnsi="Times New Roman"/>
          <w:sz w:val="26"/>
          <w:szCs w:val="26"/>
        </w:rPr>
        <w:t>9</w:t>
      </w:r>
      <w:r w:rsidR="00A74AF5">
        <w:rPr>
          <w:rFonts w:ascii="Times New Roman" w:hAnsi="Times New Roman"/>
          <w:sz w:val="26"/>
          <w:szCs w:val="26"/>
        </w:rPr>
        <w:t xml:space="preserve"> ед.</w:t>
      </w:r>
      <w:r w:rsidR="00A74AF5" w:rsidRPr="00183106">
        <w:rPr>
          <w:rFonts w:ascii="Times New Roman" w:hAnsi="Times New Roman"/>
          <w:sz w:val="26"/>
          <w:szCs w:val="26"/>
        </w:rPr>
        <w:t xml:space="preserve">  в 2022 году;</w:t>
      </w:r>
    </w:p>
    <w:p w:rsidR="004448FD" w:rsidRDefault="004448FD" w:rsidP="004448FD">
      <w:pPr>
        <w:pStyle w:val="af1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4295B">
        <w:rPr>
          <w:rFonts w:ascii="Times New Roman" w:hAnsi="Times New Roman"/>
          <w:sz w:val="26"/>
          <w:szCs w:val="26"/>
        </w:rPr>
        <w:t>- увеличение численности населения муниципального образования, занимающегося лыжным спортом</w:t>
      </w:r>
      <w:r>
        <w:rPr>
          <w:rFonts w:ascii="Times New Roman" w:hAnsi="Times New Roman"/>
          <w:sz w:val="26"/>
          <w:szCs w:val="26"/>
        </w:rPr>
        <w:t xml:space="preserve"> </w:t>
      </w:r>
      <w:r w:rsidRPr="00934B46">
        <w:rPr>
          <w:rFonts w:ascii="Times New Roman" w:hAnsi="Times New Roman"/>
          <w:sz w:val="26"/>
          <w:szCs w:val="26"/>
        </w:rPr>
        <w:t xml:space="preserve">с </w:t>
      </w:r>
      <w:r>
        <w:rPr>
          <w:rFonts w:ascii="Times New Roman" w:hAnsi="Times New Roman"/>
          <w:sz w:val="26"/>
          <w:szCs w:val="26"/>
        </w:rPr>
        <w:t>420 чел.</w:t>
      </w:r>
      <w:r w:rsidRPr="00934B46">
        <w:rPr>
          <w:rFonts w:ascii="Times New Roman" w:hAnsi="Times New Roman"/>
          <w:sz w:val="26"/>
          <w:szCs w:val="26"/>
        </w:rPr>
        <w:t xml:space="preserve"> в 201</w:t>
      </w:r>
      <w:r>
        <w:rPr>
          <w:rFonts w:ascii="Times New Roman" w:hAnsi="Times New Roman"/>
          <w:sz w:val="26"/>
          <w:szCs w:val="26"/>
        </w:rPr>
        <w:t>9</w:t>
      </w:r>
      <w:r w:rsidRPr="00934B46">
        <w:rPr>
          <w:rFonts w:ascii="Times New Roman" w:hAnsi="Times New Roman"/>
          <w:sz w:val="26"/>
          <w:szCs w:val="26"/>
        </w:rPr>
        <w:t xml:space="preserve"> году до </w:t>
      </w:r>
      <w:r>
        <w:rPr>
          <w:rFonts w:ascii="Times New Roman" w:hAnsi="Times New Roman"/>
          <w:sz w:val="26"/>
          <w:szCs w:val="26"/>
        </w:rPr>
        <w:t>443 чел.</w:t>
      </w:r>
      <w:r w:rsidRPr="00934B46">
        <w:rPr>
          <w:rFonts w:ascii="Times New Roman" w:hAnsi="Times New Roman"/>
          <w:sz w:val="26"/>
          <w:szCs w:val="26"/>
        </w:rPr>
        <w:t xml:space="preserve"> в 2022 году</w:t>
      </w:r>
      <w:r w:rsidRPr="009A62B3">
        <w:rPr>
          <w:rFonts w:ascii="Times New Roman" w:hAnsi="Times New Roman"/>
          <w:sz w:val="26"/>
          <w:szCs w:val="26"/>
        </w:rPr>
        <w:t xml:space="preserve"> </w:t>
      </w:r>
    </w:p>
    <w:p w:rsidR="002023F1" w:rsidRPr="009A62B3" w:rsidRDefault="002023F1" w:rsidP="004448FD">
      <w:pPr>
        <w:pStyle w:val="af1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t>Сведения о</w:t>
      </w:r>
      <w:r w:rsidR="00BA152A" w:rsidRPr="009A62B3">
        <w:rPr>
          <w:rFonts w:ascii="Times New Roman" w:hAnsi="Times New Roman"/>
          <w:sz w:val="26"/>
          <w:szCs w:val="26"/>
        </w:rPr>
        <w:t xml:space="preserve">б индикаторах и </w:t>
      </w:r>
      <w:r w:rsidRPr="009A62B3">
        <w:rPr>
          <w:rFonts w:ascii="Times New Roman" w:hAnsi="Times New Roman"/>
          <w:sz w:val="26"/>
          <w:szCs w:val="26"/>
        </w:rPr>
        <w:t>показателях подпрограммы</w:t>
      </w:r>
      <w:r w:rsidR="00BA152A" w:rsidRPr="009A62B3">
        <w:rPr>
          <w:rFonts w:ascii="Times New Roman" w:hAnsi="Times New Roman"/>
          <w:sz w:val="26"/>
          <w:szCs w:val="26"/>
        </w:rPr>
        <w:t xml:space="preserve"> </w:t>
      </w:r>
      <w:r w:rsidRPr="009A62B3">
        <w:rPr>
          <w:rFonts w:ascii="Times New Roman" w:hAnsi="Times New Roman"/>
          <w:sz w:val="26"/>
          <w:szCs w:val="26"/>
        </w:rPr>
        <w:t>с расшифровкой плановых значений по годам ее реализа</w:t>
      </w:r>
      <w:r w:rsidR="00BA152A" w:rsidRPr="009A62B3">
        <w:rPr>
          <w:rFonts w:ascii="Times New Roman" w:hAnsi="Times New Roman"/>
          <w:sz w:val="26"/>
          <w:szCs w:val="26"/>
        </w:rPr>
        <w:t>ции представлены в приложении №</w:t>
      </w:r>
      <w:r w:rsidRPr="009A62B3">
        <w:rPr>
          <w:rFonts w:ascii="Times New Roman" w:hAnsi="Times New Roman"/>
          <w:sz w:val="26"/>
          <w:szCs w:val="26"/>
        </w:rPr>
        <w:t xml:space="preserve">1 к муниципальной программе «Развитие физической культуры и спорта </w:t>
      </w:r>
      <w:proofErr w:type="gramStart"/>
      <w:r w:rsidRPr="009A62B3">
        <w:rPr>
          <w:rFonts w:ascii="Times New Roman" w:hAnsi="Times New Roman"/>
          <w:sz w:val="26"/>
          <w:szCs w:val="26"/>
        </w:rPr>
        <w:t>в</w:t>
      </w:r>
      <w:proofErr w:type="gramEnd"/>
      <w:r w:rsidR="00BA152A" w:rsidRPr="009A62B3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9A62B3">
        <w:rPr>
          <w:rFonts w:ascii="Times New Roman" w:hAnsi="Times New Roman"/>
          <w:sz w:val="26"/>
          <w:szCs w:val="26"/>
        </w:rPr>
        <w:t>Дальнегорском</w:t>
      </w:r>
      <w:proofErr w:type="gramEnd"/>
      <w:r w:rsidRPr="009A62B3">
        <w:rPr>
          <w:rFonts w:ascii="Times New Roman" w:hAnsi="Times New Roman"/>
          <w:sz w:val="26"/>
          <w:szCs w:val="26"/>
        </w:rPr>
        <w:t xml:space="preserve"> городском округе</w:t>
      </w:r>
      <w:r w:rsidR="00C97E90" w:rsidRPr="009A62B3">
        <w:rPr>
          <w:rFonts w:ascii="Times New Roman" w:hAnsi="Times New Roman"/>
          <w:sz w:val="26"/>
          <w:szCs w:val="26"/>
        </w:rPr>
        <w:t>»</w:t>
      </w:r>
      <w:r w:rsidRPr="009A62B3">
        <w:rPr>
          <w:rFonts w:ascii="Times New Roman" w:hAnsi="Times New Roman"/>
          <w:sz w:val="26"/>
          <w:szCs w:val="26"/>
        </w:rPr>
        <w:t xml:space="preserve"> (далее - программа).</w:t>
      </w:r>
    </w:p>
    <w:p w:rsidR="002023F1" w:rsidRPr="009A62B3" w:rsidRDefault="002023F1" w:rsidP="005A07CC">
      <w:pPr>
        <w:pStyle w:val="af1"/>
        <w:spacing w:line="276" w:lineRule="auto"/>
        <w:jc w:val="both"/>
        <w:rPr>
          <w:rFonts w:ascii="Times New Roman" w:hAnsi="Times New Roman"/>
          <w:sz w:val="26"/>
          <w:szCs w:val="26"/>
        </w:rPr>
      </w:pPr>
    </w:p>
    <w:p w:rsidR="00BB3EE2" w:rsidRPr="007D5AEA" w:rsidRDefault="002023F1" w:rsidP="005A07CC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7D5AEA">
        <w:rPr>
          <w:rFonts w:ascii="Times New Roman" w:hAnsi="Times New Roman"/>
          <w:b/>
          <w:sz w:val="26"/>
          <w:szCs w:val="26"/>
        </w:rPr>
        <w:t xml:space="preserve">4. </w:t>
      </w:r>
      <w:r w:rsidR="00BB3EE2" w:rsidRPr="007D5AEA">
        <w:rPr>
          <w:rFonts w:ascii="Times New Roman" w:hAnsi="Times New Roman"/>
          <w:b/>
          <w:sz w:val="26"/>
          <w:szCs w:val="26"/>
        </w:rPr>
        <w:t xml:space="preserve">Описание </w:t>
      </w:r>
      <w:r w:rsidR="00A5464B" w:rsidRPr="007D5AEA">
        <w:rPr>
          <w:rFonts w:ascii="Times New Roman" w:hAnsi="Times New Roman"/>
          <w:b/>
          <w:sz w:val="26"/>
          <w:szCs w:val="26"/>
        </w:rPr>
        <w:t xml:space="preserve">основных </w:t>
      </w:r>
      <w:r w:rsidR="00BB3EE2" w:rsidRPr="007D5AEA">
        <w:rPr>
          <w:rFonts w:ascii="Times New Roman" w:hAnsi="Times New Roman"/>
          <w:b/>
          <w:sz w:val="26"/>
          <w:szCs w:val="26"/>
        </w:rPr>
        <w:t>мероприятий подпрограммы</w:t>
      </w:r>
    </w:p>
    <w:p w:rsidR="002F3905" w:rsidRDefault="00C97E90" w:rsidP="005A07CC">
      <w:pPr>
        <w:pStyle w:val="af1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t>Основное мероприятие</w:t>
      </w:r>
      <w:proofErr w:type="gramStart"/>
      <w:r w:rsidR="002F3905">
        <w:rPr>
          <w:rFonts w:ascii="Times New Roman" w:hAnsi="Times New Roman"/>
          <w:sz w:val="26"/>
          <w:szCs w:val="26"/>
        </w:rPr>
        <w:t>1</w:t>
      </w:r>
      <w:proofErr w:type="gramEnd"/>
      <w:r w:rsidR="002F3905">
        <w:rPr>
          <w:rFonts w:ascii="Times New Roman" w:hAnsi="Times New Roman"/>
          <w:sz w:val="26"/>
          <w:szCs w:val="26"/>
        </w:rPr>
        <w:t>:</w:t>
      </w:r>
      <w:r w:rsidR="004448FD">
        <w:rPr>
          <w:rFonts w:ascii="Times New Roman" w:hAnsi="Times New Roman"/>
          <w:sz w:val="26"/>
          <w:szCs w:val="26"/>
        </w:rPr>
        <w:t xml:space="preserve"> </w:t>
      </w:r>
    </w:p>
    <w:p w:rsidR="007947A6" w:rsidRDefault="007947A6" w:rsidP="007947A6">
      <w:pPr>
        <w:pStyle w:val="af1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Создание условий для привлечения населения к занятиям спорта.</w:t>
      </w:r>
    </w:p>
    <w:p w:rsidR="002F3905" w:rsidRDefault="002F3905" w:rsidP="005A07CC">
      <w:pPr>
        <w:pStyle w:val="af1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Основное мероприятие 2:</w:t>
      </w:r>
    </w:p>
    <w:p w:rsidR="002F3905" w:rsidRPr="009A62B3" w:rsidRDefault="002F3905" w:rsidP="005A07CC">
      <w:pPr>
        <w:pStyle w:val="af1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Федеральный проект «Спорт – норма жизни».</w:t>
      </w:r>
    </w:p>
    <w:p w:rsidR="002023F1" w:rsidRDefault="002023F1" w:rsidP="005A07CC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t>Обобщенная характеристика реализуемых в составе подпрограммы мероприятий, сроки и ожидаемые результаты их реализации, ответственный исполнитель, последствия не реализации отдельных мероприятий, связь с показателями программы приведены в приложении № 2 к программе.</w:t>
      </w:r>
    </w:p>
    <w:p w:rsidR="005A07CC" w:rsidRPr="009A62B3" w:rsidRDefault="005A07CC" w:rsidP="005A07CC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2023F1" w:rsidRPr="007D5AEA" w:rsidRDefault="002023F1" w:rsidP="005A07CC">
      <w:pPr>
        <w:pStyle w:val="af1"/>
        <w:spacing w:line="276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7D5AE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lastRenderedPageBreak/>
        <w:t>5. М</w:t>
      </w:r>
      <w:r w:rsidR="00C85BAE" w:rsidRPr="007D5AE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еханизм реализации подпрограммы</w:t>
      </w:r>
    </w:p>
    <w:p w:rsidR="002023F1" w:rsidRPr="009A62B3" w:rsidRDefault="002023F1" w:rsidP="005A07CC">
      <w:pPr>
        <w:pStyle w:val="af1"/>
        <w:spacing w:line="276" w:lineRule="auto"/>
        <w:ind w:firstLine="708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9A62B3">
        <w:rPr>
          <w:rFonts w:ascii="Times New Roman" w:hAnsi="Times New Roman"/>
          <w:sz w:val="26"/>
          <w:szCs w:val="26"/>
        </w:rPr>
        <w:t>Механизм реализации подпрограммы направлен на эффективное планирование мероприятий, обеспечение контроля исполнения мероприятий,</w:t>
      </w:r>
      <w:r w:rsidR="00BA152A" w:rsidRPr="009A62B3">
        <w:rPr>
          <w:rFonts w:ascii="Times New Roman" w:hAnsi="Times New Roman"/>
          <w:sz w:val="26"/>
          <w:szCs w:val="26"/>
        </w:rPr>
        <w:t xml:space="preserve"> </w:t>
      </w:r>
      <w:r w:rsidRPr="009A62B3">
        <w:rPr>
          <w:rFonts w:ascii="Times New Roman" w:hAnsi="Times New Roman"/>
          <w:sz w:val="26"/>
          <w:szCs w:val="26"/>
        </w:rPr>
        <w:t>проведение мониторинга состояния работ по выполнению подпрограммы, выработку решений при возникновении отклонения хода работ от плана реализации подпрограммы.</w:t>
      </w:r>
    </w:p>
    <w:p w:rsidR="002023F1" w:rsidRPr="009A62B3" w:rsidRDefault="002023F1" w:rsidP="004D4FA8">
      <w:pPr>
        <w:pStyle w:val="af1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tab/>
      </w:r>
      <w:r w:rsidRPr="009A62B3">
        <w:rPr>
          <w:rFonts w:ascii="Times New Roman" w:hAnsi="Times New Roman"/>
          <w:sz w:val="26"/>
          <w:szCs w:val="26"/>
        </w:rPr>
        <w:tab/>
        <w:t xml:space="preserve">Реализация мероприятий подпрограммы осуществляется путем размещения заказов на закупку товаров, работ, услуг для обеспечения государственных и муниципальных нужд в порядке, установленном действующим законодательством Российской Федерации в сфере закупок товаров, работ, услуг для обеспечения государственных и муниципальных нужд. </w:t>
      </w:r>
    </w:p>
    <w:p w:rsidR="002023F1" w:rsidRPr="009A62B3" w:rsidRDefault="002023F1" w:rsidP="004D4FA8">
      <w:pPr>
        <w:pStyle w:val="af1"/>
        <w:spacing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t>Управление культуры, спорта и молодежной политики администрации Дальнегорского городского округа в рамках настоящей подпрограммы:</w:t>
      </w:r>
    </w:p>
    <w:p w:rsidR="002023F1" w:rsidRPr="009A62B3" w:rsidRDefault="002023F1" w:rsidP="004D4FA8">
      <w:pPr>
        <w:pStyle w:val="af1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t>- осуществляет общее руководство, координацию и контроль за реализацией подпрограммы;</w:t>
      </w:r>
    </w:p>
    <w:p w:rsidR="002023F1" w:rsidRPr="009A62B3" w:rsidRDefault="002023F1" w:rsidP="004D4FA8">
      <w:pPr>
        <w:pStyle w:val="af1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t>- является главным распорядителем выделенных на реализацию мероприятий подпрограммы бюджетных средств;</w:t>
      </w:r>
    </w:p>
    <w:p w:rsidR="002023F1" w:rsidRPr="009A62B3" w:rsidRDefault="002023F1" w:rsidP="004D4FA8">
      <w:pPr>
        <w:pStyle w:val="af1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t xml:space="preserve">- формирует предложения к проекту муниципального правового акта </w:t>
      </w:r>
      <w:r w:rsidRPr="009A62B3">
        <w:rPr>
          <w:rFonts w:ascii="Times New Roman" w:hAnsi="Times New Roman"/>
          <w:sz w:val="26"/>
          <w:szCs w:val="26"/>
        </w:rPr>
        <w:br/>
        <w:t>Дальнегорского городского округа о бюджете Дальнегорского городского округа на очередной год и плановый период по финансированию мероприятий подпрограммы на очередной финансовый год.</w:t>
      </w:r>
    </w:p>
    <w:p w:rsidR="002023F1" w:rsidRPr="009A62B3" w:rsidRDefault="002023F1" w:rsidP="005A07CC">
      <w:pPr>
        <w:pStyle w:val="af1"/>
        <w:spacing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t>Реализация подпрограммы предусматривает целевое использование денежных средств бюджета Дальнегорского городского округа в соответствии с поставленной целью, а также регулярное проведение мониторинга достигаемых результатов и эффективности расходования средств бюджета Дальнегорского городского округа.</w:t>
      </w:r>
    </w:p>
    <w:p w:rsidR="00F905B6" w:rsidRPr="009A62B3" w:rsidRDefault="00F905B6" w:rsidP="005A07CC">
      <w:pPr>
        <w:pStyle w:val="af1"/>
        <w:spacing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2023F1" w:rsidRPr="007D5AEA" w:rsidRDefault="002023F1" w:rsidP="005A07CC">
      <w:pPr>
        <w:pStyle w:val="af1"/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  <w:r w:rsidRPr="007D5AEA">
        <w:rPr>
          <w:rFonts w:ascii="Times New Roman" w:hAnsi="Times New Roman"/>
          <w:b/>
          <w:sz w:val="26"/>
          <w:szCs w:val="26"/>
        </w:rPr>
        <w:t>6. Оценка применения мер государственного</w:t>
      </w:r>
      <w:r w:rsidR="00BA152A" w:rsidRPr="007D5AEA">
        <w:rPr>
          <w:rFonts w:ascii="Times New Roman" w:hAnsi="Times New Roman"/>
          <w:b/>
          <w:sz w:val="26"/>
          <w:szCs w:val="26"/>
        </w:rPr>
        <w:t xml:space="preserve"> </w:t>
      </w:r>
      <w:r w:rsidRPr="007D5AEA">
        <w:rPr>
          <w:rFonts w:ascii="Times New Roman" w:hAnsi="Times New Roman"/>
          <w:b/>
          <w:sz w:val="26"/>
          <w:szCs w:val="26"/>
        </w:rPr>
        <w:t xml:space="preserve">регулирования в сфере реализации подпрограммы и сведения об основных мерах правового </w:t>
      </w:r>
    </w:p>
    <w:p w:rsidR="002023F1" w:rsidRPr="007D5AEA" w:rsidRDefault="002023F1" w:rsidP="005A07CC">
      <w:pPr>
        <w:pStyle w:val="af1"/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  <w:r w:rsidRPr="007D5AEA">
        <w:rPr>
          <w:rFonts w:ascii="Times New Roman" w:hAnsi="Times New Roman"/>
          <w:b/>
          <w:sz w:val="26"/>
          <w:szCs w:val="26"/>
        </w:rPr>
        <w:t>регулирования в сфере реализации подпрограммы</w:t>
      </w:r>
    </w:p>
    <w:p w:rsidR="002023F1" w:rsidRPr="009A62B3" w:rsidRDefault="002023F1" w:rsidP="005A07CC">
      <w:pPr>
        <w:pStyle w:val="af1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t>Реализация подпрограммы не требует дополнительного применения налоговых, тарифных и иных мер государственного регулирования. Оценка применения мер государственного регулирования в сфере реализации подпрограммы</w:t>
      </w:r>
      <w:r w:rsidR="00BA152A" w:rsidRPr="009A62B3">
        <w:rPr>
          <w:rFonts w:ascii="Times New Roman" w:hAnsi="Times New Roman"/>
          <w:sz w:val="26"/>
          <w:szCs w:val="26"/>
        </w:rPr>
        <w:t xml:space="preserve"> </w:t>
      </w:r>
      <w:r w:rsidRPr="009A62B3">
        <w:rPr>
          <w:rFonts w:ascii="Times New Roman" w:hAnsi="Times New Roman"/>
          <w:sz w:val="26"/>
          <w:szCs w:val="26"/>
        </w:rPr>
        <w:t>не предусмотрена</w:t>
      </w:r>
      <w:r w:rsidR="00BA152A" w:rsidRPr="009A62B3">
        <w:rPr>
          <w:rFonts w:ascii="Times New Roman" w:hAnsi="Times New Roman"/>
          <w:sz w:val="26"/>
          <w:szCs w:val="26"/>
        </w:rPr>
        <w:t xml:space="preserve"> (приложение № 3 </w:t>
      </w:r>
      <w:r w:rsidRPr="009A62B3">
        <w:rPr>
          <w:rFonts w:ascii="Times New Roman" w:hAnsi="Times New Roman"/>
          <w:sz w:val="26"/>
          <w:szCs w:val="26"/>
        </w:rPr>
        <w:t>к программе).</w:t>
      </w:r>
    </w:p>
    <w:p w:rsidR="002023F1" w:rsidRPr="009A62B3" w:rsidRDefault="00132C8D" w:rsidP="005A07CC">
      <w:pPr>
        <w:pStyle w:val="af1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hyperlink w:anchor="Par2396" w:history="1">
        <w:r w:rsidR="002023F1" w:rsidRPr="009A62B3">
          <w:rPr>
            <w:rFonts w:ascii="Times New Roman" w:hAnsi="Times New Roman"/>
            <w:sz w:val="26"/>
            <w:szCs w:val="26"/>
          </w:rPr>
          <w:t>Сведения</w:t>
        </w:r>
      </w:hyperlink>
      <w:r w:rsidR="002023F1" w:rsidRPr="009A62B3">
        <w:rPr>
          <w:rFonts w:ascii="Times New Roman" w:hAnsi="Times New Roman"/>
          <w:sz w:val="26"/>
          <w:szCs w:val="26"/>
        </w:rPr>
        <w:t xml:space="preserve"> об основных мерах правового регулирования в сфере реализации программы представлены в приложении</w:t>
      </w:r>
      <w:r w:rsidR="00BA152A" w:rsidRPr="009A62B3">
        <w:rPr>
          <w:rFonts w:ascii="Times New Roman" w:hAnsi="Times New Roman"/>
          <w:sz w:val="26"/>
          <w:szCs w:val="26"/>
        </w:rPr>
        <w:t xml:space="preserve"> № 4 </w:t>
      </w:r>
      <w:r w:rsidR="002023F1" w:rsidRPr="009A62B3">
        <w:rPr>
          <w:rFonts w:ascii="Times New Roman" w:hAnsi="Times New Roman"/>
          <w:sz w:val="26"/>
          <w:szCs w:val="26"/>
        </w:rPr>
        <w:t>к программе.</w:t>
      </w:r>
    </w:p>
    <w:p w:rsidR="002023F1" w:rsidRPr="009A62B3" w:rsidRDefault="002023F1" w:rsidP="005A07CC">
      <w:pPr>
        <w:pStyle w:val="af1"/>
        <w:spacing w:line="276" w:lineRule="auto"/>
        <w:jc w:val="both"/>
        <w:rPr>
          <w:rFonts w:ascii="Times New Roman" w:hAnsi="Times New Roman"/>
          <w:sz w:val="26"/>
          <w:szCs w:val="26"/>
        </w:rPr>
      </w:pPr>
    </w:p>
    <w:p w:rsidR="00F905B6" w:rsidRPr="00672FB6" w:rsidRDefault="002023F1" w:rsidP="005A07CC">
      <w:pPr>
        <w:pStyle w:val="af1"/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  <w:r w:rsidRPr="00672FB6">
        <w:rPr>
          <w:rFonts w:ascii="Times New Roman" w:hAnsi="Times New Roman"/>
          <w:b/>
          <w:sz w:val="26"/>
          <w:szCs w:val="26"/>
        </w:rPr>
        <w:t xml:space="preserve">7. Прогноз сводных показателей муниципальных заданий на оказание </w:t>
      </w:r>
    </w:p>
    <w:p w:rsidR="00F905B6" w:rsidRPr="00672FB6" w:rsidRDefault="002023F1" w:rsidP="005A07CC">
      <w:pPr>
        <w:pStyle w:val="af1"/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  <w:r w:rsidRPr="00672FB6">
        <w:rPr>
          <w:rFonts w:ascii="Times New Roman" w:hAnsi="Times New Roman"/>
          <w:b/>
          <w:sz w:val="26"/>
          <w:szCs w:val="26"/>
        </w:rPr>
        <w:t xml:space="preserve">муниципальных услуг (выполнение работ) муниципальными бюджетными и </w:t>
      </w:r>
    </w:p>
    <w:p w:rsidR="002023F1" w:rsidRPr="00672FB6" w:rsidRDefault="002023F1" w:rsidP="005A07CC">
      <w:pPr>
        <w:pStyle w:val="af1"/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  <w:r w:rsidRPr="00672FB6">
        <w:rPr>
          <w:rFonts w:ascii="Times New Roman" w:hAnsi="Times New Roman"/>
          <w:b/>
          <w:sz w:val="26"/>
          <w:szCs w:val="26"/>
        </w:rPr>
        <w:t>автономными учреждениями по подпрограмме</w:t>
      </w:r>
    </w:p>
    <w:p w:rsidR="002023F1" w:rsidRPr="005A07CC" w:rsidRDefault="00132C8D" w:rsidP="005A07C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hyperlink w:anchor="Par3765" w:history="1">
        <w:r w:rsidR="002023F1" w:rsidRPr="005A07CC">
          <w:rPr>
            <w:rFonts w:ascii="Times New Roman" w:hAnsi="Times New Roman"/>
            <w:sz w:val="26"/>
            <w:szCs w:val="26"/>
          </w:rPr>
          <w:t>Прогноз</w:t>
        </w:r>
      </w:hyperlink>
      <w:r w:rsidR="002023F1" w:rsidRPr="005A07CC">
        <w:rPr>
          <w:rFonts w:ascii="Times New Roman" w:hAnsi="Times New Roman"/>
          <w:sz w:val="26"/>
          <w:szCs w:val="26"/>
        </w:rPr>
        <w:t xml:space="preserve"> сводных показателей муниципального задания на оказание муниципальной услуги по этапам реализации подпрограммы в рамках реализации </w:t>
      </w:r>
      <w:r w:rsidR="002023F1" w:rsidRPr="005A07CC">
        <w:rPr>
          <w:rFonts w:ascii="Times New Roman" w:hAnsi="Times New Roman"/>
          <w:sz w:val="26"/>
          <w:szCs w:val="26"/>
        </w:rPr>
        <w:lastRenderedPageBreak/>
        <w:t xml:space="preserve">программы представлен в приложении </w:t>
      </w:r>
      <w:r w:rsidR="00BA152A" w:rsidRPr="005A07CC">
        <w:rPr>
          <w:rFonts w:ascii="Times New Roman" w:hAnsi="Times New Roman"/>
          <w:sz w:val="26"/>
          <w:szCs w:val="26"/>
        </w:rPr>
        <w:t>№ 5</w:t>
      </w:r>
      <w:r w:rsidR="002023F1" w:rsidRPr="005A07CC">
        <w:rPr>
          <w:rFonts w:ascii="Times New Roman" w:hAnsi="Times New Roman"/>
          <w:sz w:val="26"/>
          <w:szCs w:val="26"/>
        </w:rPr>
        <w:t xml:space="preserve"> к программе.</w:t>
      </w:r>
    </w:p>
    <w:p w:rsidR="002023F1" w:rsidRPr="005A07CC" w:rsidRDefault="002023F1" w:rsidP="005A07CC">
      <w:pPr>
        <w:pStyle w:val="af1"/>
        <w:spacing w:line="276" w:lineRule="auto"/>
        <w:jc w:val="center"/>
        <w:rPr>
          <w:rFonts w:ascii="Times New Roman" w:hAnsi="Times New Roman"/>
          <w:sz w:val="26"/>
          <w:szCs w:val="26"/>
        </w:rPr>
      </w:pPr>
    </w:p>
    <w:p w:rsidR="002023F1" w:rsidRPr="00672FB6" w:rsidRDefault="002023F1" w:rsidP="005A07CC">
      <w:pPr>
        <w:pStyle w:val="af1"/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  <w:r w:rsidRPr="00672FB6">
        <w:rPr>
          <w:rFonts w:ascii="Times New Roman" w:hAnsi="Times New Roman"/>
          <w:b/>
          <w:caps/>
          <w:sz w:val="26"/>
          <w:szCs w:val="26"/>
        </w:rPr>
        <w:t>8.</w:t>
      </w:r>
      <w:r w:rsidR="00BA152A" w:rsidRPr="00672FB6">
        <w:rPr>
          <w:rFonts w:ascii="Times New Roman" w:hAnsi="Times New Roman"/>
          <w:b/>
          <w:caps/>
          <w:sz w:val="26"/>
          <w:szCs w:val="26"/>
        </w:rPr>
        <w:t xml:space="preserve"> </w:t>
      </w:r>
      <w:r w:rsidRPr="00672FB6">
        <w:rPr>
          <w:rFonts w:ascii="Times New Roman" w:hAnsi="Times New Roman"/>
          <w:b/>
          <w:sz w:val="26"/>
          <w:szCs w:val="26"/>
        </w:rPr>
        <w:t>Ресурсное обеспечение реализации</w:t>
      </w:r>
      <w:r w:rsidR="00BA152A" w:rsidRPr="00672FB6">
        <w:rPr>
          <w:rFonts w:ascii="Times New Roman" w:hAnsi="Times New Roman"/>
          <w:b/>
          <w:sz w:val="26"/>
          <w:szCs w:val="26"/>
        </w:rPr>
        <w:t xml:space="preserve"> </w:t>
      </w:r>
      <w:r w:rsidRPr="00672FB6">
        <w:rPr>
          <w:rFonts w:ascii="Times New Roman" w:hAnsi="Times New Roman"/>
          <w:b/>
          <w:sz w:val="26"/>
          <w:szCs w:val="26"/>
        </w:rPr>
        <w:t>подпрограммы за счет средств бюджета Дальнегорского городского округа</w:t>
      </w:r>
    </w:p>
    <w:p w:rsidR="007947A6" w:rsidRPr="00887AEB" w:rsidRDefault="007947A6" w:rsidP="007947A6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887AEB">
        <w:rPr>
          <w:rFonts w:ascii="Times New Roman" w:hAnsi="Times New Roman"/>
          <w:sz w:val="26"/>
          <w:szCs w:val="26"/>
        </w:rPr>
        <w:t xml:space="preserve">Общий объём финансирования мероприятий подпрограммы составляет </w:t>
      </w:r>
      <w:r>
        <w:rPr>
          <w:rFonts w:ascii="Times New Roman" w:hAnsi="Times New Roman"/>
          <w:sz w:val="26"/>
          <w:szCs w:val="26"/>
        </w:rPr>
        <w:t xml:space="preserve">149 294,7 </w:t>
      </w:r>
      <w:r w:rsidRPr="00887AEB">
        <w:rPr>
          <w:rFonts w:ascii="Times New Roman" w:hAnsi="Times New Roman"/>
          <w:sz w:val="26"/>
          <w:szCs w:val="26"/>
        </w:rPr>
        <w:t>тыс. руб., в том числе:</w:t>
      </w:r>
    </w:p>
    <w:p w:rsidR="007947A6" w:rsidRPr="00A74AF5" w:rsidRDefault="007947A6" w:rsidP="007947A6">
      <w:pPr>
        <w:widowControl w:val="0"/>
        <w:tabs>
          <w:tab w:val="left" w:pos="1440"/>
          <w:tab w:val="right" w:pos="9540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A74AF5">
        <w:rPr>
          <w:rFonts w:ascii="Times New Roman" w:hAnsi="Times New Roman"/>
          <w:sz w:val="26"/>
          <w:szCs w:val="26"/>
        </w:rPr>
        <w:t xml:space="preserve">2018 год – </w:t>
      </w:r>
      <w:r>
        <w:rPr>
          <w:rFonts w:ascii="Times New Roman" w:hAnsi="Times New Roman"/>
          <w:sz w:val="26"/>
          <w:szCs w:val="26"/>
        </w:rPr>
        <w:t>1000</w:t>
      </w:r>
      <w:r w:rsidRPr="00A74AF5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>0</w:t>
      </w:r>
      <w:r w:rsidRPr="00A74AF5">
        <w:rPr>
          <w:rFonts w:ascii="Times New Roman" w:hAnsi="Times New Roman"/>
          <w:sz w:val="26"/>
          <w:szCs w:val="26"/>
        </w:rPr>
        <w:t xml:space="preserve"> тыс. руб.;</w:t>
      </w:r>
    </w:p>
    <w:p w:rsidR="007947A6" w:rsidRPr="00A74AF5" w:rsidRDefault="007947A6" w:rsidP="007947A6">
      <w:pPr>
        <w:widowControl w:val="0"/>
        <w:tabs>
          <w:tab w:val="left" w:pos="1440"/>
          <w:tab w:val="right" w:pos="9540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A74AF5">
        <w:rPr>
          <w:rFonts w:ascii="Times New Roman" w:hAnsi="Times New Roman"/>
          <w:sz w:val="26"/>
          <w:szCs w:val="26"/>
        </w:rPr>
        <w:t>2019 год – 39 516,9 тыс. руб.;</w:t>
      </w:r>
    </w:p>
    <w:p w:rsidR="007947A6" w:rsidRPr="00A74AF5" w:rsidRDefault="007947A6" w:rsidP="007947A6">
      <w:pPr>
        <w:widowControl w:val="0"/>
        <w:tabs>
          <w:tab w:val="left" w:pos="1440"/>
          <w:tab w:val="right" w:pos="9540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A74AF5">
        <w:rPr>
          <w:rFonts w:ascii="Times New Roman" w:hAnsi="Times New Roman"/>
          <w:sz w:val="26"/>
          <w:szCs w:val="26"/>
        </w:rPr>
        <w:t>2020 год – 106 </w:t>
      </w:r>
      <w:r>
        <w:rPr>
          <w:rFonts w:ascii="Times New Roman" w:hAnsi="Times New Roman"/>
          <w:sz w:val="26"/>
          <w:szCs w:val="26"/>
        </w:rPr>
        <w:t>123</w:t>
      </w:r>
      <w:r w:rsidRPr="00A74AF5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>9</w:t>
      </w:r>
      <w:r w:rsidRPr="00A74AF5">
        <w:rPr>
          <w:rFonts w:ascii="Times New Roman" w:hAnsi="Times New Roman"/>
          <w:sz w:val="26"/>
          <w:szCs w:val="26"/>
        </w:rPr>
        <w:t xml:space="preserve"> тыс. руб.;</w:t>
      </w:r>
    </w:p>
    <w:p w:rsidR="007947A6" w:rsidRPr="00A74AF5" w:rsidRDefault="007947A6" w:rsidP="007947A6">
      <w:pPr>
        <w:widowControl w:val="0"/>
        <w:tabs>
          <w:tab w:val="left" w:pos="1440"/>
          <w:tab w:val="right" w:pos="9540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A74AF5">
        <w:rPr>
          <w:rFonts w:ascii="Times New Roman" w:hAnsi="Times New Roman"/>
          <w:sz w:val="26"/>
          <w:szCs w:val="26"/>
        </w:rPr>
        <w:t>2021 год – 2</w:t>
      </w:r>
      <w:r>
        <w:rPr>
          <w:rFonts w:ascii="Times New Roman" w:hAnsi="Times New Roman"/>
          <w:sz w:val="26"/>
          <w:szCs w:val="26"/>
        </w:rPr>
        <w:t xml:space="preserve"> 453</w:t>
      </w:r>
      <w:r w:rsidRPr="00A74AF5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>9</w:t>
      </w:r>
      <w:r w:rsidRPr="00A74AF5">
        <w:rPr>
          <w:rFonts w:ascii="Times New Roman" w:hAnsi="Times New Roman"/>
          <w:sz w:val="26"/>
          <w:szCs w:val="26"/>
        </w:rPr>
        <w:t xml:space="preserve"> тыс. руб.;</w:t>
      </w:r>
    </w:p>
    <w:p w:rsidR="007947A6" w:rsidRPr="00A74AF5" w:rsidRDefault="007947A6" w:rsidP="007947A6">
      <w:pPr>
        <w:widowControl w:val="0"/>
        <w:tabs>
          <w:tab w:val="left" w:pos="1440"/>
          <w:tab w:val="right" w:pos="9540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A74AF5">
        <w:rPr>
          <w:rFonts w:ascii="Times New Roman" w:hAnsi="Times New Roman"/>
          <w:sz w:val="26"/>
          <w:szCs w:val="26"/>
        </w:rPr>
        <w:t>2022 год – 200,0 тыс. руб.</w:t>
      </w:r>
    </w:p>
    <w:p w:rsidR="007947A6" w:rsidRPr="007B6D5D" w:rsidRDefault="007947A6" w:rsidP="007947A6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7B6D5D">
        <w:rPr>
          <w:rFonts w:ascii="Times New Roman" w:hAnsi="Times New Roman"/>
          <w:sz w:val="26"/>
          <w:szCs w:val="26"/>
        </w:rPr>
        <w:t xml:space="preserve">Объём финансирования мероприятий подпрограммы за счет средств бюджета  Дальнегорского  городского  округа составляет </w:t>
      </w:r>
      <w:r>
        <w:rPr>
          <w:rFonts w:ascii="Times New Roman" w:hAnsi="Times New Roman"/>
          <w:sz w:val="26"/>
          <w:szCs w:val="26"/>
        </w:rPr>
        <w:t>19 377,1</w:t>
      </w:r>
      <w:r w:rsidRPr="007B6D5D">
        <w:rPr>
          <w:rFonts w:ascii="Times New Roman" w:hAnsi="Times New Roman"/>
          <w:sz w:val="26"/>
          <w:szCs w:val="26"/>
        </w:rPr>
        <w:t xml:space="preserve"> тыс. руб., в том числе:</w:t>
      </w:r>
    </w:p>
    <w:p w:rsidR="007947A6" w:rsidRPr="007B6D5D" w:rsidRDefault="007947A6" w:rsidP="007947A6">
      <w:pPr>
        <w:widowControl w:val="0"/>
        <w:tabs>
          <w:tab w:val="left" w:pos="1440"/>
          <w:tab w:val="right" w:pos="9540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7B6D5D">
        <w:rPr>
          <w:rFonts w:ascii="Times New Roman" w:hAnsi="Times New Roman"/>
          <w:sz w:val="26"/>
          <w:szCs w:val="26"/>
        </w:rPr>
        <w:t xml:space="preserve">2018 год – </w:t>
      </w:r>
      <w:r>
        <w:rPr>
          <w:rFonts w:ascii="Times New Roman" w:hAnsi="Times New Roman"/>
          <w:sz w:val="26"/>
          <w:szCs w:val="26"/>
        </w:rPr>
        <w:t>1000,0</w:t>
      </w:r>
      <w:r w:rsidRPr="007B6D5D">
        <w:rPr>
          <w:rFonts w:ascii="Times New Roman" w:hAnsi="Times New Roman"/>
          <w:sz w:val="26"/>
          <w:szCs w:val="26"/>
        </w:rPr>
        <w:t xml:space="preserve"> тыс. руб.;</w:t>
      </w:r>
    </w:p>
    <w:p w:rsidR="007947A6" w:rsidRPr="007B6D5D" w:rsidRDefault="007947A6" w:rsidP="007947A6">
      <w:pPr>
        <w:widowControl w:val="0"/>
        <w:tabs>
          <w:tab w:val="left" w:pos="1440"/>
          <w:tab w:val="right" w:pos="9540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7B6D5D">
        <w:rPr>
          <w:rFonts w:ascii="Times New Roman" w:hAnsi="Times New Roman"/>
          <w:sz w:val="26"/>
          <w:szCs w:val="26"/>
        </w:rPr>
        <w:t>2019 год –  9 846,1 тыс. руб.;</w:t>
      </w:r>
    </w:p>
    <w:p w:rsidR="007947A6" w:rsidRPr="007B6D5D" w:rsidRDefault="007947A6" w:rsidP="007947A6">
      <w:pPr>
        <w:widowControl w:val="0"/>
        <w:tabs>
          <w:tab w:val="left" w:pos="1440"/>
          <w:tab w:val="right" w:pos="9540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7B6D5D">
        <w:rPr>
          <w:rFonts w:ascii="Times New Roman" w:hAnsi="Times New Roman"/>
          <w:sz w:val="26"/>
          <w:szCs w:val="26"/>
        </w:rPr>
        <w:t xml:space="preserve">2020 год – </w:t>
      </w:r>
      <w:r>
        <w:rPr>
          <w:rFonts w:ascii="Times New Roman" w:hAnsi="Times New Roman"/>
          <w:sz w:val="26"/>
          <w:szCs w:val="26"/>
        </w:rPr>
        <w:t>5 877</w:t>
      </w:r>
      <w:r w:rsidRPr="007B6D5D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>1</w:t>
      </w:r>
      <w:r w:rsidRPr="007B6D5D">
        <w:rPr>
          <w:rFonts w:ascii="Times New Roman" w:hAnsi="Times New Roman"/>
          <w:sz w:val="26"/>
          <w:szCs w:val="26"/>
        </w:rPr>
        <w:t xml:space="preserve"> тыс. руб.;</w:t>
      </w:r>
    </w:p>
    <w:p w:rsidR="007947A6" w:rsidRPr="007B6D5D" w:rsidRDefault="007947A6" w:rsidP="007947A6">
      <w:pPr>
        <w:widowControl w:val="0"/>
        <w:tabs>
          <w:tab w:val="left" w:pos="1440"/>
          <w:tab w:val="right" w:pos="9540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7B6D5D">
        <w:rPr>
          <w:rFonts w:ascii="Times New Roman" w:hAnsi="Times New Roman"/>
          <w:sz w:val="26"/>
          <w:szCs w:val="26"/>
        </w:rPr>
        <w:t xml:space="preserve">2021 год – </w:t>
      </w:r>
      <w:r>
        <w:rPr>
          <w:rFonts w:ascii="Times New Roman" w:hAnsi="Times New Roman"/>
          <w:sz w:val="26"/>
          <w:szCs w:val="26"/>
        </w:rPr>
        <w:t>2</w:t>
      </w:r>
      <w:r w:rsidRPr="007B6D5D">
        <w:rPr>
          <w:rFonts w:ascii="Times New Roman" w:hAnsi="Times New Roman"/>
          <w:sz w:val="26"/>
          <w:szCs w:val="26"/>
        </w:rPr>
        <w:t> 45</w:t>
      </w:r>
      <w:r>
        <w:rPr>
          <w:rFonts w:ascii="Times New Roman" w:hAnsi="Times New Roman"/>
          <w:sz w:val="26"/>
          <w:szCs w:val="26"/>
        </w:rPr>
        <w:t>3</w:t>
      </w:r>
      <w:r w:rsidRPr="007B6D5D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>9</w:t>
      </w:r>
      <w:r w:rsidRPr="007B6D5D">
        <w:rPr>
          <w:rFonts w:ascii="Times New Roman" w:hAnsi="Times New Roman"/>
          <w:sz w:val="26"/>
          <w:szCs w:val="26"/>
        </w:rPr>
        <w:t xml:space="preserve">  тыс. руб.;</w:t>
      </w:r>
    </w:p>
    <w:p w:rsidR="007947A6" w:rsidRPr="007B6D5D" w:rsidRDefault="007947A6" w:rsidP="007947A6">
      <w:pPr>
        <w:widowControl w:val="0"/>
        <w:tabs>
          <w:tab w:val="left" w:pos="1440"/>
          <w:tab w:val="right" w:pos="9540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7B6D5D">
        <w:rPr>
          <w:rFonts w:ascii="Times New Roman" w:hAnsi="Times New Roman"/>
          <w:sz w:val="26"/>
          <w:szCs w:val="26"/>
        </w:rPr>
        <w:t xml:space="preserve">2022 год – </w:t>
      </w:r>
      <w:r>
        <w:rPr>
          <w:rFonts w:ascii="Times New Roman" w:hAnsi="Times New Roman"/>
          <w:sz w:val="26"/>
          <w:szCs w:val="26"/>
        </w:rPr>
        <w:t>20</w:t>
      </w:r>
      <w:r w:rsidRPr="007B6D5D">
        <w:rPr>
          <w:rFonts w:ascii="Times New Roman" w:hAnsi="Times New Roman"/>
          <w:sz w:val="26"/>
          <w:szCs w:val="26"/>
        </w:rPr>
        <w:t>0,0 тыс. руб.</w:t>
      </w:r>
    </w:p>
    <w:p w:rsidR="007947A6" w:rsidRPr="007B6D5D" w:rsidRDefault="007947A6" w:rsidP="007947A6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7B6D5D">
        <w:rPr>
          <w:rFonts w:ascii="Times New Roman" w:hAnsi="Times New Roman"/>
          <w:sz w:val="26"/>
          <w:szCs w:val="26"/>
        </w:rPr>
        <w:t>Прогнозная оценка привлекаемых на реализацию цели подпрограммы сре</w:t>
      </w:r>
      <w:proofErr w:type="gramStart"/>
      <w:r w:rsidRPr="007B6D5D">
        <w:rPr>
          <w:rFonts w:ascii="Times New Roman" w:hAnsi="Times New Roman"/>
          <w:sz w:val="26"/>
          <w:szCs w:val="26"/>
        </w:rPr>
        <w:t>дств  кр</w:t>
      </w:r>
      <w:proofErr w:type="gramEnd"/>
      <w:r w:rsidRPr="007B6D5D">
        <w:rPr>
          <w:rFonts w:ascii="Times New Roman" w:hAnsi="Times New Roman"/>
          <w:sz w:val="26"/>
          <w:szCs w:val="26"/>
        </w:rPr>
        <w:t xml:space="preserve">аевого бюджета составляет  - </w:t>
      </w:r>
      <w:r>
        <w:rPr>
          <w:rFonts w:ascii="Times New Roman" w:hAnsi="Times New Roman"/>
          <w:sz w:val="26"/>
          <w:szCs w:val="26"/>
        </w:rPr>
        <w:t>129 917,6</w:t>
      </w:r>
      <w:r w:rsidRPr="007B6D5D">
        <w:rPr>
          <w:rFonts w:ascii="Times New Roman" w:hAnsi="Times New Roman"/>
          <w:sz w:val="26"/>
          <w:szCs w:val="26"/>
        </w:rPr>
        <w:t xml:space="preserve"> тыс. руб., в том числе:</w:t>
      </w:r>
    </w:p>
    <w:p w:rsidR="007947A6" w:rsidRPr="007B6D5D" w:rsidRDefault="007947A6" w:rsidP="007947A6">
      <w:pPr>
        <w:widowControl w:val="0"/>
        <w:tabs>
          <w:tab w:val="left" w:pos="1440"/>
          <w:tab w:val="right" w:pos="9540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7B6D5D">
        <w:rPr>
          <w:rFonts w:ascii="Times New Roman" w:hAnsi="Times New Roman"/>
          <w:sz w:val="26"/>
          <w:szCs w:val="26"/>
        </w:rPr>
        <w:t xml:space="preserve">2018 год – </w:t>
      </w:r>
      <w:r>
        <w:rPr>
          <w:rFonts w:ascii="Times New Roman" w:hAnsi="Times New Roman"/>
          <w:sz w:val="26"/>
          <w:szCs w:val="26"/>
        </w:rPr>
        <w:t>0</w:t>
      </w:r>
      <w:r w:rsidRPr="007B6D5D">
        <w:rPr>
          <w:rFonts w:ascii="Times New Roman" w:hAnsi="Times New Roman"/>
          <w:sz w:val="26"/>
          <w:szCs w:val="26"/>
        </w:rPr>
        <w:t>,0 тыс. руб.;</w:t>
      </w:r>
    </w:p>
    <w:p w:rsidR="007947A6" w:rsidRPr="007B6D5D" w:rsidRDefault="007947A6" w:rsidP="007947A6">
      <w:pPr>
        <w:widowControl w:val="0"/>
        <w:tabs>
          <w:tab w:val="left" w:pos="1440"/>
          <w:tab w:val="right" w:pos="9540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7B6D5D">
        <w:rPr>
          <w:rFonts w:ascii="Times New Roman" w:hAnsi="Times New Roman"/>
          <w:sz w:val="26"/>
          <w:szCs w:val="26"/>
        </w:rPr>
        <w:t>2019 год –  29 670,7 тыс. руб.;</w:t>
      </w:r>
    </w:p>
    <w:p w:rsidR="007947A6" w:rsidRPr="007B6D5D" w:rsidRDefault="007947A6" w:rsidP="007947A6">
      <w:pPr>
        <w:widowControl w:val="0"/>
        <w:tabs>
          <w:tab w:val="left" w:pos="1440"/>
          <w:tab w:val="right" w:pos="9540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7B6D5D">
        <w:rPr>
          <w:rFonts w:ascii="Times New Roman" w:hAnsi="Times New Roman"/>
          <w:sz w:val="26"/>
          <w:szCs w:val="26"/>
        </w:rPr>
        <w:t>2020 год – 100 246,9 тыс. руб.;</w:t>
      </w:r>
    </w:p>
    <w:p w:rsidR="007947A6" w:rsidRDefault="007947A6" w:rsidP="007947A6">
      <w:pPr>
        <w:widowControl w:val="0"/>
        <w:tabs>
          <w:tab w:val="left" w:pos="1440"/>
          <w:tab w:val="right" w:pos="9540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7B6D5D">
        <w:rPr>
          <w:rFonts w:ascii="Times New Roman" w:hAnsi="Times New Roman"/>
          <w:sz w:val="26"/>
          <w:szCs w:val="26"/>
        </w:rPr>
        <w:t xml:space="preserve">2021 год – </w:t>
      </w:r>
      <w:r>
        <w:rPr>
          <w:rFonts w:ascii="Times New Roman" w:hAnsi="Times New Roman"/>
          <w:sz w:val="26"/>
          <w:szCs w:val="26"/>
        </w:rPr>
        <w:t>0,0</w:t>
      </w:r>
      <w:r w:rsidRPr="007B6D5D">
        <w:rPr>
          <w:rFonts w:ascii="Times New Roman" w:hAnsi="Times New Roman"/>
          <w:sz w:val="26"/>
          <w:szCs w:val="26"/>
        </w:rPr>
        <w:t xml:space="preserve">  тыс. руб.;</w:t>
      </w:r>
    </w:p>
    <w:p w:rsidR="007947A6" w:rsidRDefault="007947A6" w:rsidP="007947A6">
      <w:pPr>
        <w:widowControl w:val="0"/>
        <w:tabs>
          <w:tab w:val="left" w:pos="1440"/>
          <w:tab w:val="right" w:pos="9540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7B6D5D">
        <w:rPr>
          <w:rFonts w:ascii="Times New Roman" w:hAnsi="Times New Roman"/>
          <w:sz w:val="26"/>
          <w:szCs w:val="26"/>
        </w:rPr>
        <w:t>2022 год – 0,0 тыс. руб.</w:t>
      </w:r>
      <w:r w:rsidRPr="007B6D5D">
        <w:rPr>
          <w:rFonts w:ascii="Times New Roman" w:hAnsi="Times New Roman"/>
          <w:sz w:val="26"/>
          <w:szCs w:val="26"/>
        </w:rPr>
        <w:tab/>
      </w:r>
    </w:p>
    <w:p w:rsidR="002023F1" w:rsidRPr="009A62B3" w:rsidRDefault="002023F1" w:rsidP="007947A6">
      <w:pPr>
        <w:pStyle w:val="af1"/>
        <w:spacing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t>Информация о ресурсном обеспечении подпрограммы за счет средств бюджета Дальнегорского городского округа, и прогнозная оценка привлекаемых на реализацию ее целей сре</w:t>
      </w:r>
      <w:proofErr w:type="gramStart"/>
      <w:r w:rsidRPr="009A62B3">
        <w:rPr>
          <w:rFonts w:ascii="Times New Roman" w:hAnsi="Times New Roman"/>
          <w:sz w:val="26"/>
          <w:szCs w:val="26"/>
        </w:rPr>
        <w:t>дств кр</w:t>
      </w:r>
      <w:proofErr w:type="gramEnd"/>
      <w:r w:rsidRPr="009A62B3">
        <w:rPr>
          <w:rFonts w:ascii="Times New Roman" w:hAnsi="Times New Roman"/>
          <w:sz w:val="26"/>
          <w:szCs w:val="26"/>
        </w:rPr>
        <w:t xml:space="preserve">аевого бюджета представлены в приложении </w:t>
      </w:r>
      <w:r w:rsidR="00ED3B71" w:rsidRPr="009A62B3">
        <w:rPr>
          <w:rFonts w:ascii="Times New Roman" w:hAnsi="Times New Roman"/>
          <w:sz w:val="26"/>
          <w:szCs w:val="26"/>
        </w:rPr>
        <w:t>№ 6</w:t>
      </w:r>
      <w:r w:rsidRPr="009A62B3">
        <w:rPr>
          <w:rFonts w:ascii="Times New Roman" w:hAnsi="Times New Roman"/>
          <w:sz w:val="26"/>
          <w:szCs w:val="26"/>
        </w:rPr>
        <w:t xml:space="preserve"> к Программе.</w:t>
      </w:r>
    </w:p>
    <w:p w:rsidR="002023F1" w:rsidRPr="009A62B3" w:rsidRDefault="002023F1" w:rsidP="004D4FA8">
      <w:pPr>
        <w:pStyle w:val="af1"/>
        <w:spacing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t xml:space="preserve">Привлечение на реализацию </w:t>
      </w:r>
      <w:r w:rsidR="00ED3B71" w:rsidRPr="009A62B3">
        <w:rPr>
          <w:rFonts w:ascii="Times New Roman" w:hAnsi="Times New Roman"/>
          <w:sz w:val="26"/>
          <w:szCs w:val="26"/>
        </w:rPr>
        <w:t>цели подпрограммы средств</w:t>
      </w:r>
      <w:r w:rsidRPr="009A62B3">
        <w:rPr>
          <w:rFonts w:ascii="Times New Roman" w:hAnsi="Times New Roman"/>
          <w:sz w:val="26"/>
          <w:szCs w:val="26"/>
        </w:rPr>
        <w:t xml:space="preserve"> федерального бюджета не предусмотрено.</w:t>
      </w:r>
    </w:p>
    <w:p w:rsidR="002023F1" w:rsidRPr="009A62B3" w:rsidRDefault="00ED3B71" w:rsidP="005A07CC">
      <w:pPr>
        <w:pStyle w:val="af1"/>
        <w:spacing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t>План реализации муниципальной программы на очередной финансовый год и плановый период пред</w:t>
      </w:r>
      <w:bookmarkStart w:id="0" w:name="_GoBack"/>
      <w:bookmarkEnd w:id="0"/>
      <w:r w:rsidRPr="009A62B3">
        <w:rPr>
          <w:rFonts w:ascii="Times New Roman" w:hAnsi="Times New Roman"/>
          <w:sz w:val="26"/>
          <w:szCs w:val="26"/>
        </w:rPr>
        <w:t>ставлены в приложении № 7</w:t>
      </w:r>
      <w:r w:rsidR="002023F1" w:rsidRPr="009A62B3">
        <w:rPr>
          <w:rFonts w:ascii="Times New Roman" w:hAnsi="Times New Roman"/>
          <w:sz w:val="26"/>
          <w:szCs w:val="26"/>
        </w:rPr>
        <w:t xml:space="preserve"> к</w:t>
      </w:r>
      <w:r w:rsidRPr="009A62B3">
        <w:rPr>
          <w:rFonts w:ascii="Times New Roman" w:hAnsi="Times New Roman"/>
          <w:sz w:val="26"/>
          <w:szCs w:val="26"/>
        </w:rPr>
        <w:t xml:space="preserve"> </w:t>
      </w:r>
      <w:r w:rsidR="002023F1" w:rsidRPr="009A62B3">
        <w:rPr>
          <w:rFonts w:ascii="Times New Roman" w:hAnsi="Times New Roman"/>
          <w:sz w:val="26"/>
          <w:szCs w:val="26"/>
        </w:rPr>
        <w:t>Программе.</w:t>
      </w:r>
    </w:p>
    <w:p w:rsidR="007142D7" w:rsidRPr="009A62B3" w:rsidRDefault="007142D7" w:rsidP="005A07CC">
      <w:pPr>
        <w:spacing w:after="0"/>
        <w:ind w:left="709"/>
        <w:rPr>
          <w:rFonts w:ascii="Times New Roman" w:hAnsi="Times New Roman"/>
          <w:sz w:val="26"/>
          <w:szCs w:val="26"/>
        </w:rPr>
      </w:pPr>
    </w:p>
    <w:p w:rsidR="00C85BAE" w:rsidRPr="00672FB6" w:rsidRDefault="00C85BAE" w:rsidP="005A07CC">
      <w:pPr>
        <w:pStyle w:val="af1"/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  <w:r w:rsidRPr="00672FB6">
        <w:rPr>
          <w:rFonts w:ascii="Times New Roman" w:hAnsi="Times New Roman"/>
          <w:b/>
          <w:sz w:val="26"/>
          <w:szCs w:val="26"/>
        </w:rPr>
        <w:t>9. Сроки и этапы реализации подпрограммы</w:t>
      </w:r>
    </w:p>
    <w:p w:rsidR="00C85BAE" w:rsidRPr="009A62B3" w:rsidRDefault="00C85BAE" w:rsidP="005A07CC">
      <w:pPr>
        <w:pStyle w:val="af1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t>Подпрограмма реализуется в 2018 – 2022 годах в один этап.</w:t>
      </w:r>
    </w:p>
    <w:p w:rsidR="00C85BAE" w:rsidRPr="009A62B3" w:rsidRDefault="00B2201A" w:rsidP="005A07CC">
      <w:pPr>
        <w:spacing w:after="0"/>
        <w:ind w:left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sectPr w:rsidR="00C85BAE" w:rsidRPr="009A62B3" w:rsidSect="004D4FA8">
      <w:headerReference w:type="default" r:id="rId9"/>
      <w:headerReference w:type="first" r:id="rId10"/>
      <w:pgSz w:w="11907" w:h="16840" w:code="9"/>
      <w:pgMar w:top="1134" w:right="850" w:bottom="1134" w:left="1701" w:header="454" w:footer="284" w:gutter="0"/>
      <w:pgNumType w:start="33"/>
      <w:cols w:space="709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FF4" w:rsidRDefault="001C6FF4">
      <w:pPr>
        <w:spacing w:after="0" w:line="240" w:lineRule="auto"/>
      </w:pPr>
      <w:r>
        <w:separator/>
      </w:r>
    </w:p>
  </w:endnote>
  <w:endnote w:type="continuationSeparator" w:id="0">
    <w:p w:rsidR="001C6FF4" w:rsidRDefault="001C6F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FF4" w:rsidRDefault="001C6FF4">
      <w:pPr>
        <w:spacing w:after="0" w:line="240" w:lineRule="auto"/>
      </w:pPr>
      <w:r>
        <w:separator/>
      </w:r>
    </w:p>
  </w:footnote>
  <w:footnote w:type="continuationSeparator" w:id="0">
    <w:p w:rsidR="001C6FF4" w:rsidRDefault="001C6F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79E" w:rsidRDefault="00DE079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E91" w:rsidRDefault="00335E9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D0F2C"/>
    <w:multiLevelType w:val="hybridMultilevel"/>
    <w:tmpl w:val="DC28A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C2E24"/>
    <w:multiLevelType w:val="multilevel"/>
    <w:tmpl w:val="C1FEB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2E80265"/>
    <w:multiLevelType w:val="hybridMultilevel"/>
    <w:tmpl w:val="206E7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887874"/>
    <w:multiLevelType w:val="hybridMultilevel"/>
    <w:tmpl w:val="EA10ED5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B02A0B"/>
    <w:multiLevelType w:val="hybridMultilevel"/>
    <w:tmpl w:val="E388560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027000"/>
    <w:multiLevelType w:val="hybridMultilevel"/>
    <w:tmpl w:val="1CAE8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BA2AFE"/>
    <w:multiLevelType w:val="hybridMultilevel"/>
    <w:tmpl w:val="34667CDC"/>
    <w:lvl w:ilvl="0" w:tplc="236C27CE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397323D6"/>
    <w:multiLevelType w:val="multilevel"/>
    <w:tmpl w:val="FA147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414687A"/>
    <w:multiLevelType w:val="hybridMultilevel"/>
    <w:tmpl w:val="C5502E66"/>
    <w:lvl w:ilvl="0" w:tplc="236C27CE">
      <w:start w:val="1"/>
      <w:numFmt w:val="bullet"/>
      <w:lvlText w:val="-"/>
      <w:lvlJc w:val="left"/>
      <w:pPr>
        <w:ind w:left="71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1" w:hanging="360"/>
      </w:pPr>
      <w:rPr>
        <w:rFonts w:ascii="Wingdings" w:hAnsi="Wingdings" w:hint="default"/>
      </w:rPr>
    </w:lvl>
  </w:abstractNum>
  <w:abstractNum w:abstractNumId="9">
    <w:nsid w:val="46224E07"/>
    <w:multiLevelType w:val="multilevel"/>
    <w:tmpl w:val="C100A21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>
    <w:nsid w:val="46B37E3B"/>
    <w:multiLevelType w:val="multilevel"/>
    <w:tmpl w:val="FC1AF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8454BBC"/>
    <w:multiLevelType w:val="hybridMultilevel"/>
    <w:tmpl w:val="608C3802"/>
    <w:lvl w:ilvl="0" w:tplc="236C27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A80F1D"/>
    <w:multiLevelType w:val="hybridMultilevel"/>
    <w:tmpl w:val="DEFE4968"/>
    <w:lvl w:ilvl="0" w:tplc="25A488C8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0B22A15"/>
    <w:multiLevelType w:val="hybridMultilevel"/>
    <w:tmpl w:val="5232C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B54E96"/>
    <w:multiLevelType w:val="hybridMultilevel"/>
    <w:tmpl w:val="A8F8BBDA"/>
    <w:lvl w:ilvl="0" w:tplc="A02EB0D0">
      <w:numFmt w:val="bullet"/>
      <w:lvlText w:val="•"/>
      <w:lvlJc w:val="left"/>
      <w:pPr>
        <w:ind w:left="1413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74651431"/>
    <w:multiLevelType w:val="hybridMultilevel"/>
    <w:tmpl w:val="064264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55B6D8A"/>
    <w:multiLevelType w:val="hybridMultilevel"/>
    <w:tmpl w:val="1D06C43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28"/>
        </w:tabs>
        <w:ind w:left="9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EF723D4"/>
    <w:multiLevelType w:val="hybridMultilevel"/>
    <w:tmpl w:val="7C12266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7"/>
  </w:num>
  <w:num w:numId="4">
    <w:abstractNumId w:val="5"/>
  </w:num>
  <w:num w:numId="5">
    <w:abstractNumId w:val="0"/>
  </w:num>
  <w:num w:numId="6">
    <w:abstractNumId w:val="16"/>
  </w:num>
  <w:num w:numId="7">
    <w:abstractNumId w:val="17"/>
  </w:num>
  <w:num w:numId="8">
    <w:abstractNumId w:val="2"/>
  </w:num>
  <w:num w:numId="9">
    <w:abstractNumId w:val="3"/>
  </w:num>
  <w:num w:numId="10">
    <w:abstractNumId w:val="6"/>
  </w:num>
  <w:num w:numId="11">
    <w:abstractNumId w:val="14"/>
  </w:num>
  <w:num w:numId="12">
    <w:abstractNumId w:val="8"/>
  </w:num>
  <w:num w:numId="13">
    <w:abstractNumId w:val="4"/>
  </w:num>
  <w:num w:numId="14">
    <w:abstractNumId w:val="12"/>
  </w:num>
  <w:num w:numId="15">
    <w:abstractNumId w:val="9"/>
  </w:num>
  <w:num w:numId="16">
    <w:abstractNumId w:val="13"/>
  </w:num>
  <w:num w:numId="17">
    <w:abstractNumId w:val="11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E2D"/>
    <w:rsid w:val="00001537"/>
    <w:rsid w:val="000025E2"/>
    <w:rsid w:val="000051B2"/>
    <w:rsid w:val="00005EC1"/>
    <w:rsid w:val="00006477"/>
    <w:rsid w:val="00011363"/>
    <w:rsid w:val="00011EF7"/>
    <w:rsid w:val="0001384F"/>
    <w:rsid w:val="00013C67"/>
    <w:rsid w:val="0001721D"/>
    <w:rsid w:val="00020B17"/>
    <w:rsid w:val="00021ADE"/>
    <w:rsid w:val="00023E56"/>
    <w:rsid w:val="000273C6"/>
    <w:rsid w:val="0002779E"/>
    <w:rsid w:val="00030ED8"/>
    <w:rsid w:val="00033788"/>
    <w:rsid w:val="00035D30"/>
    <w:rsid w:val="000361EC"/>
    <w:rsid w:val="00040CCD"/>
    <w:rsid w:val="00043F9F"/>
    <w:rsid w:val="00044DCD"/>
    <w:rsid w:val="00045219"/>
    <w:rsid w:val="000502D0"/>
    <w:rsid w:val="00050C8C"/>
    <w:rsid w:val="00060AAB"/>
    <w:rsid w:val="0006361F"/>
    <w:rsid w:val="00070366"/>
    <w:rsid w:val="0007129B"/>
    <w:rsid w:val="0007298C"/>
    <w:rsid w:val="00073238"/>
    <w:rsid w:val="000768F5"/>
    <w:rsid w:val="000810A3"/>
    <w:rsid w:val="00081422"/>
    <w:rsid w:val="00085001"/>
    <w:rsid w:val="00085DB9"/>
    <w:rsid w:val="00087FC1"/>
    <w:rsid w:val="00090F5C"/>
    <w:rsid w:val="00091155"/>
    <w:rsid w:val="000919A5"/>
    <w:rsid w:val="00091C57"/>
    <w:rsid w:val="000929E3"/>
    <w:rsid w:val="0009539C"/>
    <w:rsid w:val="00096FBF"/>
    <w:rsid w:val="00097CBD"/>
    <w:rsid w:val="000A041D"/>
    <w:rsid w:val="000A057E"/>
    <w:rsid w:val="000A0978"/>
    <w:rsid w:val="000A0E53"/>
    <w:rsid w:val="000A3A1C"/>
    <w:rsid w:val="000A3AAD"/>
    <w:rsid w:val="000A49EF"/>
    <w:rsid w:val="000A538F"/>
    <w:rsid w:val="000A6853"/>
    <w:rsid w:val="000A6E78"/>
    <w:rsid w:val="000B5306"/>
    <w:rsid w:val="000C0031"/>
    <w:rsid w:val="000C025A"/>
    <w:rsid w:val="000C0714"/>
    <w:rsid w:val="000C0F65"/>
    <w:rsid w:val="000C1E07"/>
    <w:rsid w:val="000C3646"/>
    <w:rsid w:val="000C3808"/>
    <w:rsid w:val="000C4635"/>
    <w:rsid w:val="000C464B"/>
    <w:rsid w:val="000C6B5E"/>
    <w:rsid w:val="000D06CA"/>
    <w:rsid w:val="000D2C1B"/>
    <w:rsid w:val="000D5238"/>
    <w:rsid w:val="000D5822"/>
    <w:rsid w:val="000D604D"/>
    <w:rsid w:val="000D644F"/>
    <w:rsid w:val="000E3746"/>
    <w:rsid w:val="000E37E4"/>
    <w:rsid w:val="000E471D"/>
    <w:rsid w:val="000F06B9"/>
    <w:rsid w:val="000F3C3B"/>
    <w:rsid w:val="000F6973"/>
    <w:rsid w:val="00101353"/>
    <w:rsid w:val="00101A60"/>
    <w:rsid w:val="00101B7B"/>
    <w:rsid w:val="001022B0"/>
    <w:rsid w:val="00102B03"/>
    <w:rsid w:val="00103B7E"/>
    <w:rsid w:val="00114235"/>
    <w:rsid w:val="00115BAB"/>
    <w:rsid w:val="00115D66"/>
    <w:rsid w:val="00121A69"/>
    <w:rsid w:val="00123779"/>
    <w:rsid w:val="001241ED"/>
    <w:rsid w:val="0012602C"/>
    <w:rsid w:val="00132C8D"/>
    <w:rsid w:val="001401E3"/>
    <w:rsid w:val="001403AD"/>
    <w:rsid w:val="0014103A"/>
    <w:rsid w:val="00145847"/>
    <w:rsid w:val="001463CC"/>
    <w:rsid w:val="00146EA8"/>
    <w:rsid w:val="00147804"/>
    <w:rsid w:val="001539E0"/>
    <w:rsid w:val="00154D8D"/>
    <w:rsid w:val="001550DA"/>
    <w:rsid w:val="0016091C"/>
    <w:rsid w:val="001612C3"/>
    <w:rsid w:val="0016266A"/>
    <w:rsid w:val="00165892"/>
    <w:rsid w:val="00166874"/>
    <w:rsid w:val="001672CF"/>
    <w:rsid w:val="00171496"/>
    <w:rsid w:val="0017195F"/>
    <w:rsid w:val="00172ACD"/>
    <w:rsid w:val="0017376F"/>
    <w:rsid w:val="00174579"/>
    <w:rsid w:val="00174AE2"/>
    <w:rsid w:val="00175AAE"/>
    <w:rsid w:val="00176CC6"/>
    <w:rsid w:val="00181253"/>
    <w:rsid w:val="00182726"/>
    <w:rsid w:val="00183106"/>
    <w:rsid w:val="001851BD"/>
    <w:rsid w:val="001860E5"/>
    <w:rsid w:val="00195C39"/>
    <w:rsid w:val="00197DE8"/>
    <w:rsid w:val="001A16F6"/>
    <w:rsid w:val="001A75B3"/>
    <w:rsid w:val="001A7F1E"/>
    <w:rsid w:val="001B07F2"/>
    <w:rsid w:val="001B18E3"/>
    <w:rsid w:val="001C1070"/>
    <w:rsid w:val="001C1954"/>
    <w:rsid w:val="001C5436"/>
    <w:rsid w:val="001C5BBD"/>
    <w:rsid w:val="001C6FF4"/>
    <w:rsid w:val="001C7B60"/>
    <w:rsid w:val="001D1A30"/>
    <w:rsid w:val="001D7A7F"/>
    <w:rsid w:val="001E5AE1"/>
    <w:rsid w:val="001F3EEF"/>
    <w:rsid w:val="002006F7"/>
    <w:rsid w:val="00200A0F"/>
    <w:rsid w:val="002023F1"/>
    <w:rsid w:val="002075B3"/>
    <w:rsid w:val="00211207"/>
    <w:rsid w:val="002157D1"/>
    <w:rsid w:val="00215C76"/>
    <w:rsid w:val="00222373"/>
    <w:rsid w:val="00223049"/>
    <w:rsid w:val="00223DEC"/>
    <w:rsid w:val="002242F6"/>
    <w:rsid w:val="0023151C"/>
    <w:rsid w:val="0023308E"/>
    <w:rsid w:val="0023436E"/>
    <w:rsid w:val="00240919"/>
    <w:rsid w:val="00241196"/>
    <w:rsid w:val="0024259C"/>
    <w:rsid w:val="00243385"/>
    <w:rsid w:val="00243CA6"/>
    <w:rsid w:val="00244013"/>
    <w:rsid w:val="002465D7"/>
    <w:rsid w:val="002471B2"/>
    <w:rsid w:val="002474F9"/>
    <w:rsid w:val="002505F1"/>
    <w:rsid w:val="002518BF"/>
    <w:rsid w:val="0025357C"/>
    <w:rsid w:val="00254664"/>
    <w:rsid w:val="00255A5F"/>
    <w:rsid w:val="002577EC"/>
    <w:rsid w:val="00257839"/>
    <w:rsid w:val="0026111F"/>
    <w:rsid w:val="00261372"/>
    <w:rsid w:val="00261D20"/>
    <w:rsid w:val="002628D1"/>
    <w:rsid w:val="002724D9"/>
    <w:rsid w:val="0027375F"/>
    <w:rsid w:val="0027407B"/>
    <w:rsid w:val="0028040B"/>
    <w:rsid w:val="002808DA"/>
    <w:rsid w:val="00286AF8"/>
    <w:rsid w:val="00287E60"/>
    <w:rsid w:val="0029111E"/>
    <w:rsid w:val="00291681"/>
    <w:rsid w:val="00291D2C"/>
    <w:rsid w:val="002951AD"/>
    <w:rsid w:val="00296CCB"/>
    <w:rsid w:val="00297344"/>
    <w:rsid w:val="002A06E4"/>
    <w:rsid w:val="002A4025"/>
    <w:rsid w:val="002A4646"/>
    <w:rsid w:val="002A5E78"/>
    <w:rsid w:val="002A5FD7"/>
    <w:rsid w:val="002B2790"/>
    <w:rsid w:val="002B3D05"/>
    <w:rsid w:val="002B40FB"/>
    <w:rsid w:val="002B4868"/>
    <w:rsid w:val="002B7928"/>
    <w:rsid w:val="002C262E"/>
    <w:rsid w:val="002C4780"/>
    <w:rsid w:val="002C4C23"/>
    <w:rsid w:val="002C61C3"/>
    <w:rsid w:val="002C7257"/>
    <w:rsid w:val="002D18B7"/>
    <w:rsid w:val="002D19A7"/>
    <w:rsid w:val="002D2CD1"/>
    <w:rsid w:val="002D343E"/>
    <w:rsid w:val="002D3C0A"/>
    <w:rsid w:val="002D441C"/>
    <w:rsid w:val="002D4A0E"/>
    <w:rsid w:val="002D58A9"/>
    <w:rsid w:val="002E0FB6"/>
    <w:rsid w:val="002E28E5"/>
    <w:rsid w:val="002E2FC9"/>
    <w:rsid w:val="002E39E9"/>
    <w:rsid w:val="002E4C3A"/>
    <w:rsid w:val="002F31A9"/>
    <w:rsid w:val="002F3905"/>
    <w:rsid w:val="0030347F"/>
    <w:rsid w:val="00307555"/>
    <w:rsid w:val="00311629"/>
    <w:rsid w:val="00311A1D"/>
    <w:rsid w:val="00312819"/>
    <w:rsid w:val="003201B9"/>
    <w:rsid w:val="00320D5E"/>
    <w:rsid w:val="00322102"/>
    <w:rsid w:val="003235DA"/>
    <w:rsid w:val="00324CB9"/>
    <w:rsid w:val="00326DA2"/>
    <w:rsid w:val="00330C04"/>
    <w:rsid w:val="00334E22"/>
    <w:rsid w:val="00335E91"/>
    <w:rsid w:val="003378B0"/>
    <w:rsid w:val="00340B96"/>
    <w:rsid w:val="00341D4C"/>
    <w:rsid w:val="00343B41"/>
    <w:rsid w:val="00344319"/>
    <w:rsid w:val="003450C3"/>
    <w:rsid w:val="00350762"/>
    <w:rsid w:val="00360909"/>
    <w:rsid w:val="00365714"/>
    <w:rsid w:val="00366FE2"/>
    <w:rsid w:val="003675D2"/>
    <w:rsid w:val="003765D9"/>
    <w:rsid w:val="00376FBC"/>
    <w:rsid w:val="00381DC4"/>
    <w:rsid w:val="00385AC0"/>
    <w:rsid w:val="00390B2F"/>
    <w:rsid w:val="00390F25"/>
    <w:rsid w:val="0039134A"/>
    <w:rsid w:val="00391B58"/>
    <w:rsid w:val="0039300D"/>
    <w:rsid w:val="003939AC"/>
    <w:rsid w:val="00393E90"/>
    <w:rsid w:val="00396B9E"/>
    <w:rsid w:val="00397488"/>
    <w:rsid w:val="003A0A15"/>
    <w:rsid w:val="003A20A6"/>
    <w:rsid w:val="003A225A"/>
    <w:rsid w:val="003A28EC"/>
    <w:rsid w:val="003A526B"/>
    <w:rsid w:val="003B0A94"/>
    <w:rsid w:val="003B4E3A"/>
    <w:rsid w:val="003B634B"/>
    <w:rsid w:val="003B680C"/>
    <w:rsid w:val="003C117A"/>
    <w:rsid w:val="003C16E7"/>
    <w:rsid w:val="003C35D2"/>
    <w:rsid w:val="003C6053"/>
    <w:rsid w:val="003D10C3"/>
    <w:rsid w:val="003D2129"/>
    <w:rsid w:val="003D2B02"/>
    <w:rsid w:val="003D3A17"/>
    <w:rsid w:val="003D3E9D"/>
    <w:rsid w:val="003E5EA5"/>
    <w:rsid w:val="003F01DA"/>
    <w:rsid w:val="003F172A"/>
    <w:rsid w:val="003F22B0"/>
    <w:rsid w:val="003F2914"/>
    <w:rsid w:val="003F2C97"/>
    <w:rsid w:val="003F4513"/>
    <w:rsid w:val="003F5B3F"/>
    <w:rsid w:val="003F60ED"/>
    <w:rsid w:val="003F7930"/>
    <w:rsid w:val="004017FB"/>
    <w:rsid w:val="0040272A"/>
    <w:rsid w:val="00402737"/>
    <w:rsid w:val="0040347B"/>
    <w:rsid w:val="00403EAB"/>
    <w:rsid w:val="004041E4"/>
    <w:rsid w:val="00404F39"/>
    <w:rsid w:val="004057EB"/>
    <w:rsid w:val="004062D2"/>
    <w:rsid w:val="004073C8"/>
    <w:rsid w:val="004074DA"/>
    <w:rsid w:val="00411811"/>
    <w:rsid w:val="00412DD2"/>
    <w:rsid w:val="004137B0"/>
    <w:rsid w:val="00417250"/>
    <w:rsid w:val="00422B33"/>
    <w:rsid w:val="00430281"/>
    <w:rsid w:val="00432C92"/>
    <w:rsid w:val="00437C9A"/>
    <w:rsid w:val="004409F5"/>
    <w:rsid w:val="00440FD0"/>
    <w:rsid w:val="0044108A"/>
    <w:rsid w:val="004448FD"/>
    <w:rsid w:val="004456DF"/>
    <w:rsid w:val="0044625A"/>
    <w:rsid w:val="00446296"/>
    <w:rsid w:val="00446B59"/>
    <w:rsid w:val="00447124"/>
    <w:rsid w:val="00450506"/>
    <w:rsid w:val="00450F70"/>
    <w:rsid w:val="00454856"/>
    <w:rsid w:val="00454D30"/>
    <w:rsid w:val="00456119"/>
    <w:rsid w:val="00457C17"/>
    <w:rsid w:val="00457C64"/>
    <w:rsid w:val="00461D73"/>
    <w:rsid w:val="00462FF2"/>
    <w:rsid w:val="00464529"/>
    <w:rsid w:val="0046514A"/>
    <w:rsid w:val="0046589A"/>
    <w:rsid w:val="00467207"/>
    <w:rsid w:val="00467716"/>
    <w:rsid w:val="00467A28"/>
    <w:rsid w:val="0047070F"/>
    <w:rsid w:val="004720BE"/>
    <w:rsid w:val="00472390"/>
    <w:rsid w:val="004734CB"/>
    <w:rsid w:val="0047635C"/>
    <w:rsid w:val="0047791E"/>
    <w:rsid w:val="00480021"/>
    <w:rsid w:val="0048351D"/>
    <w:rsid w:val="0048386F"/>
    <w:rsid w:val="004838C3"/>
    <w:rsid w:val="004842DB"/>
    <w:rsid w:val="00485A6B"/>
    <w:rsid w:val="00485FB6"/>
    <w:rsid w:val="00490562"/>
    <w:rsid w:val="00494853"/>
    <w:rsid w:val="00494E79"/>
    <w:rsid w:val="00496E28"/>
    <w:rsid w:val="004A144D"/>
    <w:rsid w:val="004A252B"/>
    <w:rsid w:val="004A2E6E"/>
    <w:rsid w:val="004A62CA"/>
    <w:rsid w:val="004A6FA7"/>
    <w:rsid w:val="004A7434"/>
    <w:rsid w:val="004B18A6"/>
    <w:rsid w:val="004B2E89"/>
    <w:rsid w:val="004C03AC"/>
    <w:rsid w:val="004C0645"/>
    <w:rsid w:val="004C3757"/>
    <w:rsid w:val="004C3966"/>
    <w:rsid w:val="004C50C0"/>
    <w:rsid w:val="004C5282"/>
    <w:rsid w:val="004C63F0"/>
    <w:rsid w:val="004C7151"/>
    <w:rsid w:val="004D351A"/>
    <w:rsid w:val="004D4053"/>
    <w:rsid w:val="004D493E"/>
    <w:rsid w:val="004D4CF9"/>
    <w:rsid w:val="004D4FA8"/>
    <w:rsid w:val="004D7009"/>
    <w:rsid w:val="004E04B6"/>
    <w:rsid w:val="004E096D"/>
    <w:rsid w:val="004E0D63"/>
    <w:rsid w:val="004E35F5"/>
    <w:rsid w:val="004E4499"/>
    <w:rsid w:val="004E7651"/>
    <w:rsid w:val="004F1EE1"/>
    <w:rsid w:val="004F49F5"/>
    <w:rsid w:val="004F53EE"/>
    <w:rsid w:val="004F6911"/>
    <w:rsid w:val="004F6D56"/>
    <w:rsid w:val="00501E7D"/>
    <w:rsid w:val="0050591C"/>
    <w:rsid w:val="00507A44"/>
    <w:rsid w:val="00510A94"/>
    <w:rsid w:val="0051130E"/>
    <w:rsid w:val="00512B85"/>
    <w:rsid w:val="00512CA5"/>
    <w:rsid w:val="00514F1F"/>
    <w:rsid w:val="00516C1F"/>
    <w:rsid w:val="005175A6"/>
    <w:rsid w:val="00517D48"/>
    <w:rsid w:val="00520A57"/>
    <w:rsid w:val="005221EF"/>
    <w:rsid w:val="00523867"/>
    <w:rsid w:val="00524588"/>
    <w:rsid w:val="00526994"/>
    <w:rsid w:val="005303B5"/>
    <w:rsid w:val="00534437"/>
    <w:rsid w:val="005348FF"/>
    <w:rsid w:val="00534A1D"/>
    <w:rsid w:val="005447E6"/>
    <w:rsid w:val="00547697"/>
    <w:rsid w:val="00551038"/>
    <w:rsid w:val="0055395D"/>
    <w:rsid w:val="005548F6"/>
    <w:rsid w:val="00555171"/>
    <w:rsid w:val="0055524E"/>
    <w:rsid w:val="00555AF6"/>
    <w:rsid w:val="005564F8"/>
    <w:rsid w:val="005656E1"/>
    <w:rsid w:val="0056581D"/>
    <w:rsid w:val="00565BCF"/>
    <w:rsid w:val="00565C84"/>
    <w:rsid w:val="0057146B"/>
    <w:rsid w:val="00574D43"/>
    <w:rsid w:val="00575796"/>
    <w:rsid w:val="005757EC"/>
    <w:rsid w:val="0058147E"/>
    <w:rsid w:val="0058274F"/>
    <w:rsid w:val="00582A4D"/>
    <w:rsid w:val="00583533"/>
    <w:rsid w:val="00587109"/>
    <w:rsid w:val="00590023"/>
    <w:rsid w:val="005900FC"/>
    <w:rsid w:val="00590A1B"/>
    <w:rsid w:val="00597072"/>
    <w:rsid w:val="005A017E"/>
    <w:rsid w:val="005A07CC"/>
    <w:rsid w:val="005A267F"/>
    <w:rsid w:val="005A3E4A"/>
    <w:rsid w:val="005A449B"/>
    <w:rsid w:val="005A4B6F"/>
    <w:rsid w:val="005A5AEE"/>
    <w:rsid w:val="005A6719"/>
    <w:rsid w:val="005A76BB"/>
    <w:rsid w:val="005B3CDC"/>
    <w:rsid w:val="005B532A"/>
    <w:rsid w:val="005B7CF7"/>
    <w:rsid w:val="005C0D27"/>
    <w:rsid w:val="005C1C23"/>
    <w:rsid w:val="005D2B84"/>
    <w:rsid w:val="005D46CE"/>
    <w:rsid w:val="005D6357"/>
    <w:rsid w:val="005D649F"/>
    <w:rsid w:val="005D7E80"/>
    <w:rsid w:val="005E1AC5"/>
    <w:rsid w:val="005E2C1D"/>
    <w:rsid w:val="005E39A4"/>
    <w:rsid w:val="005E437B"/>
    <w:rsid w:val="005E6947"/>
    <w:rsid w:val="005F0594"/>
    <w:rsid w:val="005F474E"/>
    <w:rsid w:val="005F5C00"/>
    <w:rsid w:val="00600B50"/>
    <w:rsid w:val="00600E0A"/>
    <w:rsid w:val="0060234D"/>
    <w:rsid w:val="00604666"/>
    <w:rsid w:val="0060639A"/>
    <w:rsid w:val="00607E32"/>
    <w:rsid w:val="0061051C"/>
    <w:rsid w:val="00615F6D"/>
    <w:rsid w:val="00617486"/>
    <w:rsid w:val="0062332A"/>
    <w:rsid w:val="00624062"/>
    <w:rsid w:val="006242B0"/>
    <w:rsid w:val="006245E4"/>
    <w:rsid w:val="00624E04"/>
    <w:rsid w:val="00633E1C"/>
    <w:rsid w:val="00635D30"/>
    <w:rsid w:val="00637119"/>
    <w:rsid w:val="00641CBB"/>
    <w:rsid w:val="00642750"/>
    <w:rsid w:val="006429DB"/>
    <w:rsid w:val="00645D25"/>
    <w:rsid w:val="0065038D"/>
    <w:rsid w:val="006518C4"/>
    <w:rsid w:val="00651A18"/>
    <w:rsid w:val="00651AF1"/>
    <w:rsid w:val="00651DB5"/>
    <w:rsid w:val="00651E85"/>
    <w:rsid w:val="00655410"/>
    <w:rsid w:val="00655FA7"/>
    <w:rsid w:val="00657133"/>
    <w:rsid w:val="00660787"/>
    <w:rsid w:val="00662C11"/>
    <w:rsid w:val="006638F8"/>
    <w:rsid w:val="00663D9A"/>
    <w:rsid w:val="00663F2F"/>
    <w:rsid w:val="00665A3E"/>
    <w:rsid w:val="00672FB6"/>
    <w:rsid w:val="00673C54"/>
    <w:rsid w:val="006745A9"/>
    <w:rsid w:val="00675CBD"/>
    <w:rsid w:val="006812AF"/>
    <w:rsid w:val="0068249D"/>
    <w:rsid w:val="00695FB0"/>
    <w:rsid w:val="0069736F"/>
    <w:rsid w:val="006A19DB"/>
    <w:rsid w:val="006A31E9"/>
    <w:rsid w:val="006A3C62"/>
    <w:rsid w:val="006A4C71"/>
    <w:rsid w:val="006B03D2"/>
    <w:rsid w:val="006B58E0"/>
    <w:rsid w:val="006B6C52"/>
    <w:rsid w:val="006C1542"/>
    <w:rsid w:val="006C3A44"/>
    <w:rsid w:val="006C4046"/>
    <w:rsid w:val="006C51C1"/>
    <w:rsid w:val="006E1033"/>
    <w:rsid w:val="006E142C"/>
    <w:rsid w:val="006E19BC"/>
    <w:rsid w:val="006E34D9"/>
    <w:rsid w:val="006E4155"/>
    <w:rsid w:val="006F19DF"/>
    <w:rsid w:val="006F4F3F"/>
    <w:rsid w:val="006F7F78"/>
    <w:rsid w:val="0070143B"/>
    <w:rsid w:val="0070191E"/>
    <w:rsid w:val="007019E5"/>
    <w:rsid w:val="00701A11"/>
    <w:rsid w:val="00702715"/>
    <w:rsid w:val="00707AB4"/>
    <w:rsid w:val="0071045E"/>
    <w:rsid w:val="00711D2E"/>
    <w:rsid w:val="007133CB"/>
    <w:rsid w:val="007142D7"/>
    <w:rsid w:val="00717494"/>
    <w:rsid w:val="00717EEF"/>
    <w:rsid w:val="007203F7"/>
    <w:rsid w:val="007218F7"/>
    <w:rsid w:val="00722C51"/>
    <w:rsid w:val="0072469B"/>
    <w:rsid w:val="007312C3"/>
    <w:rsid w:val="00733CAE"/>
    <w:rsid w:val="00736D9A"/>
    <w:rsid w:val="0073709B"/>
    <w:rsid w:val="00741ABE"/>
    <w:rsid w:val="007429F5"/>
    <w:rsid w:val="00742AB1"/>
    <w:rsid w:val="00743FAC"/>
    <w:rsid w:val="0074515E"/>
    <w:rsid w:val="00745186"/>
    <w:rsid w:val="00746659"/>
    <w:rsid w:val="00747759"/>
    <w:rsid w:val="00752B93"/>
    <w:rsid w:val="00753734"/>
    <w:rsid w:val="00753D11"/>
    <w:rsid w:val="00755334"/>
    <w:rsid w:val="00756098"/>
    <w:rsid w:val="00756C50"/>
    <w:rsid w:val="00757967"/>
    <w:rsid w:val="00765CBD"/>
    <w:rsid w:val="00765FBB"/>
    <w:rsid w:val="0076648D"/>
    <w:rsid w:val="007717F6"/>
    <w:rsid w:val="00771AEA"/>
    <w:rsid w:val="00771B70"/>
    <w:rsid w:val="00775E1C"/>
    <w:rsid w:val="0078240D"/>
    <w:rsid w:val="00782DE5"/>
    <w:rsid w:val="00783A09"/>
    <w:rsid w:val="00785A66"/>
    <w:rsid w:val="00786B68"/>
    <w:rsid w:val="007908B5"/>
    <w:rsid w:val="00792321"/>
    <w:rsid w:val="007947A6"/>
    <w:rsid w:val="00797B04"/>
    <w:rsid w:val="007A18ED"/>
    <w:rsid w:val="007A1B0C"/>
    <w:rsid w:val="007A738A"/>
    <w:rsid w:val="007A789F"/>
    <w:rsid w:val="007A7B66"/>
    <w:rsid w:val="007B0D10"/>
    <w:rsid w:val="007B169D"/>
    <w:rsid w:val="007B4B59"/>
    <w:rsid w:val="007B4C8A"/>
    <w:rsid w:val="007B600C"/>
    <w:rsid w:val="007B6D5D"/>
    <w:rsid w:val="007B7694"/>
    <w:rsid w:val="007B79C1"/>
    <w:rsid w:val="007B7E9F"/>
    <w:rsid w:val="007C0AD3"/>
    <w:rsid w:val="007C0CFD"/>
    <w:rsid w:val="007C2D49"/>
    <w:rsid w:val="007C2EF6"/>
    <w:rsid w:val="007C7C01"/>
    <w:rsid w:val="007D012D"/>
    <w:rsid w:val="007D40B5"/>
    <w:rsid w:val="007D5AEA"/>
    <w:rsid w:val="007D5D97"/>
    <w:rsid w:val="007D7A79"/>
    <w:rsid w:val="007E1C31"/>
    <w:rsid w:val="007E1D03"/>
    <w:rsid w:val="007E1F39"/>
    <w:rsid w:val="007E4BD5"/>
    <w:rsid w:val="007E7883"/>
    <w:rsid w:val="007F063B"/>
    <w:rsid w:val="007F2AE6"/>
    <w:rsid w:val="007F77CD"/>
    <w:rsid w:val="0080512C"/>
    <w:rsid w:val="0080790A"/>
    <w:rsid w:val="00810D23"/>
    <w:rsid w:val="008173F5"/>
    <w:rsid w:val="00817C50"/>
    <w:rsid w:val="00821369"/>
    <w:rsid w:val="008218CD"/>
    <w:rsid w:val="00823A6A"/>
    <w:rsid w:val="008255E2"/>
    <w:rsid w:val="00830FFA"/>
    <w:rsid w:val="008318EF"/>
    <w:rsid w:val="00832BF7"/>
    <w:rsid w:val="00834B39"/>
    <w:rsid w:val="0083688F"/>
    <w:rsid w:val="00837156"/>
    <w:rsid w:val="008377FA"/>
    <w:rsid w:val="00841D50"/>
    <w:rsid w:val="0084295B"/>
    <w:rsid w:val="008554B1"/>
    <w:rsid w:val="00856F73"/>
    <w:rsid w:val="00857C11"/>
    <w:rsid w:val="008664E1"/>
    <w:rsid w:val="00866A5C"/>
    <w:rsid w:val="00867ABA"/>
    <w:rsid w:val="0087267C"/>
    <w:rsid w:val="00872DA6"/>
    <w:rsid w:val="008748D3"/>
    <w:rsid w:val="00874AB5"/>
    <w:rsid w:val="00880D0E"/>
    <w:rsid w:val="00881548"/>
    <w:rsid w:val="00881802"/>
    <w:rsid w:val="008853C6"/>
    <w:rsid w:val="00887805"/>
    <w:rsid w:val="00887AEB"/>
    <w:rsid w:val="00887F8B"/>
    <w:rsid w:val="0089138B"/>
    <w:rsid w:val="00892308"/>
    <w:rsid w:val="00896A82"/>
    <w:rsid w:val="0089755C"/>
    <w:rsid w:val="008A2DDE"/>
    <w:rsid w:val="008A38E1"/>
    <w:rsid w:val="008A4889"/>
    <w:rsid w:val="008A6BEA"/>
    <w:rsid w:val="008B37E2"/>
    <w:rsid w:val="008B5E6A"/>
    <w:rsid w:val="008C1028"/>
    <w:rsid w:val="008C368B"/>
    <w:rsid w:val="008C3B49"/>
    <w:rsid w:val="008C6CE7"/>
    <w:rsid w:val="008C6FA7"/>
    <w:rsid w:val="008C7479"/>
    <w:rsid w:val="008D1ACC"/>
    <w:rsid w:val="008D2E1B"/>
    <w:rsid w:val="008D5A93"/>
    <w:rsid w:val="008D7490"/>
    <w:rsid w:val="008E029C"/>
    <w:rsid w:val="008E5088"/>
    <w:rsid w:val="008E5C3F"/>
    <w:rsid w:val="008F2E30"/>
    <w:rsid w:val="008F3DFD"/>
    <w:rsid w:val="008F4689"/>
    <w:rsid w:val="008F5915"/>
    <w:rsid w:val="008F5A82"/>
    <w:rsid w:val="009048D6"/>
    <w:rsid w:val="00904981"/>
    <w:rsid w:val="00906095"/>
    <w:rsid w:val="009073B7"/>
    <w:rsid w:val="00912A24"/>
    <w:rsid w:val="0091424E"/>
    <w:rsid w:val="00916192"/>
    <w:rsid w:val="009164AD"/>
    <w:rsid w:val="009174BC"/>
    <w:rsid w:val="009224CD"/>
    <w:rsid w:val="00924CE0"/>
    <w:rsid w:val="00933024"/>
    <w:rsid w:val="009409F4"/>
    <w:rsid w:val="00941B5F"/>
    <w:rsid w:val="00942514"/>
    <w:rsid w:val="0094622A"/>
    <w:rsid w:val="0094626C"/>
    <w:rsid w:val="009473EA"/>
    <w:rsid w:val="00947B1F"/>
    <w:rsid w:val="009511B5"/>
    <w:rsid w:val="00951E07"/>
    <w:rsid w:val="0095239E"/>
    <w:rsid w:val="0095653C"/>
    <w:rsid w:val="009577D1"/>
    <w:rsid w:val="00957B84"/>
    <w:rsid w:val="00960593"/>
    <w:rsid w:val="009609B3"/>
    <w:rsid w:val="009615D1"/>
    <w:rsid w:val="00963D24"/>
    <w:rsid w:val="009640D0"/>
    <w:rsid w:val="0096658D"/>
    <w:rsid w:val="009677D5"/>
    <w:rsid w:val="00971658"/>
    <w:rsid w:val="009732C8"/>
    <w:rsid w:val="0097436E"/>
    <w:rsid w:val="00974D11"/>
    <w:rsid w:val="0097516A"/>
    <w:rsid w:val="00976DC1"/>
    <w:rsid w:val="00981D00"/>
    <w:rsid w:val="00983E72"/>
    <w:rsid w:val="0098538E"/>
    <w:rsid w:val="0099196D"/>
    <w:rsid w:val="00993F29"/>
    <w:rsid w:val="00996E0B"/>
    <w:rsid w:val="009A3678"/>
    <w:rsid w:val="009A3C6C"/>
    <w:rsid w:val="009A3F23"/>
    <w:rsid w:val="009A62B3"/>
    <w:rsid w:val="009A67C1"/>
    <w:rsid w:val="009A6EA5"/>
    <w:rsid w:val="009B1209"/>
    <w:rsid w:val="009B3462"/>
    <w:rsid w:val="009C32EC"/>
    <w:rsid w:val="009C46D6"/>
    <w:rsid w:val="009D045D"/>
    <w:rsid w:val="009D149D"/>
    <w:rsid w:val="009D21DE"/>
    <w:rsid w:val="009D36BF"/>
    <w:rsid w:val="009D74FB"/>
    <w:rsid w:val="009E22F6"/>
    <w:rsid w:val="009E32AA"/>
    <w:rsid w:val="009E4DCD"/>
    <w:rsid w:val="009E4FE3"/>
    <w:rsid w:val="009E5C61"/>
    <w:rsid w:val="009E71BD"/>
    <w:rsid w:val="009F08A0"/>
    <w:rsid w:val="009F5891"/>
    <w:rsid w:val="009F6052"/>
    <w:rsid w:val="00A010A0"/>
    <w:rsid w:val="00A014DB"/>
    <w:rsid w:val="00A02B90"/>
    <w:rsid w:val="00A0357F"/>
    <w:rsid w:val="00A0411C"/>
    <w:rsid w:val="00A0473F"/>
    <w:rsid w:val="00A05AF0"/>
    <w:rsid w:val="00A05FCB"/>
    <w:rsid w:val="00A067DB"/>
    <w:rsid w:val="00A0747E"/>
    <w:rsid w:val="00A101E5"/>
    <w:rsid w:val="00A1073C"/>
    <w:rsid w:val="00A11DD5"/>
    <w:rsid w:val="00A11F7B"/>
    <w:rsid w:val="00A132F4"/>
    <w:rsid w:val="00A14822"/>
    <w:rsid w:val="00A15CD0"/>
    <w:rsid w:val="00A177CE"/>
    <w:rsid w:val="00A20C91"/>
    <w:rsid w:val="00A2227F"/>
    <w:rsid w:val="00A30495"/>
    <w:rsid w:val="00A32A20"/>
    <w:rsid w:val="00A32BEB"/>
    <w:rsid w:val="00A33A0E"/>
    <w:rsid w:val="00A3770A"/>
    <w:rsid w:val="00A41CCB"/>
    <w:rsid w:val="00A42141"/>
    <w:rsid w:val="00A4354A"/>
    <w:rsid w:val="00A47F23"/>
    <w:rsid w:val="00A51740"/>
    <w:rsid w:val="00A51E77"/>
    <w:rsid w:val="00A5464B"/>
    <w:rsid w:val="00A5570F"/>
    <w:rsid w:val="00A55CFA"/>
    <w:rsid w:val="00A563C2"/>
    <w:rsid w:val="00A57118"/>
    <w:rsid w:val="00A60481"/>
    <w:rsid w:val="00A606EE"/>
    <w:rsid w:val="00A62283"/>
    <w:rsid w:val="00A64688"/>
    <w:rsid w:val="00A65BE7"/>
    <w:rsid w:val="00A70650"/>
    <w:rsid w:val="00A70AAE"/>
    <w:rsid w:val="00A71DB9"/>
    <w:rsid w:val="00A721E4"/>
    <w:rsid w:val="00A7229A"/>
    <w:rsid w:val="00A7251E"/>
    <w:rsid w:val="00A73661"/>
    <w:rsid w:val="00A74175"/>
    <w:rsid w:val="00A74AF5"/>
    <w:rsid w:val="00A754C7"/>
    <w:rsid w:val="00A80765"/>
    <w:rsid w:val="00A80EDE"/>
    <w:rsid w:val="00A87CEC"/>
    <w:rsid w:val="00A87E00"/>
    <w:rsid w:val="00A91141"/>
    <w:rsid w:val="00A93235"/>
    <w:rsid w:val="00A935F6"/>
    <w:rsid w:val="00AA1D35"/>
    <w:rsid w:val="00AA1F3D"/>
    <w:rsid w:val="00AA6262"/>
    <w:rsid w:val="00AA6449"/>
    <w:rsid w:val="00AA666C"/>
    <w:rsid w:val="00AB58A6"/>
    <w:rsid w:val="00AB6896"/>
    <w:rsid w:val="00AB722E"/>
    <w:rsid w:val="00AC3855"/>
    <w:rsid w:val="00AC5D44"/>
    <w:rsid w:val="00AC7A06"/>
    <w:rsid w:val="00AD6819"/>
    <w:rsid w:val="00AE02D5"/>
    <w:rsid w:val="00AE28D1"/>
    <w:rsid w:val="00AE2BFA"/>
    <w:rsid w:val="00AE5186"/>
    <w:rsid w:val="00AE522D"/>
    <w:rsid w:val="00AE5C0F"/>
    <w:rsid w:val="00AF2312"/>
    <w:rsid w:val="00AF23A1"/>
    <w:rsid w:val="00AF2419"/>
    <w:rsid w:val="00AF2424"/>
    <w:rsid w:val="00AF4188"/>
    <w:rsid w:val="00AF4B54"/>
    <w:rsid w:val="00AF4D14"/>
    <w:rsid w:val="00AF6A21"/>
    <w:rsid w:val="00B060B6"/>
    <w:rsid w:val="00B072C7"/>
    <w:rsid w:val="00B10D39"/>
    <w:rsid w:val="00B14272"/>
    <w:rsid w:val="00B15073"/>
    <w:rsid w:val="00B163D0"/>
    <w:rsid w:val="00B179F9"/>
    <w:rsid w:val="00B2201A"/>
    <w:rsid w:val="00B301BC"/>
    <w:rsid w:val="00B31838"/>
    <w:rsid w:val="00B4192A"/>
    <w:rsid w:val="00B41A79"/>
    <w:rsid w:val="00B43157"/>
    <w:rsid w:val="00B503A3"/>
    <w:rsid w:val="00B5074D"/>
    <w:rsid w:val="00B51421"/>
    <w:rsid w:val="00B53185"/>
    <w:rsid w:val="00B53F2A"/>
    <w:rsid w:val="00B55652"/>
    <w:rsid w:val="00B55FD3"/>
    <w:rsid w:val="00B569B3"/>
    <w:rsid w:val="00B603F8"/>
    <w:rsid w:val="00B612F2"/>
    <w:rsid w:val="00B656E8"/>
    <w:rsid w:val="00B701A6"/>
    <w:rsid w:val="00B73AB1"/>
    <w:rsid w:val="00B76E75"/>
    <w:rsid w:val="00B804C8"/>
    <w:rsid w:val="00B8199F"/>
    <w:rsid w:val="00B82238"/>
    <w:rsid w:val="00B8248D"/>
    <w:rsid w:val="00B8281C"/>
    <w:rsid w:val="00B83B6E"/>
    <w:rsid w:val="00B8572B"/>
    <w:rsid w:val="00B908E1"/>
    <w:rsid w:val="00B92431"/>
    <w:rsid w:val="00B93275"/>
    <w:rsid w:val="00B963B0"/>
    <w:rsid w:val="00BA11D7"/>
    <w:rsid w:val="00BA152A"/>
    <w:rsid w:val="00BB14F2"/>
    <w:rsid w:val="00BB1C6F"/>
    <w:rsid w:val="00BB28B0"/>
    <w:rsid w:val="00BB2966"/>
    <w:rsid w:val="00BB3EE2"/>
    <w:rsid w:val="00BB592B"/>
    <w:rsid w:val="00BB618B"/>
    <w:rsid w:val="00BB6FD2"/>
    <w:rsid w:val="00BC01C4"/>
    <w:rsid w:val="00BC20AF"/>
    <w:rsid w:val="00BC3A9A"/>
    <w:rsid w:val="00BC434E"/>
    <w:rsid w:val="00BC4EDC"/>
    <w:rsid w:val="00BC7A6E"/>
    <w:rsid w:val="00BD31FF"/>
    <w:rsid w:val="00BD32A3"/>
    <w:rsid w:val="00BD616A"/>
    <w:rsid w:val="00BD664F"/>
    <w:rsid w:val="00BD6C18"/>
    <w:rsid w:val="00BE113B"/>
    <w:rsid w:val="00BE340F"/>
    <w:rsid w:val="00BE47B2"/>
    <w:rsid w:val="00BE6284"/>
    <w:rsid w:val="00BE641C"/>
    <w:rsid w:val="00BF126D"/>
    <w:rsid w:val="00BF4805"/>
    <w:rsid w:val="00BF60CE"/>
    <w:rsid w:val="00BF62CB"/>
    <w:rsid w:val="00C03882"/>
    <w:rsid w:val="00C12CA2"/>
    <w:rsid w:val="00C13BE1"/>
    <w:rsid w:val="00C1429E"/>
    <w:rsid w:val="00C23153"/>
    <w:rsid w:val="00C2346B"/>
    <w:rsid w:val="00C267D3"/>
    <w:rsid w:val="00C26BF9"/>
    <w:rsid w:val="00C37771"/>
    <w:rsid w:val="00C37C11"/>
    <w:rsid w:val="00C421F8"/>
    <w:rsid w:val="00C433EA"/>
    <w:rsid w:val="00C50386"/>
    <w:rsid w:val="00C50D1D"/>
    <w:rsid w:val="00C53356"/>
    <w:rsid w:val="00C57433"/>
    <w:rsid w:val="00C60530"/>
    <w:rsid w:val="00C67AF8"/>
    <w:rsid w:val="00C71D05"/>
    <w:rsid w:val="00C751A0"/>
    <w:rsid w:val="00C759DB"/>
    <w:rsid w:val="00C75E2D"/>
    <w:rsid w:val="00C76193"/>
    <w:rsid w:val="00C76287"/>
    <w:rsid w:val="00C766BE"/>
    <w:rsid w:val="00C817CE"/>
    <w:rsid w:val="00C837BE"/>
    <w:rsid w:val="00C85BAE"/>
    <w:rsid w:val="00C93880"/>
    <w:rsid w:val="00C94B7A"/>
    <w:rsid w:val="00C94BAB"/>
    <w:rsid w:val="00C97E90"/>
    <w:rsid w:val="00CA633F"/>
    <w:rsid w:val="00CA6ED9"/>
    <w:rsid w:val="00CA7247"/>
    <w:rsid w:val="00CB0891"/>
    <w:rsid w:val="00CB181C"/>
    <w:rsid w:val="00CB6DDE"/>
    <w:rsid w:val="00CC1348"/>
    <w:rsid w:val="00CC20B2"/>
    <w:rsid w:val="00CC27F6"/>
    <w:rsid w:val="00CC3397"/>
    <w:rsid w:val="00CC4137"/>
    <w:rsid w:val="00CC43AE"/>
    <w:rsid w:val="00CC5414"/>
    <w:rsid w:val="00CD2889"/>
    <w:rsid w:val="00CD2D48"/>
    <w:rsid w:val="00CD34A1"/>
    <w:rsid w:val="00CD4522"/>
    <w:rsid w:val="00CD57D7"/>
    <w:rsid w:val="00CD5857"/>
    <w:rsid w:val="00CD6181"/>
    <w:rsid w:val="00CD7D41"/>
    <w:rsid w:val="00CE0EC3"/>
    <w:rsid w:val="00CE47BD"/>
    <w:rsid w:val="00CE7AC1"/>
    <w:rsid w:val="00CE7D7F"/>
    <w:rsid w:val="00CF14DC"/>
    <w:rsid w:val="00CF2FF3"/>
    <w:rsid w:val="00CF4AD3"/>
    <w:rsid w:val="00CF5339"/>
    <w:rsid w:val="00CF53E1"/>
    <w:rsid w:val="00CF60A7"/>
    <w:rsid w:val="00CF6C1C"/>
    <w:rsid w:val="00CF755D"/>
    <w:rsid w:val="00D01891"/>
    <w:rsid w:val="00D02E2E"/>
    <w:rsid w:val="00D05253"/>
    <w:rsid w:val="00D13052"/>
    <w:rsid w:val="00D15DFA"/>
    <w:rsid w:val="00D16465"/>
    <w:rsid w:val="00D17B6B"/>
    <w:rsid w:val="00D23950"/>
    <w:rsid w:val="00D253D4"/>
    <w:rsid w:val="00D26198"/>
    <w:rsid w:val="00D26B8D"/>
    <w:rsid w:val="00D26BB0"/>
    <w:rsid w:val="00D27417"/>
    <w:rsid w:val="00D31849"/>
    <w:rsid w:val="00D32A0D"/>
    <w:rsid w:val="00D33FE4"/>
    <w:rsid w:val="00D3798B"/>
    <w:rsid w:val="00D40D10"/>
    <w:rsid w:val="00D42A2B"/>
    <w:rsid w:val="00D43AF4"/>
    <w:rsid w:val="00D455F4"/>
    <w:rsid w:val="00D5133A"/>
    <w:rsid w:val="00D51A82"/>
    <w:rsid w:val="00D540F8"/>
    <w:rsid w:val="00D604B4"/>
    <w:rsid w:val="00D61986"/>
    <w:rsid w:val="00D61C94"/>
    <w:rsid w:val="00D65E5F"/>
    <w:rsid w:val="00D661EC"/>
    <w:rsid w:val="00D66209"/>
    <w:rsid w:val="00D81B5C"/>
    <w:rsid w:val="00D91A92"/>
    <w:rsid w:val="00D92016"/>
    <w:rsid w:val="00D9216C"/>
    <w:rsid w:val="00D93548"/>
    <w:rsid w:val="00DA3916"/>
    <w:rsid w:val="00DA52C7"/>
    <w:rsid w:val="00DA5766"/>
    <w:rsid w:val="00DA6D27"/>
    <w:rsid w:val="00DA7534"/>
    <w:rsid w:val="00DB1A56"/>
    <w:rsid w:val="00DB565C"/>
    <w:rsid w:val="00DC1B1D"/>
    <w:rsid w:val="00DC31A4"/>
    <w:rsid w:val="00DC5513"/>
    <w:rsid w:val="00DC758D"/>
    <w:rsid w:val="00DD0F10"/>
    <w:rsid w:val="00DD665E"/>
    <w:rsid w:val="00DE079E"/>
    <w:rsid w:val="00DE41E4"/>
    <w:rsid w:val="00DF3AEA"/>
    <w:rsid w:val="00DF5013"/>
    <w:rsid w:val="00E00182"/>
    <w:rsid w:val="00E012FB"/>
    <w:rsid w:val="00E01D9F"/>
    <w:rsid w:val="00E02A4E"/>
    <w:rsid w:val="00E050B5"/>
    <w:rsid w:val="00E0781C"/>
    <w:rsid w:val="00E14B08"/>
    <w:rsid w:val="00E179E9"/>
    <w:rsid w:val="00E21674"/>
    <w:rsid w:val="00E21AE3"/>
    <w:rsid w:val="00E22904"/>
    <w:rsid w:val="00E235D7"/>
    <w:rsid w:val="00E247B6"/>
    <w:rsid w:val="00E26B6B"/>
    <w:rsid w:val="00E26E7A"/>
    <w:rsid w:val="00E27CFB"/>
    <w:rsid w:val="00E335C7"/>
    <w:rsid w:val="00E346E3"/>
    <w:rsid w:val="00E34AE2"/>
    <w:rsid w:val="00E415DB"/>
    <w:rsid w:val="00E45C04"/>
    <w:rsid w:val="00E50B43"/>
    <w:rsid w:val="00E5126C"/>
    <w:rsid w:val="00E55D1F"/>
    <w:rsid w:val="00E567EB"/>
    <w:rsid w:val="00E62CA0"/>
    <w:rsid w:val="00E64849"/>
    <w:rsid w:val="00E6702B"/>
    <w:rsid w:val="00E745B0"/>
    <w:rsid w:val="00E75E06"/>
    <w:rsid w:val="00E82DEC"/>
    <w:rsid w:val="00E83710"/>
    <w:rsid w:val="00E83992"/>
    <w:rsid w:val="00E84D47"/>
    <w:rsid w:val="00E85819"/>
    <w:rsid w:val="00E875F5"/>
    <w:rsid w:val="00E8789E"/>
    <w:rsid w:val="00E901D3"/>
    <w:rsid w:val="00E917A9"/>
    <w:rsid w:val="00E9261F"/>
    <w:rsid w:val="00E9488A"/>
    <w:rsid w:val="00E966B7"/>
    <w:rsid w:val="00E97DF3"/>
    <w:rsid w:val="00EA3486"/>
    <w:rsid w:val="00EA46FC"/>
    <w:rsid w:val="00EA59E7"/>
    <w:rsid w:val="00EA5C5F"/>
    <w:rsid w:val="00EA6EC7"/>
    <w:rsid w:val="00EA7156"/>
    <w:rsid w:val="00EB0E83"/>
    <w:rsid w:val="00EB2BAC"/>
    <w:rsid w:val="00EB2F46"/>
    <w:rsid w:val="00EB582E"/>
    <w:rsid w:val="00EB75C3"/>
    <w:rsid w:val="00EB7DCE"/>
    <w:rsid w:val="00EC0BCB"/>
    <w:rsid w:val="00EC23EF"/>
    <w:rsid w:val="00EC3B13"/>
    <w:rsid w:val="00EC6615"/>
    <w:rsid w:val="00ED000F"/>
    <w:rsid w:val="00ED183B"/>
    <w:rsid w:val="00ED354B"/>
    <w:rsid w:val="00ED3B71"/>
    <w:rsid w:val="00ED6AD6"/>
    <w:rsid w:val="00ED76FC"/>
    <w:rsid w:val="00EE0467"/>
    <w:rsid w:val="00EE0761"/>
    <w:rsid w:val="00EE13B2"/>
    <w:rsid w:val="00EF07F9"/>
    <w:rsid w:val="00EF7E6A"/>
    <w:rsid w:val="00F01F33"/>
    <w:rsid w:val="00F03D1A"/>
    <w:rsid w:val="00F070AC"/>
    <w:rsid w:val="00F1065E"/>
    <w:rsid w:val="00F108D0"/>
    <w:rsid w:val="00F10BF4"/>
    <w:rsid w:val="00F16F43"/>
    <w:rsid w:val="00F17400"/>
    <w:rsid w:val="00F23F21"/>
    <w:rsid w:val="00F2405F"/>
    <w:rsid w:val="00F24E89"/>
    <w:rsid w:val="00F32EDA"/>
    <w:rsid w:val="00F337E6"/>
    <w:rsid w:val="00F345BD"/>
    <w:rsid w:val="00F42563"/>
    <w:rsid w:val="00F42BCC"/>
    <w:rsid w:val="00F4319D"/>
    <w:rsid w:val="00F4742B"/>
    <w:rsid w:val="00F50886"/>
    <w:rsid w:val="00F5244B"/>
    <w:rsid w:val="00F52A82"/>
    <w:rsid w:val="00F5335E"/>
    <w:rsid w:val="00F60C4F"/>
    <w:rsid w:val="00F62289"/>
    <w:rsid w:val="00F64CFF"/>
    <w:rsid w:val="00F66786"/>
    <w:rsid w:val="00F710D2"/>
    <w:rsid w:val="00F7177F"/>
    <w:rsid w:val="00F7250C"/>
    <w:rsid w:val="00F73B8E"/>
    <w:rsid w:val="00F742E6"/>
    <w:rsid w:val="00F76F97"/>
    <w:rsid w:val="00F85234"/>
    <w:rsid w:val="00F85961"/>
    <w:rsid w:val="00F8672A"/>
    <w:rsid w:val="00F873FC"/>
    <w:rsid w:val="00F90097"/>
    <w:rsid w:val="00F905B6"/>
    <w:rsid w:val="00F93DBB"/>
    <w:rsid w:val="00F94521"/>
    <w:rsid w:val="00FA1D50"/>
    <w:rsid w:val="00FA25B9"/>
    <w:rsid w:val="00FA3172"/>
    <w:rsid w:val="00FB4573"/>
    <w:rsid w:val="00FB47FE"/>
    <w:rsid w:val="00FB51F5"/>
    <w:rsid w:val="00FB73C0"/>
    <w:rsid w:val="00FC0221"/>
    <w:rsid w:val="00FC0EF4"/>
    <w:rsid w:val="00FC4B8B"/>
    <w:rsid w:val="00FC5150"/>
    <w:rsid w:val="00FC53E2"/>
    <w:rsid w:val="00FD076D"/>
    <w:rsid w:val="00FD0E40"/>
    <w:rsid w:val="00FD1E57"/>
    <w:rsid w:val="00FD4360"/>
    <w:rsid w:val="00FD4C74"/>
    <w:rsid w:val="00FE0805"/>
    <w:rsid w:val="00FE2346"/>
    <w:rsid w:val="00FE3A43"/>
    <w:rsid w:val="00FE3CB6"/>
    <w:rsid w:val="00FE6F63"/>
    <w:rsid w:val="00FF1343"/>
    <w:rsid w:val="00FF1819"/>
    <w:rsid w:val="00FF55D4"/>
    <w:rsid w:val="00FF60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AF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C26B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E875F5"/>
    <w:pPr>
      <w:keepNext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2A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32A0D"/>
  </w:style>
  <w:style w:type="character" w:styleId="a5">
    <w:name w:val="page number"/>
    <w:uiPriority w:val="99"/>
    <w:rsid w:val="00D32A0D"/>
    <w:rPr>
      <w:rFonts w:cs="Times New Roman"/>
    </w:rPr>
  </w:style>
  <w:style w:type="character" w:customStyle="1" w:styleId="20">
    <w:name w:val="Заголовок 2 Знак"/>
    <w:link w:val="2"/>
    <w:rsid w:val="00E875F5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4">
    <w:name w:val="заголовок 4"/>
    <w:basedOn w:val="a"/>
    <w:next w:val="a"/>
    <w:rsid w:val="00E875F5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6">
    <w:name w:val="Subtitle"/>
    <w:basedOn w:val="a"/>
    <w:link w:val="a7"/>
    <w:qFormat/>
    <w:rsid w:val="00E875F5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32"/>
    </w:rPr>
  </w:style>
  <w:style w:type="character" w:customStyle="1" w:styleId="a7">
    <w:name w:val="Подзаголовок Знак"/>
    <w:link w:val="a6"/>
    <w:rsid w:val="00E875F5"/>
    <w:rPr>
      <w:rFonts w:ascii="Times New Roman" w:eastAsia="Times New Roman" w:hAnsi="Times New Roman"/>
      <w:b/>
      <w:bCs/>
      <w:sz w:val="32"/>
      <w:szCs w:val="32"/>
    </w:rPr>
  </w:style>
  <w:style w:type="paragraph" w:styleId="a8">
    <w:name w:val="Body Text"/>
    <w:basedOn w:val="a"/>
    <w:link w:val="a9"/>
    <w:rsid w:val="00E9488A"/>
    <w:pPr>
      <w:spacing w:after="0" w:line="36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a9">
    <w:name w:val="Основной текст Знак"/>
    <w:link w:val="a8"/>
    <w:rsid w:val="00E9488A"/>
    <w:rPr>
      <w:rFonts w:ascii="Times New Roman" w:eastAsia="Times New Roman" w:hAnsi="Times New Roman"/>
      <w:sz w:val="28"/>
    </w:rPr>
  </w:style>
  <w:style w:type="character" w:customStyle="1" w:styleId="apple-converted-space">
    <w:name w:val="apple-converted-space"/>
    <w:rsid w:val="00782DE5"/>
  </w:style>
  <w:style w:type="table" w:styleId="aa">
    <w:name w:val="Table Grid"/>
    <w:basedOn w:val="a1"/>
    <w:uiPriority w:val="59"/>
    <w:rsid w:val="00782DE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4D4053"/>
    <w:pPr>
      <w:ind w:left="720"/>
      <w:contextualSpacing/>
    </w:pPr>
  </w:style>
  <w:style w:type="paragraph" w:customStyle="1" w:styleId="ConsPlusCell">
    <w:name w:val="ConsPlusCell"/>
    <w:uiPriority w:val="99"/>
    <w:rsid w:val="0057146B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rmal">
    <w:name w:val="ConsPlusNormal"/>
    <w:rsid w:val="00E5126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c">
    <w:name w:val="Normal (Web)"/>
    <w:basedOn w:val="a"/>
    <w:uiPriority w:val="99"/>
    <w:rsid w:val="007D5D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F6678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F66786"/>
    <w:rPr>
      <w:rFonts w:ascii="Tahoma" w:hAnsi="Tahoma" w:cs="Tahoma"/>
      <w:sz w:val="16"/>
      <w:szCs w:val="16"/>
      <w:lang w:eastAsia="en-US"/>
    </w:rPr>
  </w:style>
  <w:style w:type="paragraph" w:styleId="af">
    <w:name w:val="footer"/>
    <w:basedOn w:val="a"/>
    <w:link w:val="af0"/>
    <w:uiPriority w:val="99"/>
    <w:unhideWhenUsed/>
    <w:rsid w:val="0044625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44625A"/>
    <w:rPr>
      <w:sz w:val="22"/>
      <w:szCs w:val="22"/>
      <w:lang w:eastAsia="en-US"/>
    </w:rPr>
  </w:style>
  <w:style w:type="paragraph" w:customStyle="1" w:styleId="ConsPlusNonformat">
    <w:name w:val="ConsPlusNonformat"/>
    <w:rsid w:val="00785A6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1">
    <w:name w:val="No Spacing"/>
    <w:uiPriority w:val="1"/>
    <w:qFormat/>
    <w:rsid w:val="00775E1C"/>
    <w:rPr>
      <w:sz w:val="22"/>
      <w:szCs w:val="22"/>
      <w:lang w:eastAsia="en-US"/>
    </w:rPr>
  </w:style>
  <w:style w:type="paragraph" w:styleId="af2">
    <w:name w:val="Body Text Indent"/>
    <w:basedOn w:val="a"/>
    <w:rsid w:val="00485FB6"/>
    <w:pPr>
      <w:spacing w:after="120"/>
      <w:ind w:left="283"/>
    </w:pPr>
  </w:style>
  <w:style w:type="paragraph" w:customStyle="1" w:styleId="11">
    <w:name w:val="Без интервала1"/>
    <w:rsid w:val="00485FB6"/>
    <w:rPr>
      <w:sz w:val="22"/>
      <w:szCs w:val="22"/>
    </w:rPr>
  </w:style>
  <w:style w:type="paragraph" w:styleId="21">
    <w:name w:val="Body Text 2"/>
    <w:basedOn w:val="a"/>
    <w:link w:val="22"/>
    <w:uiPriority w:val="99"/>
    <w:semiHidden/>
    <w:unhideWhenUsed/>
    <w:rsid w:val="009A3C6C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9A3C6C"/>
    <w:rPr>
      <w:sz w:val="22"/>
      <w:szCs w:val="22"/>
      <w:lang w:eastAsia="en-US"/>
    </w:rPr>
  </w:style>
  <w:style w:type="paragraph" w:customStyle="1" w:styleId="consplusnormal0">
    <w:name w:val="consplusnormal"/>
    <w:basedOn w:val="a"/>
    <w:rsid w:val="003F22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B55652"/>
  </w:style>
  <w:style w:type="character" w:customStyle="1" w:styleId="10">
    <w:name w:val="Заголовок 1 Знак"/>
    <w:basedOn w:val="a0"/>
    <w:link w:val="1"/>
    <w:uiPriority w:val="9"/>
    <w:rsid w:val="00C26BF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AF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C26B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E875F5"/>
    <w:pPr>
      <w:keepNext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2A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32A0D"/>
  </w:style>
  <w:style w:type="character" w:styleId="a5">
    <w:name w:val="page number"/>
    <w:uiPriority w:val="99"/>
    <w:rsid w:val="00D32A0D"/>
    <w:rPr>
      <w:rFonts w:cs="Times New Roman"/>
    </w:rPr>
  </w:style>
  <w:style w:type="character" w:customStyle="1" w:styleId="20">
    <w:name w:val="Заголовок 2 Знак"/>
    <w:link w:val="2"/>
    <w:rsid w:val="00E875F5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4">
    <w:name w:val="заголовок 4"/>
    <w:basedOn w:val="a"/>
    <w:next w:val="a"/>
    <w:rsid w:val="00E875F5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6">
    <w:name w:val="Subtitle"/>
    <w:basedOn w:val="a"/>
    <w:link w:val="a7"/>
    <w:qFormat/>
    <w:rsid w:val="00E875F5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32"/>
    </w:rPr>
  </w:style>
  <w:style w:type="character" w:customStyle="1" w:styleId="a7">
    <w:name w:val="Подзаголовок Знак"/>
    <w:link w:val="a6"/>
    <w:rsid w:val="00E875F5"/>
    <w:rPr>
      <w:rFonts w:ascii="Times New Roman" w:eastAsia="Times New Roman" w:hAnsi="Times New Roman"/>
      <w:b/>
      <w:bCs/>
      <w:sz w:val="32"/>
      <w:szCs w:val="32"/>
    </w:rPr>
  </w:style>
  <w:style w:type="paragraph" w:styleId="a8">
    <w:name w:val="Body Text"/>
    <w:basedOn w:val="a"/>
    <w:link w:val="a9"/>
    <w:rsid w:val="00E9488A"/>
    <w:pPr>
      <w:spacing w:after="0" w:line="36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a9">
    <w:name w:val="Основной текст Знак"/>
    <w:link w:val="a8"/>
    <w:rsid w:val="00E9488A"/>
    <w:rPr>
      <w:rFonts w:ascii="Times New Roman" w:eastAsia="Times New Roman" w:hAnsi="Times New Roman"/>
      <w:sz w:val="28"/>
    </w:rPr>
  </w:style>
  <w:style w:type="character" w:customStyle="1" w:styleId="apple-converted-space">
    <w:name w:val="apple-converted-space"/>
    <w:rsid w:val="00782DE5"/>
  </w:style>
  <w:style w:type="table" w:styleId="aa">
    <w:name w:val="Table Grid"/>
    <w:basedOn w:val="a1"/>
    <w:uiPriority w:val="59"/>
    <w:rsid w:val="00782DE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4D4053"/>
    <w:pPr>
      <w:ind w:left="720"/>
      <w:contextualSpacing/>
    </w:pPr>
  </w:style>
  <w:style w:type="paragraph" w:customStyle="1" w:styleId="ConsPlusCell">
    <w:name w:val="ConsPlusCell"/>
    <w:uiPriority w:val="99"/>
    <w:rsid w:val="0057146B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rmal">
    <w:name w:val="ConsPlusNormal"/>
    <w:rsid w:val="00E5126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c">
    <w:name w:val="Normal (Web)"/>
    <w:basedOn w:val="a"/>
    <w:uiPriority w:val="99"/>
    <w:rsid w:val="007D5D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F6678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F66786"/>
    <w:rPr>
      <w:rFonts w:ascii="Tahoma" w:hAnsi="Tahoma" w:cs="Tahoma"/>
      <w:sz w:val="16"/>
      <w:szCs w:val="16"/>
      <w:lang w:eastAsia="en-US"/>
    </w:rPr>
  </w:style>
  <w:style w:type="paragraph" w:styleId="af">
    <w:name w:val="footer"/>
    <w:basedOn w:val="a"/>
    <w:link w:val="af0"/>
    <w:uiPriority w:val="99"/>
    <w:unhideWhenUsed/>
    <w:rsid w:val="0044625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44625A"/>
    <w:rPr>
      <w:sz w:val="22"/>
      <w:szCs w:val="22"/>
      <w:lang w:eastAsia="en-US"/>
    </w:rPr>
  </w:style>
  <w:style w:type="paragraph" w:customStyle="1" w:styleId="ConsPlusNonformat">
    <w:name w:val="ConsPlusNonformat"/>
    <w:rsid w:val="00785A6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1">
    <w:name w:val="No Spacing"/>
    <w:uiPriority w:val="1"/>
    <w:qFormat/>
    <w:rsid w:val="00775E1C"/>
    <w:rPr>
      <w:sz w:val="22"/>
      <w:szCs w:val="22"/>
      <w:lang w:eastAsia="en-US"/>
    </w:rPr>
  </w:style>
  <w:style w:type="paragraph" w:styleId="af2">
    <w:name w:val="Body Text Indent"/>
    <w:basedOn w:val="a"/>
    <w:rsid w:val="00485FB6"/>
    <w:pPr>
      <w:spacing w:after="120"/>
      <w:ind w:left="283"/>
    </w:pPr>
  </w:style>
  <w:style w:type="paragraph" w:customStyle="1" w:styleId="11">
    <w:name w:val="Без интервала1"/>
    <w:rsid w:val="00485FB6"/>
    <w:rPr>
      <w:sz w:val="22"/>
      <w:szCs w:val="22"/>
    </w:rPr>
  </w:style>
  <w:style w:type="paragraph" w:styleId="21">
    <w:name w:val="Body Text 2"/>
    <w:basedOn w:val="a"/>
    <w:link w:val="22"/>
    <w:uiPriority w:val="99"/>
    <w:semiHidden/>
    <w:unhideWhenUsed/>
    <w:rsid w:val="009A3C6C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9A3C6C"/>
    <w:rPr>
      <w:sz w:val="22"/>
      <w:szCs w:val="22"/>
      <w:lang w:eastAsia="en-US"/>
    </w:rPr>
  </w:style>
  <w:style w:type="paragraph" w:customStyle="1" w:styleId="consplusnormal0">
    <w:name w:val="consplusnormal"/>
    <w:basedOn w:val="a"/>
    <w:rsid w:val="003F22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B55652"/>
  </w:style>
  <w:style w:type="character" w:customStyle="1" w:styleId="10">
    <w:name w:val="Заголовок 1 Знак"/>
    <w:basedOn w:val="a0"/>
    <w:link w:val="1"/>
    <w:uiPriority w:val="9"/>
    <w:rsid w:val="00C26BF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1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64;&#1072;&#1073;&#1083;&#1086;&#1085;&#1099;\&#1073;&#1083;&#1072;&#1085;&#1082;%20&#1087;&#1086;&#1089;&#1090;&#1072;&#1085;&#1086;&#1074;&#1083;&#1077;&#1085;&#1080;&#1103;%20&#1072;&#1076;&#1084;&#1080;&#1085;&#1080;&#1089;&#1090;&#1088;&#1072;&#1094;&#1080;&#1080;%20&#1075;&#1086;&#1088;&#1086;&#1076;&#1072;%20&#1042;&#1083;&#1072;&#1076;&#1080;&#1074;&#1086;&#1089;&#1090;&#1086;&#1082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D40DF9-A80D-4893-88B7-7D5CD6034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администрации города Владивостока</Template>
  <TotalTime>176</TotalTime>
  <Pages>8</Pages>
  <Words>2339</Words>
  <Characters>13334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15642</CharactersWithSpaces>
  <SharedDoc>false</SharedDoc>
  <HLinks>
    <vt:vector size="12" baseType="variant">
      <vt:variant>
        <vt:i4>6553653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Par3765</vt:lpwstr>
      </vt:variant>
      <vt:variant>
        <vt:i4>6946865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Par2396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Татьяна Сергеевна Пешкова</dc:creator>
  <cp:lastModifiedBy>Елена Мошникова</cp:lastModifiedBy>
  <cp:revision>12</cp:revision>
  <cp:lastPrinted>2021-03-17T05:56:00Z</cp:lastPrinted>
  <dcterms:created xsi:type="dcterms:W3CDTF">2020-07-14T03:07:00Z</dcterms:created>
  <dcterms:modified xsi:type="dcterms:W3CDTF">2021-03-17T05:57:00Z</dcterms:modified>
</cp:coreProperties>
</file>