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87" w:rsidRPr="00A47087" w:rsidRDefault="00A47087" w:rsidP="009668EF">
      <w:pPr>
        <w:spacing w:after="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A4708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Расследование несчастных случаев на производстве: новые правила с 1 сентября 2022 года</w:t>
      </w:r>
    </w:p>
    <w:p w:rsidR="00A47087" w:rsidRPr="009668EF" w:rsidRDefault="00A47087" w:rsidP="009668EF">
      <w:pPr>
        <w:pStyle w:val="2"/>
        <w:shd w:val="clear" w:color="auto" w:fill="FFFFFF"/>
        <w:spacing w:before="0" w:line="49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Что изменилось в Положении о расследования несчастных случаев на производстве</w:t>
      </w:r>
    </w:p>
    <w:p w:rsidR="00A47087" w:rsidRPr="009668EF" w:rsidRDefault="00A47087" w:rsidP="009668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С 1 сентября 2022 года вступает в силу </w:t>
      </w:r>
      <w:hyperlink r:id="rId5" w:history="1">
        <w:r w:rsidRPr="009668EF">
          <w:rPr>
            <w:rStyle w:val="a5"/>
            <w:color w:val="1990FE"/>
            <w:sz w:val="28"/>
            <w:szCs w:val="28"/>
          </w:rPr>
          <w:t>приказ Минтруда от 20.04.2022 г. № 223н</w:t>
        </w:r>
      </w:hyperlink>
      <w:r w:rsidRPr="009668EF">
        <w:rPr>
          <w:color w:val="000000"/>
          <w:sz w:val="28"/>
          <w:szCs w:val="28"/>
        </w:rPr>
        <w:t> 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 В новом документе не дублируют общие принципы расследования НС, сроки, критерии отнесения событий к несчастным случаям на производстве. Это сделано в рамках регуляторной гильотины для того, чтобы не повторять содержание статей 227-231 ТК РФ.</w:t>
      </w:r>
    </w:p>
    <w:p w:rsidR="00A52402" w:rsidRPr="008D21BC" w:rsidRDefault="00A47087" w:rsidP="009668EF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D21BC">
        <w:rPr>
          <w:rStyle w:val="a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Напоминаем.</w:t>
      </w:r>
      <w:r w:rsidRPr="008D21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Расследование несчастных случаев проводят в соответствии со статьями 227-231 ТК РФ. При этом для отдельных категорий работодателей установлены Особенности расследования несчастных случаев на производстве в отдельных отраслях и организациях. Это означает, что расследование, проводимое по ТК РФ, должно учитывать специфику производства отдельных работ.</w:t>
      </w:r>
    </w:p>
    <w:p w:rsidR="00A47087" w:rsidRPr="00A47087" w:rsidRDefault="00A47087" w:rsidP="009668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 сентября 2022 года в новом Положении, утвержденном </w:t>
      </w:r>
      <w:hyperlink r:id="rId6" w:history="1">
        <w:r w:rsidRPr="009668EF">
          <w:rPr>
            <w:rFonts w:ascii="Times New Roman" w:eastAsia="Times New Roman" w:hAnsi="Times New Roman" w:cs="Times New Roman"/>
            <w:b/>
            <w:bCs/>
            <w:color w:val="1990FE"/>
            <w:sz w:val="28"/>
            <w:szCs w:val="28"/>
            <w:u w:val="single"/>
          </w:rPr>
          <w:t>приказом Минтруда от 20.04.2022 г. № 223н</w:t>
        </w:r>
      </w:hyperlink>
      <w:r w:rsidRPr="0096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существенно изменили перечень отраслей, имеющих особенности в расследовании:</w:t>
      </w:r>
    </w:p>
    <w:p w:rsidR="00A47087" w:rsidRPr="00A47087" w:rsidRDefault="005762E3" w:rsidP="009668E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2E3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❗" style="width:24pt;height:24pt"/>
        </w:pict>
      </w:r>
      <w:r w:rsidR="00A47087" w:rsidRPr="00A47087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Исключили несчастные случаи, пострадавшими при которых являются надомники, осужденные лица, и другие категории работников, перечисленных в подпункте «</w:t>
      </w:r>
      <w:proofErr w:type="spellStart"/>
      <w:r w:rsidR="00A47087" w:rsidRPr="00A4708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A47087" w:rsidRPr="00A47087">
        <w:rPr>
          <w:rFonts w:ascii="Times New Roman" w:eastAsia="Times New Roman" w:hAnsi="Times New Roman" w:cs="Times New Roman"/>
          <w:color w:val="000000"/>
          <w:sz w:val="28"/>
          <w:szCs w:val="28"/>
        </w:rPr>
        <w:t>» пункта 2 отменяемых Особенностей. Это означает, что расследование нужно проводить теперь в общем порядке.</w:t>
      </w:r>
    </w:p>
    <w:p w:rsidR="00A47087" w:rsidRPr="00A47087" w:rsidRDefault="00A47087" w:rsidP="0096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87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Исключили НС, при которых пострадавшими являются студенты и практиканты учебных заведений. Порядок их расследования установили </w:t>
      </w:r>
      <w:hyperlink r:id="rId7" w:history="1">
        <w:r w:rsidRPr="009668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</w:rPr>
          <w:t xml:space="preserve">приказом </w:t>
        </w:r>
        <w:proofErr w:type="spellStart"/>
        <w:r w:rsidRPr="009668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</w:rPr>
          <w:t>Минобрнауки</w:t>
        </w:r>
        <w:proofErr w:type="spellEnd"/>
        <w:r w:rsidRPr="009668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</w:rPr>
          <w:t xml:space="preserve"> РФ от 27.06.2017 г. № 602</w:t>
        </w:r>
      </w:hyperlink>
      <w:r w:rsidRPr="00A47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7087" w:rsidRPr="00A47087" w:rsidRDefault="005762E3" w:rsidP="009668E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2E3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6" type="#_x0000_t75" alt="❗" style="width:24pt;height:24pt"/>
        </w:pict>
      </w:r>
      <w:r w:rsidR="00A47087" w:rsidRPr="00A47087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Появились особенности расследования несчастных случаев:</w:t>
      </w:r>
    </w:p>
    <w:p w:rsidR="00A47087" w:rsidRPr="00A47087" w:rsidRDefault="00A47087" w:rsidP="009668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87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объектах электроэнергетики и теплоснабжения,</w:t>
      </w:r>
    </w:p>
    <w:p w:rsidR="00A47087" w:rsidRPr="00A47087" w:rsidRDefault="00A47087" w:rsidP="009668EF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87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объектах атомной энергии,</w:t>
      </w:r>
    </w:p>
    <w:p w:rsidR="00A47087" w:rsidRPr="00A47087" w:rsidRDefault="00A47087" w:rsidP="009668EF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87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объектах железнодорожного транспорта,</w:t>
      </w:r>
    </w:p>
    <w:p w:rsidR="00A47087" w:rsidRPr="00A47087" w:rsidRDefault="00A47087" w:rsidP="009668EF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87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 с особым режимом охраны, обусловленным обеспечением государственной безопасности охраняемых объектов,</w:t>
      </w:r>
    </w:p>
    <w:p w:rsidR="00A47087" w:rsidRPr="00A47087" w:rsidRDefault="00A47087" w:rsidP="009668EF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87">
        <w:rPr>
          <w:rFonts w:ascii="Times New Roman" w:eastAsia="Times New Roman" w:hAnsi="Times New Roman" w:cs="Times New Roman"/>
          <w:color w:val="000000"/>
          <w:sz w:val="28"/>
          <w:szCs w:val="28"/>
        </w:rPr>
        <w:t>в дипломатических представительствах и консульских учреждениях,</w:t>
      </w:r>
    </w:p>
    <w:p w:rsidR="00A47087" w:rsidRPr="00A47087" w:rsidRDefault="00A47087" w:rsidP="009668EF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находящихся в полете воздушных судах,</w:t>
      </w:r>
    </w:p>
    <w:p w:rsidR="00A47087" w:rsidRPr="00A47087" w:rsidRDefault="00A47087" w:rsidP="009668EF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происшедших со спортсменами, гражданами, привлекаемыми к мероприятиям по ликвидации последствий ЧС природного характера, дистанционными работниками, работниками религиозных организаций.</w:t>
      </w:r>
    </w:p>
    <w:p w:rsidR="00A47087" w:rsidRPr="00EA3572" w:rsidRDefault="00A47087" w:rsidP="009668EF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35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Обратите внимание!</w:t>
      </w:r>
      <w:r w:rsidRPr="00EA35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 1 января 2015 года было основано Евразийское экономическое сообщество (ЕАЭС). Расследование НС с гражданами государств — членов Евразийского экономического сообщества проводят по Соглашению, заключенному странами ЕАЭС в Минске 31.05.2013 г. и ратифицированным Федеральным законом от 04.11.2014 г. № 321-ФЗ. Речь идет о гражданах Республики Армения, Республики Беларусь, </w:t>
      </w:r>
      <w:proofErr w:type="spellStart"/>
      <w:r w:rsidRPr="00EA35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Кырзызской</w:t>
      </w:r>
      <w:proofErr w:type="spellEnd"/>
      <w:r w:rsidRPr="00EA35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Республики, Республики Казахстан и Российской Федерации.</w:t>
      </w:r>
    </w:p>
    <w:p w:rsidR="00A47087" w:rsidRPr="009668EF" w:rsidRDefault="00A47087" w:rsidP="00F6393A">
      <w:pPr>
        <w:pStyle w:val="2"/>
        <w:shd w:val="clear" w:color="auto" w:fill="FFFFFF"/>
        <w:spacing w:before="0" w:line="49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Изменения в работе комиссий по расследованию НС</w:t>
      </w:r>
    </w:p>
    <w:p w:rsidR="00A47087" w:rsidRPr="009668EF" w:rsidRDefault="00F6393A" w:rsidP="00F6393A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 рассмотрены</w:t>
      </w:r>
      <w:r w:rsidR="00A47087" w:rsidRPr="009668EF">
        <w:rPr>
          <w:color w:val="000000"/>
          <w:sz w:val="28"/>
          <w:szCs w:val="28"/>
        </w:rPr>
        <w:t xml:space="preserve"> изменения в требованиях к работе комиссий по расследованию особенных несчастных случаев, оформлению, регистрации и учету несчастных случаев на производстве.</w:t>
      </w:r>
    </w:p>
    <w:p w:rsidR="00A47087" w:rsidRPr="009668EF" w:rsidRDefault="00A47087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Fonts w:eastAsia="MS Gothic" w:hAnsi="MS Gothic"/>
          <w:color w:val="000000"/>
          <w:sz w:val="28"/>
          <w:szCs w:val="28"/>
        </w:rPr>
        <w:t>➤</w:t>
      </w:r>
      <w:r w:rsidRPr="009668EF">
        <w:rPr>
          <w:color w:val="000000"/>
          <w:sz w:val="28"/>
          <w:szCs w:val="28"/>
        </w:rPr>
        <w:t xml:space="preserve"> В пункте 22 нового положения конкретно прописали: </w:t>
      </w:r>
      <w:r w:rsidRPr="009668EF">
        <w:rPr>
          <w:rStyle w:val="a6"/>
          <w:color w:val="000000"/>
          <w:sz w:val="28"/>
          <w:szCs w:val="28"/>
        </w:rPr>
        <w:t>«Сроки расследования несчастных случаев исчисляются </w:t>
      </w:r>
      <w:r w:rsidRPr="009668EF">
        <w:rPr>
          <w:rStyle w:val="a3"/>
          <w:rFonts w:eastAsiaTheme="majorEastAsia"/>
          <w:i/>
          <w:iCs/>
          <w:color w:val="000000"/>
          <w:sz w:val="28"/>
          <w:szCs w:val="28"/>
        </w:rPr>
        <w:t>в календарных днях,</w:t>
      </w:r>
      <w:r w:rsidRPr="009668EF">
        <w:rPr>
          <w:rStyle w:val="a6"/>
          <w:color w:val="000000"/>
          <w:sz w:val="28"/>
          <w:szCs w:val="28"/>
        </w:rPr>
        <w:t> </w:t>
      </w:r>
      <w:r w:rsidRPr="009668EF">
        <w:rPr>
          <w:rStyle w:val="a3"/>
          <w:rFonts w:eastAsiaTheme="majorEastAsia"/>
          <w:i/>
          <w:iCs/>
          <w:color w:val="000000"/>
          <w:sz w:val="28"/>
          <w:szCs w:val="28"/>
        </w:rPr>
        <w:t>начиная со дня издания</w:t>
      </w:r>
      <w:r w:rsidRPr="009668EF">
        <w:rPr>
          <w:rStyle w:val="a6"/>
          <w:color w:val="000000"/>
          <w:sz w:val="28"/>
          <w:szCs w:val="28"/>
        </w:rPr>
        <w:t> работодателем приказа об образовании комиссии по расследованию несчастного случая»</w:t>
      </w:r>
      <w:r w:rsidRPr="009668EF">
        <w:rPr>
          <w:color w:val="000000"/>
          <w:sz w:val="28"/>
          <w:szCs w:val="28"/>
        </w:rPr>
        <w:t>. Ранее уточнения «календарных» не было.</w:t>
      </w:r>
    </w:p>
    <w:p w:rsidR="00A47087" w:rsidRPr="009668EF" w:rsidRDefault="00A47087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Fonts w:eastAsia="MS Gothic" w:hAnsi="MS Gothic"/>
          <w:color w:val="000000"/>
          <w:sz w:val="28"/>
          <w:szCs w:val="28"/>
        </w:rPr>
        <w:t>➤</w:t>
      </w:r>
      <w:r w:rsidRPr="009668EF">
        <w:rPr>
          <w:color w:val="000000"/>
          <w:sz w:val="28"/>
          <w:szCs w:val="28"/>
        </w:rPr>
        <w:t xml:space="preserve"> В новом положении теперь 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предусмотрена замена членов комиссии или ее председателя по объективным обстоятельствам</w:t>
      </w:r>
      <w:r w:rsidRPr="009668EF">
        <w:rPr>
          <w:color w:val="000000"/>
          <w:sz w:val="28"/>
          <w:szCs w:val="28"/>
        </w:rPr>
        <w:t xml:space="preserve">. К материалам расследования НС должны быть приобщены документы, которые подтверждают такую замену. Основанием является письменное уведомление от органа, который инициировал замену — например, ГИТ, ФСС или </w:t>
      </w:r>
      <w:proofErr w:type="spellStart"/>
      <w:r w:rsidRPr="009668EF">
        <w:rPr>
          <w:color w:val="000000"/>
          <w:sz w:val="28"/>
          <w:szCs w:val="28"/>
        </w:rPr>
        <w:t>Ростехнадзор</w:t>
      </w:r>
      <w:proofErr w:type="spellEnd"/>
      <w:r w:rsidRPr="009668EF">
        <w:rPr>
          <w:color w:val="000000"/>
          <w:sz w:val="28"/>
          <w:szCs w:val="28"/>
        </w:rPr>
        <w:t xml:space="preserve"> отправит такое уведомлению работодателю. В течение суток после его получения, работодатель обязан внести изменения в приказ о создании комиссии по расследованию в новом составе.</w:t>
      </w:r>
    </w:p>
    <w:p w:rsidR="00A47087" w:rsidRPr="009668EF" w:rsidRDefault="00A47087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Fonts w:eastAsia="MS Gothic" w:hAnsi="MS Gothic"/>
          <w:color w:val="000000"/>
          <w:sz w:val="28"/>
          <w:szCs w:val="28"/>
        </w:rPr>
        <w:t>➤</w:t>
      </w:r>
      <w:r w:rsidRPr="009668EF">
        <w:rPr>
          <w:color w:val="000000"/>
          <w:sz w:val="28"/>
          <w:szCs w:val="28"/>
        </w:rPr>
        <w:t xml:space="preserve"> В пункте 24 нового положения указано, что несчастные случаи, о которых не сообщили своевременно работодателю или в результате которых нетрудоспособность наступила не сразу, расследуются по заявлению пострадавшего или его доверенного лица. Формировать комиссию для расследования такого несчастного случая теперь будет 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необходимо по месту регистрации работодателя или по месту происшествия</w:t>
      </w:r>
      <w:r w:rsidRPr="009668EF">
        <w:rPr>
          <w:color w:val="000000"/>
          <w:sz w:val="28"/>
          <w:szCs w:val="28"/>
        </w:rPr>
        <w:t>. Такого уточнения не было в старом порядке.</w:t>
      </w:r>
    </w:p>
    <w:p w:rsidR="00A47087" w:rsidRPr="009668EF" w:rsidRDefault="00A47087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Fonts w:eastAsia="MS Gothic" w:hAnsi="MS Gothic"/>
          <w:color w:val="000000"/>
          <w:sz w:val="28"/>
          <w:szCs w:val="28"/>
        </w:rPr>
        <w:t>➤</w:t>
      </w:r>
      <w:r w:rsidRPr="009668EF">
        <w:rPr>
          <w:color w:val="000000"/>
          <w:sz w:val="28"/>
          <w:szCs w:val="28"/>
        </w:rPr>
        <w:t xml:space="preserve"> В пункте 25 нового положения теперь допускается провести 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опрос очевидцев или</w:t>
      </w:r>
      <w:r w:rsidRPr="009668EF">
        <w:rPr>
          <w:color w:val="000000"/>
          <w:sz w:val="28"/>
          <w:szCs w:val="28"/>
        </w:rPr>
        <w:t> 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 xml:space="preserve">потерпевшего с использованием в том числе </w:t>
      </w:r>
      <w:proofErr w:type="spellStart"/>
      <w:r w:rsidRPr="009668EF">
        <w:rPr>
          <w:rStyle w:val="a3"/>
          <w:rFonts w:eastAsiaTheme="majorEastAsia"/>
          <w:color w:val="000000"/>
          <w:sz w:val="28"/>
          <w:szCs w:val="28"/>
        </w:rPr>
        <w:t>видео-конференц-связи</w:t>
      </w:r>
      <w:proofErr w:type="spellEnd"/>
      <w:r w:rsidRPr="009668EF">
        <w:rPr>
          <w:color w:val="000000"/>
          <w:sz w:val="28"/>
          <w:szCs w:val="28"/>
        </w:rPr>
        <w:t>, с последующим оформлением соответствующих форм документов, приобщаемых к материалам расследования. Раньше такой возможности не было.</w:t>
      </w:r>
    </w:p>
    <w:p w:rsidR="00A47087" w:rsidRPr="009668EF" w:rsidRDefault="00A47087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Fonts w:eastAsia="MS Gothic" w:hAnsi="MS Gothic"/>
          <w:color w:val="000000"/>
          <w:sz w:val="28"/>
          <w:szCs w:val="28"/>
        </w:rPr>
        <w:t>➤</w:t>
      </w:r>
      <w:r w:rsidRPr="009668EF">
        <w:rPr>
          <w:color w:val="000000"/>
          <w:sz w:val="28"/>
          <w:szCs w:val="28"/>
        </w:rPr>
        <w:t xml:space="preserve"> В пункте 27 нового документа указано, что в материалы расследования в случае гибели работника необходимо по требованию комиссии включать 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экспертное заключение о причинах смерти и его нахождении в момент несчастного случая в состоянии алкогольного, наркотического или иного токсического опьянения</w:t>
      </w:r>
      <w:r w:rsidRPr="009668EF">
        <w:rPr>
          <w:color w:val="000000"/>
          <w:sz w:val="28"/>
          <w:szCs w:val="28"/>
        </w:rPr>
        <w:t>.</w:t>
      </w:r>
    </w:p>
    <w:p w:rsidR="00A47087" w:rsidRPr="009668EF" w:rsidRDefault="00A47087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rFonts w:eastAsia="MS Gothic" w:hAnsi="MS Gothic"/>
          <w:color w:val="000000"/>
          <w:sz w:val="28"/>
          <w:szCs w:val="28"/>
        </w:rPr>
        <w:t>➤</w:t>
      </w:r>
      <w:r w:rsidRPr="009668EF">
        <w:rPr>
          <w:color w:val="000000"/>
          <w:sz w:val="28"/>
          <w:szCs w:val="28"/>
        </w:rPr>
        <w:t xml:space="preserve"> В пункте 31 нового Положения впервые подробно рассмотрен механизм учета особого мнения при разногласиях в работе комиссии по расследованию. Особое мнение приобщается к материалам расследования. При этом члены комиссии и ее председатель обязаны подписать акт. В исключительном случае, при отказе от подписания акта, протокол об отказе передается в ГИТ, там рассматривается и назначается дополнительное расследование НС.</w:t>
      </w:r>
    </w:p>
    <w:p w:rsidR="00A47087" w:rsidRPr="009668EF" w:rsidRDefault="00A47087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Fonts w:eastAsia="MS Gothic" w:hAnsi="MS Gothic"/>
          <w:color w:val="000000"/>
          <w:sz w:val="28"/>
          <w:szCs w:val="28"/>
        </w:rPr>
        <w:t>➤</w:t>
      </w:r>
      <w:r w:rsidRPr="009668EF">
        <w:rPr>
          <w:color w:val="000000"/>
          <w:sz w:val="28"/>
          <w:szCs w:val="28"/>
        </w:rPr>
        <w:t xml:space="preserve"> В разделе III «Особенности работы комиссий по расследованию несчастных случаев» 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убраны сроки расследования</w:t>
      </w:r>
      <w:r w:rsidRPr="009668EF">
        <w:rPr>
          <w:color w:val="000000"/>
          <w:sz w:val="28"/>
          <w:szCs w:val="28"/>
        </w:rPr>
        <w:t>. Сделано это для того, чтобы не дублировать положения статьи 229.1 ТК РФ, в которой эти сроки прописаны максимально подробно.</w:t>
      </w:r>
    </w:p>
    <w:p w:rsidR="00A47087" w:rsidRPr="009668EF" w:rsidRDefault="00A47087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Fonts w:eastAsia="MS Gothic" w:hAnsi="MS Gothic"/>
          <w:color w:val="000000"/>
          <w:sz w:val="28"/>
          <w:szCs w:val="28"/>
        </w:rPr>
        <w:t>➤</w:t>
      </w:r>
      <w:r w:rsidRPr="009668EF">
        <w:rPr>
          <w:color w:val="000000"/>
          <w:sz w:val="28"/>
          <w:szCs w:val="28"/>
        </w:rPr>
        <w:t xml:space="preserve"> В II разделе п. 10 </w:t>
      </w:r>
      <w:proofErr w:type="spellStart"/>
      <w:r w:rsidRPr="009668EF">
        <w:rPr>
          <w:color w:val="000000"/>
          <w:sz w:val="28"/>
          <w:szCs w:val="28"/>
        </w:rPr>
        <w:t>подп</w:t>
      </w:r>
      <w:proofErr w:type="spellEnd"/>
      <w:r w:rsidRPr="009668EF">
        <w:rPr>
          <w:color w:val="000000"/>
          <w:sz w:val="28"/>
          <w:szCs w:val="28"/>
        </w:rPr>
        <w:t xml:space="preserve">. </w:t>
      </w:r>
      <w:proofErr w:type="spellStart"/>
      <w:r w:rsidRPr="009668EF">
        <w:rPr>
          <w:color w:val="000000"/>
          <w:sz w:val="28"/>
          <w:szCs w:val="28"/>
        </w:rPr>
        <w:t>з</w:t>
      </w:r>
      <w:proofErr w:type="spellEnd"/>
      <w:r w:rsidRPr="009668EF">
        <w:rPr>
          <w:color w:val="000000"/>
          <w:sz w:val="28"/>
          <w:szCs w:val="28"/>
        </w:rPr>
        <w:t xml:space="preserve"> указаны особенности расследования групповых, тяжелых несчастных случаев, или со смертельным исходом, 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происшедших с дистанционными работниками</w:t>
      </w:r>
      <w:r w:rsidRPr="009668EF">
        <w:rPr>
          <w:color w:val="000000"/>
          <w:sz w:val="28"/>
          <w:szCs w:val="28"/>
        </w:rPr>
        <w:t>. Расследование нужно проводить комиссиями по месту происшествия, при условии, что работодатель зарегистрирован в субъекте РФ. А вот если несчастный случай с дистанционными работниками произошел в другом субъекте, отличном от места регистрации организации, работодателю нужно сформирует комиссию, которую будет возглавлять инспектор ГИТ субъекта РФ на территории которого зарегистрирован работодатель. При необходимости к расследованию будет привлечен по приказу Роструда главный инспектор труда той территории, где произошел НС.</w:t>
      </w:r>
    </w:p>
    <w:p w:rsidR="00A47087" w:rsidRPr="009668EF" w:rsidRDefault="00A47087" w:rsidP="002200FC">
      <w:pPr>
        <w:pStyle w:val="3"/>
        <w:shd w:val="clear" w:color="auto" w:fill="FFFFFF"/>
        <w:spacing w:before="0" w:line="51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Классификаторы несчастных случаев</w:t>
      </w:r>
    </w:p>
    <w:p w:rsidR="00A47087" w:rsidRPr="009668EF" w:rsidRDefault="00A47087" w:rsidP="002200FC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 xml:space="preserve">Новым положением о порядке расследования несчастных случаев ввели специальные классификатор несчастных случаев на производстве, которые будут применять для оперативного ввода сведений в электронные базы данных. Их </w:t>
      </w:r>
      <w:r w:rsidR="00F6393A">
        <w:rPr>
          <w:color w:val="000000"/>
          <w:sz w:val="28"/>
          <w:szCs w:val="28"/>
        </w:rPr>
        <w:t xml:space="preserve">можно </w:t>
      </w:r>
      <w:r w:rsidRPr="009668EF">
        <w:rPr>
          <w:color w:val="000000"/>
          <w:sz w:val="28"/>
          <w:szCs w:val="28"/>
        </w:rPr>
        <w:t>найти в приложении № 3 к приказу №223. Классификатор состоит из трех разделов:</w:t>
      </w:r>
    </w:p>
    <w:p w:rsidR="00A47087" w:rsidRPr="009668EF" w:rsidRDefault="00A47087" w:rsidP="009668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Классификатор видов (типов) несчастных случаев на производстве (Классификатор № 1)</w:t>
      </w:r>
    </w:p>
    <w:p w:rsidR="00A47087" w:rsidRPr="009668EF" w:rsidRDefault="00A47087" w:rsidP="009668EF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Классификатор причин несчастных случаев на производстве (Классификатор № 2)</w:t>
      </w:r>
    </w:p>
    <w:p w:rsidR="00A47087" w:rsidRPr="009668EF" w:rsidRDefault="00A47087" w:rsidP="009668EF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Дополнительные классификаторы (Классификатор № 3)</w:t>
      </w:r>
    </w:p>
    <w:p w:rsidR="009668EF" w:rsidRDefault="009668EF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="MS Gothic" w:hAnsi="MS Gothic"/>
          <w:color w:val="000000"/>
          <w:sz w:val="28"/>
          <w:szCs w:val="28"/>
        </w:rPr>
      </w:pPr>
    </w:p>
    <w:p w:rsidR="009668EF" w:rsidRDefault="009668EF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="MS Gothic" w:hAnsi="MS Gothic"/>
          <w:color w:val="000000"/>
          <w:sz w:val="28"/>
          <w:szCs w:val="28"/>
        </w:rPr>
      </w:pPr>
    </w:p>
    <w:p w:rsidR="009668EF" w:rsidRDefault="009668EF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="MS Gothic" w:hAnsi="MS Gothic"/>
          <w:color w:val="000000"/>
          <w:sz w:val="28"/>
          <w:szCs w:val="28"/>
        </w:rPr>
      </w:pPr>
    </w:p>
    <w:p w:rsidR="00A47087" w:rsidRPr="009668EF" w:rsidRDefault="00A47087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Style w:val="a3"/>
          <w:rFonts w:eastAsia="MS Gothic" w:hAnsi="MS Gothic"/>
          <w:color w:val="000000"/>
          <w:sz w:val="28"/>
          <w:szCs w:val="28"/>
        </w:rPr>
        <w:t>➤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 Классификатор видов несчастных случаев</w:t>
      </w:r>
    </w:p>
    <w:p w:rsidR="00A47087" w:rsidRPr="009668EF" w:rsidRDefault="00A47087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В нем указаны все виды несчастных случаев, которые могут произойти с работниками и места, где это</w:t>
      </w:r>
      <w:r w:rsidR="00F6393A">
        <w:rPr>
          <w:color w:val="000000"/>
          <w:sz w:val="28"/>
          <w:szCs w:val="28"/>
        </w:rPr>
        <w:t xml:space="preserve"> может потенциально случиться. </w:t>
      </w:r>
    </w:p>
    <w:p w:rsidR="00A47087" w:rsidRPr="00F6393A" w:rsidRDefault="00F6393A" w:rsidP="009668EF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Например</w:t>
      </w:r>
      <w:r w:rsidR="00A47087" w:rsidRPr="00F6393A">
        <w:rPr>
          <w:i/>
          <w:color w:val="000000"/>
          <w:sz w:val="28"/>
          <w:szCs w:val="28"/>
        </w:rPr>
        <w:t>, работник предприятия упал в колодец и получил травму. Из классификатора вы выбирается вид НС «Падение пострадавшего с высоты», а затем из раскрываемого подробного списка – его тип «Падение на глубину (в шахты, ямы, рытвины и других)». И</w:t>
      </w:r>
      <w:r>
        <w:rPr>
          <w:i/>
          <w:color w:val="000000"/>
          <w:sz w:val="28"/>
          <w:szCs w:val="28"/>
        </w:rPr>
        <w:t xml:space="preserve"> получаете финальный код «02.2»</w:t>
      </w:r>
    </w:p>
    <w:p w:rsidR="00A47087" w:rsidRPr="009668EF" w:rsidRDefault="00A47087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Style w:val="a3"/>
          <w:rFonts w:eastAsia="MS Gothic" w:hAnsi="MS Gothic"/>
          <w:color w:val="000000"/>
          <w:sz w:val="28"/>
          <w:szCs w:val="28"/>
        </w:rPr>
        <w:t>➤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 Классификатор причин несчастных случаев</w:t>
      </w:r>
    </w:p>
    <w:p w:rsidR="00F6393A" w:rsidRDefault="00A47087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 xml:space="preserve">В этом классификаторе указаны коды причины несчастного случая на производстве. </w:t>
      </w:r>
    </w:p>
    <w:p w:rsidR="00A47087" w:rsidRPr="00F6393A" w:rsidRDefault="00F6393A" w:rsidP="00F6393A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Например</w:t>
      </w:r>
      <w:r w:rsidR="00A47087" w:rsidRPr="00F6393A">
        <w:rPr>
          <w:i/>
          <w:color w:val="000000"/>
          <w:sz w:val="28"/>
          <w:szCs w:val="28"/>
        </w:rPr>
        <w:t>, с работником произошел НС, причиной которого является нарушение инструкции по эксплуатации станка. Поэтому выбираем причину «Нарушение технологического процесса». Затем смотри, какой вид нарушение лучше подойдет под причин</w:t>
      </w:r>
      <w:r w:rsidRPr="00F6393A">
        <w:rPr>
          <w:i/>
          <w:color w:val="000000"/>
          <w:sz w:val="28"/>
          <w:szCs w:val="28"/>
        </w:rPr>
        <w:t>у НС. В нашем случае это «05.3»</w:t>
      </w:r>
    </w:p>
    <w:p w:rsidR="00A47087" w:rsidRPr="009668EF" w:rsidRDefault="00A47087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Style w:val="a3"/>
          <w:rFonts w:eastAsia="MS Gothic" w:hAnsi="MS Gothic"/>
          <w:color w:val="000000"/>
          <w:sz w:val="28"/>
          <w:szCs w:val="28"/>
        </w:rPr>
        <w:t>➤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 Дополнительные классификаторы</w:t>
      </w:r>
    </w:p>
    <w:p w:rsidR="00F6393A" w:rsidRDefault="00A47087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 xml:space="preserve">В этом разделе приведены дополнительные классификаторы, которые нужны для того, чтобы их отмечали в материалах расследования НС. </w:t>
      </w:r>
    </w:p>
    <w:p w:rsidR="00A47087" w:rsidRPr="00F6393A" w:rsidRDefault="00A47087" w:rsidP="00F6393A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i/>
          <w:color w:val="000000"/>
          <w:sz w:val="28"/>
          <w:szCs w:val="28"/>
        </w:rPr>
      </w:pPr>
      <w:r w:rsidRPr="00F6393A">
        <w:rPr>
          <w:i/>
          <w:color w:val="000000"/>
          <w:sz w:val="28"/>
          <w:szCs w:val="28"/>
        </w:rPr>
        <w:t xml:space="preserve">Например, если произошел несчастный случай с </w:t>
      </w:r>
      <w:proofErr w:type="spellStart"/>
      <w:r w:rsidRPr="00F6393A">
        <w:rPr>
          <w:i/>
          <w:color w:val="000000"/>
          <w:sz w:val="28"/>
          <w:szCs w:val="28"/>
        </w:rPr>
        <w:t>дистанционщиком</w:t>
      </w:r>
      <w:proofErr w:type="spellEnd"/>
      <w:r w:rsidRPr="00F6393A">
        <w:rPr>
          <w:i/>
          <w:color w:val="000000"/>
          <w:sz w:val="28"/>
          <w:szCs w:val="28"/>
        </w:rPr>
        <w:t>, нужно применять код по статусу занятости 13.1.4.</w:t>
      </w:r>
    </w:p>
    <w:p w:rsidR="00A47087" w:rsidRPr="009668EF" w:rsidRDefault="00A47087" w:rsidP="009668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классификатора несчастных случаев ввели, чтобы стандартизировать процедуры расследования, избежать возможных </w:t>
      </w:r>
      <w:proofErr w:type="spellStart"/>
      <w:r w:rsidRPr="0096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путаниц</w:t>
      </w:r>
      <w:proofErr w:type="spellEnd"/>
      <w:r w:rsidRPr="0096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формулировках, для быстрого заполнения форм отчетности государственных органов, для того, чтобы по результатам расследования сделать выводы о том, какие причины НС наиболее характерны для конкретных отраслей или субъектов РФ.</w:t>
      </w:r>
    </w:p>
    <w:p w:rsidR="00A47087" w:rsidRPr="009668EF" w:rsidRDefault="00A47087" w:rsidP="009668EF">
      <w:pPr>
        <w:pStyle w:val="2"/>
        <w:shd w:val="clear" w:color="auto" w:fill="FFFFFF"/>
        <w:spacing w:before="0" w:line="4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Что изменилось в оформлении несчастных случаев: новые образцы документов</w:t>
      </w:r>
    </w:p>
    <w:p w:rsidR="00A47087" w:rsidRPr="009668EF" w:rsidRDefault="00A47087" w:rsidP="009668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С 1 сентября 2022 года кардинально обновляют и бланки документов для оформления расследования несчастных случаев. Их образцы найдете в новом Положении, утвержденном </w:t>
      </w:r>
      <w:hyperlink r:id="rId8" w:history="1">
        <w:r w:rsidRPr="009668EF">
          <w:rPr>
            <w:rStyle w:val="a5"/>
            <w:color w:val="1990FE"/>
            <w:sz w:val="28"/>
            <w:szCs w:val="28"/>
          </w:rPr>
          <w:t>приказом Минтруда от 20.04.2022 г. № 223н</w:t>
        </w:r>
      </w:hyperlink>
      <w:r w:rsidRPr="009668EF">
        <w:rPr>
          <w:color w:val="000000"/>
          <w:sz w:val="28"/>
          <w:szCs w:val="28"/>
        </w:rPr>
        <w:t>. Учтите, что старые формы после 1 сентября применять нельзя. В бланках появились поля для кодировки. Наименование бланков не изменилось, но изменилось их внутреннее содержание.</w:t>
      </w:r>
    </w:p>
    <w:p w:rsidR="00A47087" w:rsidRPr="009668EF" w:rsidRDefault="00A47087" w:rsidP="00220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8EF">
        <w:rPr>
          <w:rStyle w:val="a3"/>
          <w:rFonts w:eastAsiaTheme="majorEastAsia"/>
          <w:color w:val="000000"/>
          <w:sz w:val="28"/>
          <w:szCs w:val="28"/>
        </w:rPr>
        <w:t>К привычным документам для расследования, добавили два новых бланка:</w:t>
      </w:r>
    </w:p>
    <w:p w:rsidR="00A47087" w:rsidRPr="009668EF" w:rsidRDefault="00A47087" w:rsidP="009668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AAA">
        <w:rPr>
          <w:rFonts w:ascii="Times New Roman" w:hAnsi="Times New Roman" w:cs="Times New Roman"/>
          <w:color w:val="000000"/>
          <w:sz w:val="28"/>
          <w:szCs w:val="28"/>
        </w:rPr>
        <w:t>Форма Н-1ЧС</w:t>
      </w:r>
      <w:r w:rsidRPr="009668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7087" w:rsidRPr="009668EF" w:rsidRDefault="00A47087" w:rsidP="009668EF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Акт о расследовании обстоятельств происшествия, предполагающего гибель работника в результате несчастного случая (Форма № 6).</w:t>
      </w:r>
    </w:p>
    <w:p w:rsidR="00A47087" w:rsidRPr="009668EF" w:rsidRDefault="00A47087" w:rsidP="009668EF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 xml:space="preserve">Обратите внимание. В актах о расследовании появилась новая строка о проведенной оценке </w:t>
      </w:r>
      <w:proofErr w:type="spellStart"/>
      <w:r w:rsidRPr="009668EF">
        <w:rPr>
          <w:color w:val="000000"/>
          <w:sz w:val="28"/>
          <w:szCs w:val="28"/>
        </w:rPr>
        <w:t>профрисков</w:t>
      </w:r>
      <w:proofErr w:type="spellEnd"/>
      <w:r w:rsidRPr="009668EF">
        <w:rPr>
          <w:color w:val="000000"/>
          <w:sz w:val="28"/>
          <w:szCs w:val="28"/>
        </w:rPr>
        <w:t xml:space="preserve"> на рабочем месте пострадавшего. Учтите, что, если оценку </w:t>
      </w:r>
      <w:proofErr w:type="spellStart"/>
      <w:r w:rsidRPr="009668EF">
        <w:rPr>
          <w:color w:val="000000"/>
          <w:sz w:val="28"/>
          <w:szCs w:val="28"/>
        </w:rPr>
        <w:t>профрисков</w:t>
      </w:r>
      <w:proofErr w:type="spellEnd"/>
      <w:r w:rsidRPr="009668EF">
        <w:rPr>
          <w:color w:val="000000"/>
          <w:sz w:val="28"/>
          <w:szCs w:val="28"/>
        </w:rPr>
        <w:t xml:space="preserve"> в организации не проводили, нужно указать это в материалах расследования, при этом административное взыскание неминуемо. Если же проводили – укажите дату ознакомления работников с результатами оценки рисков и планом мероприятий по снижению этих рисков на его рабочем месте.</w:t>
      </w:r>
    </w:p>
    <w:p w:rsidR="00A47087" w:rsidRPr="009668EF" w:rsidRDefault="00A47087" w:rsidP="002642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Отдельно нужно сказать о новой форме «Акт о расследовании обстоятельств происшествия, предполагающего гибель работника в результате несчастного случая» (Форма № 6). Ее заполняют с 1 сентября, если произошел несчастный случай предположительно со смертельным исходом в отдаленных и труднодоступных местах, например, при работе вахтовым методом, в труднодоступных станциях и обсерваториях. По окончании расследования оформленный и подписанный акт по форме № 6 направляет в территориальный орган прокуратуры, а их копии — в государственную инспекцию труда. По форме № 7 государственный инспектор ГИТ принимает решение о признании пропавшего умершим.</w:t>
      </w:r>
    </w:p>
    <w:p w:rsidR="00A47087" w:rsidRPr="009668EF" w:rsidRDefault="00A47087" w:rsidP="002200FC">
      <w:pPr>
        <w:pStyle w:val="2"/>
        <w:shd w:val="clear" w:color="auto" w:fill="FFFFFF"/>
        <w:spacing w:before="0" w:line="49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Новый порядок расследования несчастного случая с 1 сентября: пошаговый алгоритм</w:t>
      </w:r>
    </w:p>
    <w:p w:rsidR="00202222" w:rsidRPr="009668EF" w:rsidRDefault="00A47087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 xml:space="preserve">Напомним, что есть общие правила расследования несчастных случаев, указанные в главе 36.1 Трудового кодекса. Ниже </w:t>
      </w:r>
      <w:r w:rsidR="002200FC">
        <w:rPr>
          <w:color w:val="000000"/>
          <w:sz w:val="28"/>
          <w:szCs w:val="28"/>
        </w:rPr>
        <w:t>приведен</w:t>
      </w:r>
      <w:r w:rsidRPr="009668EF">
        <w:rPr>
          <w:color w:val="000000"/>
          <w:sz w:val="28"/>
          <w:szCs w:val="28"/>
        </w:rPr>
        <w:t xml:space="preserve"> пошаговый алгоритм действий работодателя при несчастном случае с учетом изменений с 1 сентября 2022 года.</w:t>
      </w:r>
    </w:p>
    <w:p w:rsidR="00202222" w:rsidRPr="002642DD" w:rsidRDefault="00A47087" w:rsidP="002642DD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noProof/>
          <w:sz w:val="28"/>
          <w:szCs w:val="28"/>
        </w:rPr>
        <w:drawing>
          <wp:inline distT="0" distB="0" distL="0" distR="0">
            <wp:extent cx="6115050" cy="3914775"/>
            <wp:effectExtent l="19050" t="0" r="0" b="0"/>
            <wp:docPr id="7" name="Рисунок 7" descr="Новый порядок расследования несчастного случая с 1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порядок расследования несчастного случая с 1 сентябр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1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87" w:rsidRPr="009668EF" w:rsidRDefault="00A47087" w:rsidP="009668EF">
      <w:pPr>
        <w:jc w:val="both"/>
        <w:rPr>
          <w:rFonts w:ascii="Times New Roman" w:hAnsi="Times New Roman" w:cs="Times New Roman"/>
          <w:sz w:val="28"/>
          <w:szCs w:val="28"/>
        </w:rPr>
      </w:pPr>
      <w:r w:rsidRPr="009668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765" cy="3435429"/>
            <wp:effectExtent l="19050" t="0" r="0" b="0"/>
            <wp:docPr id="10" name="Рисунок 10" descr="Новый порядок расследования несчастного случая с 1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ый порядок расследования несчастного случая с 1 сентябр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Style w:val="a3"/>
          <w:rFonts w:eastAsiaTheme="majorEastAsia"/>
          <w:color w:val="FF0000"/>
          <w:sz w:val="28"/>
          <w:szCs w:val="28"/>
        </w:rPr>
        <w:t>Шаг 1. Устранить травмирующий фактор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При обнаружении несчастного случая необходимо в первую очередь принять неотложные меры, чтобы предотвратить развития аварийной или иной чрезвычайной ситуации и воздействия травмирующих факторов на других лиц. Необходимо объяснить работником предприятия, что запрещено оказывать первую помощь пострадавшему с риском для собственной жизни. Например, если несчастный случай произошел от удара электрическим током, в первую очередь нужно обесточить место происшествия. А если пострадавшие находятся в канализационном колодце, прежде чем в него спускаться, нужно надеть СИЗ. В противном случае, пострадавших может быть больше.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Style w:val="a3"/>
          <w:rFonts w:eastAsiaTheme="majorEastAsia"/>
          <w:color w:val="FF0000"/>
          <w:sz w:val="28"/>
          <w:szCs w:val="28"/>
        </w:rPr>
        <w:t>Шаг 2. Оказать помощь пострадавшему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Работодатель обязан немедленно организовать первую помощь пострадавшему, и при необходимости доставить его в медицинскую организацию. Вызовите скорую помощь, обеспечьте ее свободный проезд к месту происшествия. Только в том случае, если медицинская помощь не может быть оказана, доставьте пострадавшего работника в учреждение здравоохранения своими силами.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Style w:val="a3"/>
          <w:rFonts w:eastAsiaTheme="majorEastAsia"/>
          <w:color w:val="FF0000"/>
          <w:sz w:val="28"/>
          <w:szCs w:val="28"/>
        </w:rPr>
        <w:t>Шаг 3. Зафиксируйте место происшествия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Необходимо по возможности сохранить обстановку на месте происшествия до начала расследования. Если это невозможно, например несчастный случай произошел на проезжей части, нужно сделать видеозаписи, фотографии, схемы и включить их в материалы расследования несчастного случая (</w:t>
      </w:r>
      <w:proofErr w:type="spellStart"/>
      <w:r w:rsidRPr="009668EF">
        <w:rPr>
          <w:color w:val="000000"/>
          <w:sz w:val="28"/>
          <w:szCs w:val="28"/>
        </w:rPr>
        <w:t>абз</w:t>
      </w:r>
      <w:proofErr w:type="spellEnd"/>
      <w:r w:rsidRPr="009668EF">
        <w:rPr>
          <w:color w:val="000000"/>
          <w:sz w:val="28"/>
          <w:szCs w:val="28"/>
        </w:rPr>
        <w:t>. 3 ч. 3 ст. 229.2 ТК).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Style w:val="a3"/>
          <w:rFonts w:eastAsiaTheme="majorEastAsia"/>
          <w:color w:val="FF0000"/>
          <w:sz w:val="28"/>
          <w:szCs w:val="28"/>
        </w:rPr>
        <w:t>Шаг 4. Получите заключение о диагнозе и степени тяжести травмы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В суточный срок работодатель обязан отправить сообщение в ФСС о произошедшем (бланк в Приложение 1 к Приказу Фонда социального страхования Российской Федерации от 24.08.2000 № 157). Для этого нужно получить от медицинской организации, где оказывают помощь пострадавшему, заключение по форме 315/у (утв. приказом Минздрава от 15.04.2005 г. № 275).</w:t>
      </w:r>
    </w:p>
    <w:p w:rsidR="00202222" w:rsidRPr="002200FC" w:rsidRDefault="00202222" w:rsidP="00220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2200FC">
        <w:rPr>
          <w:rStyle w:val="a3"/>
          <w:rFonts w:eastAsiaTheme="majorEastAsia"/>
          <w:i/>
          <w:color w:val="000000"/>
          <w:sz w:val="28"/>
          <w:szCs w:val="28"/>
        </w:rPr>
        <w:t>Пример: как сделать запрос заключения 315-У в медучреждении</w:t>
      </w:r>
    </w:p>
    <w:p w:rsidR="00202222" w:rsidRPr="002200FC" w:rsidRDefault="00202222" w:rsidP="002200FC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i/>
          <w:color w:val="000000"/>
          <w:sz w:val="28"/>
          <w:szCs w:val="28"/>
        </w:rPr>
      </w:pPr>
      <w:r w:rsidRPr="002200FC">
        <w:rPr>
          <w:i/>
          <w:color w:val="000000"/>
          <w:sz w:val="28"/>
          <w:szCs w:val="28"/>
        </w:rPr>
        <w:t>Работник получил травму в 16:35. Бригада скорой помощи забрала его и определила в городскую больницу. Специалист по охране труда едет с подписанным руководителем организации запросом в городскую больницу. Секретарь медучреждения регистрирует заявление, главврач или другое ответственное лицо отписывают запрос заведующему отделением, в котором госпитализирован пострадавший.</w:t>
      </w:r>
    </w:p>
    <w:p w:rsidR="00202222" w:rsidRPr="002200FC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i/>
          <w:color w:val="000000"/>
          <w:sz w:val="28"/>
          <w:szCs w:val="28"/>
        </w:rPr>
      </w:pPr>
      <w:r w:rsidRPr="002200FC">
        <w:rPr>
          <w:i/>
          <w:color w:val="000000"/>
          <w:sz w:val="28"/>
          <w:szCs w:val="28"/>
        </w:rPr>
        <w:t>Получив такое запрос, заведующий отделением вместе с лечащим врачом оформляют заключение № 315-У, в котором указывает диагноз и степень тяжести травмы. Эти сведения работодатель указывает в сообщение о НС, подаваемом в ФСС.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Style w:val="a3"/>
          <w:rFonts w:eastAsiaTheme="majorEastAsia"/>
          <w:color w:val="FF0000"/>
          <w:sz w:val="28"/>
          <w:szCs w:val="28"/>
        </w:rPr>
        <w:t>Шаг 5. В зависимости от тяжести травмы известите госорганы и профсоюзы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Если в заключении № 315-У указано, что травма легкая, работодатель обязан известить о случившемся 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только ФСС</w:t>
      </w:r>
      <w:r w:rsidRPr="009668EF">
        <w:rPr>
          <w:color w:val="000000"/>
          <w:sz w:val="28"/>
          <w:szCs w:val="28"/>
        </w:rPr>
        <w:t>. Бланк извещения — в Приложение № 1 к приказу ФСС от 24.08.2000 г. № 157.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При тяжелом, групповом или смертельном НС (далее – ТГС) нужно известить, 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в дополнение к ФСС</w:t>
      </w:r>
      <w:r w:rsidRPr="009668EF">
        <w:rPr>
          <w:color w:val="000000"/>
          <w:sz w:val="28"/>
          <w:szCs w:val="28"/>
        </w:rPr>
        <w:t>, еще и государственные органы, указанные в ТК РФ. Даже в том случае, если у вас нет профсоюза, при ТГС обязательно извещается территориальный орган профсоюза. О тяжелом или смертельном НС нужно известить еще и родственников пострадавшего.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Бланк извещения размещен в приложении № 2 к Приказу Минтруда России от 20 апреля 2022 г. № 223н «Форма 1. Извещение о несчастном случае на производстве (групповом, тяжелом несчастном случае, несчастном случае со смертельным исходом)».</w:t>
      </w:r>
    </w:p>
    <w:p w:rsidR="00202222" w:rsidRPr="009668EF" w:rsidRDefault="005762E3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1" w:anchor="top" w:history="1">
        <w:r w:rsidR="00202222" w:rsidRPr="009668EF">
          <w:rPr>
            <w:rStyle w:val="a5"/>
            <w:b/>
            <w:bCs/>
            <w:color w:val="1990FE"/>
            <w:sz w:val="28"/>
            <w:szCs w:val="28"/>
          </w:rPr>
          <w:t>Схема извещения о несчастном случае</w:t>
        </w:r>
      </w:hyperlink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 xml:space="preserve">В таблице </w:t>
      </w:r>
      <w:r w:rsidR="002200FC">
        <w:rPr>
          <w:color w:val="000000"/>
          <w:sz w:val="28"/>
          <w:szCs w:val="28"/>
        </w:rPr>
        <w:t>Приложения 1 приведена схема</w:t>
      </w:r>
      <w:r w:rsidRPr="009668EF">
        <w:rPr>
          <w:color w:val="000000"/>
          <w:sz w:val="28"/>
          <w:szCs w:val="28"/>
        </w:rPr>
        <w:t xml:space="preserve"> извещения о НС. Распечатайте ее и разместите на видном месте. Так вы сможете в экстренной ситуации быстро принять правильные решения</w:t>
      </w:r>
    </w:p>
    <w:p w:rsidR="00202222" w:rsidRPr="00A663D0" w:rsidRDefault="00202222" w:rsidP="009668EF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663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Внимание!</w:t>
      </w:r>
      <w:r w:rsidRPr="00A663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Pr="00A663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Если в ходе расследования изменится категория НС — например, пострадавший умрет в больнице, или легкое повреждение окажется тяжелым, так как наступит ухудшение, нужно будет в течение 3 суток известить об этом ГИТ, ФСС, территориальное объединение профсоюзов и надзорный орган (например, </w:t>
      </w:r>
      <w:proofErr w:type="spellStart"/>
      <w:r w:rsidRPr="00A663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Ростехнадзор</w:t>
      </w:r>
      <w:proofErr w:type="spellEnd"/>
      <w:r w:rsidRPr="00A663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или его подразделение — Энергонадзор, если произошел НС у поставщика электроэнергии, и представитель Энергонадзора будет включен по согласованию в состав комиссии по расследованию данного НС). Форма извещения утверждена приказом ФСС от 24.08.2000№ 157.</w:t>
      </w:r>
    </w:p>
    <w:p w:rsidR="00202222" w:rsidRPr="00202222" w:rsidRDefault="00202222" w:rsidP="009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200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Шаг 6. В зависимости от степени тяжести, создайте комиссию по расследованию НС</w:t>
      </w:r>
    </w:p>
    <w:p w:rsidR="00202222" w:rsidRPr="00202222" w:rsidRDefault="00202222" w:rsidP="009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НС в заключении № 315-у </w:t>
      </w:r>
      <w:r w:rsidRPr="0096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признан легким</w:t>
      </w: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комиссию включите:</w:t>
      </w:r>
    </w:p>
    <w:p w:rsidR="00202222" w:rsidRPr="00202222" w:rsidRDefault="00202222" w:rsidP="009668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работодателя (председателем комиссии назначается руководитель или его заместитель по направлению);</w:t>
      </w:r>
    </w:p>
    <w:p w:rsidR="00202222" w:rsidRPr="00202222" w:rsidRDefault="00202222" w:rsidP="009668EF">
      <w:pPr>
        <w:numPr>
          <w:ilvl w:val="0"/>
          <w:numId w:val="4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 по охране труда или лицо, назначенное ответственным за организацию работы по охране труда;</w:t>
      </w:r>
    </w:p>
    <w:p w:rsidR="00202222" w:rsidRPr="00202222" w:rsidRDefault="00202222" w:rsidP="009668EF">
      <w:pPr>
        <w:numPr>
          <w:ilvl w:val="0"/>
          <w:numId w:val="4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представительного органа работников (при наличии);</w:t>
      </w:r>
    </w:p>
    <w:p w:rsidR="00202222" w:rsidRPr="00202222" w:rsidRDefault="00202222" w:rsidP="009668EF">
      <w:pPr>
        <w:numPr>
          <w:ilvl w:val="0"/>
          <w:numId w:val="4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 ФСС (по согласованию);</w:t>
      </w:r>
    </w:p>
    <w:p w:rsidR="00202222" w:rsidRPr="00202222" w:rsidRDefault="00202222" w:rsidP="009668EF">
      <w:pPr>
        <w:numPr>
          <w:ilvl w:val="0"/>
          <w:numId w:val="4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по охране труда (при наличии).</w:t>
      </w:r>
    </w:p>
    <w:p w:rsidR="00202222" w:rsidRPr="00202222" w:rsidRDefault="00202222" w:rsidP="009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расследовании несчастного случая </w:t>
      </w:r>
      <w:r w:rsidRPr="0096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тяжелыми повреждениями, смертельного или группового</w:t>
      </w: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состав комиссии также включаются:</w:t>
      </w:r>
    </w:p>
    <w:p w:rsidR="00202222" w:rsidRPr="00202222" w:rsidRDefault="00202222" w:rsidP="009668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инспектор труда;</w:t>
      </w:r>
    </w:p>
    <w:p w:rsidR="00202222" w:rsidRPr="00202222" w:rsidRDefault="00202222" w:rsidP="009668EF">
      <w:pPr>
        <w:numPr>
          <w:ilvl w:val="0"/>
          <w:numId w:val="5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департамента труда и занятости (по согласованию);</w:t>
      </w:r>
    </w:p>
    <w:p w:rsidR="00202222" w:rsidRPr="00202222" w:rsidRDefault="00202222" w:rsidP="009668EF">
      <w:pPr>
        <w:numPr>
          <w:ilvl w:val="0"/>
          <w:numId w:val="5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отдела охраны труда органа местного самоуправления (по согласованию);</w:t>
      </w:r>
    </w:p>
    <w:p w:rsidR="00202222" w:rsidRPr="00202222" w:rsidRDefault="00202222" w:rsidP="009668EF">
      <w:pPr>
        <w:numPr>
          <w:ilvl w:val="0"/>
          <w:numId w:val="5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территориального объединения организаций профсоюзов, территориальный орган ФСС;</w:t>
      </w:r>
    </w:p>
    <w:p w:rsidR="00202222" w:rsidRPr="00202222" w:rsidRDefault="00202222" w:rsidP="009668EF">
      <w:pPr>
        <w:numPr>
          <w:ilvl w:val="0"/>
          <w:numId w:val="5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надзорного органа, если НС произошел на его поднадзорном объекте (по согласованию).</w:t>
      </w:r>
    </w:p>
    <w:p w:rsidR="00202222" w:rsidRPr="00202222" w:rsidRDefault="00202222" w:rsidP="009668E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НС произошел с работником подрядной организации, в состав комиссии по расследованию должен быть включен представитель организации — владельца (собственника или на другом законном праве) территории, на которой произошел НС и другие лица по решению председателя комиссии по расследованию.</w:t>
      </w:r>
    </w:p>
    <w:p w:rsidR="00202222" w:rsidRPr="00202222" w:rsidRDefault="00202222" w:rsidP="009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Шаг 7. Организуйте объективное расследование НС</w:t>
      </w:r>
    </w:p>
    <w:p w:rsidR="00202222" w:rsidRPr="00202222" w:rsidRDefault="00202222" w:rsidP="009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eastAsia="MS Gothic" w:hAnsi="MS Gothic" w:cs="Times New Roman"/>
          <w:b/>
          <w:bCs/>
          <w:color w:val="000000"/>
          <w:sz w:val="28"/>
          <w:szCs w:val="28"/>
        </w:rPr>
        <w:t>➤</w:t>
      </w:r>
      <w:r w:rsidRPr="0096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Сроки расследования</w:t>
      </w:r>
    </w:p>
    <w:p w:rsidR="00202222" w:rsidRPr="00202222" w:rsidRDefault="00202222" w:rsidP="009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расследования — 3 календарных дня для легких, и не более 15 календарных дней — для остальных</w:t>
      </w:r>
      <w:r w:rsidR="007E7A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Этот срок отсчитывается от даты приказа комиссии по расследованию НС</w:t>
      </w: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. Сроки можно продлевать на 15 календарных дней, но необоснованно затянутое расследование, является нарушением.</w:t>
      </w:r>
    </w:p>
    <w:p w:rsidR="00202222" w:rsidRPr="00202222" w:rsidRDefault="00202222" w:rsidP="009668E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продлевают, если не получено медицинское врачебное заключение, или техническое заключение эксперта, если причины задержки в расследовании кроются в необходимости назначения дополнительных исследований (например, ГИБДД затягивает с предоставлением необходимого документа).</w:t>
      </w:r>
    </w:p>
    <w:p w:rsidR="00202222" w:rsidRPr="00202222" w:rsidRDefault="00202222" w:rsidP="009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eastAsia="MS Gothic" w:hAnsi="MS Gothic" w:cs="Times New Roman"/>
          <w:b/>
          <w:bCs/>
          <w:color w:val="000000"/>
          <w:sz w:val="28"/>
          <w:szCs w:val="28"/>
        </w:rPr>
        <w:t>➤</w:t>
      </w:r>
      <w:r w:rsidRPr="0096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Материалы расследования</w:t>
      </w:r>
    </w:p>
    <w:p w:rsidR="00202222" w:rsidRPr="00202222" w:rsidRDefault="00202222" w:rsidP="009668E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провести объективное расследование НС, необходимо приобщить к материалам расследования документы, которые будут служить содержанием акта расследования НС. Эти материалы представляют собой сведения об условиях труда и производства работ, и немаловажно — документы, подтверждающие допуск работника к труду, при котором произошла травма.</w:t>
      </w:r>
    </w:p>
    <w:p w:rsidR="00202222" w:rsidRPr="00202222" w:rsidRDefault="00202222" w:rsidP="009668E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(распоряжение) о создании комиссии по расследованию несчастного случая, а также о внесении изменений в ее состав (при наличии);</w:t>
      </w:r>
    </w:p>
    <w:p w:rsidR="00202222" w:rsidRPr="00202222" w:rsidRDefault="00202222" w:rsidP="009668EF">
      <w:pPr>
        <w:numPr>
          <w:ilvl w:val="0"/>
          <w:numId w:val="6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планы, эскизы, схемы, протокол осмотра места происшествия, а при необходимости фото- и видеоматериалы (форма № 9 в Приложении № 2 к Приказу Минтруда России от 20 апреля 2022 г. № 223н);</w:t>
      </w:r>
    </w:p>
    <w:p w:rsidR="00202222" w:rsidRPr="00202222" w:rsidRDefault="00202222" w:rsidP="009668EF">
      <w:pPr>
        <w:numPr>
          <w:ilvl w:val="0"/>
          <w:numId w:val="6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 w:rsidR="007E7AAA"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 СОУТ на рабочем месте,</w:t>
      </w: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проведенной оценки профессионального риска на рабочем месте и мероприятий по управлению рисками;</w:t>
      </w:r>
    </w:p>
    <w:p w:rsidR="00202222" w:rsidRPr="00202222" w:rsidRDefault="00202222" w:rsidP="009668EF">
      <w:pPr>
        <w:numPr>
          <w:ilvl w:val="0"/>
          <w:numId w:val="6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 из журналов регистрации инструктажей по охране труда и протоколов проверки знания пострадавшим требований охраны труда;</w:t>
      </w:r>
    </w:p>
    <w:p w:rsidR="00202222" w:rsidRPr="00202222" w:rsidRDefault="00202222" w:rsidP="009668EF">
      <w:pPr>
        <w:numPr>
          <w:ilvl w:val="0"/>
          <w:numId w:val="6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опросов очевидцев несчастного случая и должностных лиц, объяснения постра</w:t>
      </w:r>
      <w:r w:rsidR="007E7AAA">
        <w:rPr>
          <w:rFonts w:ascii="Times New Roman" w:eastAsia="Times New Roman" w:hAnsi="Times New Roman" w:cs="Times New Roman"/>
          <w:color w:val="000000"/>
          <w:sz w:val="28"/>
          <w:szCs w:val="28"/>
        </w:rPr>
        <w:t>давших (</w:t>
      </w: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№ 8 в Приложении № 2 к Приказу Минтруда России от 20 апреля 2022 г. № 223н);</w:t>
      </w:r>
    </w:p>
    <w:p w:rsidR="00202222" w:rsidRPr="00202222" w:rsidRDefault="00202222" w:rsidP="009668EF">
      <w:pPr>
        <w:numPr>
          <w:ilvl w:val="0"/>
          <w:numId w:val="6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экспертные заключения, результаты технических расчетов, лабораторных исследований и испытаний;</w:t>
      </w:r>
    </w:p>
    <w:p w:rsidR="00202222" w:rsidRPr="00202222" w:rsidRDefault="00202222" w:rsidP="009668EF">
      <w:pPr>
        <w:numPr>
          <w:ilvl w:val="0"/>
          <w:numId w:val="6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медицинское заключение о характере полученных повреждений здоровья в результате несчастного случая на производстве и степени их тяжести;</w:t>
      </w:r>
    </w:p>
    <w:p w:rsidR="00202222" w:rsidRPr="00202222" w:rsidRDefault="00202222" w:rsidP="009668EF">
      <w:pPr>
        <w:numPr>
          <w:ilvl w:val="0"/>
          <w:numId w:val="6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медицинское заключение о возможном нахождении пострадавшего при его поступлении в медицинскую организацию в состоянии алкогольного, наркотического или иного токсического опьянения (отравления), выданное по запросу работодателя (его представителя);</w:t>
      </w:r>
    </w:p>
    <w:p w:rsidR="00202222" w:rsidRPr="00202222" w:rsidRDefault="00202222" w:rsidP="009668EF">
      <w:pPr>
        <w:numPr>
          <w:ilvl w:val="0"/>
          <w:numId w:val="6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карточка учета выдачи СИЗ, смывающих и обезвреживающих средств, формы учета дежурных СИЗ, декларации и сертификаты соответствия на СИЗ, сведения об испытаниях СИЗ;</w:t>
      </w:r>
    </w:p>
    <w:p w:rsidR="00202222" w:rsidRPr="00202222" w:rsidRDefault="00202222" w:rsidP="009668EF">
      <w:pPr>
        <w:numPr>
          <w:ilvl w:val="0"/>
          <w:numId w:val="6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предписания инспектора ГИТ (при наличии);</w:t>
      </w:r>
    </w:p>
    <w:p w:rsidR="00202222" w:rsidRPr="00202222" w:rsidRDefault="00202222" w:rsidP="009668EF">
      <w:pPr>
        <w:numPr>
          <w:ilvl w:val="0"/>
          <w:numId w:val="6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продлении срока расследования несчастного случая (при наличии);</w:t>
      </w:r>
    </w:p>
    <w:p w:rsidR="00202222" w:rsidRPr="00202222" w:rsidRDefault="00202222" w:rsidP="009668EF">
      <w:pPr>
        <w:numPr>
          <w:ilvl w:val="0"/>
          <w:numId w:val="6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документы по усмотрению комиссии.</w:t>
      </w:r>
    </w:p>
    <w:p w:rsidR="00202222" w:rsidRPr="00202222" w:rsidRDefault="00202222" w:rsidP="009668E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202222" w:rsidRPr="00202222" w:rsidRDefault="00202222" w:rsidP="009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eastAsia="MS Gothic" w:hAnsi="MS Gothic" w:cs="Times New Roman"/>
          <w:b/>
          <w:bCs/>
          <w:color w:val="000000"/>
          <w:sz w:val="28"/>
          <w:szCs w:val="28"/>
        </w:rPr>
        <w:t>➤</w:t>
      </w:r>
      <w:r w:rsidRPr="0096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Акт Н-1: как составить, кому выдавать</w:t>
      </w:r>
    </w:p>
    <w:p w:rsidR="00202222" w:rsidRPr="00202222" w:rsidRDefault="00202222" w:rsidP="009668E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НС на производстве оформляют акт о несчастном случае на производстве в двух экземплярах. Шаблон акта размещен в приложении № 2 нового Приказа Минтруда России от 20.04.2022 № 223н (Форма 2. Форма Н-1 акт о несчастном случае на производстве).</w:t>
      </w:r>
    </w:p>
    <w:p w:rsidR="00202222" w:rsidRPr="00202222" w:rsidRDefault="00202222" w:rsidP="00220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акт составляют на русском языке либо на русском языке и государственном языке республики, входящей в состав РФ. Поскольку все работники являются застрахованными в системе обязательного страхования от НС, нужно составить еще один экземпляр акта. Таким образом, </w:t>
      </w:r>
      <w:r w:rsidRPr="0096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 о несчастном случае составляют в 3 экземплярах</w:t>
      </w:r>
      <w:r w:rsidRPr="002022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2222" w:rsidRPr="009668EF" w:rsidRDefault="00202222" w:rsidP="009668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E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</w:t>
      </w:r>
      <w:r w:rsidRPr="0096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групповом НС на производстве акт о несчастном случае на производстве составляют на каждого пострадавшего отдельно.</w:t>
      </w:r>
    </w:p>
    <w:p w:rsidR="00202222" w:rsidRPr="009668EF" w:rsidRDefault="00202222" w:rsidP="002200FC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В том случае, если комиссия установит факт грубой неосторожности застрахованного, содействовавшей возникновению вреда или увеличению вреда, причиненного его здоровью, в акте указывается степень вины застрахованного в процентах, установленная по результатам расследования несчастного случая на производстве</w:t>
      </w:r>
      <w:r w:rsidR="00A663D0">
        <w:rPr>
          <w:color w:val="000000"/>
          <w:sz w:val="28"/>
          <w:szCs w:val="28"/>
        </w:rPr>
        <w:t>.</w:t>
      </w:r>
      <w:r w:rsidRPr="009668EF">
        <w:rPr>
          <w:color w:val="000000"/>
          <w:sz w:val="28"/>
          <w:szCs w:val="28"/>
        </w:rPr>
        <w:t xml:space="preserve"> По окончании расследования акт Н-1 подписывают все члены комиссии, утверждает работодатель, ставят печать.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Style w:val="a3"/>
          <w:rFonts w:eastAsia="MS Gothic" w:hAnsi="MS Gothic"/>
          <w:color w:val="000000"/>
          <w:sz w:val="28"/>
          <w:szCs w:val="28"/>
        </w:rPr>
        <w:t>➤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 xml:space="preserve"> Порядок выдачи актов о расследовании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В течение 3 календарных дней после утверждения акта Н-1 работодатель обязан выдать один экземпляр акта Н-1 работнику, который пострадал (его законному представителю или иному доверенному лицу). Если НС смертельный, 1 экземпляр надо выдать лицам, состоявшим на иждивении погибшего (их законному представителю или доверенному лицу), по их требованию. Если акт Н-1 невозможно передать в указанные сроки, можно направить его заказным письмом с уведомлением о вручении лично адресату и описью вложения. Дата будет исчисляться по дате отправления.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Второй экземпляр указанного акта вместе с материалами расследования хранится в течение 45 лет. При страховых случаях третий экземпляр Н-1 передается в ФСС. При НС на производстве, происшедшем с командированным лицом (часть пятая статьи 229 ТК РФ), работодатель принимающей стороны должен направить копию акта Н-1 по месту основной работы пострадавшего, вместе с копиями материалов расследования.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Style w:val="a3"/>
          <w:rFonts w:eastAsia="MS Gothic" w:hAnsi="MS Gothic"/>
          <w:color w:val="000000"/>
          <w:sz w:val="28"/>
          <w:szCs w:val="28"/>
        </w:rPr>
        <w:t>➤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 Участие в расследовании доверенных лиц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Помимо пострадавшего в расследовании несчастного случая могут принимать участие его законные представители или иные доверенные лица (ч. 10, 11 ст. 229 ТК РФ). Ключевое слово – законные, то есть имеющие документ о законном представительстве. Такими представителями пострадавшего могут выступать его родители, усыновители, опекуны, попечители (</w:t>
      </w:r>
      <w:proofErr w:type="spellStart"/>
      <w:r w:rsidRPr="009668EF">
        <w:rPr>
          <w:color w:val="000000"/>
          <w:sz w:val="28"/>
          <w:szCs w:val="28"/>
        </w:rPr>
        <w:t>абз</w:t>
      </w:r>
      <w:proofErr w:type="spellEnd"/>
      <w:r w:rsidRPr="009668EF">
        <w:rPr>
          <w:color w:val="000000"/>
          <w:sz w:val="28"/>
          <w:szCs w:val="28"/>
        </w:rPr>
        <w:t xml:space="preserve">. 2 п. 1 ст. 64 СК РФ, п. 2 ст. 31 ГК РФ, </w:t>
      </w:r>
      <w:proofErr w:type="spellStart"/>
      <w:r w:rsidRPr="009668EF">
        <w:rPr>
          <w:color w:val="000000"/>
          <w:sz w:val="28"/>
          <w:szCs w:val="28"/>
        </w:rPr>
        <w:t>пп</w:t>
      </w:r>
      <w:proofErr w:type="spellEnd"/>
      <w:r w:rsidRPr="009668EF">
        <w:rPr>
          <w:color w:val="000000"/>
          <w:sz w:val="28"/>
          <w:szCs w:val="28"/>
        </w:rPr>
        <w:t>. 2 ст. 2, п. п. 1, 2 ст. 15 Федерального закона от 24.04.2008 № 48-ФЗ).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Style w:val="a3"/>
          <w:rFonts w:eastAsiaTheme="majorEastAsia"/>
          <w:color w:val="000000"/>
          <w:sz w:val="28"/>
          <w:szCs w:val="28"/>
        </w:rPr>
        <w:t>Документы, которые подтверждают законное представительство:</w:t>
      </w:r>
    </w:p>
    <w:p w:rsidR="00202222" w:rsidRPr="009668EF" w:rsidRDefault="00202222" w:rsidP="009668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для родителя — свидетельство о рождении ребенка и паспорт родителя (ст. 23 Федерального закона от 15.11.1997 № 143-ФЗ);</w:t>
      </w:r>
    </w:p>
    <w:p w:rsidR="00202222" w:rsidRPr="009668EF" w:rsidRDefault="00202222" w:rsidP="009668EF">
      <w:pPr>
        <w:numPr>
          <w:ilvl w:val="0"/>
          <w:numId w:val="7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для усыновителя — свидетельство об усыновлении, паспорт усыновителя (ст. 43 Федерального закона от 15.11.1997 № 143-ФЗ);</w:t>
      </w:r>
    </w:p>
    <w:p w:rsidR="00202222" w:rsidRPr="009668EF" w:rsidRDefault="00202222" w:rsidP="009668EF">
      <w:pPr>
        <w:numPr>
          <w:ilvl w:val="0"/>
          <w:numId w:val="7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для опекуна или попечителя — акт органа опеки и попечительства о назначении опекуна или попечителя, паспорт опекуна или попечителя (п. 6 ст. 11, п. 2 ст. 14 Федерального закона от 24.04.2008 № 48-ФЗ).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Доверенным лицом является также тот, кому права на представление интересов пострадавшего предоставлены на основании доверенности (ст. 185 ГК РФ). Наряду с доверенностью для подтверждения личности доверенное лицо должно предъявить свой паспорт (п. 1 Положения о паспорте гражданина РФ от 08.07.1997 № 828». В доверенности обязательно должна быть указана дата ее совершения, иначе документ признают ничтожным (</w:t>
      </w:r>
      <w:proofErr w:type="spellStart"/>
      <w:r w:rsidRPr="009668EF">
        <w:rPr>
          <w:color w:val="000000"/>
          <w:sz w:val="28"/>
          <w:szCs w:val="28"/>
        </w:rPr>
        <w:t>абз</w:t>
      </w:r>
      <w:proofErr w:type="spellEnd"/>
      <w:r w:rsidRPr="009668EF">
        <w:rPr>
          <w:color w:val="000000"/>
          <w:sz w:val="28"/>
          <w:szCs w:val="28"/>
        </w:rPr>
        <w:t>. 2 п. 1 ст. 186 ГК РФ). Срок действия доверенности, напротив, указывать не обязательно. Документ сохраняет силу в течение года со дня совершения. Но максимальный срок ее действия не может превышать трех лет (</w:t>
      </w:r>
      <w:proofErr w:type="spellStart"/>
      <w:r w:rsidRPr="009668EF">
        <w:rPr>
          <w:color w:val="000000"/>
          <w:sz w:val="28"/>
          <w:szCs w:val="28"/>
        </w:rPr>
        <w:t>абз</w:t>
      </w:r>
      <w:proofErr w:type="spellEnd"/>
      <w:r w:rsidRPr="009668EF">
        <w:rPr>
          <w:color w:val="000000"/>
          <w:sz w:val="28"/>
          <w:szCs w:val="28"/>
        </w:rPr>
        <w:t>. 1 п. 1 ст. 186 ГК РФ).</w:t>
      </w:r>
    </w:p>
    <w:p w:rsidR="00202222" w:rsidRPr="009668EF" w:rsidRDefault="00202222" w:rsidP="002200FC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При расследовании несчастного случая законный представитель или доверенное лицо имеют право участвовать (ч. 1 — 3 ст. 229.2 ТК РФ):</w:t>
      </w:r>
    </w:p>
    <w:p w:rsidR="00202222" w:rsidRPr="009668EF" w:rsidRDefault="00202222" w:rsidP="009668E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в опросах очевидцев события;</w:t>
      </w:r>
    </w:p>
    <w:p w:rsidR="00202222" w:rsidRPr="009668EF" w:rsidRDefault="00202222" w:rsidP="009668EF">
      <w:pPr>
        <w:numPr>
          <w:ilvl w:val="0"/>
          <w:numId w:val="8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в опросах лиц организации-работодателя, которые нарушили требования безопасности и охраны труда;</w:t>
      </w:r>
    </w:p>
    <w:p w:rsidR="00202222" w:rsidRPr="009668EF" w:rsidRDefault="00202222" w:rsidP="009668EF">
      <w:pPr>
        <w:numPr>
          <w:ilvl w:val="0"/>
          <w:numId w:val="8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в осмотре места несчастного случая;</w:t>
      </w:r>
    </w:p>
    <w:p w:rsidR="00202222" w:rsidRPr="009668EF" w:rsidRDefault="00202222" w:rsidP="009668EF">
      <w:pPr>
        <w:numPr>
          <w:ilvl w:val="0"/>
          <w:numId w:val="8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в ознакомлении с материалами расследования.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Участие законного представителя в опросе пострадавшего отражают в протоколе опроса. В графе протокола «Иные лица, участвующие в опросе», указывают фамилию, инициалы представителя и его процессуальное положение — «законный представитель». Даже если законный представитель или доверенное лицо пострадавшего не участвуют в расследовании несчастного случая непосредственно, они имеют право знакомиться с материалами расследования. Работодатель (его представитель) или председатель комиссии по расследованию обязаны предоставить им такую возможность по первому требованию (ч. 11 ст. 229 ТК РФ).</w:t>
      </w:r>
    </w:p>
    <w:p w:rsidR="00202222" w:rsidRPr="009668EF" w:rsidRDefault="00202222" w:rsidP="002200FC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Форма требования законодательством не установлена. Поэтому оно может быть предъявлено как устно, так и письменно. Факт ознакомления законного представителя или доверенного лица с материалами расследования рекомендуем подтверждать их подписями. В случае спора о порядке ведения расследования это позволит работодателю доказать, что он ознакомил указанных лиц с материалами расследования несчастного случая так, как того требовал закон (ч. 11 ст. 229 ТК РФ).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Style w:val="a3"/>
          <w:rFonts w:eastAsia="MS Gothic" w:hAnsi="MS Gothic"/>
          <w:color w:val="000000"/>
          <w:sz w:val="28"/>
          <w:szCs w:val="28"/>
        </w:rPr>
        <w:t>➤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 Несчастные случаи, не связанные с производством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Не все несчастные случая являются связанными с производством, но, если они произошли в рабочее время и на территории, подконтрольной работодателю, они должны быть расследованы. Если комиссия установила, что НС не связан с производством, составляют Акт о расследовании НС по форме 4 в приложении № 2 к новому приказу № 223, не связанного с производством в 2 экземплярах. Один выдается работнику, а второй – остается у работодателя.</w:t>
      </w:r>
    </w:p>
    <w:p w:rsidR="00202222" w:rsidRPr="009668EF" w:rsidRDefault="00202222" w:rsidP="002200FC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Комиссия или инспектор ГИТ могут установить в ходе расследования, что несчастный случай является не связанным с производством только при следующих обстоятельствах:</w:t>
      </w:r>
    </w:p>
    <w:p w:rsidR="00202222" w:rsidRPr="009668EF" w:rsidRDefault="00202222" w:rsidP="009668E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смерть вследствие общего заболевания или самоубийства, подтвержденная в установленном порядке соответственно медицинской организацией, органами следствия или судом (</w:t>
      </w:r>
      <w:r w:rsidRPr="009668EF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например,</w:t>
      </w:r>
      <w:r w:rsidRPr="009668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668EF">
        <w:rPr>
          <w:rStyle w:val="a3"/>
          <w:rFonts w:ascii="Times New Roman" w:hAnsi="Times New Roman" w:cs="Times New Roman"/>
          <w:color w:val="000000"/>
          <w:sz w:val="28"/>
          <w:szCs w:val="28"/>
        </w:rPr>
        <w:t>работница в рабочее время вышла на крышу фабрики и бросилась вниз, погибла в результате падения с 9 метровой высоты</w:t>
      </w:r>
      <w:r w:rsidRPr="009668E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02222" w:rsidRPr="009668EF" w:rsidRDefault="00202222" w:rsidP="009668E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смерть или повреждение здоровья, единственной причиной которых явилось по заключению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процесса, в котором используются технические спирты, ароматические, наркотические и иные токсические вещества (</w:t>
      </w:r>
      <w:r w:rsidRPr="009668EF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например, работник украл на складе и выпил спирт, тот оказался не этиловым, а метиловым, и работник умер</w:t>
      </w:r>
      <w:r w:rsidRPr="009668E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02222" w:rsidRPr="009668EF" w:rsidRDefault="00202222" w:rsidP="009668E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наказуемое деяние (</w:t>
      </w:r>
      <w:r w:rsidRPr="009668EF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например, электромонтер погиб при совершении кражи цветного металла на линии электропередачи</w:t>
      </w:r>
      <w:r w:rsidRPr="009668E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Для того, чтобы достоверно определить, что причина смерти именно в виновных действиях, новыми Особенностями предусмотрено прилагать к материалам 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расследования экспертное заключение</w:t>
      </w:r>
      <w:r w:rsidRPr="009668EF">
        <w:rPr>
          <w:color w:val="000000"/>
          <w:sz w:val="28"/>
          <w:szCs w:val="28"/>
        </w:rPr>
        <w:t> о причинах смерти и его нахождении в момент несчастного случая в состоянии алкогольного, наркотического или иного токсического опьянения. Документ оформляет медицинская организация, которая устанавливает, например, при жизни или после смерти в организм умершего поступил метиловый спирт.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Style w:val="a3"/>
          <w:rFonts w:eastAsiaTheme="majorEastAsia"/>
          <w:color w:val="FF0000"/>
          <w:sz w:val="28"/>
          <w:szCs w:val="28"/>
        </w:rPr>
        <w:t>Шаг 8. Проведите учет несчастного случая и сообщите о проведенном расследовании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Каждый НС на производстве необходимо зарегистрировать в журнале регистрации несчастных случаев на производстве. Форма журнала приведена в приложении № 2 к приказу № 223, утвердившему новые особенности расследования НС.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Если НС был легким, составьте акт Н-1 в 3 экземплярах, один экземпляр отдайте работнику, второй оставьте у себя, а третий направьте в ФСС.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Style w:val="a3"/>
          <w:rFonts w:eastAsia="MS Gothic" w:hAnsi="MS Gothic"/>
          <w:color w:val="000000"/>
          <w:sz w:val="28"/>
          <w:szCs w:val="28"/>
        </w:rPr>
        <w:t>➤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 Сообщение о легком несчастном случае. </w:t>
      </w:r>
      <w:r w:rsidRPr="009668EF">
        <w:rPr>
          <w:color w:val="000000"/>
          <w:sz w:val="28"/>
          <w:szCs w:val="28"/>
        </w:rPr>
        <w:t xml:space="preserve">Когда у работника закончится период временной нетрудоспособности, он выйдет на работу и предоставит </w:t>
      </w:r>
      <w:proofErr w:type="spellStart"/>
      <w:r w:rsidRPr="009668EF">
        <w:rPr>
          <w:color w:val="000000"/>
          <w:sz w:val="28"/>
          <w:szCs w:val="28"/>
        </w:rPr>
        <w:t>медзаключение</w:t>
      </w:r>
      <w:proofErr w:type="spellEnd"/>
      <w:r w:rsidRPr="009668EF">
        <w:rPr>
          <w:color w:val="000000"/>
          <w:sz w:val="28"/>
          <w:szCs w:val="28"/>
        </w:rPr>
        <w:t xml:space="preserve"> № 316-У, направьте в десятидневный срок сообщение в ГИТ, а также в надзорный орган, если НС произошел на подконтрольных объектах.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Сообщение о последствиях несчастного случая на производстве и мерах, принятых в целях предупреждения несчастных случаев на производстве, подают по форме № 10 к Приказу Минтруда России от 20.04.2022 № 223н в десятидневный срок после получения формы № 316-У.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EF">
        <w:rPr>
          <w:rStyle w:val="a3"/>
          <w:rFonts w:eastAsia="MS Gothic" w:hAnsi="MS Gothic"/>
          <w:color w:val="000000"/>
          <w:sz w:val="28"/>
          <w:szCs w:val="28"/>
        </w:rPr>
        <w:t>➤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 xml:space="preserve"> Сообщение о тяжелом, групповом или смертельном НС.</w:t>
      </w:r>
      <w:r w:rsidRPr="009668EF">
        <w:rPr>
          <w:color w:val="000000"/>
          <w:sz w:val="28"/>
          <w:szCs w:val="28"/>
        </w:rPr>
        <w:t> Один экземпляр акта по форме №5 о расследовании ТГС вместе с копиями материалов расследования, включая копии актов о несчастном случае на производстве на каждого пострадавшего, председатель комиссии 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в течение трех календарных дней</w:t>
      </w:r>
      <w:r w:rsidRPr="009668EF">
        <w:rPr>
          <w:color w:val="000000"/>
          <w:sz w:val="28"/>
          <w:szCs w:val="28"/>
        </w:rPr>
        <w:t> после представления работодателю направляет в прокуратуру, в которую сообщалось о данном несчастном случае. Второй экземпляр акта вместе с материалами расследования хранится у работодателя 45 лет.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Копии акта вместе с копиями материалов расследования направляются в ГИТ, в ФСС (при страховых случаях), а также в надзорный орган, если НС произошел на подконтрольных объектах — по несчастным случаям на производстве, происшедшим в организациях или на объектах, подконтрольных этому органу.</w:t>
      </w:r>
    </w:p>
    <w:p w:rsidR="00202222" w:rsidRPr="009668EF" w:rsidRDefault="00202222" w:rsidP="00220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Сообщение о последствиях несчастного случая и принятых мерах направляют в ГИТ по окончании периода временной нетрудоспособности пострадавшего. Форма такого сообщения приведена в форме № 10 к Приказу Минтруда России от 20.04.2022 № 223н. В новом положении указан срок – </w:t>
      </w:r>
      <w:r w:rsidRPr="009668EF">
        <w:rPr>
          <w:rStyle w:val="a3"/>
          <w:rFonts w:eastAsiaTheme="majorEastAsia"/>
          <w:color w:val="000000"/>
          <w:sz w:val="28"/>
          <w:szCs w:val="28"/>
        </w:rPr>
        <w:t>в течение 10 календарных дней</w:t>
      </w:r>
      <w:r w:rsidRPr="009668EF">
        <w:rPr>
          <w:color w:val="000000"/>
          <w:sz w:val="28"/>
          <w:szCs w:val="28"/>
        </w:rPr>
        <w:t> с момента получения работодателем медицинского заключения № 316-У. Раньше такой конкретный срок не прописывался. Зато в этом абзаце убрано требование отправлять один экземпляр такого сообщения в ФСС. В отменяемых особенностях такое указание было дано в пункте 36.</w:t>
      </w:r>
    </w:p>
    <w:p w:rsidR="00202222" w:rsidRPr="009668EF" w:rsidRDefault="00202222" w:rsidP="002200FC">
      <w:pPr>
        <w:pStyle w:val="2"/>
        <w:shd w:val="clear" w:color="auto" w:fill="FFFFFF"/>
        <w:spacing w:before="0" w:line="49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Критерии нарушений порядка расследования несчастных случаев</w:t>
      </w:r>
    </w:p>
    <w:p w:rsidR="00202222" w:rsidRPr="009668EF" w:rsidRDefault="00202222" w:rsidP="002200FC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Критерии нарушений порядка расследования не изменились. За нарушения по-прежнему предусмотрена административная ответственность, а по результатам проведенного расследования виновных лиц могут привлечь к дисциплинарной, административной или уголовной ответственности. Также работодатель могут привлечь и к гражданской ответственности по иску от пострадавшего или его доверенных лиц в порядке гражданского судопроизводства.</w:t>
      </w:r>
    </w:p>
    <w:p w:rsidR="00202222" w:rsidRPr="009668EF" w:rsidRDefault="00202222" w:rsidP="002200FC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Трудовая инспекция следит за тем, чтобы работодатель не нарушал порядок расследования НС. Типичными нарушениями при расследовании являются:</w:t>
      </w:r>
    </w:p>
    <w:p w:rsidR="00202222" w:rsidRPr="009668EF" w:rsidRDefault="00202222" w:rsidP="009668E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неправильно сформированная комиссия по расследованию – включили в состав комиссии четное количество участников или включили в состав комиссии руководителя подразделения, в котором произошел НС (конфликт интересов);</w:t>
      </w:r>
    </w:p>
    <w:p w:rsidR="00202222" w:rsidRPr="009668EF" w:rsidRDefault="00202222" w:rsidP="009668EF">
      <w:pPr>
        <w:numPr>
          <w:ilvl w:val="0"/>
          <w:numId w:val="10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незаконное отнесение несчастного случая к НС, не связанному с производством;</w:t>
      </w:r>
    </w:p>
    <w:p w:rsidR="00202222" w:rsidRPr="009668EF" w:rsidRDefault="00202222" w:rsidP="009668EF">
      <w:pPr>
        <w:numPr>
          <w:ilvl w:val="0"/>
          <w:numId w:val="10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указание не соответствующих фактическим обстоятельствам причин расследования;</w:t>
      </w:r>
    </w:p>
    <w:p w:rsidR="00202222" w:rsidRPr="009668EF" w:rsidRDefault="00202222" w:rsidP="009668EF">
      <w:pPr>
        <w:numPr>
          <w:ilvl w:val="0"/>
          <w:numId w:val="10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факт сокрытия НС.</w:t>
      </w:r>
    </w:p>
    <w:p w:rsidR="00202222" w:rsidRPr="009668EF" w:rsidRDefault="00202222" w:rsidP="009668E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За сокрытие несчастного случая на производстве оштрафуют по статье 15.34 Кодекса об административных правонарушениях:</w:t>
      </w:r>
    </w:p>
    <w:p w:rsidR="00202222" w:rsidRPr="009668EF" w:rsidRDefault="00202222" w:rsidP="009668E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юридических лиц – от 5000 до 10 000 руб.,</w:t>
      </w:r>
    </w:p>
    <w:p w:rsidR="00202222" w:rsidRPr="009668EF" w:rsidRDefault="00202222" w:rsidP="009668EF">
      <w:pPr>
        <w:numPr>
          <w:ilvl w:val="0"/>
          <w:numId w:val="1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EF">
        <w:rPr>
          <w:rFonts w:ascii="Times New Roman" w:hAnsi="Times New Roman" w:cs="Times New Roman"/>
          <w:color w:val="000000"/>
          <w:sz w:val="28"/>
          <w:szCs w:val="28"/>
        </w:rPr>
        <w:t>должностных лиц – от 500 до 1000 руб.</w:t>
      </w:r>
    </w:p>
    <w:p w:rsidR="00202222" w:rsidRPr="009668EF" w:rsidRDefault="00202222" w:rsidP="002200FC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Срок давности для расследования несчастного случая, произошедшего с работником на производстве, действующим законодательством не предусмотрен.</w:t>
      </w:r>
    </w:p>
    <w:p w:rsidR="00202222" w:rsidRPr="009668EF" w:rsidRDefault="00202222" w:rsidP="002200FC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>Независимо от давности несчастного случая государственный инспектор труда вправе провести дополнительное расследование (статья 229.3 ТК РФ), в том числе по законодательству, которое применялось на момент НС. Родственники пострадавшего и давно умершего гражданина могут сообщить о сокрытии работодателем несчастного случая или расследовании его с нарушениями.</w:t>
      </w:r>
    </w:p>
    <w:p w:rsidR="00202222" w:rsidRPr="009668EF" w:rsidRDefault="00202222" w:rsidP="002200FC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/>
          <w:sz w:val="28"/>
          <w:szCs w:val="28"/>
        </w:rPr>
      </w:pPr>
      <w:r w:rsidRPr="009668EF">
        <w:rPr>
          <w:color w:val="000000"/>
          <w:sz w:val="28"/>
          <w:szCs w:val="28"/>
        </w:rPr>
        <w:t xml:space="preserve">За нарушения, выявленные в ходе расследования НС, может быть установлена как административная, в том числе и по статье 5.27.1 </w:t>
      </w:r>
      <w:proofErr w:type="spellStart"/>
      <w:r w:rsidRPr="009668EF">
        <w:rPr>
          <w:color w:val="000000"/>
          <w:sz w:val="28"/>
          <w:szCs w:val="28"/>
        </w:rPr>
        <w:t>КоАП</w:t>
      </w:r>
      <w:proofErr w:type="spellEnd"/>
      <w:r w:rsidRPr="009668EF">
        <w:rPr>
          <w:color w:val="000000"/>
          <w:sz w:val="28"/>
          <w:szCs w:val="28"/>
        </w:rPr>
        <w:t>, так и уголовная ответственность, в зависимости от выводов суда.</w:t>
      </w:r>
    </w:p>
    <w:p w:rsidR="00202222" w:rsidRPr="009668EF" w:rsidRDefault="00202222" w:rsidP="009668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222" w:rsidRPr="009668EF" w:rsidSect="00A47087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9E3"/>
    <w:multiLevelType w:val="multilevel"/>
    <w:tmpl w:val="5EE2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33283"/>
    <w:multiLevelType w:val="multilevel"/>
    <w:tmpl w:val="EBE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E48CC"/>
    <w:multiLevelType w:val="multilevel"/>
    <w:tmpl w:val="FD5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40EC1"/>
    <w:multiLevelType w:val="multilevel"/>
    <w:tmpl w:val="6570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E1B04"/>
    <w:multiLevelType w:val="multilevel"/>
    <w:tmpl w:val="25DE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16410"/>
    <w:multiLevelType w:val="multilevel"/>
    <w:tmpl w:val="196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83C53"/>
    <w:multiLevelType w:val="multilevel"/>
    <w:tmpl w:val="F86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128E2"/>
    <w:multiLevelType w:val="multilevel"/>
    <w:tmpl w:val="30A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711A3"/>
    <w:multiLevelType w:val="multilevel"/>
    <w:tmpl w:val="A93A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22A38"/>
    <w:multiLevelType w:val="multilevel"/>
    <w:tmpl w:val="E31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D3E42"/>
    <w:multiLevelType w:val="multilevel"/>
    <w:tmpl w:val="523C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savePreviewPicture/>
  <w:compat>
    <w:useFELayout/>
  </w:compat>
  <w:rsids>
    <w:rsidRoot w:val="00A47087"/>
    <w:rsid w:val="000F781C"/>
    <w:rsid w:val="001014E8"/>
    <w:rsid w:val="00113283"/>
    <w:rsid w:val="0015678B"/>
    <w:rsid w:val="001C7E2C"/>
    <w:rsid w:val="00202222"/>
    <w:rsid w:val="002200FC"/>
    <w:rsid w:val="002642DD"/>
    <w:rsid w:val="00417C99"/>
    <w:rsid w:val="0054414C"/>
    <w:rsid w:val="005762E3"/>
    <w:rsid w:val="00602370"/>
    <w:rsid w:val="0064303A"/>
    <w:rsid w:val="006467B1"/>
    <w:rsid w:val="006D7935"/>
    <w:rsid w:val="007B518A"/>
    <w:rsid w:val="007E7AAA"/>
    <w:rsid w:val="00857AF3"/>
    <w:rsid w:val="008C0E2B"/>
    <w:rsid w:val="008C5343"/>
    <w:rsid w:val="008D1303"/>
    <w:rsid w:val="008D21BC"/>
    <w:rsid w:val="00937F48"/>
    <w:rsid w:val="009668EF"/>
    <w:rsid w:val="00A47087"/>
    <w:rsid w:val="00A52402"/>
    <w:rsid w:val="00A620B0"/>
    <w:rsid w:val="00A663D0"/>
    <w:rsid w:val="00B00637"/>
    <w:rsid w:val="00C577DE"/>
    <w:rsid w:val="00D600B7"/>
    <w:rsid w:val="00E143CB"/>
    <w:rsid w:val="00E71C3C"/>
    <w:rsid w:val="00EA3572"/>
    <w:rsid w:val="00EC2E5E"/>
    <w:rsid w:val="00F6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1"/>
  </w:style>
  <w:style w:type="paragraph" w:styleId="1">
    <w:name w:val="heading 1"/>
    <w:basedOn w:val="a"/>
    <w:link w:val="10"/>
    <w:uiPriority w:val="9"/>
    <w:qFormat/>
    <w:rsid w:val="00A47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0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47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47087"/>
    <w:rPr>
      <w:b/>
      <w:bCs/>
    </w:rPr>
  </w:style>
  <w:style w:type="paragraph" w:styleId="a4">
    <w:name w:val="Normal (Web)"/>
    <w:basedOn w:val="a"/>
    <w:uiPriority w:val="99"/>
    <w:unhideWhenUsed/>
    <w:rsid w:val="00A4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4708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470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A470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08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D21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526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</w:divsChild>
    </w:div>
    <w:div w:id="1037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8143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</w:divsChild>
    </w:div>
    <w:div w:id="1955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60100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7100200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6010028" TargetMode="External"/><Relationship Id="rId11" Type="http://schemas.openxmlformats.org/officeDocument/2006/relationships/hyperlink" Target="https://coko1.ru/articles/protection/rassledovanie-neschastnyh-sluchaev-na-proizvodstve-novye-pravila-s-1-sentyabrya-2022-goda/" TargetMode="External"/><Relationship Id="rId5" Type="http://schemas.openxmlformats.org/officeDocument/2006/relationships/hyperlink" Target="http://publication.pravo.gov.ru/Document/View/0001202206010028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157</TotalTime>
  <Pages>1</Pages>
  <Words>4510</Words>
  <Characters>25712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Расследование несчастных случаев на производстве: новые правила с 1 сентября 202</vt:lpstr>
      <vt:lpstr>    Что изменилось в Положении о расследования несчастных случаев на производстве</vt:lpstr>
      <vt:lpstr>    Изменения в работе комиссий по расследованию НС</vt:lpstr>
      <vt:lpstr>        Классификаторы несчастных случаев</vt:lpstr>
      <vt:lpstr>    Что изменилось в оформлении несчастных случаев: новые образцы документов</vt:lpstr>
      <vt:lpstr>    Новый порядок расследования несчастного случая с 1 сентября: пошаговый алгоритм</vt:lpstr>
      <vt:lpstr>    Критерии нарушений порядка расследования несчастных случаев</vt:lpstr>
    </vt:vector>
  </TitlesOfParts>
  <Company/>
  <LinksUpToDate>false</LinksUpToDate>
  <CharactersWithSpaces>30162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8</cp:revision>
  <dcterms:created xsi:type="dcterms:W3CDTF">2022-08-01T05:30:00Z</dcterms:created>
  <dcterms:modified xsi:type="dcterms:W3CDTF">2022-08-11T02:40:00Z</dcterms:modified>
</cp:coreProperties>
</file>