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2" w:rsidRDefault="00A96472" w:rsidP="00F104E7"/>
    <w:p w:rsidR="00A96472" w:rsidRDefault="00A96472" w:rsidP="00F104E7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47.6pt;height:63pt;z-index:251658240">
            <v:imagedata r:id="rId5" o:title=""/>
            <w10:wrap type="square"/>
          </v:shape>
        </w:pict>
      </w:r>
    </w:p>
    <w:p w:rsidR="00A96472" w:rsidRDefault="00A96472" w:rsidP="00F104E7">
      <w:pPr>
        <w:rPr>
          <w:b/>
          <w:bCs/>
        </w:rPr>
      </w:pPr>
    </w:p>
    <w:p w:rsidR="00A96472" w:rsidRDefault="00A96472" w:rsidP="00F104E7">
      <w:pPr>
        <w:jc w:val="center"/>
        <w:outlineLvl w:val="0"/>
        <w:rPr>
          <w:b/>
          <w:bCs/>
        </w:rPr>
      </w:pPr>
    </w:p>
    <w:p w:rsidR="00A96472" w:rsidRDefault="00A96472" w:rsidP="00F104E7">
      <w:pPr>
        <w:jc w:val="center"/>
        <w:outlineLvl w:val="0"/>
        <w:rPr>
          <w:b/>
          <w:bCs/>
        </w:rPr>
      </w:pPr>
    </w:p>
    <w:p w:rsidR="00A96472" w:rsidRDefault="00A96472" w:rsidP="00F104E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АДМИНИСТРАЦИЯ ДАЛЬНЕГОРСКОГО ГОРОДСКОГО ОКРУГА</w:t>
      </w:r>
    </w:p>
    <w:p w:rsidR="00A96472" w:rsidRDefault="00A96472" w:rsidP="00F104E7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</w:rPr>
        <w:t>ПРИМОРСКОГО КРАЯ</w:t>
      </w:r>
    </w:p>
    <w:p w:rsidR="00A96472" w:rsidRDefault="00A96472" w:rsidP="00F104E7">
      <w:pPr>
        <w:jc w:val="center"/>
        <w:rPr>
          <w:b/>
          <w:bCs/>
          <w:sz w:val="28"/>
          <w:szCs w:val="28"/>
        </w:rPr>
      </w:pPr>
    </w:p>
    <w:p w:rsidR="00A96472" w:rsidRDefault="00A96472" w:rsidP="00F104E7">
      <w:pPr>
        <w:jc w:val="center"/>
        <w:rPr>
          <w:b/>
          <w:bCs/>
          <w:sz w:val="36"/>
          <w:szCs w:val="36"/>
        </w:rPr>
      </w:pPr>
    </w:p>
    <w:p w:rsidR="00A96472" w:rsidRDefault="00A96472" w:rsidP="00F104E7">
      <w:pPr>
        <w:jc w:val="center"/>
        <w:outlineLvl w:val="0"/>
        <w:rPr>
          <w:bCs/>
          <w:sz w:val="26"/>
          <w:szCs w:val="26"/>
        </w:rPr>
      </w:pPr>
      <w:r>
        <w:rPr>
          <w:bCs/>
        </w:rPr>
        <w:t>ПОСТАНОВЛЕНИЕ</w:t>
      </w:r>
    </w:p>
    <w:p w:rsidR="00A96472" w:rsidRDefault="00A96472" w:rsidP="00F104E7">
      <w:pPr>
        <w:rPr>
          <w:sz w:val="34"/>
          <w:szCs w:val="34"/>
        </w:rPr>
      </w:pPr>
    </w:p>
    <w:p w:rsidR="00A96472" w:rsidRPr="00F104E7" w:rsidRDefault="00A96472" w:rsidP="00F104E7">
      <w:pPr>
        <w:shd w:val="clear" w:color="auto" w:fill="FFFFFF"/>
        <w:tabs>
          <w:tab w:val="left" w:pos="7088"/>
        </w:tabs>
        <w:spacing w:before="5"/>
        <w:rPr>
          <w:bCs/>
          <w:sz w:val="26"/>
        </w:rPr>
      </w:pPr>
      <w:r w:rsidRPr="00F104E7">
        <w:rPr>
          <w:spacing w:val="-5"/>
          <w:sz w:val="26"/>
        </w:rPr>
        <w:t xml:space="preserve">     16 февраля  </w:t>
      </w:r>
      <w:smartTag w:uri="urn:schemas-microsoft-com:office:smarttags" w:element="metricconverter">
        <w:smartTagPr>
          <w:attr w:name="ProductID" w:val="2012 г"/>
        </w:smartTagPr>
        <w:r w:rsidRPr="00F104E7">
          <w:rPr>
            <w:spacing w:val="-5"/>
            <w:sz w:val="26"/>
          </w:rPr>
          <w:t>2012 г</w:t>
        </w:r>
      </w:smartTag>
      <w:r w:rsidRPr="00F104E7">
        <w:rPr>
          <w:spacing w:val="-5"/>
          <w:sz w:val="26"/>
        </w:rPr>
        <w:t xml:space="preserve">.                                   г. Дальнегорск                      </w:t>
      </w:r>
      <w:r w:rsidRPr="00F104E7">
        <w:rPr>
          <w:bCs/>
          <w:sz w:val="26"/>
        </w:rPr>
        <w:t>№  84 – па</w:t>
      </w:r>
    </w:p>
    <w:p w:rsidR="00A96472" w:rsidRDefault="00A96472" w:rsidP="00F104E7">
      <w:pPr>
        <w:rPr>
          <w:szCs w:val="26"/>
        </w:rPr>
      </w:pPr>
    </w:p>
    <w:p w:rsidR="00A96472" w:rsidRDefault="00A96472" w:rsidP="00565D02">
      <w:pPr>
        <w:jc w:val="both"/>
        <w:rPr>
          <w:sz w:val="26"/>
          <w:szCs w:val="26"/>
        </w:rPr>
      </w:pPr>
    </w:p>
    <w:p w:rsidR="00A96472" w:rsidRDefault="00A9647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стоимости</w:t>
      </w:r>
    </w:p>
    <w:p w:rsidR="00A96472" w:rsidRDefault="00A96472" w:rsidP="00565D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платных </w:t>
      </w:r>
      <w:r w:rsidRPr="006F503D">
        <w:rPr>
          <w:sz w:val="26"/>
          <w:szCs w:val="26"/>
        </w:rPr>
        <w:t>услуг, оказываемы</w:t>
      </w:r>
      <w:r>
        <w:rPr>
          <w:sz w:val="26"/>
          <w:szCs w:val="26"/>
        </w:rPr>
        <w:t>х</w:t>
      </w:r>
    </w:p>
    <w:p w:rsidR="00A96472" w:rsidRDefault="00A96472" w:rsidP="00565D02">
      <w:pPr>
        <w:jc w:val="both"/>
        <w:rPr>
          <w:sz w:val="26"/>
          <w:szCs w:val="26"/>
        </w:rPr>
      </w:pPr>
      <w:r>
        <w:rPr>
          <w:sz w:val="26"/>
          <w:szCs w:val="26"/>
        </w:rPr>
        <w:t>МОБУ «СОШ № 17 «Родник»</w:t>
      </w:r>
    </w:p>
    <w:p w:rsidR="00A96472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6C702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right="-6"/>
        <w:jc w:val="both"/>
        <w:rPr>
          <w:sz w:val="26"/>
          <w:szCs w:val="26"/>
        </w:rPr>
      </w:pPr>
      <w:r w:rsidRPr="006F503D">
        <w:rPr>
          <w:sz w:val="26"/>
          <w:szCs w:val="26"/>
        </w:rPr>
        <w:tab/>
        <w:t xml:space="preserve">В соответствии с </w:t>
      </w:r>
      <w:r w:rsidRPr="00AF64C5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AF64C5">
        <w:rPr>
          <w:sz w:val="26"/>
          <w:szCs w:val="26"/>
        </w:rPr>
        <w:t xml:space="preserve"> определения платы за оказание услуг (выполнение работ), относящихся</w:t>
      </w:r>
      <w:r>
        <w:rPr>
          <w:sz w:val="26"/>
          <w:szCs w:val="26"/>
        </w:rPr>
        <w:t xml:space="preserve"> </w:t>
      </w:r>
      <w:r w:rsidRPr="00AF64C5">
        <w:rPr>
          <w:sz w:val="26"/>
          <w:szCs w:val="26"/>
        </w:rPr>
        <w:t>к основным видам деятельности муниципальных бюджетных учреждений Дальнегорского городского округа, для граждан и юридических лиц</w:t>
      </w:r>
      <w:r>
        <w:rPr>
          <w:sz w:val="26"/>
          <w:szCs w:val="26"/>
        </w:rPr>
        <w:t xml:space="preserve">, утвержденным постановлением администрации Дальнегорского городского округа от 09.12.2011 № 918-па, </w:t>
      </w:r>
      <w:r w:rsidRPr="006F503D">
        <w:rPr>
          <w:sz w:val="26"/>
          <w:szCs w:val="26"/>
        </w:rPr>
        <w:t>рассмотрев представленные муниципальным</w:t>
      </w:r>
      <w:r>
        <w:rPr>
          <w:sz w:val="26"/>
          <w:szCs w:val="26"/>
        </w:rPr>
        <w:t xml:space="preserve"> общеобразовательным бюджетным</w:t>
      </w:r>
      <w:r w:rsidRPr="006F503D">
        <w:rPr>
          <w:sz w:val="26"/>
          <w:szCs w:val="26"/>
        </w:rPr>
        <w:t xml:space="preserve"> учреждением «</w:t>
      </w:r>
      <w:r>
        <w:rPr>
          <w:sz w:val="26"/>
          <w:szCs w:val="26"/>
        </w:rPr>
        <w:t xml:space="preserve">Средняя общеобразовательная школа № 17 «Родник» </w:t>
      </w:r>
      <w:r w:rsidRPr="006F503D">
        <w:rPr>
          <w:sz w:val="26"/>
          <w:szCs w:val="26"/>
        </w:rPr>
        <w:t xml:space="preserve"> (М</w:t>
      </w:r>
      <w:r>
        <w:rPr>
          <w:sz w:val="26"/>
          <w:szCs w:val="26"/>
        </w:rPr>
        <w:t>ОБ</w:t>
      </w:r>
      <w:r w:rsidRPr="006F503D">
        <w:rPr>
          <w:sz w:val="26"/>
          <w:szCs w:val="26"/>
        </w:rPr>
        <w:t>У «</w:t>
      </w:r>
      <w:r>
        <w:rPr>
          <w:sz w:val="26"/>
          <w:szCs w:val="26"/>
        </w:rPr>
        <w:t>СОШ № 17 «Родник</w:t>
      </w:r>
      <w:r w:rsidRPr="006F503D">
        <w:rPr>
          <w:sz w:val="26"/>
          <w:szCs w:val="26"/>
        </w:rPr>
        <w:t xml:space="preserve">») расчеты стоимости </w:t>
      </w:r>
      <w:r>
        <w:rPr>
          <w:sz w:val="26"/>
          <w:szCs w:val="26"/>
        </w:rPr>
        <w:t xml:space="preserve">платных </w:t>
      </w:r>
      <w:r w:rsidRPr="006F503D">
        <w:rPr>
          <w:sz w:val="26"/>
          <w:szCs w:val="26"/>
        </w:rPr>
        <w:t>услуг,  руководствуясь Уставом Дальнегорского городского округа, администрация Дальнегорского городского округа</w:t>
      </w: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>ПОСТАНОВЛЯЕТ:</w:t>
      </w: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Default="00A96472" w:rsidP="00382C95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6282E">
        <w:rPr>
          <w:sz w:val="26"/>
          <w:szCs w:val="26"/>
        </w:rPr>
        <w:t>Утвердить стоимость платных услуг, оказываемые МОБУ «СОШ № 17 «Родник»</w:t>
      </w:r>
    </w:p>
    <w:p w:rsidR="00A96472" w:rsidRPr="0076282E" w:rsidRDefault="00A96472" w:rsidP="0076282E">
      <w:pPr>
        <w:pStyle w:val="ListParagraph"/>
        <w:ind w:left="360"/>
        <w:jc w:val="both"/>
        <w:rPr>
          <w:sz w:val="26"/>
          <w:szCs w:val="26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1560"/>
        <w:gridCol w:w="1593"/>
      </w:tblGrid>
      <w:tr w:rsidR="00A96472" w:rsidRPr="00305101">
        <w:tc>
          <w:tcPr>
            <w:tcW w:w="675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2" w:firstLine="11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305101">
              <w:rPr>
                <w:color w:val="000000"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5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Ед.измер.</w:t>
            </w:r>
          </w:p>
        </w:tc>
        <w:tc>
          <w:tcPr>
            <w:tcW w:w="1593" w:type="dxa"/>
          </w:tcPr>
          <w:p w:rsidR="00A96472" w:rsidRPr="00305101" w:rsidRDefault="00A96472" w:rsidP="00AF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305101">
              <w:rPr>
                <w:color w:val="000000"/>
                <w:sz w:val="26"/>
                <w:szCs w:val="26"/>
              </w:rPr>
              <w:t>Цена</w:t>
            </w:r>
            <w:r>
              <w:rPr>
                <w:color w:val="000000"/>
                <w:sz w:val="26"/>
                <w:szCs w:val="26"/>
              </w:rPr>
              <w:t xml:space="preserve"> (рублей)</w:t>
            </w:r>
          </w:p>
        </w:tc>
      </w:tr>
      <w:tr w:rsidR="00A96472" w:rsidRPr="00305101">
        <w:tc>
          <w:tcPr>
            <w:tcW w:w="675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3051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Распечатка текста на принтере</w:t>
            </w:r>
          </w:p>
        </w:tc>
        <w:tc>
          <w:tcPr>
            <w:tcW w:w="1560" w:type="dxa"/>
          </w:tcPr>
          <w:p w:rsidR="00A96472" w:rsidRDefault="00A96472" w:rsidP="00AF2354">
            <w:pPr>
              <w:tabs>
                <w:tab w:val="left" w:pos="916"/>
                <w:tab w:val="left" w:pos="1832"/>
                <w:tab w:val="left" w:pos="25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Руб./стр.</w:t>
            </w:r>
          </w:p>
        </w:tc>
        <w:tc>
          <w:tcPr>
            <w:tcW w:w="1593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A96472" w:rsidRPr="00305101">
        <w:tc>
          <w:tcPr>
            <w:tcW w:w="675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3051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справок, копий документов</w:t>
            </w:r>
          </w:p>
        </w:tc>
        <w:tc>
          <w:tcPr>
            <w:tcW w:w="1560" w:type="dxa"/>
          </w:tcPr>
          <w:p w:rsidR="00A96472" w:rsidRDefault="00A96472" w:rsidP="00AF2354">
            <w:pPr>
              <w:tabs>
                <w:tab w:val="left" w:pos="916"/>
                <w:tab w:val="left" w:pos="1832"/>
                <w:tab w:val="left" w:pos="25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Руб./стр.</w:t>
            </w:r>
          </w:p>
        </w:tc>
        <w:tc>
          <w:tcPr>
            <w:tcW w:w="1593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A96472" w:rsidRPr="00305101">
        <w:tc>
          <w:tcPr>
            <w:tcW w:w="675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3051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Преподавание специальных курсов (дисциплин)</w:t>
            </w:r>
          </w:p>
        </w:tc>
        <w:tc>
          <w:tcPr>
            <w:tcW w:w="156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5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 с 1 чел./час.</w:t>
            </w:r>
          </w:p>
        </w:tc>
        <w:tc>
          <w:tcPr>
            <w:tcW w:w="1593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96472" w:rsidRPr="00305101">
        <w:tc>
          <w:tcPr>
            <w:tcW w:w="675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3051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Экскурсионно-краеведческая деятельность</w:t>
            </w:r>
          </w:p>
        </w:tc>
        <w:tc>
          <w:tcPr>
            <w:tcW w:w="1560" w:type="dxa"/>
          </w:tcPr>
          <w:p w:rsidR="00A96472" w:rsidRPr="00305101" w:rsidRDefault="00A96472" w:rsidP="00AF2354">
            <w:pPr>
              <w:tabs>
                <w:tab w:val="left" w:pos="916"/>
                <w:tab w:val="left" w:pos="1832"/>
                <w:tab w:val="left" w:pos="25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 с 1чел./ экскурсия</w:t>
            </w:r>
          </w:p>
        </w:tc>
        <w:tc>
          <w:tcPr>
            <w:tcW w:w="1593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A96472" w:rsidRPr="00305101">
        <w:tc>
          <w:tcPr>
            <w:tcW w:w="675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A96472" w:rsidRPr="00881CC7" w:rsidRDefault="00A96472" w:rsidP="009C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Эксплуатация площади помещения гаража (19,56м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A96472" w:rsidRPr="00305101" w:rsidRDefault="00A96472" w:rsidP="00540491">
            <w:pPr>
              <w:tabs>
                <w:tab w:val="left" w:pos="916"/>
                <w:tab w:val="left" w:pos="1832"/>
                <w:tab w:val="left" w:pos="25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Руб./месяц</w:t>
            </w:r>
          </w:p>
        </w:tc>
        <w:tc>
          <w:tcPr>
            <w:tcW w:w="1593" w:type="dxa"/>
          </w:tcPr>
          <w:p w:rsidR="00A96472" w:rsidRPr="00305101" w:rsidRDefault="00A96472" w:rsidP="006F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1590</w:t>
            </w:r>
          </w:p>
        </w:tc>
      </w:tr>
    </w:tbl>
    <w:p w:rsidR="00A96472" w:rsidRPr="00D2065F" w:rsidRDefault="00A96472" w:rsidP="00D2065F">
      <w:pPr>
        <w:pStyle w:val="ListParagraph"/>
        <w:jc w:val="both"/>
        <w:rPr>
          <w:sz w:val="26"/>
          <w:szCs w:val="26"/>
        </w:rPr>
      </w:pPr>
    </w:p>
    <w:p w:rsidR="00A96472" w:rsidRPr="0005697F" w:rsidRDefault="00A96472" w:rsidP="00382C95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697F">
        <w:rPr>
          <w:sz w:val="26"/>
          <w:szCs w:val="26"/>
        </w:rPr>
        <w:t>Ответственность за организацию, качество предоставления услуг, применение цен и предоставление отчетности возложить на директора</w:t>
      </w:r>
      <w:r>
        <w:rPr>
          <w:sz w:val="26"/>
          <w:szCs w:val="26"/>
        </w:rPr>
        <w:t xml:space="preserve"> </w:t>
      </w:r>
      <w:r w:rsidRPr="0005697F">
        <w:rPr>
          <w:sz w:val="26"/>
          <w:szCs w:val="26"/>
        </w:rPr>
        <w:t>МОБУ «СОШ № 17 «Родник».</w:t>
      </w:r>
    </w:p>
    <w:p w:rsidR="00A96472" w:rsidRDefault="00A96472" w:rsidP="00382C95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утратившими силу:</w:t>
      </w:r>
    </w:p>
    <w:p w:rsidR="00A96472" w:rsidRDefault="00A96472" w:rsidP="00AF2354">
      <w:pPr>
        <w:pStyle w:val="ListParagraph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 постановление администрации Дальнегорского городского округа от 02  июля 2009г № 566-па «Об утверждении прейскуранта цен на услуги, оказываемые МОУ СОШ № 17 «Родник»;</w:t>
      </w:r>
    </w:p>
    <w:p w:rsidR="00A96472" w:rsidRPr="0005697F" w:rsidRDefault="00A96472" w:rsidP="00AF2354">
      <w:pPr>
        <w:pStyle w:val="ListParagraph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подпункт «б» пункта 1 постановления администрации Дальнегорского городского округа от 20 июля 2009г № 612-па « Об утверждении стоимости платных услуг, оказываемых муниципальными образовательными учреждениями.</w:t>
      </w:r>
    </w:p>
    <w:p w:rsidR="00A96472" w:rsidRPr="006F503D" w:rsidRDefault="00A96472" w:rsidP="00382C95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503D">
        <w:rPr>
          <w:sz w:val="26"/>
          <w:szCs w:val="26"/>
        </w:rPr>
        <w:t>. Контроль за исполнением настоящего постановления возложить на  заместителя главы администрации Дальнегорского городского округа Кириченко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6F503D">
        <w:rPr>
          <w:sz w:val="26"/>
          <w:szCs w:val="26"/>
        </w:rPr>
        <w:t>В.В.</w:t>
      </w:r>
    </w:p>
    <w:p w:rsidR="00A96472" w:rsidRPr="006F503D" w:rsidRDefault="00A96472" w:rsidP="00382C95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5.Опубликовать настоящее</w:t>
      </w:r>
      <w:r w:rsidRPr="006F503D">
        <w:rPr>
          <w:sz w:val="26"/>
          <w:szCs w:val="26"/>
        </w:rPr>
        <w:t xml:space="preserve"> постановление  в газете «Трудовое слово».</w:t>
      </w: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>Глава Дальнегорского</w:t>
      </w:r>
    </w:p>
    <w:p w:rsidR="00A96472" w:rsidRPr="006F503D" w:rsidRDefault="00A9647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 xml:space="preserve">городского округа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6F503D">
        <w:rPr>
          <w:sz w:val="26"/>
          <w:szCs w:val="26"/>
        </w:rPr>
        <w:t>Г.М.Крутиков</w:t>
      </w: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Pr="006F503D" w:rsidRDefault="00A96472" w:rsidP="00565D02">
      <w:pPr>
        <w:jc w:val="both"/>
        <w:rPr>
          <w:sz w:val="26"/>
          <w:szCs w:val="26"/>
        </w:rPr>
      </w:pPr>
    </w:p>
    <w:p w:rsidR="00A96472" w:rsidRDefault="00A96472" w:rsidP="00565D02">
      <w:pPr>
        <w:jc w:val="both"/>
      </w:pPr>
    </w:p>
    <w:p w:rsidR="00A96472" w:rsidRDefault="00A96472"/>
    <w:sectPr w:rsidR="00A96472" w:rsidSect="00F104E7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D7F"/>
    <w:multiLevelType w:val="hybridMultilevel"/>
    <w:tmpl w:val="03C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84603"/>
    <w:multiLevelType w:val="hybridMultilevel"/>
    <w:tmpl w:val="03C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C52CD"/>
    <w:multiLevelType w:val="hybridMultilevel"/>
    <w:tmpl w:val="C2BC1790"/>
    <w:lvl w:ilvl="0" w:tplc="13983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3A"/>
    <w:rsid w:val="0005697F"/>
    <w:rsid w:val="00092247"/>
    <w:rsid w:val="00234265"/>
    <w:rsid w:val="00305101"/>
    <w:rsid w:val="00382C95"/>
    <w:rsid w:val="0045313A"/>
    <w:rsid w:val="00540491"/>
    <w:rsid w:val="005472A1"/>
    <w:rsid w:val="0055594C"/>
    <w:rsid w:val="00565D02"/>
    <w:rsid w:val="00584AAC"/>
    <w:rsid w:val="006C7022"/>
    <w:rsid w:val="006F503D"/>
    <w:rsid w:val="006F6D63"/>
    <w:rsid w:val="0076282E"/>
    <w:rsid w:val="007B06A6"/>
    <w:rsid w:val="00822F3F"/>
    <w:rsid w:val="00881CC7"/>
    <w:rsid w:val="009C7705"/>
    <w:rsid w:val="00A96472"/>
    <w:rsid w:val="00AF2354"/>
    <w:rsid w:val="00AF64C5"/>
    <w:rsid w:val="00B0578C"/>
    <w:rsid w:val="00C92FFE"/>
    <w:rsid w:val="00CC09E6"/>
    <w:rsid w:val="00D2065F"/>
    <w:rsid w:val="00DA13D6"/>
    <w:rsid w:val="00DD6B5A"/>
    <w:rsid w:val="00E426B5"/>
    <w:rsid w:val="00F104E7"/>
    <w:rsid w:val="00F3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6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2</Pages>
  <Words>341</Words>
  <Characters>1948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UserXP</cp:lastModifiedBy>
  <cp:revision>9</cp:revision>
  <cp:lastPrinted>2012-02-13T00:35:00Z</cp:lastPrinted>
  <dcterms:created xsi:type="dcterms:W3CDTF">2012-02-10T23:41:00Z</dcterms:created>
  <dcterms:modified xsi:type="dcterms:W3CDTF">2012-02-17T01:06:00Z</dcterms:modified>
</cp:coreProperties>
</file>