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Приложение № 8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спорта»;</w:t>
            </w:r>
          </w:p>
          <w:p w:rsidR="00EF07F9" w:rsidRPr="00672FB6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887AEB">
              <w:rPr>
                <w:rFonts w:ascii="Times New Roman" w:hAnsi="Times New Roman"/>
                <w:sz w:val="26"/>
                <w:szCs w:val="26"/>
              </w:rPr>
              <w:t>35</w:t>
            </w:r>
            <w:r w:rsidR="005A017E">
              <w:rPr>
                <w:rFonts w:ascii="Times New Roman" w:hAnsi="Times New Roman"/>
                <w:sz w:val="26"/>
                <w:szCs w:val="26"/>
              </w:rPr>
              <w:t>8</w:t>
            </w:r>
            <w:r w:rsid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017E">
              <w:rPr>
                <w:rFonts w:ascii="Times New Roman" w:hAnsi="Times New Roman"/>
                <w:sz w:val="26"/>
                <w:szCs w:val="26"/>
              </w:rPr>
              <w:t>889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5A017E">
              <w:rPr>
                <w:rFonts w:ascii="Times New Roman" w:hAnsi="Times New Roman"/>
                <w:sz w:val="26"/>
                <w:szCs w:val="26"/>
              </w:rPr>
              <w:t>7 649,8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82 214,8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73 564,8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58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564,8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02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2019 год – 5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409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57 408,0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55 678,0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78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5A017E">
              <w:rPr>
                <w:rFonts w:ascii="Times New Roman" w:hAnsi="Times New Roman"/>
                <w:sz w:val="26"/>
                <w:szCs w:val="26"/>
              </w:rPr>
              <w:t>45 414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5A017E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18 920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12 000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30 452,7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3F9F" w:rsidRDefault="00043F9F" w:rsidP="00043F9F">
      <w:pPr>
        <w:pStyle w:val="af1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 xml:space="preserve">соревнования </w:t>
      </w:r>
      <w:r w:rsidRPr="009A62B3">
        <w:rPr>
          <w:rFonts w:ascii="Times New Roman" w:hAnsi="Times New Roman"/>
          <w:bCs/>
          <w:sz w:val="26"/>
          <w:szCs w:val="26"/>
        </w:rPr>
        <w:lastRenderedPageBreak/>
        <w:t>различного уровня.</w:t>
      </w:r>
    </w:p>
    <w:p w:rsidR="002023F1" w:rsidRPr="001C5436" w:rsidRDefault="002023F1" w:rsidP="005A07C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 xml:space="preserve">Дальнегорского городского округа о бюджете 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lastRenderedPageBreak/>
        <w:t>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2F3905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06361F" w:rsidRPr="00887AEB" w:rsidRDefault="0006361F" w:rsidP="000636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358 889</w:t>
      </w:r>
      <w:r w:rsidRPr="00887AEB">
        <w:rPr>
          <w:rFonts w:ascii="Times New Roman" w:hAnsi="Times New Roman"/>
          <w:sz w:val="26"/>
          <w:szCs w:val="26"/>
        </w:rPr>
        <w:t>,0 тыс. руб., в том числе: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2019 год – 6</w:t>
      </w:r>
      <w:r>
        <w:rPr>
          <w:rFonts w:ascii="Times New Roman" w:hAnsi="Times New Roman"/>
          <w:sz w:val="26"/>
          <w:szCs w:val="26"/>
        </w:rPr>
        <w:t>7 649,8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2020 год – 82 214,8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73 564,8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58 564,8 тыс. руб.</w:t>
      </w:r>
    </w:p>
    <w:p w:rsidR="0006361F" w:rsidRPr="00887AEB" w:rsidRDefault="0006361F" w:rsidP="000636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Объём финансирования мероприятий подпрограммы за счет средств бюджета  Дальнегорского  городского  округа составляет 283 022,4 тыс. руб., в том числе: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2019 год – 54 409,0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2020 год – 57 408,0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55 678,0 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52 678,0 тыс. руб.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45 414</w:t>
      </w:r>
      <w:r w:rsidRPr="00887AEB">
        <w:rPr>
          <w:rFonts w:ascii="Times New Roman" w:hAnsi="Times New Roman"/>
          <w:sz w:val="26"/>
          <w:szCs w:val="26"/>
        </w:rPr>
        <w:t>,0 тыс. руб., в том числе: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,0 тыс. руб.;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2020 год – 18 920,0 тыс. руб.;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12 000,0 тыс. руб.;</w:t>
      </w:r>
    </w:p>
    <w:p w:rsidR="0006361F" w:rsidRPr="00887AEB" w:rsidRDefault="0006361F" w:rsidP="0006361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- 30 452,7 тыс. руб., в том числе: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2019 год – 5 886,8 тыс. руб.;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2020 год – 5 886,8 тыс. руб.;</w:t>
      </w:r>
    </w:p>
    <w:p w:rsidR="0006361F" w:rsidRPr="00887AEB" w:rsidRDefault="0006361F" w:rsidP="000636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5 886,8 тыс. руб.;</w:t>
      </w:r>
    </w:p>
    <w:p w:rsidR="0006361F" w:rsidRDefault="0006361F" w:rsidP="0006361F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5 886,8 тыс. руб.</w:t>
      </w:r>
    </w:p>
    <w:p w:rsidR="002023F1" w:rsidRPr="009A62B3" w:rsidRDefault="002023F1" w:rsidP="0006361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4D" w:rsidRDefault="00582A4D">
      <w:pPr>
        <w:spacing w:after="0" w:line="240" w:lineRule="auto"/>
      </w:pPr>
      <w:r>
        <w:separator/>
      </w:r>
    </w:p>
  </w:endnote>
  <w:endnote w:type="continuationSeparator" w:id="0">
    <w:p w:rsidR="00582A4D" w:rsidRDefault="0058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4D" w:rsidRDefault="00582A4D">
      <w:pPr>
        <w:spacing w:after="0" w:line="240" w:lineRule="auto"/>
      </w:pPr>
      <w:r>
        <w:separator/>
      </w:r>
    </w:p>
  </w:footnote>
  <w:footnote w:type="continuationSeparator" w:id="0">
    <w:p w:rsidR="00582A4D" w:rsidRDefault="0058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6B34-7FA9-41C6-AF80-5B388A02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25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Пешкова</dc:creator>
  <cp:keywords/>
  <dc:description/>
  <cp:lastModifiedBy>Елена Мошникова</cp:lastModifiedBy>
  <cp:revision>8</cp:revision>
  <cp:lastPrinted>2019-05-22T07:31:00Z</cp:lastPrinted>
  <dcterms:created xsi:type="dcterms:W3CDTF">2019-02-08T05:35:00Z</dcterms:created>
  <dcterms:modified xsi:type="dcterms:W3CDTF">2019-05-22T07:33:00Z</dcterms:modified>
</cp:coreProperties>
</file>