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C5" w:rsidRDefault="007F27C5"/>
    <w:p w:rsidR="007F27C5" w:rsidRPr="00C97C84" w:rsidRDefault="007F27C5" w:rsidP="00C55743">
      <w:pPr>
        <w:jc w:val="center"/>
        <w:rPr>
          <w:b/>
          <w:sz w:val="28"/>
          <w:szCs w:val="28"/>
        </w:rPr>
      </w:pPr>
      <w:r w:rsidRPr="00C97C84">
        <w:rPr>
          <w:b/>
          <w:sz w:val="28"/>
          <w:szCs w:val="28"/>
        </w:rPr>
        <w:t xml:space="preserve">ТЕРРИТОРИАЛЬНАЯ </w:t>
      </w:r>
      <w:r>
        <w:rPr>
          <w:b/>
          <w:sz w:val="28"/>
          <w:szCs w:val="28"/>
        </w:rPr>
        <w:t xml:space="preserve">ИЗБИРАТЕЛЬНАЯ </w:t>
      </w:r>
      <w:r w:rsidRPr="00C97C84">
        <w:rPr>
          <w:b/>
          <w:sz w:val="28"/>
          <w:szCs w:val="28"/>
        </w:rPr>
        <w:t>КОМИССИЯ</w:t>
      </w:r>
    </w:p>
    <w:p w:rsidR="007F27C5" w:rsidRPr="00C97C84" w:rsidRDefault="007F27C5" w:rsidP="00C55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Pr="00C97C84">
        <w:rPr>
          <w:b/>
          <w:sz w:val="28"/>
          <w:szCs w:val="28"/>
        </w:rPr>
        <w:t>ДАЛЬНЕГОРСКА</w:t>
      </w:r>
    </w:p>
    <w:p w:rsidR="007F27C5" w:rsidRPr="00C55743" w:rsidRDefault="007F27C5" w:rsidP="00C55743">
      <w:pPr>
        <w:jc w:val="center"/>
        <w:rPr>
          <w:sz w:val="32"/>
          <w:szCs w:val="32"/>
        </w:rPr>
      </w:pPr>
    </w:p>
    <w:p w:rsidR="007F27C5" w:rsidRPr="00C97C84" w:rsidRDefault="007F27C5" w:rsidP="00C55743">
      <w:pPr>
        <w:jc w:val="center"/>
        <w:rPr>
          <w:b/>
          <w:sz w:val="28"/>
          <w:szCs w:val="28"/>
        </w:rPr>
      </w:pPr>
      <w:r w:rsidRPr="00C97C84">
        <w:rPr>
          <w:b/>
          <w:sz w:val="28"/>
          <w:szCs w:val="28"/>
        </w:rPr>
        <w:t>РЕШЕНИЕ</w:t>
      </w:r>
    </w:p>
    <w:p w:rsidR="007F27C5" w:rsidRPr="00C55743" w:rsidRDefault="007F27C5" w:rsidP="00C55743">
      <w:pPr>
        <w:jc w:val="center"/>
        <w:rPr>
          <w:sz w:val="32"/>
          <w:szCs w:val="32"/>
        </w:rPr>
      </w:pPr>
    </w:p>
    <w:p w:rsidR="007F27C5" w:rsidRPr="00C97C84" w:rsidRDefault="007F27C5" w:rsidP="00C55743">
      <w:pPr>
        <w:rPr>
          <w:sz w:val="26"/>
          <w:szCs w:val="28"/>
        </w:rPr>
      </w:pPr>
      <w:r>
        <w:rPr>
          <w:sz w:val="26"/>
          <w:szCs w:val="28"/>
        </w:rPr>
        <w:t xml:space="preserve">от 02 апреля </w:t>
      </w:r>
      <w:r w:rsidRPr="00C97C84">
        <w:rPr>
          <w:sz w:val="26"/>
          <w:szCs w:val="28"/>
        </w:rPr>
        <w:t>2013</w:t>
      </w:r>
      <w:r>
        <w:rPr>
          <w:sz w:val="26"/>
          <w:szCs w:val="28"/>
        </w:rPr>
        <w:t>г.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</w:t>
      </w:r>
      <w:r w:rsidRPr="00C97C84">
        <w:rPr>
          <w:sz w:val="26"/>
          <w:szCs w:val="28"/>
        </w:rPr>
        <w:t xml:space="preserve">г.Дальнегорск                   </w:t>
      </w:r>
      <w:r>
        <w:rPr>
          <w:sz w:val="26"/>
          <w:szCs w:val="28"/>
        </w:rPr>
        <w:tab/>
      </w:r>
      <w:r w:rsidRPr="00C97C84">
        <w:rPr>
          <w:sz w:val="26"/>
          <w:szCs w:val="28"/>
        </w:rPr>
        <w:t>№</w:t>
      </w:r>
      <w:r>
        <w:rPr>
          <w:sz w:val="26"/>
          <w:szCs w:val="28"/>
        </w:rPr>
        <w:t xml:space="preserve"> 141/25</w:t>
      </w:r>
    </w:p>
    <w:p w:rsidR="007F27C5" w:rsidRPr="00C55743" w:rsidRDefault="007F27C5" w:rsidP="00C55743">
      <w:pPr>
        <w:jc w:val="center"/>
        <w:rPr>
          <w:sz w:val="26"/>
          <w:szCs w:val="28"/>
        </w:rPr>
      </w:pPr>
    </w:p>
    <w:p w:rsidR="007F27C5" w:rsidRPr="00C55743" w:rsidRDefault="007F27C5" w:rsidP="00C55743">
      <w:pPr>
        <w:jc w:val="center"/>
        <w:rPr>
          <w:sz w:val="26"/>
          <w:szCs w:val="28"/>
        </w:rPr>
      </w:pPr>
    </w:p>
    <w:p w:rsidR="007F27C5" w:rsidRPr="00C97C84" w:rsidRDefault="007F27C5" w:rsidP="00C55743">
      <w:pPr>
        <w:rPr>
          <w:sz w:val="26"/>
          <w:szCs w:val="28"/>
        </w:rPr>
      </w:pPr>
      <w:r w:rsidRPr="00C97C84">
        <w:rPr>
          <w:sz w:val="26"/>
          <w:szCs w:val="28"/>
        </w:rPr>
        <w:t xml:space="preserve">О назначении председателей участковых </w:t>
      </w:r>
    </w:p>
    <w:p w:rsidR="007F27C5" w:rsidRPr="00C97C84" w:rsidRDefault="007F27C5" w:rsidP="00C55743">
      <w:pPr>
        <w:rPr>
          <w:sz w:val="26"/>
          <w:szCs w:val="28"/>
        </w:rPr>
      </w:pPr>
      <w:r w:rsidRPr="00C97C84">
        <w:rPr>
          <w:sz w:val="26"/>
          <w:szCs w:val="28"/>
        </w:rPr>
        <w:t xml:space="preserve">избирательных комиссий избирательных </w:t>
      </w:r>
    </w:p>
    <w:p w:rsidR="007F27C5" w:rsidRPr="00C97C84" w:rsidRDefault="007F27C5" w:rsidP="00C55743">
      <w:pPr>
        <w:rPr>
          <w:sz w:val="26"/>
          <w:szCs w:val="28"/>
        </w:rPr>
      </w:pPr>
      <w:r w:rsidRPr="00C97C84">
        <w:rPr>
          <w:sz w:val="26"/>
          <w:szCs w:val="28"/>
        </w:rPr>
        <w:t>участков № № 1001-1022</w:t>
      </w:r>
      <w:r>
        <w:rPr>
          <w:sz w:val="26"/>
          <w:szCs w:val="28"/>
        </w:rPr>
        <w:t xml:space="preserve"> </w:t>
      </w:r>
    </w:p>
    <w:p w:rsidR="007F27C5" w:rsidRPr="00C97C84" w:rsidRDefault="007F27C5" w:rsidP="00C55743">
      <w:pPr>
        <w:rPr>
          <w:sz w:val="26"/>
          <w:szCs w:val="28"/>
        </w:rPr>
      </w:pPr>
    </w:p>
    <w:p w:rsidR="007F27C5" w:rsidRPr="00C97C84" w:rsidRDefault="007F27C5" w:rsidP="00C55743">
      <w:pPr>
        <w:rPr>
          <w:sz w:val="26"/>
          <w:szCs w:val="28"/>
        </w:rPr>
      </w:pPr>
    </w:p>
    <w:p w:rsidR="007F27C5" w:rsidRDefault="007F27C5" w:rsidP="00C55743">
      <w:pPr>
        <w:jc w:val="both"/>
        <w:rPr>
          <w:sz w:val="26"/>
          <w:szCs w:val="28"/>
        </w:rPr>
      </w:pPr>
      <w:r w:rsidRPr="00C97C84">
        <w:rPr>
          <w:sz w:val="26"/>
          <w:szCs w:val="28"/>
        </w:rPr>
        <w:tab/>
        <w:t>В соотве</w:t>
      </w:r>
      <w:r>
        <w:rPr>
          <w:sz w:val="26"/>
          <w:szCs w:val="28"/>
        </w:rPr>
        <w:t xml:space="preserve">тствии со ст.26, п.7 ст.28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Дальнегорска </w:t>
      </w:r>
    </w:p>
    <w:p w:rsidR="007F27C5" w:rsidRDefault="007F27C5" w:rsidP="00C55743">
      <w:pPr>
        <w:jc w:val="both"/>
        <w:rPr>
          <w:sz w:val="26"/>
          <w:szCs w:val="28"/>
        </w:rPr>
      </w:pPr>
    </w:p>
    <w:p w:rsidR="007F27C5" w:rsidRDefault="007F27C5" w:rsidP="00C55743">
      <w:pPr>
        <w:jc w:val="both"/>
        <w:rPr>
          <w:sz w:val="26"/>
          <w:szCs w:val="28"/>
        </w:rPr>
      </w:pPr>
      <w:r>
        <w:rPr>
          <w:sz w:val="26"/>
          <w:szCs w:val="28"/>
        </w:rPr>
        <w:t>РЕШИЛА:</w:t>
      </w:r>
    </w:p>
    <w:p w:rsidR="007F27C5" w:rsidRDefault="007F27C5" w:rsidP="00C55743">
      <w:pPr>
        <w:jc w:val="both"/>
        <w:rPr>
          <w:sz w:val="26"/>
          <w:szCs w:val="28"/>
        </w:rPr>
      </w:pPr>
    </w:p>
    <w:p w:rsidR="007F27C5" w:rsidRPr="00C97C84" w:rsidRDefault="007F27C5" w:rsidP="00C55743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1. Назначить председателями участковых избирательных комиссий избирательных участков №№ 1001-1022:</w:t>
      </w:r>
    </w:p>
    <w:p w:rsidR="007F27C5" w:rsidRDefault="007F27C5" w:rsidP="00C55743">
      <w:pPr>
        <w:rPr>
          <w:sz w:val="28"/>
          <w:szCs w:val="28"/>
        </w:rPr>
      </w:pPr>
    </w:p>
    <w:tbl>
      <w:tblPr>
        <w:tblW w:w="5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3"/>
        <w:gridCol w:w="1787"/>
        <w:gridCol w:w="896"/>
        <w:gridCol w:w="1723"/>
        <w:gridCol w:w="2042"/>
        <w:gridCol w:w="2459"/>
      </w:tblGrid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№</w:t>
            </w:r>
          </w:p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УИК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Фамилия, имя, отчество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 xml:space="preserve">Год </w:t>
            </w:r>
          </w:p>
          <w:p w:rsidR="007F27C5" w:rsidRPr="00C55743" w:rsidRDefault="007F27C5" w:rsidP="00A30CCB">
            <w:pPr>
              <w:jc w:val="center"/>
              <w:rPr>
                <w:sz w:val="23"/>
              </w:rPr>
            </w:pPr>
            <w:r>
              <w:rPr>
                <w:sz w:val="23"/>
                <w:szCs w:val="22"/>
              </w:rPr>
              <w:t>р</w:t>
            </w:r>
            <w:r w:rsidRPr="00C55743">
              <w:rPr>
                <w:sz w:val="23"/>
                <w:szCs w:val="22"/>
              </w:rPr>
              <w:t>ожд</w:t>
            </w:r>
            <w:r>
              <w:rPr>
                <w:sz w:val="23"/>
                <w:szCs w:val="22"/>
              </w:rPr>
              <w:t>.</w:t>
            </w:r>
          </w:p>
        </w:tc>
        <w:tc>
          <w:tcPr>
            <w:tcW w:w="893" w:type="pct"/>
          </w:tcPr>
          <w:p w:rsidR="007F27C5" w:rsidRPr="00C55743" w:rsidRDefault="007F27C5" w:rsidP="00C55743">
            <w:pPr>
              <w:rPr>
                <w:sz w:val="23"/>
              </w:rPr>
            </w:pPr>
            <w:r>
              <w:rPr>
                <w:sz w:val="23"/>
                <w:szCs w:val="22"/>
              </w:rPr>
              <w:t>Образование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Должность и</w:t>
            </w:r>
          </w:p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место работы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Наименование</w:t>
            </w:r>
          </w:p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 xml:space="preserve"> субъекта выдвижения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1001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Янкина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Наталья Владимировна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1957</w:t>
            </w:r>
          </w:p>
        </w:tc>
        <w:tc>
          <w:tcPr>
            <w:tcW w:w="893" w:type="pct"/>
          </w:tcPr>
          <w:p w:rsidR="007F27C5" w:rsidRPr="00C55743" w:rsidRDefault="007F27C5" w:rsidP="00C55743">
            <w:pPr>
              <w:rPr>
                <w:sz w:val="23"/>
              </w:rPr>
            </w:pPr>
            <w:r>
              <w:rPr>
                <w:sz w:val="23"/>
                <w:szCs w:val="22"/>
              </w:rPr>
              <w:t>среднее профессиона-льное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социальный работник, КГБУ СО ПЦ СОН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КГБУ СО ПЦ СОН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1002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Фролова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Надежда Семеновна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1956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пенсионер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Местное отделение Всероссийской политической партии</w:t>
            </w:r>
            <w:r>
              <w:rPr>
                <w:sz w:val="23"/>
                <w:szCs w:val="22"/>
              </w:rPr>
              <w:t xml:space="preserve"> </w:t>
            </w:r>
            <w:r w:rsidRPr="00C55743">
              <w:rPr>
                <w:sz w:val="23"/>
                <w:szCs w:val="22"/>
              </w:rPr>
              <w:t>"Единая Россия" Дальнегорского городского округа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1003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Артюх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Виктор Васильевич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1966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укладчик - упаковщик, ЗАО "ГХК БОР"</w:t>
            </w:r>
          </w:p>
        </w:tc>
        <w:tc>
          <w:tcPr>
            <w:tcW w:w="1275" w:type="pct"/>
          </w:tcPr>
          <w:p w:rsidR="007F27C5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ЗАО "ГХК БОР", цех борной кислоты</w:t>
            </w:r>
          </w:p>
          <w:p w:rsidR="007F27C5" w:rsidRPr="00C55743" w:rsidRDefault="007F27C5" w:rsidP="00C55743">
            <w:pPr>
              <w:rPr>
                <w:sz w:val="23"/>
              </w:rPr>
            </w:pP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1004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Стропша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Ирина Викторовна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1978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специалист сопро</w:t>
            </w:r>
            <w:r>
              <w:rPr>
                <w:sz w:val="23"/>
                <w:szCs w:val="22"/>
              </w:rPr>
              <w:t>-</w:t>
            </w:r>
            <w:r w:rsidRPr="00C55743">
              <w:rPr>
                <w:sz w:val="23"/>
                <w:szCs w:val="22"/>
              </w:rPr>
              <w:t>вождения и после</w:t>
            </w:r>
            <w:r>
              <w:rPr>
                <w:sz w:val="23"/>
                <w:szCs w:val="22"/>
              </w:rPr>
              <w:t>-</w:t>
            </w:r>
            <w:r w:rsidRPr="00C55743">
              <w:rPr>
                <w:sz w:val="23"/>
                <w:szCs w:val="22"/>
              </w:rPr>
              <w:t>дующего контроля, АТБ Операционный офис №28</w:t>
            </w:r>
          </w:p>
        </w:tc>
        <w:tc>
          <w:tcPr>
            <w:tcW w:w="1275" w:type="pct"/>
          </w:tcPr>
          <w:p w:rsidR="007F27C5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Местное отделение Всероссийской политической партии</w:t>
            </w:r>
            <w:r>
              <w:rPr>
                <w:sz w:val="23"/>
                <w:szCs w:val="22"/>
              </w:rPr>
              <w:t xml:space="preserve"> </w:t>
            </w:r>
            <w:r w:rsidRPr="00C55743">
              <w:rPr>
                <w:sz w:val="23"/>
                <w:szCs w:val="22"/>
              </w:rPr>
              <w:t>"Единая Россия" Дальнегорского городского округа</w:t>
            </w:r>
          </w:p>
          <w:p w:rsidR="007F27C5" w:rsidRPr="00C55743" w:rsidRDefault="007F27C5" w:rsidP="00C55743">
            <w:pPr>
              <w:rPr>
                <w:sz w:val="23"/>
              </w:rPr>
            </w:pP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1005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Баевская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Елена Васильевна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1967</w:t>
            </w:r>
          </w:p>
        </w:tc>
        <w:tc>
          <w:tcPr>
            <w:tcW w:w="893" w:type="pct"/>
          </w:tcPr>
          <w:p w:rsidR="007F27C5" w:rsidRPr="00C55743" w:rsidRDefault="007F27C5" w:rsidP="00C55743">
            <w:pPr>
              <w:rPr>
                <w:sz w:val="23"/>
              </w:rPr>
            </w:pPr>
            <w:r>
              <w:rPr>
                <w:sz w:val="23"/>
                <w:szCs w:val="22"/>
              </w:rPr>
              <w:t>среднее (полное) общее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кладовщик, п.з участка СТ, ОАО ГМК "Дальполиметалл"</w:t>
            </w:r>
          </w:p>
        </w:tc>
        <w:tc>
          <w:tcPr>
            <w:tcW w:w="1275" w:type="pct"/>
          </w:tcPr>
          <w:p w:rsidR="007F27C5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жи</w:t>
            </w:r>
            <w:r>
              <w:rPr>
                <w:sz w:val="23"/>
                <w:szCs w:val="22"/>
              </w:rPr>
              <w:t xml:space="preserve">тельства: г. </w:t>
            </w:r>
            <w:r w:rsidRPr="00C55743">
              <w:rPr>
                <w:sz w:val="23"/>
                <w:szCs w:val="22"/>
              </w:rPr>
              <w:t>Дальне</w:t>
            </w:r>
            <w:r>
              <w:rPr>
                <w:sz w:val="23"/>
                <w:szCs w:val="22"/>
              </w:rPr>
              <w:t>горск, ул.</w:t>
            </w:r>
            <w:r w:rsidRPr="00C55743">
              <w:rPr>
                <w:sz w:val="23"/>
                <w:szCs w:val="22"/>
              </w:rPr>
              <w:t xml:space="preserve">Строительная, д.57, </w:t>
            </w:r>
            <w:r>
              <w:rPr>
                <w:sz w:val="23"/>
                <w:szCs w:val="22"/>
              </w:rPr>
              <w:t xml:space="preserve">подъезд </w:t>
            </w:r>
            <w:r w:rsidRPr="00C55743">
              <w:rPr>
                <w:sz w:val="23"/>
                <w:szCs w:val="22"/>
              </w:rPr>
              <w:t>2</w:t>
            </w:r>
          </w:p>
          <w:p w:rsidR="007F27C5" w:rsidRPr="00C55743" w:rsidRDefault="007F27C5" w:rsidP="00C55743">
            <w:pPr>
              <w:rPr>
                <w:sz w:val="23"/>
              </w:rPr>
            </w:pP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1006</w:t>
            </w:r>
            <w:r w:rsidRPr="00C55743">
              <w:rPr>
                <w:sz w:val="23"/>
                <w:szCs w:val="22"/>
                <w:lang w:val="en-US"/>
              </w:rPr>
              <w:t>.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Степаненко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Петр Александрович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1957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преподаватель спец. дисциплин, КГОАУ НПО "Профессиональный лицей №39"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Местное отделение Всероссийской политической партии</w:t>
            </w:r>
            <w:r>
              <w:rPr>
                <w:sz w:val="23"/>
                <w:szCs w:val="22"/>
              </w:rPr>
              <w:t xml:space="preserve"> </w:t>
            </w:r>
            <w:r w:rsidRPr="00C55743">
              <w:rPr>
                <w:sz w:val="23"/>
                <w:szCs w:val="22"/>
              </w:rPr>
              <w:t>"Единая Россия" Дальнегорского городского округа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1007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Морев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Виктор Леонидович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1957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>среднее профессиона-льное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машинист экскаватора, ЗАО ГХК "Б</w:t>
            </w:r>
            <w:r>
              <w:rPr>
                <w:sz w:val="23"/>
                <w:szCs w:val="22"/>
              </w:rPr>
              <w:t>ОР</w:t>
            </w:r>
            <w:r w:rsidRPr="00C55743">
              <w:rPr>
                <w:sz w:val="23"/>
                <w:szCs w:val="22"/>
              </w:rPr>
              <w:t>"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ЗАО ГХК "Б</w:t>
            </w:r>
            <w:r>
              <w:rPr>
                <w:sz w:val="23"/>
                <w:szCs w:val="22"/>
              </w:rPr>
              <w:t>ОР</w:t>
            </w:r>
            <w:r w:rsidRPr="00C55743">
              <w:rPr>
                <w:sz w:val="23"/>
                <w:szCs w:val="22"/>
              </w:rPr>
              <w:t>", рудник открытых горных работ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 xml:space="preserve"> 1008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Таранова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Надежда Николаевна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1951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>среднее профессиона-льное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педагог дополни</w:t>
            </w:r>
            <w:r>
              <w:rPr>
                <w:sz w:val="23"/>
                <w:szCs w:val="22"/>
              </w:rPr>
              <w:t>-</w:t>
            </w:r>
            <w:r w:rsidRPr="00C55743">
              <w:rPr>
                <w:sz w:val="23"/>
                <w:szCs w:val="22"/>
              </w:rPr>
              <w:t>тельного образования, МО</w:t>
            </w:r>
            <w:r>
              <w:rPr>
                <w:sz w:val="23"/>
                <w:szCs w:val="22"/>
              </w:rPr>
              <w:t>Б</w:t>
            </w:r>
            <w:r w:rsidRPr="00C55743">
              <w:rPr>
                <w:sz w:val="23"/>
                <w:szCs w:val="22"/>
              </w:rPr>
              <w:t>У ДОД "Центр детского творчества"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МО</w:t>
            </w:r>
            <w:r>
              <w:rPr>
                <w:sz w:val="23"/>
                <w:szCs w:val="22"/>
              </w:rPr>
              <w:t>Б</w:t>
            </w:r>
            <w:r w:rsidRPr="00C55743">
              <w:rPr>
                <w:sz w:val="23"/>
                <w:szCs w:val="22"/>
              </w:rPr>
              <w:t>У ДОД "Центр детского творчества"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1009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Андрющенко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Елена Васильевна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1956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 xml:space="preserve">ст. </w:t>
            </w:r>
            <w:r>
              <w:rPr>
                <w:sz w:val="23"/>
                <w:szCs w:val="22"/>
              </w:rPr>
              <w:t>преподаватель, филиал ДВФУ в г.</w:t>
            </w:r>
            <w:r w:rsidRPr="00C55743">
              <w:rPr>
                <w:sz w:val="23"/>
                <w:szCs w:val="22"/>
              </w:rPr>
              <w:t xml:space="preserve">Дальнегорске 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филиал ДВФУ в г. Дальнегорске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1010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Белотелова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Наталья Александровна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1971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>среднее профессиона-льное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дежур</w:t>
            </w:r>
            <w:r>
              <w:rPr>
                <w:sz w:val="23"/>
                <w:szCs w:val="22"/>
              </w:rPr>
              <w:t>ная, отдел ВКПК по г.</w:t>
            </w:r>
            <w:r w:rsidRPr="00C55743">
              <w:rPr>
                <w:sz w:val="23"/>
                <w:szCs w:val="22"/>
              </w:rPr>
              <w:t>Дальнегорск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отдел ВКПК по г. Дальнегорск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1011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Подоба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Ирина Юрьевна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1965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инженер по охране труда, ЗАО ГХК "Б</w:t>
            </w:r>
            <w:r>
              <w:rPr>
                <w:sz w:val="23"/>
                <w:szCs w:val="22"/>
              </w:rPr>
              <w:t>ОР</w:t>
            </w:r>
            <w:r w:rsidRPr="00C55743">
              <w:rPr>
                <w:sz w:val="23"/>
                <w:szCs w:val="22"/>
              </w:rPr>
              <w:t>", рудник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ЗАО ГХК "Б</w:t>
            </w:r>
            <w:r>
              <w:rPr>
                <w:sz w:val="23"/>
                <w:szCs w:val="22"/>
              </w:rPr>
              <w:t>ОР</w:t>
            </w:r>
            <w:r w:rsidRPr="00C55743">
              <w:rPr>
                <w:sz w:val="23"/>
                <w:szCs w:val="22"/>
              </w:rPr>
              <w:t>", рудник открытых горных работ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1012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Соловьева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Анжелика Владимировна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1968</w:t>
            </w:r>
          </w:p>
        </w:tc>
        <w:tc>
          <w:tcPr>
            <w:tcW w:w="893" w:type="pct"/>
          </w:tcPr>
          <w:p w:rsidR="007F27C5" w:rsidRPr="00C55743" w:rsidRDefault="007F27C5" w:rsidP="00C55743">
            <w:pPr>
              <w:rPr>
                <w:sz w:val="23"/>
              </w:rPr>
            </w:pPr>
            <w:r>
              <w:rPr>
                <w:sz w:val="23"/>
                <w:szCs w:val="22"/>
              </w:rPr>
              <w:t>среднее (полное) общее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старший бухгалтер профкома, ОАО ГМК "Дальполиметалл"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ОАО ГМК "Дальполиметалл"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1013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Кривобокова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Татьяна Валерьевна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1974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 xml:space="preserve">главный специалист, отдел образования </w:t>
            </w:r>
            <w:r>
              <w:rPr>
                <w:sz w:val="23"/>
                <w:szCs w:val="22"/>
              </w:rPr>
              <w:t>а</w:t>
            </w:r>
            <w:r w:rsidRPr="00C55743">
              <w:rPr>
                <w:sz w:val="23"/>
                <w:szCs w:val="22"/>
              </w:rPr>
              <w:t xml:space="preserve">дминистрации </w:t>
            </w:r>
            <w:r>
              <w:rPr>
                <w:sz w:val="23"/>
                <w:szCs w:val="22"/>
              </w:rPr>
              <w:t>Дальнегорского городского округа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Местное отделение Всероссийской политической партии</w:t>
            </w:r>
            <w:r>
              <w:rPr>
                <w:sz w:val="23"/>
                <w:szCs w:val="22"/>
              </w:rPr>
              <w:t xml:space="preserve"> </w:t>
            </w:r>
            <w:r w:rsidRPr="00C55743">
              <w:rPr>
                <w:sz w:val="23"/>
                <w:szCs w:val="22"/>
              </w:rPr>
              <w:t>"Единая Россия" Дальнегорского городского округа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1014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Шилинкова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Наталья Алексеевна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1954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>среднее профессиона-льное</w:t>
            </w:r>
          </w:p>
        </w:tc>
        <w:tc>
          <w:tcPr>
            <w:tcW w:w="1058" w:type="pct"/>
          </w:tcPr>
          <w:p w:rsidR="007F27C5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заместитель директора, МОБУ ДОД "Центр детского творчества"</w:t>
            </w:r>
          </w:p>
          <w:p w:rsidR="007F27C5" w:rsidRPr="00C55743" w:rsidRDefault="007F27C5" w:rsidP="00C55743">
            <w:pPr>
              <w:rPr>
                <w:sz w:val="23"/>
              </w:rPr>
            </w:pP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МОБУ ДОД "Центр детского творчества"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1015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Холгинов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Владимир Анатольевич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1956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>среднее профессиона-льное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мастер цеха №35, ЗАО ГХК</w:t>
            </w:r>
            <w:r>
              <w:rPr>
                <w:sz w:val="23"/>
                <w:szCs w:val="22"/>
              </w:rPr>
              <w:t xml:space="preserve"> </w:t>
            </w:r>
            <w:r w:rsidRPr="00C55743">
              <w:rPr>
                <w:sz w:val="23"/>
                <w:szCs w:val="22"/>
              </w:rPr>
              <w:t>"Б</w:t>
            </w:r>
            <w:r>
              <w:rPr>
                <w:sz w:val="23"/>
                <w:szCs w:val="22"/>
              </w:rPr>
              <w:t>ОР</w:t>
            </w:r>
            <w:r w:rsidRPr="00C55743">
              <w:rPr>
                <w:sz w:val="23"/>
                <w:szCs w:val="22"/>
              </w:rPr>
              <w:t>"</w:t>
            </w:r>
          </w:p>
        </w:tc>
        <w:tc>
          <w:tcPr>
            <w:tcW w:w="1275" w:type="pct"/>
          </w:tcPr>
          <w:p w:rsidR="007F27C5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ЗАО ГХК</w:t>
            </w:r>
            <w:r>
              <w:rPr>
                <w:sz w:val="23"/>
                <w:szCs w:val="22"/>
              </w:rPr>
              <w:t xml:space="preserve"> </w:t>
            </w:r>
            <w:r w:rsidRPr="00C55743">
              <w:rPr>
                <w:sz w:val="23"/>
                <w:szCs w:val="22"/>
              </w:rPr>
              <w:t>"Б</w:t>
            </w:r>
            <w:r>
              <w:rPr>
                <w:sz w:val="23"/>
                <w:szCs w:val="22"/>
              </w:rPr>
              <w:t>ОР</w:t>
            </w:r>
            <w:r w:rsidRPr="00C55743">
              <w:rPr>
                <w:sz w:val="23"/>
                <w:szCs w:val="22"/>
              </w:rPr>
              <w:t>"</w:t>
            </w:r>
          </w:p>
          <w:p w:rsidR="007F27C5" w:rsidRPr="00C55743" w:rsidRDefault="007F27C5" w:rsidP="00C55743">
            <w:pPr>
              <w:rPr>
                <w:sz w:val="23"/>
              </w:rPr>
            </w:pP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1016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Стеценко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Татьяна Владимировна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1949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пенсионер</w:t>
            </w:r>
          </w:p>
        </w:tc>
        <w:tc>
          <w:tcPr>
            <w:tcW w:w="1275" w:type="pct"/>
          </w:tcPr>
          <w:p w:rsidR="007F27C5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жи</w:t>
            </w:r>
            <w:r>
              <w:rPr>
                <w:sz w:val="23"/>
                <w:szCs w:val="22"/>
              </w:rPr>
              <w:t>тельства: г.</w:t>
            </w:r>
            <w:r w:rsidRPr="00C55743">
              <w:rPr>
                <w:sz w:val="23"/>
                <w:szCs w:val="22"/>
              </w:rPr>
              <w:t>Дальнего</w:t>
            </w:r>
            <w:r>
              <w:rPr>
                <w:sz w:val="23"/>
                <w:szCs w:val="22"/>
              </w:rPr>
              <w:t>рск, ул.</w:t>
            </w:r>
            <w:r w:rsidRPr="00C55743">
              <w:rPr>
                <w:sz w:val="23"/>
                <w:szCs w:val="22"/>
              </w:rPr>
              <w:t>Черняховского</w:t>
            </w:r>
          </w:p>
          <w:p w:rsidR="007F27C5" w:rsidRPr="00C55743" w:rsidRDefault="007F27C5" w:rsidP="00C55743">
            <w:pPr>
              <w:rPr>
                <w:sz w:val="23"/>
              </w:rPr>
            </w:pP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1017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Алферьева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Светлана Григорьевна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1961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зав библиотекой, филиал №13 МБУ "Централизованная библиотечная система"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Местное отделение Всероссийской политической партии</w:t>
            </w:r>
            <w:r>
              <w:rPr>
                <w:sz w:val="23"/>
                <w:szCs w:val="22"/>
              </w:rPr>
              <w:t xml:space="preserve"> </w:t>
            </w:r>
            <w:r w:rsidRPr="00C55743">
              <w:rPr>
                <w:sz w:val="23"/>
                <w:szCs w:val="22"/>
              </w:rPr>
              <w:t>"Единая Россия" Дальнегорского городского округа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1018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Широкова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Екатерина Анатольевна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1975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бухгалтер, ЗАО ГХК "БОР", управление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ЗАО ГХК "БОР", управление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1019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Щеголева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Зинаида Анатольевна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1960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>среднее профессиона-льное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зав. отделом обслуживания, МБУ ЦБС (Библиотека-филиал №13)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Местное отделение Всероссийской политической партии</w:t>
            </w:r>
            <w:r>
              <w:rPr>
                <w:sz w:val="23"/>
                <w:szCs w:val="22"/>
              </w:rPr>
              <w:t xml:space="preserve"> </w:t>
            </w:r>
            <w:r w:rsidRPr="00C55743">
              <w:rPr>
                <w:sz w:val="23"/>
                <w:szCs w:val="22"/>
              </w:rPr>
              <w:t>"Единая Россия" Дальнегорского городского округа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1020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Бузиков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Александр Борисович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1963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>среднее профессиона-льное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директор, МБУ "Центр творчества на селе с. Сержантово"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Собрание избирателей по месту работы: МБУ "Центр творчества на селе с. Сержантово"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1021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Хоменко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Людмила Владимировна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1957</w:t>
            </w:r>
          </w:p>
        </w:tc>
        <w:tc>
          <w:tcPr>
            <w:tcW w:w="893" w:type="pct"/>
          </w:tcPr>
          <w:p w:rsidR="007F27C5" w:rsidRPr="00C55743" w:rsidRDefault="007F27C5" w:rsidP="00303CAD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пенсионер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Местное отделение Всероссийской политической партии</w:t>
            </w:r>
            <w:r>
              <w:rPr>
                <w:sz w:val="23"/>
                <w:szCs w:val="22"/>
              </w:rPr>
              <w:t xml:space="preserve"> </w:t>
            </w:r>
            <w:r w:rsidRPr="00C55743">
              <w:rPr>
                <w:sz w:val="23"/>
                <w:szCs w:val="22"/>
              </w:rPr>
              <w:t>"Единая Россия" Дальнегорского городского округа</w:t>
            </w:r>
          </w:p>
        </w:tc>
      </w:tr>
      <w:tr w:rsidR="007F27C5" w:rsidTr="003D120B">
        <w:tc>
          <w:tcPr>
            <w:tcW w:w="385" w:type="pct"/>
          </w:tcPr>
          <w:p w:rsidR="007F27C5" w:rsidRPr="00C55743" w:rsidRDefault="007F27C5" w:rsidP="00A30CCB">
            <w:pPr>
              <w:jc w:val="center"/>
              <w:rPr>
                <w:sz w:val="23"/>
                <w:lang w:val="en-US"/>
              </w:rPr>
            </w:pPr>
            <w:r w:rsidRPr="00C55743">
              <w:rPr>
                <w:sz w:val="23"/>
                <w:szCs w:val="22"/>
              </w:rPr>
              <w:t>1022</w:t>
            </w:r>
          </w:p>
        </w:tc>
        <w:tc>
          <w:tcPr>
            <w:tcW w:w="926" w:type="pct"/>
          </w:tcPr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Диденко</w:t>
            </w:r>
          </w:p>
          <w:p w:rsidR="007F27C5" w:rsidRPr="00C55743" w:rsidRDefault="007F27C5" w:rsidP="00A30CCB">
            <w:pPr>
              <w:jc w:val="both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Ирина Владимировна</w:t>
            </w:r>
          </w:p>
        </w:tc>
        <w:tc>
          <w:tcPr>
            <w:tcW w:w="464" w:type="pct"/>
          </w:tcPr>
          <w:p w:rsidR="007F27C5" w:rsidRPr="00C55743" w:rsidRDefault="007F27C5" w:rsidP="00A30CCB">
            <w:pPr>
              <w:jc w:val="center"/>
              <w:rPr>
                <w:sz w:val="23"/>
              </w:rPr>
            </w:pPr>
            <w:r w:rsidRPr="00C55743">
              <w:rPr>
                <w:sz w:val="23"/>
                <w:szCs w:val="22"/>
              </w:rPr>
              <w:t>1964</w:t>
            </w:r>
          </w:p>
        </w:tc>
        <w:tc>
          <w:tcPr>
            <w:tcW w:w="893" w:type="pct"/>
          </w:tcPr>
          <w:p w:rsidR="007F27C5" w:rsidRPr="00C55743" w:rsidRDefault="007F27C5" w:rsidP="00C55743">
            <w:pPr>
              <w:rPr>
                <w:sz w:val="23"/>
              </w:rPr>
            </w:pPr>
            <w:r>
              <w:rPr>
                <w:sz w:val="23"/>
                <w:szCs w:val="22"/>
              </w:rPr>
              <w:t xml:space="preserve">высшее профессиона-льное </w:t>
            </w:r>
          </w:p>
        </w:tc>
        <w:tc>
          <w:tcPr>
            <w:tcW w:w="1058" w:type="pct"/>
          </w:tcPr>
          <w:p w:rsidR="007F27C5" w:rsidRPr="00C55743" w:rsidRDefault="007F27C5" w:rsidP="00C55743">
            <w:pPr>
              <w:rPr>
                <w:sz w:val="23"/>
              </w:rPr>
            </w:pPr>
            <w:r>
              <w:rPr>
                <w:sz w:val="23"/>
              </w:rPr>
              <w:t xml:space="preserve">домохозяйка </w:t>
            </w:r>
          </w:p>
        </w:tc>
        <w:tc>
          <w:tcPr>
            <w:tcW w:w="1275" w:type="pct"/>
          </w:tcPr>
          <w:p w:rsidR="007F27C5" w:rsidRPr="00C55743" w:rsidRDefault="007F27C5" w:rsidP="00C55743">
            <w:pPr>
              <w:rPr>
                <w:sz w:val="23"/>
              </w:rPr>
            </w:pPr>
            <w:r w:rsidRPr="00C55743">
              <w:rPr>
                <w:sz w:val="23"/>
                <w:szCs w:val="22"/>
              </w:rPr>
              <w:t>Местное отделение Всероссийской политической партии</w:t>
            </w:r>
            <w:r>
              <w:rPr>
                <w:sz w:val="23"/>
                <w:szCs w:val="22"/>
              </w:rPr>
              <w:t xml:space="preserve"> </w:t>
            </w:r>
            <w:r w:rsidRPr="00C55743">
              <w:rPr>
                <w:sz w:val="23"/>
                <w:szCs w:val="22"/>
              </w:rPr>
              <w:t>"Единая Россия" Дальнегорского городского округа</w:t>
            </w:r>
          </w:p>
        </w:tc>
      </w:tr>
    </w:tbl>
    <w:p w:rsidR="007F27C5" w:rsidRDefault="007F27C5" w:rsidP="00C55743">
      <w:pPr>
        <w:ind w:left="1065" w:hanging="1065"/>
        <w:jc w:val="both"/>
        <w:rPr>
          <w:sz w:val="28"/>
          <w:szCs w:val="28"/>
        </w:rPr>
      </w:pPr>
    </w:p>
    <w:p w:rsidR="007F27C5" w:rsidRDefault="007F27C5" w:rsidP="00C55743">
      <w:pPr>
        <w:ind w:left="1065" w:hanging="1065"/>
        <w:jc w:val="both"/>
        <w:rPr>
          <w:sz w:val="28"/>
          <w:szCs w:val="28"/>
        </w:rPr>
      </w:pPr>
    </w:p>
    <w:p w:rsidR="007F27C5" w:rsidRDefault="007F27C5" w:rsidP="00C55743">
      <w:pPr>
        <w:ind w:firstLine="708"/>
        <w:jc w:val="both"/>
        <w:rPr>
          <w:sz w:val="26"/>
          <w:szCs w:val="28"/>
        </w:rPr>
      </w:pPr>
      <w:r w:rsidRPr="00E22785">
        <w:rPr>
          <w:sz w:val="26"/>
          <w:szCs w:val="28"/>
        </w:rPr>
        <w:t xml:space="preserve">2. Председателям участковых избирательных </w:t>
      </w:r>
      <w:r>
        <w:rPr>
          <w:sz w:val="26"/>
          <w:szCs w:val="28"/>
        </w:rPr>
        <w:t xml:space="preserve">комиссий избирательных участков </w:t>
      </w:r>
      <w:r w:rsidRPr="00E22785">
        <w:rPr>
          <w:sz w:val="26"/>
          <w:szCs w:val="28"/>
        </w:rPr>
        <w:t>№№</w:t>
      </w:r>
      <w:r>
        <w:rPr>
          <w:sz w:val="26"/>
          <w:szCs w:val="28"/>
        </w:rPr>
        <w:t xml:space="preserve"> </w:t>
      </w:r>
      <w:r w:rsidRPr="00E22785">
        <w:rPr>
          <w:sz w:val="26"/>
          <w:szCs w:val="28"/>
        </w:rPr>
        <w:t>1001-1022 провести первые организационные заседания участковых избирательных комиссий не позднее 14 апреля 2013 года.</w:t>
      </w:r>
    </w:p>
    <w:p w:rsidR="007F27C5" w:rsidRDefault="007F27C5" w:rsidP="00C55743">
      <w:pPr>
        <w:jc w:val="both"/>
        <w:rPr>
          <w:sz w:val="26"/>
          <w:szCs w:val="28"/>
        </w:rPr>
      </w:pPr>
    </w:p>
    <w:p w:rsidR="007F27C5" w:rsidRDefault="007F27C5" w:rsidP="00C55743">
      <w:pPr>
        <w:jc w:val="both"/>
        <w:rPr>
          <w:sz w:val="26"/>
          <w:szCs w:val="28"/>
        </w:rPr>
      </w:pPr>
    </w:p>
    <w:p w:rsidR="007F27C5" w:rsidRDefault="007F27C5" w:rsidP="00C55743">
      <w:pPr>
        <w:jc w:val="both"/>
        <w:rPr>
          <w:sz w:val="26"/>
          <w:szCs w:val="28"/>
        </w:rPr>
      </w:pPr>
    </w:p>
    <w:p w:rsidR="007F27C5" w:rsidRDefault="007F27C5" w:rsidP="00C55743">
      <w:pPr>
        <w:ind w:left="1065" w:hanging="1065"/>
        <w:rPr>
          <w:sz w:val="26"/>
          <w:szCs w:val="28"/>
        </w:rPr>
      </w:pPr>
      <w:r>
        <w:rPr>
          <w:sz w:val="26"/>
          <w:szCs w:val="28"/>
        </w:rPr>
        <w:t>Председатель комиссии                                                                          С.Н. Зарецкая</w:t>
      </w:r>
    </w:p>
    <w:p w:rsidR="007F27C5" w:rsidRDefault="007F27C5" w:rsidP="00C55743">
      <w:pPr>
        <w:ind w:left="1065" w:hanging="1065"/>
        <w:rPr>
          <w:sz w:val="26"/>
          <w:szCs w:val="28"/>
        </w:rPr>
      </w:pPr>
    </w:p>
    <w:p w:rsidR="007F27C5" w:rsidRDefault="007F27C5" w:rsidP="00C55743">
      <w:pPr>
        <w:ind w:left="1065" w:hanging="1065"/>
        <w:rPr>
          <w:sz w:val="26"/>
          <w:szCs w:val="28"/>
        </w:rPr>
      </w:pPr>
    </w:p>
    <w:p w:rsidR="007F27C5" w:rsidRPr="00C55743" w:rsidRDefault="007F27C5" w:rsidP="00C55743">
      <w:pPr>
        <w:ind w:left="1065" w:hanging="1065"/>
        <w:rPr>
          <w:sz w:val="26"/>
          <w:szCs w:val="28"/>
        </w:rPr>
      </w:pPr>
      <w:r>
        <w:rPr>
          <w:sz w:val="26"/>
          <w:szCs w:val="28"/>
        </w:rPr>
        <w:t>Секретарь комиссии                                                                                О.Д. Деремешко</w:t>
      </w:r>
    </w:p>
    <w:sectPr w:rsidR="007F27C5" w:rsidRPr="00C55743" w:rsidSect="00C55743">
      <w:pgSz w:w="11906" w:h="16838"/>
      <w:pgMar w:top="567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743"/>
    <w:rsid w:val="00081536"/>
    <w:rsid w:val="001D581C"/>
    <w:rsid w:val="001E2FCB"/>
    <w:rsid w:val="00303CAD"/>
    <w:rsid w:val="003B6F78"/>
    <w:rsid w:val="003D120B"/>
    <w:rsid w:val="00453A43"/>
    <w:rsid w:val="0047503A"/>
    <w:rsid w:val="00542594"/>
    <w:rsid w:val="00553FBA"/>
    <w:rsid w:val="007600E7"/>
    <w:rsid w:val="007B0F78"/>
    <w:rsid w:val="007C1DFC"/>
    <w:rsid w:val="007F27C5"/>
    <w:rsid w:val="00A30CCB"/>
    <w:rsid w:val="00A7150F"/>
    <w:rsid w:val="00A90635"/>
    <w:rsid w:val="00AC3A0F"/>
    <w:rsid w:val="00AD0BE5"/>
    <w:rsid w:val="00B20B6C"/>
    <w:rsid w:val="00BA114B"/>
    <w:rsid w:val="00C55743"/>
    <w:rsid w:val="00C97C84"/>
    <w:rsid w:val="00CB21B1"/>
    <w:rsid w:val="00D17129"/>
    <w:rsid w:val="00D26319"/>
    <w:rsid w:val="00E22785"/>
    <w:rsid w:val="00E61E88"/>
    <w:rsid w:val="00F52CE6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4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801</Words>
  <Characters>4569</Characters>
  <Application>Microsoft Office Outlook</Application>
  <DocSecurity>0</DocSecurity>
  <Lines>0</Lines>
  <Paragraphs>0</Paragraphs>
  <ScaleCrop>false</ScaleCrop>
  <Company>Diei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www.nova.v-d.ru</dc:creator>
  <cp:keywords/>
  <dc:description/>
  <cp:lastModifiedBy>UserXP</cp:lastModifiedBy>
  <cp:revision>5</cp:revision>
  <cp:lastPrinted>2013-04-04T07:02:00Z</cp:lastPrinted>
  <dcterms:created xsi:type="dcterms:W3CDTF">2013-04-02T03:09:00Z</dcterms:created>
  <dcterms:modified xsi:type="dcterms:W3CDTF">2013-04-04T07:05:00Z</dcterms:modified>
</cp:coreProperties>
</file>