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6745A9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0D5E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672FB6" w:rsidRPr="00672FB6" w:rsidRDefault="00672FB6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320D5E"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20D5E" w:rsidRDefault="008D1ACC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320D5E"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8F4689" w:rsidRPr="007D5AEA" w:rsidRDefault="00320D5E" w:rsidP="00320D5E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>Дальнегорского городского округа»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183106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</w:t>
            </w:r>
            <w:r w:rsidR="007947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МБУ КСЦ «Полиметалл» с. Краснореченский,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7947A6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привлечения населения к занятиям спорта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904981" w:rsidRDefault="00C26BF9" w:rsidP="00904981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20D5E" w:rsidRPr="00904981">
              <w:rPr>
                <w:rFonts w:ascii="Times New Roman" w:hAnsi="Times New Roman"/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обеспечение населения 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>Дальнегорского городского округа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доступной и безопасной спортивной инфраструктурой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84295B" w:rsidRDefault="00EF07F9" w:rsidP="00C1429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4295B" w:rsidRPr="0084295B">
              <w:rPr>
                <w:rFonts w:ascii="Times New Roman" w:hAnsi="Times New Roman"/>
                <w:sz w:val="26"/>
                <w:szCs w:val="26"/>
              </w:rPr>
              <w:t>с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оздание условий для привлечения различных слоев населения </w:t>
            </w:r>
            <w:r w:rsidR="00C1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 городского округа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61051C" w:rsidRPr="00672FB6" w:rsidRDefault="00904981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84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Увеличение массовых физкультурно-спортивных мероприятий среди всех категорий населения Дальнегорского горо</w:t>
            </w:r>
            <w:r w:rsidR="00FE3A43">
              <w:rPr>
                <w:rFonts w:ascii="Times New Roman" w:hAnsi="Times New Roman"/>
                <w:sz w:val="26"/>
                <w:szCs w:val="26"/>
              </w:rPr>
              <w:t>д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ского округа</w:t>
            </w:r>
          </w:p>
          <w:p w:rsidR="007C1295" w:rsidRDefault="007C1295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A74AF5" w:rsidRPr="0084295B" w:rsidRDefault="00A74AF5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  <w:p w:rsidR="00C26BF9" w:rsidRDefault="0084295B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численности населения муниципального образования, занимающегося лыжным спортом</w:t>
            </w:r>
            <w:r w:rsidR="007C12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Default="007C1295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проектов </w:t>
            </w:r>
            <w:proofErr w:type="gramStart"/>
            <w:r w:rsidRPr="007C1295">
              <w:rPr>
                <w:rFonts w:ascii="Times New Roman" w:hAnsi="Times New Roman"/>
                <w:sz w:val="26"/>
                <w:szCs w:val="26"/>
              </w:rPr>
              <w:t>инициативного</w:t>
            </w:r>
            <w:proofErr w:type="gramEnd"/>
            <w:r w:rsidRPr="007C1295">
              <w:rPr>
                <w:rFonts w:ascii="Times New Roman" w:hAnsi="Times New Roman"/>
                <w:sz w:val="26"/>
                <w:szCs w:val="26"/>
              </w:rPr>
              <w:t xml:space="preserve"> бюджетирования по направлению "Твой проект"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Pr="00672FB6" w:rsidRDefault="007C1295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Количество единиц приобретенной </w:t>
            </w:r>
            <w:proofErr w:type="spellStart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>ледозаливочной</w:t>
            </w:r>
            <w:proofErr w:type="spellEnd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техники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A67189">
              <w:rPr>
                <w:rFonts w:ascii="Times New Roman" w:hAnsi="Times New Roman"/>
                <w:sz w:val="26"/>
                <w:szCs w:val="26"/>
              </w:rPr>
              <w:t>177 358,0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000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39 516,9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106 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123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 w:rsidRP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3DFB">
              <w:rPr>
                <w:rFonts w:ascii="Times New Roman" w:hAnsi="Times New Roman"/>
                <w:sz w:val="26"/>
                <w:szCs w:val="26"/>
              </w:rPr>
              <w:t>15</w:t>
            </w:r>
            <w:r w:rsidR="00A67189">
              <w:rPr>
                <w:rFonts w:ascii="Times New Roman" w:hAnsi="Times New Roman"/>
                <w:sz w:val="26"/>
                <w:szCs w:val="26"/>
              </w:rPr>
              <w:t> 985,9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>14 731,3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7B6D5D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Дальнегорского  городского  округа составляет </w:t>
            </w:r>
            <w:r w:rsidR="00A67189">
              <w:rPr>
                <w:rFonts w:ascii="Times New Roman" w:hAnsi="Times New Roman"/>
                <w:sz w:val="26"/>
                <w:szCs w:val="26"/>
              </w:rPr>
              <w:t>26 760,6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000,0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9 846,1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5 877</w:t>
            </w:r>
            <w:r w:rsidR="00B10D39" w:rsidRPr="007B6D5D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 xml:space="preserve"> 3 027,8</w:t>
            </w:r>
            <w:r w:rsidR="00EB7DCE"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 xml:space="preserve"> 7 009,6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7B6D5D" w:rsidRPr="007B6D5D" w:rsidRDefault="00D5133A" w:rsidP="007B6D5D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подпрограммы сре</w:t>
            </w:r>
            <w:proofErr w:type="gramStart"/>
            <w:r w:rsidRPr="007B6D5D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7B6D5D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B600A4">
              <w:rPr>
                <w:rFonts w:ascii="Times New Roman" w:hAnsi="Times New Roman"/>
                <w:sz w:val="26"/>
                <w:szCs w:val="26"/>
              </w:rPr>
              <w:t>150 597,4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2019 год –  29 670,7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2020 год – 100 246,9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600A4">
              <w:rPr>
                <w:rFonts w:ascii="Times New Roman" w:hAnsi="Times New Roman"/>
                <w:sz w:val="26"/>
                <w:szCs w:val="26"/>
              </w:rPr>
              <w:t>12 958,1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672FB6" w:rsidRDefault="007B6D5D" w:rsidP="00B600A4">
            <w:pPr>
              <w:widowControl w:val="0"/>
              <w:tabs>
                <w:tab w:val="left" w:pos="1440"/>
                <w:tab w:val="left" w:pos="37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600A4">
              <w:rPr>
                <w:rFonts w:ascii="Times New Roman" w:hAnsi="Times New Roman"/>
                <w:sz w:val="26"/>
                <w:szCs w:val="26"/>
              </w:rPr>
              <w:t>7 721,7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 с 59,11 %  в 2017 году до 84,30 %  в 2022 году.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</w:t>
            </w:r>
            <w:r w:rsidRPr="00183106">
              <w:rPr>
                <w:rFonts w:ascii="Times New Roman" w:hAnsi="Times New Roman"/>
                <w:color w:val="000000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доля граждан среднего возраста, систематически занимающихся физической культурой и спортом,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lastRenderedPageBreak/>
              <w:t>в общей численности граждан среднего возраста с 25,70 %  в 2019 году до 41,30 %  в 2022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A74AF5">
              <w:rPr>
                <w:rFonts w:ascii="Times New Roman" w:hAnsi="Times New Roman"/>
                <w:sz w:val="26"/>
                <w:szCs w:val="26"/>
              </w:rPr>
              <w:t>2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2019 году до </w:t>
            </w:r>
            <w:r w:rsidR="00B600A4">
              <w:rPr>
                <w:rFonts w:ascii="Times New Roman" w:hAnsi="Times New Roman"/>
                <w:sz w:val="26"/>
                <w:szCs w:val="26"/>
              </w:rPr>
              <w:t>10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2022 году;</w:t>
            </w:r>
          </w:p>
          <w:p w:rsidR="00EF07F9" w:rsidRDefault="00183106" w:rsidP="00183106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численности населения муниципального образования, занимающегося лыжным спортом с 420 чел. в 2019 году до </w:t>
            </w:r>
            <w:r w:rsidR="00B049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600A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чел. в 2022 году.</w:t>
            </w:r>
          </w:p>
          <w:p w:rsidR="007C1295" w:rsidRDefault="007C1295" w:rsidP="007C1295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инициативного бюджетирования по направлению "Твой проект"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2,0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BC7AB5">
              <w:rPr>
                <w:rFonts w:ascii="Times New Roman" w:hAnsi="Times New Roman"/>
                <w:sz w:val="26"/>
                <w:szCs w:val="26"/>
              </w:rPr>
              <w:t>0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ед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. в 2022 году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Pr="00672FB6" w:rsidRDefault="007C1295" w:rsidP="00BC7AB5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Количество единиц приобретенной </w:t>
            </w:r>
            <w:proofErr w:type="spellStart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>ледозаливочной</w:t>
            </w:r>
            <w:proofErr w:type="spellEnd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техники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1,0 ед.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BC7AB5">
              <w:rPr>
                <w:rFonts w:ascii="Times New Roman" w:hAnsi="Times New Roman"/>
                <w:sz w:val="26"/>
                <w:szCs w:val="26"/>
              </w:rPr>
              <w:t>21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году до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1,0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ед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>. в 2022 году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4448FD" w:rsidRPr="009A62B3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>-па «Об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края»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BC7AB5" w:rsidRDefault="00BC7AB5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7947A6" w:rsidRDefault="007947A6" w:rsidP="007947A6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04981">
        <w:rPr>
          <w:rFonts w:ascii="Times New Roman" w:hAnsi="Times New Roman"/>
          <w:bCs/>
          <w:sz w:val="26"/>
          <w:szCs w:val="26"/>
        </w:rPr>
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 xml:space="preserve">  обеспечение населения </w:t>
      </w:r>
      <w:r w:rsidRPr="00904981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>, доступной и безопасной спортивной инфраструктурой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B600A4" w:rsidRDefault="00B600A4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Default="007947A6" w:rsidP="005A07CC">
      <w:pPr>
        <w:pStyle w:val="af1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95B">
        <w:rPr>
          <w:rFonts w:ascii="Times New Roman" w:hAnsi="Times New Roman"/>
          <w:sz w:val="26"/>
          <w:szCs w:val="26"/>
        </w:rPr>
        <w:t>- с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оздание условий для привлечения различных слоев населения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</w:r>
      <w:r w:rsidR="00BC7A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7AB5" w:rsidRPr="009A62B3" w:rsidRDefault="00BC7AB5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7947A6" w:rsidRPr="0055524E" w:rsidRDefault="007947A6" w:rsidP="004448F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524E">
        <w:rPr>
          <w:rFonts w:ascii="Times New Roman" w:hAnsi="Times New Roman"/>
          <w:sz w:val="26"/>
          <w:szCs w:val="26"/>
        </w:rPr>
        <w:t>Увеличение массовых физкультурно-спортивных мероприятий среди всех категорий населения Дальнегорского горо</w:t>
      </w:r>
      <w:r w:rsidR="00743FAC">
        <w:rPr>
          <w:rFonts w:ascii="Times New Roman" w:hAnsi="Times New Roman"/>
          <w:sz w:val="26"/>
          <w:szCs w:val="26"/>
        </w:rPr>
        <w:t>д</w:t>
      </w:r>
      <w:r w:rsidRPr="0055524E">
        <w:rPr>
          <w:rFonts w:ascii="Times New Roman" w:hAnsi="Times New Roman"/>
          <w:sz w:val="26"/>
          <w:szCs w:val="26"/>
        </w:rPr>
        <w:t xml:space="preserve">ского округа </w:t>
      </w:r>
      <w:r w:rsidR="0055524E" w:rsidRPr="0055524E">
        <w:rPr>
          <w:rFonts w:ascii="Times New Roman" w:hAnsi="Times New Roman"/>
          <w:sz w:val="26"/>
          <w:szCs w:val="26"/>
        </w:rPr>
        <w:t>с 64 ед. в 2017 году до 117 ед. в 2022 году;</w:t>
      </w:r>
    </w:p>
    <w:p w:rsidR="002023F1" w:rsidRPr="009A62B3" w:rsidRDefault="002023F1" w:rsidP="004448F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детей и молодежи, систематически занимающихся физической культурой и спортом, в общей численности детей и молодежи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5</w:t>
      </w:r>
      <w:r w:rsidRPr="00934B46">
        <w:rPr>
          <w:rFonts w:ascii="Times New Roman" w:hAnsi="Times New Roman"/>
          <w:sz w:val="26"/>
          <w:szCs w:val="26"/>
        </w:rPr>
        <w:t>9,</w:t>
      </w:r>
      <w:r>
        <w:rPr>
          <w:rFonts w:ascii="Times New Roman" w:hAnsi="Times New Roman"/>
          <w:sz w:val="26"/>
          <w:szCs w:val="26"/>
        </w:rPr>
        <w:t>11</w:t>
      </w:r>
      <w:r w:rsidRPr="00934B46">
        <w:rPr>
          <w:rFonts w:ascii="Times New Roman" w:hAnsi="Times New Roman"/>
          <w:sz w:val="26"/>
          <w:szCs w:val="26"/>
        </w:rPr>
        <w:t xml:space="preserve"> % в 2017 году до </w:t>
      </w:r>
      <w:r>
        <w:rPr>
          <w:rFonts w:ascii="Times New Roman" w:hAnsi="Times New Roman"/>
          <w:sz w:val="26"/>
          <w:szCs w:val="26"/>
        </w:rPr>
        <w:t>84</w:t>
      </w:r>
      <w:r w:rsidRPr="00934B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25,7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41</w:t>
      </w:r>
      <w:r w:rsidRPr="00934B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4,6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11,8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 xml:space="preserve">- </w:t>
      </w:r>
      <w:r w:rsidR="00A74AF5" w:rsidRPr="00A74AF5">
        <w:rPr>
          <w:rFonts w:ascii="Times New Roman" w:hAnsi="Times New Roman"/>
          <w:sz w:val="26"/>
          <w:szCs w:val="26"/>
        </w:rPr>
        <w:t>количество оборудованных плоскостных спортивных сооружений в рамках регионального проекта "Спорт - норма жизни"</w:t>
      </w:r>
      <w:r w:rsidR="00A74AF5">
        <w:rPr>
          <w:rFonts w:ascii="Times New Roman" w:hAnsi="Times New Roman"/>
          <w:sz w:val="26"/>
          <w:szCs w:val="26"/>
        </w:rPr>
        <w:t xml:space="preserve"> </w:t>
      </w:r>
      <w:r w:rsidR="00A74AF5" w:rsidRPr="00183106">
        <w:rPr>
          <w:rFonts w:ascii="Times New Roman" w:hAnsi="Times New Roman"/>
          <w:sz w:val="26"/>
          <w:szCs w:val="26"/>
        </w:rPr>
        <w:t xml:space="preserve">с </w:t>
      </w:r>
      <w:r w:rsidR="00A74AF5">
        <w:rPr>
          <w:rFonts w:ascii="Times New Roman" w:hAnsi="Times New Roman"/>
          <w:sz w:val="26"/>
          <w:szCs w:val="26"/>
        </w:rPr>
        <w:t>2 ед.</w:t>
      </w:r>
      <w:r w:rsidR="00A74AF5" w:rsidRPr="00183106">
        <w:rPr>
          <w:rFonts w:ascii="Times New Roman" w:hAnsi="Times New Roman"/>
          <w:sz w:val="26"/>
          <w:szCs w:val="26"/>
        </w:rPr>
        <w:t xml:space="preserve">  в 2019 году до </w:t>
      </w:r>
      <w:r w:rsidR="00B600A4">
        <w:rPr>
          <w:rFonts w:ascii="Times New Roman" w:hAnsi="Times New Roman"/>
          <w:sz w:val="26"/>
          <w:szCs w:val="26"/>
        </w:rPr>
        <w:t>10</w:t>
      </w:r>
      <w:r w:rsidR="00A74AF5">
        <w:rPr>
          <w:rFonts w:ascii="Times New Roman" w:hAnsi="Times New Roman"/>
          <w:sz w:val="26"/>
          <w:szCs w:val="26"/>
        </w:rPr>
        <w:t xml:space="preserve"> ед.</w:t>
      </w:r>
      <w:r w:rsidR="00A74AF5" w:rsidRPr="00183106">
        <w:rPr>
          <w:rFonts w:ascii="Times New Roman" w:hAnsi="Times New Roman"/>
          <w:sz w:val="26"/>
          <w:szCs w:val="26"/>
        </w:rPr>
        <w:t xml:space="preserve">  в 2022 году;</w:t>
      </w:r>
    </w:p>
    <w:p w:rsidR="004448FD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увеличение численности населения муниципального образования, занимающегося лыжным спортом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420 чел.</w:t>
      </w:r>
      <w:r w:rsidRPr="00934B46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F944D9">
        <w:rPr>
          <w:rFonts w:ascii="Times New Roman" w:hAnsi="Times New Roman"/>
          <w:sz w:val="26"/>
          <w:szCs w:val="26"/>
        </w:rPr>
        <w:t>5</w:t>
      </w:r>
      <w:r w:rsidR="00B600A4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 xml:space="preserve"> чел.</w:t>
      </w:r>
      <w:r w:rsidRPr="00934B46">
        <w:rPr>
          <w:rFonts w:ascii="Times New Roman" w:hAnsi="Times New Roman"/>
          <w:sz w:val="26"/>
          <w:szCs w:val="26"/>
        </w:rPr>
        <w:t xml:space="preserve"> в 2022 году</w:t>
      </w:r>
      <w:r w:rsidR="00BC7AB5">
        <w:rPr>
          <w:rFonts w:ascii="Times New Roman" w:hAnsi="Times New Roman"/>
          <w:sz w:val="26"/>
          <w:szCs w:val="26"/>
        </w:rPr>
        <w:t>;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BC7AB5" w:rsidRDefault="00BC7AB5" w:rsidP="00BC7AB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7C1295">
        <w:rPr>
          <w:rFonts w:ascii="Times New Roman" w:hAnsi="Times New Roman"/>
          <w:sz w:val="26"/>
          <w:szCs w:val="26"/>
        </w:rPr>
        <w:t>оличество реализованных проектов инициативного бюджетирования по направлению "Твой проект"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310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2,0 ед.</w:t>
      </w:r>
      <w:r w:rsidRPr="00183106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21</w:t>
      </w:r>
      <w:r w:rsidRPr="0018310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2,0</w:t>
      </w:r>
      <w:r w:rsidRPr="00183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</w:t>
      </w:r>
      <w:r w:rsidRPr="00183106">
        <w:rPr>
          <w:rFonts w:ascii="Times New Roman" w:hAnsi="Times New Roman"/>
          <w:sz w:val="26"/>
          <w:szCs w:val="26"/>
        </w:rPr>
        <w:t>. в 2022 году</w:t>
      </w:r>
      <w:r>
        <w:rPr>
          <w:rFonts w:ascii="Times New Roman" w:hAnsi="Times New Roman"/>
          <w:sz w:val="26"/>
          <w:szCs w:val="26"/>
        </w:rPr>
        <w:t>;</w:t>
      </w:r>
    </w:p>
    <w:p w:rsidR="00BC7AB5" w:rsidRDefault="00BC7AB5" w:rsidP="00BC7AB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- к</w:t>
      </w:r>
      <w:r w:rsidRPr="007C1295">
        <w:rPr>
          <w:rFonts w:ascii="Times New Roman" w:hAnsi="Times New Roman"/>
          <w:spacing w:val="-6"/>
          <w:sz w:val="26"/>
          <w:szCs w:val="26"/>
        </w:rPr>
        <w:t xml:space="preserve">оличество единиц приобретенной </w:t>
      </w:r>
      <w:proofErr w:type="spellStart"/>
      <w:r w:rsidRPr="007C1295">
        <w:rPr>
          <w:rFonts w:ascii="Times New Roman" w:hAnsi="Times New Roman"/>
          <w:spacing w:val="-6"/>
          <w:sz w:val="26"/>
          <w:szCs w:val="26"/>
        </w:rPr>
        <w:t>ледозаливочной</w:t>
      </w:r>
      <w:proofErr w:type="spellEnd"/>
      <w:r w:rsidRPr="007C1295">
        <w:rPr>
          <w:rFonts w:ascii="Times New Roman" w:hAnsi="Times New Roman"/>
          <w:spacing w:val="-6"/>
          <w:sz w:val="26"/>
          <w:szCs w:val="26"/>
        </w:rPr>
        <w:t xml:space="preserve"> техники</w:t>
      </w:r>
      <w:r w:rsidRPr="00183106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1,0 ед.</w:t>
      </w:r>
      <w:r w:rsidRPr="00183106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21</w:t>
      </w:r>
      <w:r w:rsidRPr="0018310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1,0</w:t>
      </w:r>
      <w:r w:rsidRPr="00183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</w:t>
      </w:r>
      <w:r w:rsidRPr="00183106">
        <w:rPr>
          <w:rFonts w:ascii="Times New Roman" w:hAnsi="Times New Roman"/>
          <w:sz w:val="26"/>
          <w:szCs w:val="26"/>
        </w:rPr>
        <w:t>. в 2022 году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2023F1" w:rsidRPr="009A62B3" w:rsidRDefault="002023F1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  <w:r w:rsidR="004448FD">
        <w:rPr>
          <w:rFonts w:ascii="Times New Roman" w:hAnsi="Times New Roman"/>
          <w:sz w:val="26"/>
          <w:szCs w:val="26"/>
        </w:rPr>
        <w:t xml:space="preserve"> </w:t>
      </w:r>
    </w:p>
    <w:p w:rsidR="007947A6" w:rsidRDefault="007947A6" w:rsidP="007947A6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привлечения населения к занятиям спорта.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</w: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Реализация подпрограммы не требует дополнительного применения налоговых, тарифных и иных мер государственного регулирования. Оценка </w:t>
      </w:r>
      <w:r w:rsidRPr="009A62B3">
        <w:rPr>
          <w:rFonts w:ascii="Times New Roman" w:hAnsi="Times New Roman"/>
          <w:sz w:val="26"/>
          <w:szCs w:val="26"/>
        </w:rPr>
        <w:lastRenderedPageBreak/>
        <w:t>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B600A4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B600A4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B600A4" w:rsidRPr="00887AEB" w:rsidRDefault="00B600A4" w:rsidP="00B600A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 xml:space="preserve">177 358,0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B600A4" w:rsidRPr="00A74AF5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1 000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B600A4" w:rsidRPr="00A74AF5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2019 год – 39 516,9 тыс. руб.;</w:t>
      </w:r>
    </w:p>
    <w:p w:rsidR="00B600A4" w:rsidRPr="00A74AF5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2020 год – 106 </w:t>
      </w:r>
      <w:r>
        <w:rPr>
          <w:rFonts w:ascii="Times New Roman" w:hAnsi="Times New Roman"/>
          <w:sz w:val="26"/>
          <w:szCs w:val="26"/>
        </w:rPr>
        <w:t>123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B600A4" w:rsidRPr="00A74AF5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15 985,9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B600A4" w:rsidRPr="00A74AF5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14 731,3</w:t>
      </w:r>
      <w:r w:rsidRPr="00A74AF5">
        <w:rPr>
          <w:rFonts w:ascii="Times New Roman" w:hAnsi="Times New Roman"/>
          <w:sz w:val="26"/>
          <w:szCs w:val="26"/>
        </w:rPr>
        <w:t xml:space="preserve"> тыс. руб.</w:t>
      </w:r>
    </w:p>
    <w:p w:rsidR="00B600A4" w:rsidRPr="007B6D5D" w:rsidRDefault="00B600A4" w:rsidP="00B600A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</w:t>
      </w:r>
      <w:proofErr w:type="spellStart"/>
      <w:r w:rsidRPr="007B6D5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7B6D5D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26 760,6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600A4" w:rsidRPr="007B6D5D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 xml:space="preserve"> 1 000,0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B600A4" w:rsidRPr="007B6D5D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9 846,1 тыс. руб.;</w:t>
      </w:r>
    </w:p>
    <w:p w:rsidR="00B600A4" w:rsidRPr="007B6D5D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 xml:space="preserve"> 5 877</w:t>
      </w:r>
      <w:r w:rsidRPr="007B6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B600A4" w:rsidRPr="007B6D5D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 3 027,8</w:t>
      </w:r>
      <w:r w:rsidRPr="007B6D5D">
        <w:rPr>
          <w:rFonts w:ascii="Times New Roman" w:hAnsi="Times New Roman"/>
          <w:sz w:val="26"/>
          <w:szCs w:val="26"/>
        </w:rPr>
        <w:t xml:space="preserve">  тыс. руб.;</w:t>
      </w:r>
    </w:p>
    <w:p w:rsidR="00B600A4" w:rsidRPr="007B6D5D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 7 009,6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</w:p>
    <w:p w:rsidR="00B600A4" w:rsidRPr="007B6D5D" w:rsidRDefault="00B600A4" w:rsidP="00B600A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Прогнозная оценка привлекаемых на реализацию цели подпрограммы сре</w:t>
      </w:r>
      <w:proofErr w:type="gramStart"/>
      <w:r w:rsidRPr="007B6D5D">
        <w:rPr>
          <w:rFonts w:ascii="Times New Roman" w:hAnsi="Times New Roman"/>
          <w:sz w:val="26"/>
          <w:szCs w:val="26"/>
        </w:rPr>
        <w:t>дств  кр</w:t>
      </w:r>
      <w:proofErr w:type="gramEnd"/>
      <w:r w:rsidRPr="007B6D5D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150 597,4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600A4" w:rsidRPr="007B6D5D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0</w:t>
      </w:r>
      <w:r w:rsidRPr="007B6D5D">
        <w:rPr>
          <w:rFonts w:ascii="Times New Roman" w:hAnsi="Times New Roman"/>
          <w:sz w:val="26"/>
          <w:szCs w:val="26"/>
        </w:rPr>
        <w:t>,0 тыс. руб.;</w:t>
      </w:r>
    </w:p>
    <w:p w:rsidR="00B600A4" w:rsidRPr="007B6D5D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29 670,7 тыс. руб.;</w:t>
      </w:r>
    </w:p>
    <w:p w:rsidR="00B600A4" w:rsidRPr="007B6D5D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2020 год – 100 246,9 тыс. руб.;</w:t>
      </w:r>
    </w:p>
    <w:p w:rsidR="00B600A4" w:rsidRPr="007B6D5D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12 958,1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Default="00B600A4" w:rsidP="00B600A4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7 721,7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  <w:r w:rsidRPr="007B6D5D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BC7AB5" w:rsidRPr="007B6D5D">
        <w:rPr>
          <w:rFonts w:ascii="Times New Roman" w:hAnsi="Times New Roman"/>
          <w:sz w:val="26"/>
          <w:szCs w:val="26"/>
        </w:rPr>
        <w:tab/>
      </w:r>
      <w:r w:rsidR="007947A6" w:rsidRPr="007B6D5D">
        <w:rPr>
          <w:rFonts w:ascii="Times New Roman" w:hAnsi="Times New Roman"/>
          <w:sz w:val="26"/>
          <w:szCs w:val="26"/>
        </w:rPr>
        <w:tab/>
      </w:r>
    </w:p>
    <w:p w:rsidR="00453DFB" w:rsidRDefault="00453DFB" w:rsidP="007947A6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7947A6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средств краевого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F4" w:rsidRDefault="001C6FF4">
      <w:pPr>
        <w:spacing w:after="0" w:line="240" w:lineRule="auto"/>
      </w:pPr>
      <w:r>
        <w:separator/>
      </w:r>
    </w:p>
  </w:endnote>
  <w:endnote w:type="continuationSeparator" w:id="0">
    <w:p w:rsidR="001C6FF4" w:rsidRDefault="001C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F4" w:rsidRDefault="001C6FF4">
      <w:pPr>
        <w:spacing w:after="0" w:line="240" w:lineRule="auto"/>
      </w:pPr>
      <w:r>
        <w:separator/>
      </w:r>
    </w:p>
  </w:footnote>
  <w:footnote w:type="continuationSeparator" w:id="0">
    <w:p w:rsidR="001C6FF4" w:rsidRDefault="001C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031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310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6FF4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3CA6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0D5E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48FD"/>
    <w:rsid w:val="004456DF"/>
    <w:rsid w:val="0044625A"/>
    <w:rsid w:val="00446296"/>
    <w:rsid w:val="00446B59"/>
    <w:rsid w:val="00447124"/>
    <w:rsid w:val="00450506"/>
    <w:rsid w:val="00450F70"/>
    <w:rsid w:val="00453DFB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3354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24E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45A9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3FAC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47A6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6D5D"/>
    <w:rsid w:val="007B7694"/>
    <w:rsid w:val="007B79C1"/>
    <w:rsid w:val="007B7E9F"/>
    <w:rsid w:val="007C0AD3"/>
    <w:rsid w:val="007C0CFD"/>
    <w:rsid w:val="007C1295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4295B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8F5A82"/>
    <w:rsid w:val="009048D6"/>
    <w:rsid w:val="00904981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67189"/>
    <w:rsid w:val="00A70650"/>
    <w:rsid w:val="00A70AAE"/>
    <w:rsid w:val="00A71DB9"/>
    <w:rsid w:val="00A721E4"/>
    <w:rsid w:val="00A7229A"/>
    <w:rsid w:val="00A7251E"/>
    <w:rsid w:val="00A73661"/>
    <w:rsid w:val="00A74175"/>
    <w:rsid w:val="00A74AF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497D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0A4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C7AB5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1429E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3397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4D9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A43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EF56-4EBB-41A2-8E1D-28C30D6C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282</TotalTime>
  <Pages>9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Сергеевна Пешкова</dc:creator>
  <cp:lastModifiedBy>Анастасия Бакина</cp:lastModifiedBy>
  <cp:revision>14</cp:revision>
  <cp:lastPrinted>2021-07-27T05:12:00Z</cp:lastPrinted>
  <dcterms:created xsi:type="dcterms:W3CDTF">2020-07-14T03:07:00Z</dcterms:created>
  <dcterms:modified xsi:type="dcterms:W3CDTF">2021-12-23T02:47:00Z</dcterms:modified>
</cp:coreProperties>
</file>