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08" w:rsidRDefault="00C53508" w:rsidP="00A3356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Shabl_0004" style="position:absolute;margin-left:207pt;margin-top:.25pt;width:50.4pt;height:63.75pt;z-index:-251658240;visibility:visible">
            <v:imagedata r:id="rId5" o:title=""/>
          </v:shape>
        </w:pict>
      </w:r>
    </w:p>
    <w:p w:rsidR="00C53508" w:rsidRDefault="00C53508" w:rsidP="00A33567"/>
    <w:p w:rsidR="00C53508" w:rsidRDefault="00C53508" w:rsidP="00A33567"/>
    <w:p w:rsidR="00C53508" w:rsidRDefault="00C53508" w:rsidP="00A33567"/>
    <w:p w:rsidR="00C53508" w:rsidRDefault="00C53508" w:rsidP="00A33567"/>
    <w:p w:rsidR="00C53508" w:rsidRDefault="00C53508" w:rsidP="00A33567">
      <w:pPr>
        <w:jc w:val="center"/>
      </w:pPr>
    </w:p>
    <w:p w:rsidR="00C53508" w:rsidRPr="00A912CD" w:rsidRDefault="00C53508" w:rsidP="00A33567">
      <w:pPr>
        <w:jc w:val="center"/>
        <w:rPr>
          <w:b/>
          <w:sz w:val="28"/>
          <w:szCs w:val="28"/>
          <w:lang w:eastAsia="en-US"/>
        </w:rPr>
      </w:pPr>
      <w:r w:rsidRPr="00A912CD">
        <w:rPr>
          <w:b/>
          <w:sz w:val="28"/>
          <w:szCs w:val="28"/>
        </w:rPr>
        <w:t xml:space="preserve">АДМИНИСТРАЦИЯ ДАЛЬНЕГОРСКОГО ГОРОДСКОГО ОКРУГА </w:t>
      </w:r>
      <w:r w:rsidRPr="00A912CD">
        <w:rPr>
          <w:b/>
          <w:sz w:val="28"/>
          <w:szCs w:val="28"/>
        </w:rPr>
        <w:br/>
        <w:t>ПРИМОРСКОГО КРАЯ</w:t>
      </w:r>
    </w:p>
    <w:p w:rsidR="00C53508" w:rsidRPr="00A912CD" w:rsidRDefault="00C53508" w:rsidP="00A33567">
      <w:pPr>
        <w:jc w:val="center"/>
        <w:rPr>
          <w:b/>
          <w:sz w:val="28"/>
          <w:szCs w:val="28"/>
        </w:rPr>
      </w:pPr>
    </w:p>
    <w:p w:rsidR="00C53508" w:rsidRPr="001D5A1F" w:rsidRDefault="00C53508" w:rsidP="00A33567">
      <w:pPr>
        <w:jc w:val="center"/>
        <w:rPr>
          <w:b/>
          <w:sz w:val="26"/>
          <w:szCs w:val="26"/>
        </w:rPr>
      </w:pPr>
    </w:p>
    <w:p w:rsidR="00C53508" w:rsidRPr="001D5A1F" w:rsidRDefault="00C53508" w:rsidP="00A33567">
      <w:pPr>
        <w:jc w:val="center"/>
        <w:rPr>
          <w:sz w:val="26"/>
          <w:szCs w:val="26"/>
        </w:rPr>
      </w:pPr>
      <w:r w:rsidRPr="001D5A1F">
        <w:rPr>
          <w:sz w:val="26"/>
          <w:szCs w:val="26"/>
        </w:rPr>
        <w:t>ПОСТАНОВЛЕНИЕ</w:t>
      </w:r>
    </w:p>
    <w:p w:rsidR="00C53508" w:rsidRPr="001D5A1F" w:rsidRDefault="00C53508" w:rsidP="00A33567">
      <w:pPr>
        <w:tabs>
          <w:tab w:val="center" w:pos="4677"/>
        </w:tabs>
        <w:jc w:val="center"/>
        <w:rPr>
          <w:sz w:val="26"/>
          <w:szCs w:val="26"/>
        </w:rPr>
      </w:pPr>
    </w:p>
    <w:p w:rsidR="00C53508" w:rsidRPr="001D5A1F" w:rsidRDefault="00C53508" w:rsidP="00A33567">
      <w:pPr>
        <w:tabs>
          <w:tab w:val="center" w:pos="4677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28 декабря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 xml:space="preserve">. </w:t>
      </w:r>
      <w:r w:rsidRPr="001D5A1F">
        <w:rPr>
          <w:sz w:val="26"/>
          <w:szCs w:val="26"/>
        </w:rPr>
        <w:tab/>
        <w:t xml:space="preserve">  г. Дальнегорск                     </w:t>
      </w:r>
      <w:r w:rsidRPr="001D5A1F">
        <w:rPr>
          <w:sz w:val="26"/>
          <w:szCs w:val="26"/>
        </w:rPr>
        <w:tab/>
        <w:t xml:space="preserve"> №</w:t>
      </w:r>
      <w:r>
        <w:rPr>
          <w:sz w:val="26"/>
          <w:szCs w:val="26"/>
        </w:rPr>
        <w:t xml:space="preserve">  979 - па </w:t>
      </w:r>
    </w:p>
    <w:p w:rsidR="00C53508" w:rsidRPr="001D5A1F" w:rsidRDefault="00C53508" w:rsidP="00A33567">
      <w:pPr>
        <w:rPr>
          <w:b/>
          <w:sz w:val="26"/>
          <w:szCs w:val="26"/>
        </w:rPr>
      </w:pPr>
      <w:r w:rsidRPr="001D5A1F">
        <w:rPr>
          <w:b/>
          <w:sz w:val="26"/>
          <w:szCs w:val="26"/>
        </w:rPr>
        <w:tab/>
      </w:r>
    </w:p>
    <w:p w:rsidR="00C53508" w:rsidRPr="001D5A1F" w:rsidRDefault="00C53508" w:rsidP="00A33567">
      <w:pPr>
        <w:tabs>
          <w:tab w:val="left" w:pos="0"/>
        </w:tabs>
        <w:ind w:right="-82"/>
        <w:rPr>
          <w:sz w:val="26"/>
          <w:szCs w:val="26"/>
        </w:rPr>
      </w:pPr>
    </w:p>
    <w:p w:rsidR="00C53508" w:rsidRPr="001D5A1F" w:rsidRDefault="00C53508" w:rsidP="00A33567">
      <w:pPr>
        <w:tabs>
          <w:tab w:val="left" w:pos="0"/>
        </w:tabs>
        <w:ind w:right="-82"/>
        <w:jc w:val="both"/>
        <w:rPr>
          <w:sz w:val="26"/>
          <w:szCs w:val="26"/>
        </w:rPr>
      </w:pPr>
      <w:r w:rsidRPr="001D5A1F">
        <w:rPr>
          <w:sz w:val="26"/>
          <w:szCs w:val="26"/>
        </w:rPr>
        <w:t>О</w:t>
      </w:r>
      <w:r>
        <w:rPr>
          <w:sz w:val="26"/>
          <w:szCs w:val="26"/>
        </w:rPr>
        <w:t xml:space="preserve"> стоимости услуг на погребение</w:t>
      </w:r>
    </w:p>
    <w:p w:rsidR="00C53508" w:rsidRPr="001D5A1F" w:rsidRDefault="00C53508" w:rsidP="00A33567">
      <w:pPr>
        <w:tabs>
          <w:tab w:val="left" w:pos="0"/>
        </w:tabs>
        <w:ind w:right="-82"/>
        <w:jc w:val="both"/>
        <w:rPr>
          <w:sz w:val="26"/>
          <w:szCs w:val="26"/>
        </w:rPr>
      </w:pPr>
    </w:p>
    <w:p w:rsidR="00C53508" w:rsidRPr="001D5A1F" w:rsidRDefault="00C53508" w:rsidP="00A33567">
      <w:pPr>
        <w:tabs>
          <w:tab w:val="left" w:pos="0"/>
        </w:tabs>
        <w:ind w:right="-82"/>
        <w:jc w:val="both"/>
        <w:rPr>
          <w:sz w:val="26"/>
          <w:szCs w:val="26"/>
        </w:rPr>
      </w:pPr>
    </w:p>
    <w:p w:rsidR="00C53508" w:rsidRPr="001D5A1F" w:rsidRDefault="00C53508" w:rsidP="00A33567">
      <w:pPr>
        <w:rPr>
          <w:sz w:val="26"/>
          <w:szCs w:val="26"/>
        </w:rPr>
      </w:pPr>
    </w:p>
    <w:p w:rsidR="00C53508" w:rsidRDefault="00C53508" w:rsidP="00A33567">
      <w:pPr>
        <w:jc w:val="both"/>
        <w:rPr>
          <w:sz w:val="26"/>
          <w:szCs w:val="26"/>
        </w:rPr>
      </w:pPr>
      <w:r w:rsidRPr="001D5A1F">
        <w:rPr>
          <w:sz w:val="26"/>
          <w:szCs w:val="26"/>
        </w:rPr>
        <w:tab/>
      </w:r>
      <w:r>
        <w:rPr>
          <w:sz w:val="26"/>
          <w:szCs w:val="26"/>
        </w:rPr>
        <w:t>Руководствуясь Федеральным законом от 12.01.1996г. № 8-ФЗ «О погребении и похоронном деле», в соответствии с Постановлением Правительства РФ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погребению» предельный размер стоимости услуг должен индексироваться из прогнозируемого уровня инфляции.</w:t>
      </w:r>
    </w:p>
    <w:p w:rsidR="00C53508" w:rsidRPr="001D5A1F" w:rsidRDefault="00C53508" w:rsidP="00A3356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частью первой статьи 1Федерального законаот 03.12.2012 № 216-ФЗ «О Федеральном бюджете на 2013 год и на плановый период 2014 и 2015 годов», Положением «Об организации ритуальных услуг на территории Дальнегорского городского округа», утвержденным решением Думы Дальнегорского городского округа от 24 июня 2005г. № 133</w:t>
      </w:r>
      <w:r w:rsidRPr="001D5A1F">
        <w:rPr>
          <w:sz w:val="26"/>
          <w:szCs w:val="26"/>
        </w:rPr>
        <w:t>, руководствуясь Уставом Дальнегорского городского округа, администрация Дальнегорского городского округа,-</w:t>
      </w:r>
    </w:p>
    <w:p w:rsidR="00C53508" w:rsidRPr="001D5A1F" w:rsidRDefault="00C53508" w:rsidP="00A33567">
      <w:pPr>
        <w:jc w:val="both"/>
        <w:rPr>
          <w:sz w:val="26"/>
          <w:szCs w:val="26"/>
        </w:rPr>
      </w:pPr>
    </w:p>
    <w:p w:rsidR="00C53508" w:rsidRPr="001D5A1F" w:rsidRDefault="00C53508" w:rsidP="00A33567">
      <w:pPr>
        <w:jc w:val="both"/>
        <w:rPr>
          <w:sz w:val="26"/>
          <w:szCs w:val="26"/>
        </w:rPr>
      </w:pPr>
    </w:p>
    <w:p w:rsidR="00C53508" w:rsidRPr="001D5A1F" w:rsidRDefault="00C53508" w:rsidP="00A33567">
      <w:pPr>
        <w:jc w:val="both"/>
        <w:rPr>
          <w:sz w:val="26"/>
          <w:szCs w:val="26"/>
        </w:rPr>
      </w:pPr>
      <w:r w:rsidRPr="001D5A1F">
        <w:rPr>
          <w:sz w:val="26"/>
          <w:szCs w:val="26"/>
        </w:rPr>
        <w:t>ПОСТАНОВЛЯЕТ:</w:t>
      </w:r>
    </w:p>
    <w:p w:rsidR="00C53508" w:rsidRPr="001D5A1F" w:rsidRDefault="00C53508" w:rsidP="00A33567">
      <w:pPr>
        <w:jc w:val="both"/>
        <w:rPr>
          <w:sz w:val="26"/>
          <w:szCs w:val="26"/>
        </w:rPr>
      </w:pPr>
    </w:p>
    <w:p w:rsidR="00C53508" w:rsidRPr="001D5A1F" w:rsidRDefault="00C53508" w:rsidP="00A33567">
      <w:pPr>
        <w:pStyle w:val="ListParagraph"/>
        <w:numPr>
          <w:ilvl w:val="0"/>
          <w:numId w:val="1"/>
        </w:numPr>
        <w:ind w:left="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Определить с 01.01.2013 года стоимость услуг, предоставляемых согласно гарантированному перечню услуг по погребению на одного умершего, в размере 5716,75 (пять тысяч семьсот шестнадцать рублей семьдесят пять копеек) с учетом применения районного коэффициента 20% </w:t>
      </w:r>
      <w:r w:rsidRPr="001D5A1F">
        <w:rPr>
          <w:sz w:val="26"/>
          <w:szCs w:val="26"/>
        </w:rPr>
        <w:t>(прил</w:t>
      </w:r>
      <w:r>
        <w:rPr>
          <w:sz w:val="26"/>
          <w:szCs w:val="26"/>
        </w:rPr>
        <w:t>ожение № 1</w:t>
      </w:r>
      <w:r w:rsidRPr="001D5A1F">
        <w:rPr>
          <w:sz w:val="26"/>
          <w:szCs w:val="26"/>
        </w:rPr>
        <w:t>).</w:t>
      </w:r>
    </w:p>
    <w:p w:rsidR="00C53508" w:rsidRPr="00DA5269" w:rsidRDefault="00C53508" w:rsidP="00A33567">
      <w:pPr>
        <w:numPr>
          <w:ilvl w:val="0"/>
          <w:numId w:val="1"/>
        </w:numPr>
        <w:ind w:left="0" w:firstLine="360"/>
        <w:jc w:val="both"/>
        <w:rPr>
          <w:color w:val="000000"/>
          <w:sz w:val="26"/>
          <w:szCs w:val="26"/>
        </w:rPr>
      </w:pPr>
      <w:r w:rsidRPr="00DA5269">
        <w:rPr>
          <w:color w:val="000000"/>
          <w:sz w:val="26"/>
          <w:szCs w:val="26"/>
        </w:rPr>
        <w:t>Постановление администрации Дальнегорского городского округа от 30 декабря 2012 года № 1012-па «О стоимости услуг на погребение» считать утратившим силу.</w:t>
      </w:r>
    </w:p>
    <w:p w:rsidR="00C53508" w:rsidRPr="001D5A1F" w:rsidRDefault="00C53508" w:rsidP="00A33567">
      <w:pPr>
        <w:pStyle w:val="ListParagraph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D5A1F">
        <w:rPr>
          <w:color w:val="000000"/>
          <w:sz w:val="26"/>
          <w:szCs w:val="26"/>
        </w:rPr>
        <w:t>Данное постановление подлежит обнародованию.</w:t>
      </w:r>
    </w:p>
    <w:p w:rsidR="00C53508" w:rsidRPr="001D5A1F" w:rsidRDefault="00C53508" w:rsidP="006A0F0F">
      <w:pPr>
        <w:pStyle w:val="ListParagraph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D5A1F">
        <w:rPr>
          <w:color w:val="000000"/>
          <w:sz w:val="26"/>
          <w:szCs w:val="26"/>
        </w:rPr>
        <w:t>Контроль за выполнением данного постановления</w:t>
      </w:r>
      <w:r>
        <w:rPr>
          <w:color w:val="000000"/>
          <w:sz w:val="26"/>
          <w:szCs w:val="26"/>
        </w:rPr>
        <w:t xml:space="preserve"> оставляю за собой.</w:t>
      </w:r>
    </w:p>
    <w:p w:rsidR="00C53508" w:rsidRPr="001D5A1F" w:rsidRDefault="00C53508" w:rsidP="00A33567">
      <w:pPr>
        <w:jc w:val="both"/>
        <w:rPr>
          <w:color w:val="000000"/>
          <w:sz w:val="26"/>
          <w:szCs w:val="26"/>
        </w:rPr>
      </w:pPr>
      <w:r w:rsidRPr="001D5A1F">
        <w:rPr>
          <w:color w:val="000000"/>
          <w:sz w:val="26"/>
          <w:szCs w:val="26"/>
        </w:rPr>
        <w:t>.</w:t>
      </w:r>
    </w:p>
    <w:p w:rsidR="00C53508" w:rsidRPr="001D5A1F" w:rsidRDefault="00C53508" w:rsidP="00A33567">
      <w:pPr>
        <w:pStyle w:val="ListParagraph"/>
        <w:jc w:val="both"/>
        <w:rPr>
          <w:color w:val="000000"/>
          <w:sz w:val="26"/>
          <w:szCs w:val="26"/>
        </w:rPr>
      </w:pPr>
    </w:p>
    <w:p w:rsidR="00C53508" w:rsidRPr="001D5A1F" w:rsidRDefault="00C53508" w:rsidP="00A33567">
      <w:pPr>
        <w:jc w:val="both"/>
        <w:rPr>
          <w:sz w:val="26"/>
          <w:szCs w:val="26"/>
        </w:rPr>
      </w:pPr>
    </w:p>
    <w:p w:rsidR="00C53508" w:rsidRDefault="00C53508" w:rsidP="00A33567">
      <w:pPr>
        <w:jc w:val="both"/>
        <w:rPr>
          <w:sz w:val="26"/>
          <w:szCs w:val="26"/>
        </w:rPr>
      </w:pPr>
      <w:r w:rsidRPr="001D5A1F">
        <w:rPr>
          <w:sz w:val="26"/>
          <w:szCs w:val="26"/>
        </w:rPr>
        <w:t xml:space="preserve">И.о. </w:t>
      </w:r>
      <w:r>
        <w:rPr>
          <w:sz w:val="26"/>
          <w:szCs w:val="26"/>
        </w:rPr>
        <w:t>г</w:t>
      </w:r>
      <w:r w:rsidRPr="001D5A1F">
        <w:rPr>
          <w:sz w:val="26"/>
          <w:szCs w:val="26"/>
        </w:rPr>
        <w:t xml:space="preserve">лавы </w:t>
      </w:r>
      <w:r>
        <w:rPr>
          <w:sz w:val="26"/>
          <w:szCs w:val="26"/>
        </w:rPr>
        <w:t>администрации</w:t>
      </w:r>
    </w:p>
    <w:p w:rsidR="00C53508" w:rsidRDefault="00C53508" w:rsidP="006205E5">
      <w:pPr>
        <w:jc w:val="both"/>
        <w:rPr>
          <w:sz w:val="26"/>
          <w:szCs w:val="26"/>
        </w:rPr>
      </w:pPr>
      <w:r w:rsidRPr="001D5A1F">
        <w:rPr>
          <w:sz w:val="26"/>
          <w:szCs w:val="26"/>
        </w:rPr>
        <w:t>Дальнегорскогогородского округа</w:t>
      </w:r>
      <w:r>
        <w:rPr>
          <w:sz w:val="26"/>
          <w:szCs w:val="26"/>
        </w:rPr>
        <w:t xml:space="preserve">                                                          Р.Р. Козырева</w:t>
      </w:r>
    </w:p>
    <w:p w:rsidR="00C53508" w:rsidRDefault="00C53508" w:rsidP="009A63F7">
      <w:pPr>
        <w:jc w:val="center"/>
        <w:rPr>
          <w:sz w:val="26"/>
          <w:szCs w:val="26"/>
        </w:rPr>
      </w:pPr>
    </w:p>
    <w:p w:rsidR="00C53508" w:rsidRDefault="00C53508" w:rsidP="009A63F7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</w:t>
      </w:r>
      <w:r w:rsidRPr="005113C7">
        <w:rPr>
          <w:sz w:val="26"/>
          <w:szCs w:val="26"/>
        </w:rPr>
        <w:t>Приложение 1</w:t>
      </w:r>
    </w:p>
    <w:p w:rsidR="00C53508" w:rsidRDefault="00C53508" w:rsidP="009A63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постановлению администрации</w:t>
      </w:r>
    </w:p>
    <w:p w:rsidR="00C53508" w:rsidRDefault="00C53508" w:rsidP="009A63F7">
      <w:pPr>
        <w:jc w:val="right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C53508" w:rsidRDefault="00C53508" w:rsidP="009A63F7">
      <w:pPr>
        <w:jc w:val="right"/>
        <w:rPr>
          <w:sz w:val="26"/>
          <w:szCs w:val="26"/>
        </w:rPr>
      </w:pPr>
    </w:p>
    <w:p w:rsidR="00C53508" w:rsidRDefault="00C53508" w:rsidP="009A63F7">
      <w:pPr>
        <w:jc w:val="right"/>
        <w:rPr>
          <w:sz w:val="26"/>
          <w:szCs w:val="26"/>
        </w:rPr>
      </w:pPr>
      <w:r>
        <w:rPr>
          <w:sz w:val="26"/>
          <w:szCs w:val="26"/>
        </w:rPr>
        <w:t>от 28 декабря 2012г. № 979-па</w:t>
      </w:r>
    </w:p>
    <w:p w:rsidR="00C53508" w:rsidRDefault="00C53508" w:rsidP="009A63F7">
      <w:pPr>
        <w:jc w:val="right"/>
        <w:rPr>
          <w:sz w:val="26"/>
          <w:szCs w:val="26"/>
        </w:rPr>
      </w:pPr>
    </w:p>
    <w:p w:rsidR="00C53508" w:rsidRDefault="00C53508" w:rsidP="009A63F7">
      <w:pPr>
        <w:jc w:val="right"/>
        <w:rPr>
          <w:sz w:val="26"/>
          <w:szCs w:val="26"/>
        </w:rPr>
      </w:pPr>
    </w:p>
    <w:p w:rsidR="00C53508" w:rsidRDefault="00C53508" w:rsidP="009A63F7">
      <w:pPr>
        <w:jc w:val="right"/>
        <w:rPr>
          <w:sz w:val="26"/>
          <w:szCs w:val="26"/>
        </w:rPr>
      </w:pPr>
    </w:p>
    <w:p w:rsidR="00C53508" w:rsidRDefault="00C53508" w:rsidP="009A63F7">
      <w:pPr>
        <w:jc w:val="right"/>
        <w:rPr>
          <w:sz w:val="26"/>
          <w:szCs w:val="26"/>
        </w:rPr>
      </w:pPr>
    </w:p>
    <w:p w:rsidR="00C53508" w:rsidRDefault="00C53508" w:rsidP="009A63F7">
      <w:pPr>
        <w:jc w:val="right"/>
        <w:rPr>
          <w:sz w:val="26"/>
          <w:szCs w:val="26"/>
        </w:rPr>
      </w:pPr>
    </w:p>
    <w:p w:rsidR="00C53508" w:rsidRDefault="00C53508" w:rsidP="009A63F7">
      <w:pPr>
        <w:jc w:val="right"/>
        <w:rPr>
          <w:sz w:val="26"/>
          <w:szCs w:val="26"/>
        </w:rPr>
      </w:pPr>
    </w:p>
    <w:p w:rsidR="00C53508" w:rsidRDefault="00C53508" w:rsidP="009A63F7">
      <w:pPr>
        <w:jc w:val="right"/>
        <w:rPr>
          <w:sz w:val="26"/>
          <w:szCs w:val="26"/>
        </w:rPr>
      </w:pPr>
    </w:p>
    <w:p w:rsidR="00C53508" w:rsidRDefault="00C53508" w:rsidP="009A63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Стоимость услуг, предоставляемых согласно гарантированному перечню услуг по погребению на одного умершего (с учетом районного коэффициента)</w:t>
      </w:r>
    </w:p>
    <w:p w:rsidR="00C53508" w:rsidRDefault="00C53508" w:rsidP="009A63F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4"/>
        <w:gridCol w:w="3191"/>
      </w:tblGrid>
      <w:tr w:rsidR="00C53508" w:rsidTr="00AF4C66">
        <w:tc>
          <w:tcPr>
            <w:tcW w:w="675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№</w:t>
            </w:r>
          </w:p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 xml:space="preserve">п/п </w:t>
            </w:r>
          </w:p>
        </w:tc>
        <w:tc>
          <w:tcPr>
            <w:tcW w:w="5705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Перечень услуг</w:t>
            </w:r>
          </w:p>
        </w:tc>
        <w:tc>
          <w:tcPr>
            <w:tcW w:w="3191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Стоимость, руб.</w:t>
            </w:r>
          </w:p>
        </w:tc>
      </w:tr>
      <w:tr w:rsidR="00C53508" w:rsidTr="00AF4C66">
        <w:tc>
          <w:tcPr>
            <w:tcW w:w="675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C53508" w:rsidRPr="00AF4C66" w:rsidRDefault="00C53508" w:rsidP="003451D7">
            <w:pPr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 xml:space="preserve"> Оформление документов, необходимых для погребения</w:t>
            </w:r>
          </w:p>
        </w:tc>
        <w:tc>
          <w:tcPr>
            <w:tcW w:w="3191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204,78</w:t>
            </w:r>
          </w:p>
        </w:tc>
      </w:tr>
      <w:tr w:rsidR="00C53508" w:rsidTr="00AF4C66">
        <w:tc>
          <w:tcPr>
            <w:tcW w:w="675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C53508" w:rsidRPr="00AF4C66" w:rsidRDefault="00C53508" w:rsidP="003451D7">
            <w:pPr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1424,46</w:t>
            </w:r>
          </w:p>
        </w:tc>
      </w:tr>
      <w:tr w:rsidR="00C53508" w:rsidTr="00AF4C66">
        <w:tc>
          <w:tcPr>
            <w:tcW w:w="675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3.</w:t>
            </w:r>
          </w:p>
        </w:tc>
        <w:tc>
          <w:tcPr>
            <w:tcW w:w="5705" w:type="dxa"/>
          </w:tcPr>
          <w:p w:rsidR="00C53508" w:rsidRPr="00AF4C66" w:rsidRDefault="00C53508" w:rsidP="003451D7">
            <w:pPr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3191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1238,44</w:t>
            </w:r>
          </w:p>
        </w:tc>
      </w:tr>
      <w:tr w:rsidR="00C53508" w:rsidTr="00AF4C66">
        <w:tc>
          <w:tcPr>
            <w:tcW w:w="675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4.</w:t>
            </w:r>
          </w:p>
        </w:tc>
        <w:tc>
          <w:tcPr>
            <w:tcW w:w="5705" w:type="dxa"/>
          </w:tcPr>
          <w:p w:rsidR="00C53508" w:rsidRPr="00AF4C66" w:rsidRDefault="00C53508" w:rsidP="003451D7">
            <w:pPr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191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1896,28</w:t>
            </w:r>
          </w:p>
        </w:tc>
      </w:tr>
      <w:tr w:rsidR="00C53508" w:rsidTr="00AF4C66">
        <w:tc>
          <w:tcPr>
            <w:tcW w:w="675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5.</w:t>
            </w:r>
          </w:p>
        </w:tc>
        <w:tc>
          <w:tcPr>
            <w:tcW w:w="5705" w:type="dxa"/>
          </w:tcPr>
          <w:p w:rsidR="00C53508" w:rsidRPr="00AF4C66" w:rsidRDefault="00C53508" w:rsidP="003451D7">
            <w:pPr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Итого стоимость гарантированного перечня услуг</w:t>
            </w:r>
          </w:p>
        </w:tc>
        <w:tc>
          <w:tcPr>
            <w:tcW w:w="3191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4763,96</w:t>
            </w:r>
          </w:p>
        </w:tc>
      </w:tr>
      <w:tr w:rsidR="00C53508" w:rsidTr="00AF4C66">
        <w:tc>
          <w:tcPr>
            <w:tcW w:w="675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6.</w:t>
            </w:r>
          </w:p>
        </w:tc>
        <w:tc>
          <w:tcPr>
            <w:tcW w:w="5705" w:type="dxa"/>
          </w:tcPr>
          <w:p w:rsidR="00C53508" w:rsidRPr="00AF4C66" w:rsidRDefault="00C53508" w:rsidP="003451D7">
            <w:pPr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 xml:space="preserve"> Районный коэффициент 20%</w:t>
            </w:r>
          </w:p>
        </w:tc>
        <w:tc>
          <w:tcPr>
            <w:tcW w:w="3191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952,79</w:t>
            </w:r>
          </w:p>
        </w:tc>
      </w:tr>
      <w:tr w:rsidR="00C53508" w:rsidTr="00AF4C66">
        <w:tc>
          <w:tcPr>
            <w:tcW w:w="675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C53508" w:rsidRPr="00AF4C66" w:rsidRDefault="00C53508" w:rsidP="003451D7">
            <w:pPr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Всего стоимость услуг</w:t>
            </w:r>
          </w:p>
        </w:tc>
        <w:tc>
          <w:tcPr>
            <w:tcW w:w="3191" w:type="dxa"/>
          </w:tcPr>
          <w:p w:rsidR="00C53508" w:rsidRPr="00AF4C66" w:rsidRDefault="00C53508" w:rsidP="00AF4C66">
            <w:pPr>
              <w:jc w:val="center"/>
              <w:rPr>
                <w:sz w:val="26"/>
                <w:szCs w:val="26"/>
              </w:rPr>
            </w:pPr>
            <w:r w:rsidRPr="00AF4C66">
              <w:rPr>
                <w:sz w:val="26"/>
                <w:szCs w:val="26"/>
              </w:rPr>
              <w:t>5716,75</w:t>
            </w:r>
          </w:p>
        </w:tc>
      </w:tr>
    </w:tbl>
    <w:p w:rsidR="00C53508" w:rsidRPr="00AB6FAB" w:rsidRDefault="00C53508" w:rsidP="009A63F7">
      <w:pPr>
        <w:jc w:val="center"/>
        <w:rPr>
          <w:sz w:val="26"/>
          <w:szCs w:val="26"/>
        </w:rPr>
      </w:pPr>
    </w:p>
    <w:p w:rsidR="00C53508" w:rsidRDefault="00C53508" w:rsidP="009A63F7">
      <w:pPr>
        <w:jc w:val="right"/>
        <w:rPr>
          <w:sz w:val="26"/>
          <w:szCs w:val="26"/>
        </w:rPr>
      </w:pPr>
    </w:p>
    <w:p w:rsidR="00C53508" w:rsidRDefault="00C53508" w:rsidP="009A63F7">
      <w:pPr>
        <w:jc w:val="right"/>
        <w:rPr>
          <w:sz w:val="26"/>
          <w:szCs w:val="26"/>
        </w:rPr>
      </w:pPr>
    </w:p>
    <w:p w:rsidR="00C53508" w:rsidRDefault="00C53508" w:rsidP="009A63F7">
      <w:pPr>
        <w:jc w:val="right"/>
        <w:rPr>
          <w:sz w:val="26"/>
          <w:szCs w:val="26"/>
        </w:rPr>
      </w:pPr>
    </w:p>
    <w:p w:rsidR="00C53508" w:rsidRDefault="00C53508" w:rsidP="009A63F7">
      <w:pPr>
        <w:rPr>
          <w:sz w:val="26"/>
          <w:szCs w:val="26"/>
        </w:rPr>
      </w:pPr>
      <w:r>
        <w:rPr>
          <w:sz w:val="26"/>
          <w:szCs w:val="26"/>
        </w:rPr>
        <w:t>Начальник отдела экономики и</w:t>
      </w:r>
    </w:p>
    <w:p w:rsidR="00C53508" w:rsidRDefault="00C53508" w:rsidP="009A63F7">
      <w:pPr>
        <w:rPr>
          <w:sz w:val="26"/>
          <w:szCs w:val="26"/>
        </w:rPr>
      </w:pPr>
      <w:r>
        <w:rPr>
          <w:sz w:val="26"/>
          <w:szCs w:val="26"/>
        </w:rPr>
        <w:t>поддержки предпринимательства</w:t>
      </w:r>
    </w:p>
    <w:p w:rsidR="00C53508" w:rsidRDefault="00C53508" w:rsidP="009A63F7">
      <w:pPr>
        <w:rPr>
          <w:sz w:val="26"/>
          <w:szCs w:val="26"/>
        </w:rPr>
      </w:pPr>
      <w:r>
        <w:rPr>
          <w:sz w:val="26"/>
          <w:szCs w:val="26"/>
        </w:rPr>
        <w:t>администрации Дальнегорского</w:t>
      </w:r>
    </w:p>
    <w:p w:rsidR="00C53508" w:rsidRDefault="00C53508" w:rsidP="009A63F7">
      <w:pPr>
        <w:rPr>
          <w:sz w:val="26"/>
          <w:szCs w:val="26"/>
        </w:rPr>
      </w:pPr>
      <w:r>
        <w:rPr>
          <w:sz w:val="26"/>
          <w:szCs w:val="26"/>
        </w:rPr>
        <w:t>городского округа                                                                                     С.Н.Башкирева</w:t>
      </w:r>
    </w:p>
    <w:p w:rsidR="00C53508" w:rsidRPr="005113C7" w:rsidRDefault="00C53508" w:rsidP="009A63F7">
      <w:pPr>
        <w:rPr>
          <w:sz w:val="26"/>
          <w:szCs w:val="26"/>
        </w:rPr>
      </w:pPr>
    </w:p>
    <w:p w:rsidR="00C53508" w:rsidRDefault="00C53508" w:rsidP="006205E5">
      <w:pPr>
        <w:jc w:val="both"/>
      </w:pPr>
    </w:p>
    <w:sectPr w:rsidR="00C53508" w:rsidSect="009428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DCD"/>
    <w:multiLevelType w:val="hybridMultilevel"/>
    <w:tmpl w:val="6EDE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9B0"/>
    <w:rsid w:val="0002154A"/>
    <w:rsid w:val="00194AC3"/>
    <w:rsid w:val="001D5A1F"/>
    <w:rsid w:val="00267256"/>
    <w:rsid w:val="002E6840"/>
    <w:rsid w:val="00343D98"/>
    <w:rsid w:val="003451D7"/>
    <w:rsid w:val="005113C7"/>
    <w:rsid w:val="006205E5"/>
    <w:rsid w:val="0068335D"/>
    <w:rsid w:val="006A0F0F"/>
    <w:rsid w:val="007D39B6"/>
    <w:rsid w:val="00942847"/>
    <w:rsid w:val="009A63F7"/>
    <w:rsid w:val="00A33567"/>
    <w:rsid w:val="00A912CD"/>
    <w:rsid w:val="00AB6FAB"/>
    <w:rsid w:val="00AF4C66"/>
    <w:rsid w:val="00C53508"/>
    <w:rsid w:val="00DA5269"/>
    <w:rsid w:val="00E2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3567"/>
    <w:pPr>
      <w:ind w:left="720"/>
      <w:contextualSpacing/>
    </w:pPr>
  </w:style>
  <w:style w:type="table" w:styleId="TableGrid">
    <w:name w:val="Table Grid"/>
    <w:basedOn w:val="TableNormal"/>
    <w:uiPriority w:val="99"/>
    <w:rsid w:val="009A63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2</Pages>
  <Words>406</Words>
  <Characters>2315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UserXP</cp:lastModifiedBy>
  <cp:revision>6</cp:revision>
  <cp:lastPrinted>2012-12-28T23:59:00Z</cp:lastPrinted>
  <dcterms:created xsi:type="dcterms:W3CDTF">2012-12-28T22:11:00Z</dcterms:created>
  <dcterms:modified xsi:type="dcterms:W3CDTF">2012-12-29T00:02:00Z</dcterms:modified>
</cp:coreProperties>
</file>