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EA" w:rsidRDefault="009A3AEA" w:rsidP="009A3AEA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9" name="Рисунок 9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EA" w:rsidRPr="00A72D14" w:rsidRDefault="009A3AEA" w:rsidP="009A3AEA">
      <w:pPr>
        <w:ind w:left="2750" w:right="2698"/>
        <w:rPr>
          <w:i/>
          <w:sz w:val="24"/>
          <w:szCs w:val="24"/>
        </w:rPr>
      </w:pPr>
    </w:p>
    <w:p w:rsidR="009A3AEA" w:rsidRPr="00855B35" w:rsidRDefault="009A3AEA" w:rsidP="009A3AEA">
      <w:pPr>
        <w:jc w:val="center"/>
        <w:rPr>
          <w:rFonts w:ascii="Times New Roman" w:hAnsi="Times New Roman"/>
          <w:b/>
          <w:sz w:val="26"/>
          <w:szCs w:val="26"/>
        </w:rPr>
      </w:pPr>
      <w:r w:rsidRPr="00855B35">
        <w:rPr>
          <w:rFonts w:ascii="Times New Roman" w:hAnsi="Times New Roman"/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9A3AEA" w:rsidRPr="00855B35" w:rsidRDefault="009A3AEA" w:rsidP="009A3AEA">
      <w:pPr>
        <w:jc w:val="center"/>
        <w:rPr>
          <w:rFonts w:ascii="Times New Roman" w:hAnsi="Times New Roman"/>
          <w:sz w:val="16"/>
          <w:szCs w:val="16"/>
        </w:rPr>
      </w:pPr>
    </w:p>
    <w:p w:rsidR="009A3AEA" w:rsidRPr="00855B35" w:rsidRDefault="009A3AEA" w:rsidP="009A3AEA">
      <w:pPr>
        <w:jc w:val="center"/>
        <w:rPr>
          <w:rFonts w:ascii="Times New Roman" w:hAnsi="Times New Roman"/>
          <w:sz w:val="16"/>
          <w:szCs w:val="16"/>
        </w:rPr>
      </w:pPr>
    </w:p>
    <w:p w:rsidR="009A3AEA" w:rsidRPr="00855B35" w:rsidRDefault="009A3AEA" w:rsidP="009A3AEA">
      <w:pPr>
        <w:jc w:val="center"/>
        <w:rPr>
          <w:rFonts w:ascii="Times New Roman" w:hAnsi="Times New Roman"/>
          <w:sz w:val="26"/>
          <w:szCs w:val="26"/>
        </w:rPr>
      </w:pPr>
      <w:r w:rsidRPr="00855B35">
        <w:rPr>
          <w:rFonts w:ascii="Times New Roman" w:hAnsi="Times New Roman"/>
          <w:sz w:val="26"/>
          <w:szCs w:val="26"/>
        </w:rPr>
        <w:t>ПОСТАНОВЛЕНИЕ</w:t>
      </w:r>
    </w:p>
    <w:p w:rsidR="009A3AEA" w:rsidRPr="00855B35" w:rsidRDefault="009A3AEA" w:rsidP="009A3AEA">
      <w:pPr>
        <w:jc w:val="center"/>
        <w:rPr>
          <w:rFonts w:ascii="Times New Roman" w:hAnsi="Times New Roman"/>
          <w:sz w:val="16"/>
          <w:szCs w:val="16"/>
        </w:rPr>
      </w:pPr>
    </w:p>
    <w:p w:rsidR="009A3AEA" w:rsidRPr="00855B35" w:rsidRDefault="009A3AEA" w:rsidP="009A3AEA">
      <w:pPr>
        <w:jc w:val="center"/>
        <w:rPr>
          <w:rFonts w:ascii="Times New Roman" w:hAnsi="Times New Roman"/>
          <w:sz w:val="16"/>
          <w:szCs w:val="16"/>
        </w:rPr>
      </w:pPr>
    </w:p>
    <w:p w:rsidR="009A3AEA" w:rsidRPr="00855B35" w:rsidRDefault="009A3AEA" w:rsidP="009A3AEA">
      <w:pPr>
        <w:rPr>
          <w:rFonts w:ascii="Times New Roman" w:hAnsi="Times New Roman"/>
          <w:sz w:val="26"/>
          <w:szCs w:val="26"/>
        </w:rPr>
      </w:pPr>
      <w:r w:rsidRPr="00855B35">
        <w:rPr>
          <w:rFonts w:ascii="Times New Roman" w:hAnsi="Times New Roman"/>
          <w:sz w:val="26"/>
          <w:szCs w:val="26"/>
        </w:rPr>
        <w:t>____________________                    г. Дальнегорск                                  № ________</w:t>
      </w:r>
    </w:p>
    <w:p w:rsidR="003A1129" w:rsidRDefault="003A1129" w:rsidP="009A3AEA">
      <w:pPr>
        <w:jc w:val="center"/>
        <w:rPr>
          <w:rFonts w:ascii="Times New Roman" w:hAnsi="Times New Roman"/>
        </w:rPr>
      </w:pPr>
    </w:p>
    <w:p w:rsidR="0029766F" w:rsidRPr="0029766F" w:rsidRDefault="0029766F" w:rsidP="009A3AEA">
      <w:pPr>
        <w:jc w:val="center"/>
        <w:rPr>
          <w:rFonts w:ascii="Times New Roman" w:hAnsi="Times New Roman"/>
        </w:rPr>
      </w:pPr>
    </w:p>
    <w:p w:rsidR="008854CB" w:rsidRDefault="00326B96" w:rsidP="008854CB">
      <w:pPr>
        <w:jc w:val="center"/>
        <w:rPr>
          <w:rFonts w:ascii="Times New Roman" w:hAnsi="Times New Roman"/>
          <w:b/>
          <w:sz w:val="26"/>
          <w:szCs w:val="26"/>
        </w:rPr>
      </w:pPr>
      <w:r w:rsidRPr="00B40462">
        <w:rPr>
          <w:rFonts w:ascii="Times New Roman" w:hAnsi="Times New Roman"/>
          <w:b/>
          <w:sz w:val="26"/>
          <w:szCs w:val="26"/>
        </w:rPr>
        <w:t>О</w:t>
      </w:r>
      <w:r w:rsidR="008854CB">
        <w:rPr>
          <w:rFonts w:ascii="Times New Roman" w:hAnsi="Times New Roman"/>
          <w:b/>
          <w:sz w:val="26"/>
          <w:szCs w:val="26"/>
        </w:rPr>
        <w:t xml:space="preserve">б утверждении </w:t>
      </w:r>
      <w:r w:rsidR="00233590">
        <w:rPr>
          <w:rFonts w:ascii="Times New Roman" w:hAnsi="Times New Roman"/>
          <w:b/>
          <w:sz w:val="26"/>
          <w:szCs w:val="26"/>
        </w:rPr>
        <w:t>П</w:t>
      </w:r>
      <w:r w:rsidR="008854CB">
        <w:rPr>
          <w:rFonts w:ascii="Times New Roman" w:hAnsi="Times New Roman"/>
          <w:b/>
          <w:sz w:val="26"/>
          <w:szCs w:val="26"/>
        </w:rPr>
        <w:t xml:space="preserve">орядка использования населением </w:t>
      </w:r>
    </w:p>
    <w:p w:rsidR="00233590" w:rsidRDefault="008854CB" w:rsidP="008854C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объектов спорта, находящихся в муниципальной собственности Дальнегорского городского округа</w:t>
      </w:r>
      <w:r w:rsidR="00233590">
        <w:rPr>
          <w:rFonts w:ascii="Times New Roman" w:hAnsi="Times New Roman"/>
          <w:b/>
          <w:sz w:val="26"/>
          <w:szCs w:val="26"/>
        </w:rPr>
        <w:t>, в том числе спортивной</w:t>
      </w:r>
    </w:p>
    <w:p w:rsidR="00233590" w:rsidRDefault="00233590" w:rsidP="008854C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инфраструктуры образовательных организаций </w:t>
      </w:r>
    </w:p>
    <w:p w:rsidR="00F33F90" w:rsidRDefault="00233590" w:rsidP="008854C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 внеучебное время</w:t>
      </w:r>
    </w:p>
    <w:p w:rsidR="00090563" w:rsidRPr="0029766F" w:rsidRDefault="00090563" w:rsidP="00EF7B3B">
      <w:pPr>
        <w:jc w:val="center"/>
        <w:rPr>
          <w:rFonts w:ascii="Times New Roman" w:hAnsi="Times New Roman"/>
          <w:b/>
        </w:rPr>
      </w:pPr>
    </w:p>
    <w:p w:rsidR="00580492" w:rsidRPr="0029766F" w:rsidRDefault="00580492" w:rsidP="00796420">
      <w:pPr>
        <w:jc w:val="both"/>
        <w:rPr>
          <w:rFonts w:ascii="Times New Roman" w:hAnsi="Times New Roman"/>
        </w:rPr>
      </w:pPr>
    </w:p>
    <w:p w:rsidR="00DC1BBD" w:rsidRPr="00841E4D" w:rsidRDefault="008854CB" w:rsidP="00841E4D">
      <w:pPr>
        <w:widowControl w:val="0"/>
        <w:suppressAutoHyphens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841E4D">
        <w:rPr>
          <w:rFonts w:ascii="Times New Roman" w:hAnsi="Times New Roman"/>
          <w:sz w:val="26"/>
          <w:szCs w:val="26"/>
        </w:rPr>
        <w:t xml:space="preserve">В целях реализации части 5 подпункта «а» пункта 2 Перечня поручений Президента Российской Федерации </w:t>
      </w:r>
      <w:r w:rsidR="00960CE0" w:rsidRPr="00841E4D">
        <w:rPr>
          <w:rFonts w:ascii="Times New Roman" w:hAnsi="Times New Roman"/>
          <w:sz w:val="26"/>
          <w:szCs w:val="26"/>
        </w:rPr>
        <w:t>от 22 ноября 2019 года № Пр-2397</w:t>
      </w:r>
      <w:r w:rsidR="00841E4D" w:rsidRPr="00841E4D">
        <w:rPr>
          <w:rFonts w:ascii="Times New Roman" w:hAnsi="Times New Roman"/>
          <w:sz w:val="26"/>
          <w:szCs w:val="26"/>
        </w:rPr>
        <w:t>,</w:t>
      </w:r>
      <w:r w:rsidR="00960CE0" w:rsidRPr="00841E4D">
        <w:rPr>
          <w:rFonts w:ascii="Times New Roman" w:hAnsi="Times New Roman"/>
          <w:sz w:val="26"/>
          <w:szCs w:val="26"/>
        </w:rPr>
        <w:t xml:space="preserve"> </w:t>
      </w:r>
      <w:r w:rsidR="00841E4D" w:rsidRPr="00841E4D">
        <w:rPr>
          <w:rFonts w:ascii="Times New Roman" w:hAnsi="Times New Roman"/>
          <w:color w:val="000000"/>
          <w:sz w:val="26"/>
          <w:szCs w:val="26"/>
        </w:rPr>
        <w:t>на основании приказа Министерства физической культуры и спорта Приморского края от 13 августа 2020 года № 304 «О Типовом порядке использования населением объектов спорта, находящихся в муниципальной собственности»</w:t>
      </w:r>
      <w:r w:rsidRPr="00841E4D">
        <w:rPr>
          <w:rFonts w:ascii="Times New Roman" w:hAnsi="Times New Roman"/>
          <w:sz w:val="26"/>
          <w:szCs w:val="26"/>
        </w:rPr>
        <w:t xml:space="preserve">, </w:t>
      </w:r>
      <w:r w:rsidR="0029766F" w:rsidRPr="00841E4D">
        <w:rPr>
          <w:rFonts w:ascii="Times New Roman" w:hAnsi="Times New Roman"/>
          <w:sz w:val="26"/>
          <w:szCs w:val="26"/>
        </w:rPr>
        <w:t xml:space="preserve">руководствуясь </w:t>
      </w:r>
      <w:r w:rsidR="001F307B" w:rsidRPr="00841E4D">
        <w:rPr>
          <w:rFonts w:ascii="Times New Roman" w:hAnsi="Times New Roman"/>
          <w:sz w:val="26"/>
          <w:szCs w:val="26"/>
        </w:rPr>
        <w:t>Устав</w:t>
      </w:r>
      <w:r w:rsidR="0029766F" w:rsidRPr="00841E4D">
        <w:rPr>
          <w:rFonts w:ascii="Times New Roman" w:hAnsi="Times New Roman"/>
          <w:sz w:val="26"/>
          <w:szCs w:val="26"/>
        </w:rPr>
        <w:t>ом</w:t>
      </w:r>
      <w:r w:rsidR="001F307B" w:rsidRPr="00841E4D">
        <w:rPr>
          <w:rFonts w:ascii="Times New Roman" w:hAnsi="Times New Roman"/>
          <w:sz w:val="26"/>
          <w:szCs w:val="26"/>
        </w:rPr>
        <w:t xml:space="preserve"> Дальнегорского городского </w:t>
      </w:r>
      <w:r w:rsidR="0029766F" w:rsidRPr="00841E4D">
        <w:rPr>
          <w:rFonts w:ascii="Times New Roman" w:hAnsi="Times New Roman"/>
          <w:sz w:val="26"/>
          <w:szCs w:val="26"/>
        </w:rPr>
        <w:t>округа, администрация</w:t>
      </w:r>
      <w:r w:rsidR="002E2DEE" w:rsidRPr="00841E4D">
        <w:rPr>
          <w:rFonts w:ascii="Times New Roman" w:hAnsi="Times New Roman"/>
          <w:sz w:val="26"/>
          <w:szCs w:val="26"/>
        </w:rPr>
        <w:t xml:space="preserve"> Дальнегорского городского округа</w:t>
      </w:r>
    </w:p>
    <w:p w:rsidR="006F72E9" w:rsidRPr="006F72E9" w:rsidRDefault="006F72E9" w:rsidP="006F72E9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8105BB" w:rsidRDefault="002E2DEE" w:rsidP="002E2DEE">
      <w:pPr>
        <w:jc w:val="both"/>
        <w:rPr>
          <w:rFonts w:ascii="Times New Roman" w:hAnsi="Times New Roman"/>
          <w:sz w:val="26"/>
          <w:szCs w:val="26"/>
        </w:rPr>
      </w:pPr>
      <w:r w:rsidRPr="00097EC2">
        <w:rPr>
          <w:rFonts w:ascii="Times New Roman" w:hAnsi="Times New Roman"/>
          <w:sz w:val="26"/>
          <w:szCs w:val="26"/>
        </w:rPr>
        <w:t>ПОСТАНОВЛЯЕТ:</w:t>
      </w:r>
    </w:p>
    <w:p w:rsidR="00233590" w:rsidRPr="0029766F" w:rsidRDefault="00233590" w:rsidP="002E2DEE">
      <w:pPr>
        <w:jc w:val="both"/>
        <w:rPr>
          <w:rFonts w:ascii="Times New Roman" w:hAnsi="Times New Roman"/>
        </w:rPr>
      </w:pPr>
    </w:p>
    <w:p w:rsidR="008F2216" w:rsidRPr="00233590" w:rsidRDefault="00233590" w:rsidP="00992A09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33590">
        <w:rPr>
          <w:rFonts w:ascii="Times New Roman" w:hAnsi="Times New Roman"/>
          <w:sz w:val="26"/>
          <w:szCs w:val="26"/>
        </w:rPr>
        <w:t xml:space="preserve">Утвердить </w:t>
      </w:r>
      <w:r w:rsidR="00992A09">
        <w:rPr>
          <w:rFonts w:ascii="Times New Roman" w:hAnsi="Times New Roman"/>
          <w:sz w:val="26"/>
          <w:szCs w:val="26"/>
        </w:rPr>
        <w:t xml:space="preserve">прилагаемый </w:t>
      </w:r>
      <w:r w:rsidRPr="00233590">
        <w:rPr>
          <w:rFonts w:ascii="Times New Roman" w:hAnsi="Times New Roman"/>
          <w:sz w:val="26"/>
          <w:szCs w:val="26"/>
        </w:rPr>
        <w:t>Порядок использования населением объектов спорта, находящихся в муниципальной собственности Дальнегорского городского округа, в том числе</w:t>
      </w:r>
      <w:r w:rsidRPr="00233590">
        <w:rPr>
          <w:rFonts w:ascii="Times New Roman" w:hAnsi="Times New Roman"/>
          <w:b/>
          <w:sz w:val="26"/>
          <w:szCs w:val="26"/>
        </w:rPr>
        <w:t xml:space="preserve"> </w:t>
      </w:r>
      <w:r w:rsidRPr="00233590">
        <w:rPr>
          <w:rFonts w:ascii="Times New Roman" w:hAnsi="Times New Roman"/>
          <w:sz w:val="26"/>
          <w:szCs w:val="26"/>
        </w:rPr>
        <w:t>спортивной инфраструктуры образовательных организаций во внеучебное время</w:t>
      </w:r>
      <w:r w:rsidR="006F3C18">
        <w:rPr>
          <w:rFonts w:ascii="Times New Roman" w:hAnsi="Times New Roman"/>
          <w:sz w:val="26"/>
          <w:szCs w:val="26"/>
        </w:rPr>
        <w:t>.</w:t>
      </w:r>
    </w:p>
    <w:p w:rsidR="00960CE0" w:rsidRPr="00960CE0" w:rsidRDefault="00992A09" w:rsidP="00992A09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  <w:lang w:eastAsia="en-US"/>
        </w:rPr>
        <w:t>Опубликовать</w:t>
      </w:r>
      <w:r w:rsidR="00FF1689" w:rsidRPr="00960CE0">
        <w:rPr>
          <w:rFonts w:ascii="Times New Roman" w:hAnsi="Times New Roman"/>
          <w:iCs/>
          <w:sz w:val="26"/>
          <w:szCs w:val="26"/>
          <w:lang w:eastAsia="en-US"/>
        </w:rPr>
        <w:t xml:space="preserve"> настоящее постановление </w:t>
      </w:r>
      <w:r w:rsidR="006F3C18">
        <w:rPr>
          <w:rFonts w:ascii="Times New Roman" w:hAnsi="Times New Roman"/>
          <w:iCs/>
          <w:sz w:val="26"/>
          <w:szCs w:val="26"/>
          <w:lang w:eastAsia="en-US"/>
        </w:rPr>
        <w:t xml:space="preserve">в газете «Трудовое слово» и разместить </w:t>
      </w:r>
      <w:bookmarkStart w:id="0" w:name="_GoBack"/>
      <w:bookmarkEnd w:id="0"/>
      <w:r w:rsidR="00FF1689" w:rsidRPr="00960CE0">
        <w:rPr>
          <w:rFonts w:ascii="Times New Roman" w:hAnsi="Times New Roman"/>
          <w:iCs/>
          <w:sz w:val="26"/>
          <w:szCs w:val="26"/>
          <w:lang w:eastAsia="en-US"/>
        </w:rPr>
        <w:t>на официальном</w:t>
      </w:r>
      <w:r w:rsidR="009A3AEA" w:rsidRPr="00960CE0">
        <w:rPr>
          <w:rFonts w:ascii="Times New Roman" w:hAnsi="Times New Roman"/>
          <w:sz w:val="26"/>
          <w:szCs w:val="26"/>
        </w:rPr>
        <w:t xml:space="preserve"> сайте Дальнегорского городского округа</w:t>
      </w:r>
      <w:r w:rsidR="00071E81" w:rsidRPr="00960CE0">
        <w:rPr>
          <w:rFonts w:ascii="Times New Roman" w:hAnsi="Times New Roman"/>
          <w:iCs/>
          <w:sz w:val="26"/>
          <w:szCs w:val="26"/>
          <w:lang w:eastAsia="en-US"/>
        </w:rPr>
        <w:t>.</w:t>
      </w:r>
    </w:p>
    <w:p w:rsidR="00ED347A" w:rsidRPr="00960CE0" w:rsidRDefault="00F33F90" w:rsidP="00992A09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0CE0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C9588A" w:rsidRPr="00960CE0">
        <w:rPr>
          <w:rFonts w:ascii="Times New Roman" w:hAnsi="Times New Roman"/>
          <w:sz w:val="26"/>
          <w:szCs w:val="26"/>
        </w:rPr>
        <w:t xml:space="preserve">возложить на </w:t>
      </w:r>
      <w:r w:rsidR="00396886" w:rsidRPr="00960CE0">
        <w:rPr>
          <w:rFonts w:ascii="Times New Roman" w:hAnsi="Times New Roman"/>
          <w:sz w:val="26"/>
          <w:szCs w:val="26"/>
        </w:rPr>
        <w:t>заместителя</w:t>
      </w:r>
      <w:r w:rsidR="00396886" w:rsidRPr="00960CE0">
        <w:rPr>
          <w:rFonts w:ascii="Times New Roman" w:hAnsi="Times New Roman"/>
          <w:iCs/>
          <w:sz w:val="26"/>
          <w:szCs w:val="26"/>
          <w:lang w:eastAsia="en-US"/>
        </w:rPr>
        <w:t xml:space="preserve"> главы администрации</w:t>
      </w:r>
      <w:r w:rsidR="00396886" w:rsidRPr="00960CE0">
        <w:rPr>
          <w:rFonts w:ascii="Times New Roman" w:hAnsi="Times New Roman"/>
          <w:sz w:val="26"/>
          <w:szCs w:val="26"/>
        </w:rPr>
        <w:t xml:space="preserve"> Дальнегорского городского округа</w:t>
      </w:r>
      <w:r w:rsidR="0006687B" w:rsidRPr="00960CE0">
        <w:rPr>
          <w:rFonts w:ascii="Times New Roman" w:hAnsi="Times New Roman"/>
          <w:sz w:val="26"/>
          <w:szCs w:val="26"/>
        </w:rPr>
        <w:t xml:space="preserve">                 </w:t>
      </w:r>
      <w:r w:rsidR="00215686" w:rsidRPr="00960CE0">
        <w:rPr>
          <w:rFonts w:ascii="Times New Roman" w:hAnsi="Times New Roman"/>
          <w:sz w:val="26"/>
          <w:szCs w:val="26"/>
        </w:rPr>
        <w:t>О.А. Наумову</w:t>
      </w:r>
      <w:r w:rsidR="00E66279">
        <w:rPr>
          <w:rFonts w:ascii="Times New Roman" w:hAnsi="Times New Roman"/>
          <w:sz w:val="26"/>
          <w:szCs w:val="26"/>
        </w:rPr>
        <w:t>.</w:t>
      </w:r>
    </w:p>
    <w:p w:rsidR="00F22ECB" w:rsidRDefault="00F22ECB" w:rsidP="0029766F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1689" w:rsidRDefault="00FF1689" w:rsidP="009353A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BB2DF6" w:rsidRPr="00097EC2" w:rsidRDefault="00DE145E" w:rsidP="009353A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097EC2">
        <w:rPr>
          <w:rFonts w:ascii="Times New Roman" w:hAnsi="Times New Roman"/>
          <w:sz w:val="26"/>
          <w:szCs w:val="26"/>
        </w:rPr>
        <w:t>Глав</w:t>
      </w:r>
      <w:r w:rsidR="00EF7B3B">
        <w:rPr>
          <w:rFonts w:ascii="Times New Roman" w:hAnsi="Times New Roman"/>
          <w:sz w:val="26"/>
          <w:szCs w:val="26"/>
        </w:rPr>
        <w:t>а</w:t>
      </w:r>
      <w:r w:rsidRPr="00097EC2">
        <w:rPr>
          <w:rFonts w:ascii="Times New Roman" w:hAnsi="Times New Roman"/>
          <w:sz w:val="26"/>
          <w:szCs w:val="26"/>
        </w:rPr>
        <w:t xml:space="preserve"> </w:t>
      </w:r>
      <w:r w:rsidR="00283799" w:rsidRPr="00097EC2">
        <w:rPr>
          <w:rFonts w:ascii="Times New Roman" w:hAnsi="Times New Roman"/>
          <w:sz w:val="26"/>
          <w:szCs w:val="26"/>
        </w:rPr>
        <w:t>Дальнегорского</w:t>
      </w:r>
      <w:r w:rsidR="0024336D" w:rsidRPr="00097EC2">
        <w:rPr>
          <w:rFonts w:ascii="Times New Roman" w:hAnsi="Times New Roman"/>
          <w:sz w:val="26"/>
          <w:szCs w:val="26"/>
        </w:rPr>
        <w:t xml:space="preserve"> </w:t>
      </w:r>
    </w:p>
    <w:p w:rsidR="00C9588A" w:rsidRPr="00855B35" w:rsidRDefault="00283799" w:rsidP="00C9588A">
      <w:pPr>
        <w:jc w:val="both"/>
        <w:rPr>
          <w:rFonts w:ascii="Times New Roman" w:hAnsi="Times New Roman"/>
          <w:sz w:val="26"/>
          <w:szCs w:val="26"/>
        </w:rPr>
      </w:pPr>
      <w:r w:rsidRPr="00097EC2">
        <w:rPr>
          <w:rFonts w:ascii="Times New Roman" w:hAnsi="Times New Roman"/>
          <w:sz w:val="26"/>
          <w:szCs w:val="26"/>
        </w:rPr>
        <w:t>городского округа</w:t>
      </w:r>
      <w:r w:rsidR="00F33F90" w:rsidRPr="00097EC2">
        <w:rPr>
          <w:rFonts w:ascii="Times New Roman" w:hAnsi="Times New Roman"/>
          <w:sz w:val="26"/>
          <w:szCs w:val="26"/>
        </w:rPr>
        <w:tab/>
      </w:r>
      <w:r w:rsidR="00F33F90" w:rsidRPr="00097EC2">
        <w:rPr>
          <w:rFonts w:ascii="Times New Roman" w:hAnsi="Times New Roman"/>
          <w:sz w:val="26"/>
          <w:szCs w:val="26"/>
        </w:rPr>
        <w:tab/>
      </w:r>
      <w:r w:rsidR="00F33F90" w:rsidRPr="00097EC2">
        <w:rPr>
          <w:rFonts w:ascii="Times New Roman" w:hAnsi="Times New Roman"/>
          <w:sz w:val="26"/>
          <w:szCs w:val="26"/>
        </w:rPr>
        <w:tab/>
      </w:r>
      <w:r w:rsidR="00F33F90" w:rsidRPr="00097EC2">
        <w:rPr>
          <w:rFonts w:ascii="Times New Roman" w:hAnsi="Times New Roman"/>
          <w:sz w:val="26"/>
          <w:szCs w:val="26"/>
        </w:rPr>
        <w:tab/>
      </w:r>
      <w:r w:rsidR="00BB2DF6" w:rsidRPr="00097EC2">
        <w:rPr>
          <w:rFonts w:ascii="Times New Roman" w:hAnsi="Times New Roman"/>
          <w:sz w:val="26"/>
          <w:szCs w:val="26"/>
        </w:rPr>
        <w:tab/>
      </w:r>
      <w:r w:rsidR="00BB2DF6" w:rsidRPr="00097EC2">
        <w:rPr>
          <w:rFonts w:ascii="Times New Roman" w:hAnsi="Times New Roman"/>
          <w:sz w:val="26"/>
          <w:szCs w:val="26"/>
        </w:rPr>
        <w:tab/>
      </w:r>
      <w:r w:rsidR="00BB2DF6" w:rsidRPr="00097EC2">
        <w:rPr>
          <w:rFonts w:ascii="Times New Roman" w:hAnsi="Times New Roman"/>
          <w:sz w:val="26"/>
          <w:szCs w:val="26"/>
        </w:rPr>
        <w:tab/>
      </w:r>
      <w:r w:rsidR="00F33F90" w:rsidRPr="00097EC2">
        <w:rPr>
          <w:rFonts w:ascii="Times New Roman" w:hAnsi="Times New Roman"/>
          <w:sz w:val="26"/>
          <w:szCs w:val="26"/>
        </w:rPr>
        <w:tab/>
      </w:r>
      <w:r w:rsidR="00EF7B3B">
        <w:rPr>
          <w:rFonts w:ascii="Times New Roman" w:hAnsi="Times New Roman"/>
          <w:sz w:val="26"/>
          <w:szCs w:val="26"/>
        </w:rPr>
        <w:t xml:space="preserve">       А.М. Теребилов</w:t>
      </w:r>
    </w:p>
    <w:sectPr w:rsidR="00C9588A" w:rsidRPr="00855B35" w:rsidSect="00742474">
      <w:headerReference w:type="even" r:id="rId10"/>
      <w:pgSz w:w="11907" w:h="16727" w:code="9"/>
      <w:pgMar w:top="426" w:right="851" w:bottom="851" w:left="1701" w:header="427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E4" w:rsidRDefault="00C523E4" w:rsidP="00423B88">
      <w:r>
        <w:separator/>
      </w:r>
    </w:p>
  </w:endnote>
  <w:endnote w:type="continuationSeparator" w:id="0">
    <w:p w:rsidR="00C523E4" w:rsidRDefault="00C523E4" w:rsidP="0042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E4" w:rsidRDefault="00C523E4" w:rsidP="00423B88">
      <w:r>
        <w:separator/>
      </w:r>
    </w:p>
  </w:footnote>
  <w:footnote w:type="continuationSeparator" w:id="0">
    <w:p w:rsidR="00C523E4" w:rsidRDefault="00C523E4" w:rsidP="0042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15396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F1689" w:rsidRPr="00FF1689" w:rsidRDefault="00FF1689">
        <w:pPr>
          <w:pStyle w:val="a8"/>
          <w:jc w:val="center"/>
          <w:rPr>
            <w:rFonts w:ascii="Times New Roman" w:hAnsi="Times New Roman"/>
            <w:sz w:val="26"/>
            <w:szCs w:val="26"/>
          </w:rPr>
        </w:pPr>
        <w:r w:rsidRPr="00FF1689">
          <w:rPr>
            <w:rFonts w:ascii="Times New Roman" w:hAnsi="Times New Roman"/>
            <w:sz w:val="26"/>
            <w:szCs w:val="26"/>
          </w:rPr>
          <w:fldChar w:fldCharType="begin"/>
        </w:r>
        <w:r w:rsidRPr="00FF168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F1689">
          <w:rPr>
            <w:rFonts w:ascii="Times New Roman" w:hAnsi="Times New Roman"/>
            <w:sz w:val="26"/>
            <w:szCs w:val="26"/>
          </w:rPr>
          <w:fldChar w:fldCharType="separate"/>
        </w:r>
        <w:r w:rsidR="00841E4D">
          <w:rPr>
            <w:rFonts w:ascii="Times New Roman" w:hAnsi="Times New Roman"/>
            <w:noProof/>
            <w:sz w:val="26"/>
            <w:szCs w:val="26"/>
          </w:rPr>
          <w:t>2</w:t>
        </w:r>
        <w:r w:rsidRPr="00FF168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FF1689" w:rsidRDefault="00FF16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F78"/>
    <w:multiLevelType w:val="hybridMultilevel"/>
    <w:tmpl w:val="0C7E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2A6"/>
    <w:multiLevelType w:val="hybridMultilevel"/>
    <w:tmpl w:val="BB5ADA7E"/>
    <w:lvl w:ilvl="0" w:tplc="B8623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B6EED"/>
    <w:multiLevelType w:val="multilevel"/>
    <w:tmpl w:val="FE525D5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1C4D759C"/>
    <w:multiLevelType w:val="multilevel"/>
    <w:tmpl w:val="FAFC2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B3D1E"/>
    <w:multiLevelType w:val="hybridMultilevel"/>
    <w:tmpl w:val="E7BC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95756"/>
    <w:multiLevelType w:val="multilevel"/>
    <w:tmpl w:val="911E971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6E11A78"/>
    <w:multiLevelType w:val="hybridMultilevel"/>
    <w:tmpl w:val="280CD52E"/>
    <w:lvl w:ilvl="0" w:tplc="5538A624">
      <w:start w:val="1"/>
      <w:numFmt w:val="decimal"/>
      <w:lvlText w:val="%1."/>
      <w:lvlJc w:val="left"/>
      <w:pPr>
        <w:tabs>
          <w:tab w:val="num" w:pos="708"/>
        </w:tabs>
        <w:ind w:left="70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3"/>
        </w:tabs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3"/>
        </w:tabs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3"/>
        </w:tabs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3"/>
        </w:tabs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3"/>
        </w:tabs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3"/>
        </w:tabs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3"/>
        </w:tabs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3"/>
        </w:tabs>
        <w:ind w:left="6363" w:hanging="180"/>
      </w:pPr>
    </w:lvl>
  </w:abstractNum>
  <w:abstractNum w:abstractNumId="8">
    <w:nsid w:val="3F97323B"/>
    <w:multiLevelType w:val="hybridMultilevel"/>
    <w:tmpl w:val="8CDA25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FC23B27"/>
    <w:multiLevelType w:val="hybridMultilevel"/>
    <w:tmpl w:val="9098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40230"/>
    <w:multiLevelType w:val="hybridMultilevel"/>
    <w:tmpl w:val="92CAF6DA"/>
    <w:lvl w:ilvl="0" w:tplc="18920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8B"/>
    <w:rsid w:val="000044ED"/>
    <w:rsid w:val="00017759"/>
    <w:rsid w:val="00033001"/>
    <w:rsid w:val="0004219B"/>
    <w:rsid w:val="0006687B"/>
    <w:rsid w:val="00071E81"/>
    <w:rsid w:val="00075771"/>
    <w:rsid w:val="00090563"/>
    <w:rsid w:val="00097EC2"/>
    <w:rsid w:val="000B21DB"/>
    <w:rsid w:val="000B4711"/>
    <w:rsid w:val="000C1324"/>
    <w:rsid w:val="000C2066"/>
    <w:rsid w:val="000D0536"/>
    <w:rsid w:val="000E0870"/>
    <w:rsid w:val="000E20A7"/>
    <w:rsid w:val="000E31F9"/>
    <w:rsid w:val="001010FA"/>
    <w:rsid w:val="001069EB"/>
    <w:rsid w:val="001157E2"/>
    <w:rsid w:val="00116182"/>
    <w:rsid w:val="00121614"/>
    <w:rsid w:val="00121E77"/>
    <w:rsid w:val="0015234F"/>
    <w:rsid w:val="00152745"/>
    <w:rsid w:val="00193893"/>
    <w:rsid w:val="00193B09"/>
    <w:rsid w:val="00196E43"/>
    <w:rsid w:val="00197D31"/>
    <w:rsid w:val="001A5A99"/>
    <w:rsid w:val="001A747A"/>
    <w:rsid w:val="001B4A71"/>
    <w:rsid w:val="001B4B8C"/>
    <w:rsid w:val="001B6BF8"/>
    <w:rsid w:val="001C1A4C"/>
    <w:rsid w:val="001D6FAD"/>
    <w:rsid w:val="001E64F3"/>
    <w:rsid w:val="001F307B"/>
    <w:rsid w:val="00203893"/>
    <w:rsid w:val="00203C21"/>
    <w:rsid w:val="00214C9C"/>
    <w:rsid w:val="00215391"/>
    <w:rsid w:val="00215686"/>
    <w:rsid w:val="00215A51"/>
    <w:rsid w:val="00215F1B"/>
    <w:rsid w:val="002176D2"/>
    <w:rsid w:val="00233590"/>
    <w:rsid w:val="0024207E"/>
    <w:rsid w:val="002423E1"/>
    <w:rsid w:val="0024336D"/>
    <w:rsid w:val="00247BB6"/>
    <w:rsid w:val="002563F4"/>
    <w:rsid w:val="00283799"/>
    <w:rsid w:val="0029766F"/>
    <w:rsid w:val="002B5CB9"/>
    <w:rsid w:val="002C005D"/>
    <w:rsid w:val="002C381B"/>
    <w:rsid w:val="002D07C7"/>
    <w:rsid w:val="002D0DF1"/>
    <w:rsid w:val="002D3475"/>
    <w:rsid w:val="002D3C73"/>
    <w:rsid w:val="002D5836"/>
    <w:rsid w:val="002E2DEE"/>
    <w:rsid w:val="002F3032"/>
    <w:rsid w:val="0030725A"/>
    <w:rsid w:val="0031436A"/>
    <w:rsid w:val="00326B96"/>
    <w:rsid w:val="00333530"/>
    <w:rsid w:val="00333BEF"/>
    <w:rsid w:val="00334003"/>
    <w:rsid w:val="003541F1"/>
    <w:rsid w:val="00354542"/>
    <w:rsid w:val="003558D7"/>
    <w:rsid w:val="0035719B"/>
    <w:rsid w:val="003639DC"/>
    <w:rsid w:val="00363F5E"/>
    <w:rsid w:val="00380AD4"/>
    <w:rsid w:val="00396550"/>
    <w:rsid w:val="00396886"/>
    <w:rsid w:val="003A1129"/>
    <w:rsid w:val="003A11E1"/>
    <w:rsid w:val="003C7582"/>
    <w:rsid w:val="003C78A7"/>
    <w:rsid w:val="003D5AF7"/>
    <w:rsid w:val="00403E85"/>
    <w:rsid w:val="00423AE6"/>
    <w:rsid w:val="00423B88"/>
    <w:rsid w:val="00430DB0"/>
    <w:rsid w:val="00453A82"/>
    <w:rsid w:val="0046035A"/>
    <w:rsid w:val="00486FF9"/>
    <w:rsid w:val="004975AB"/>
    <w:rsid w:val="004C07A0"/>
    <w:rsid w:val="004C7B4E"/>
    <w:rsid w:val="004D3F58"/>
    <w:rsid w:val="004D4B3C"/>
    <w:rsid w:val="004D5D91"/>
    <w:rsid w:val="004D5E82"/>
    <w:rsid w:val="004E5ABE"/>
    <w:rsid w:val="00531E5E"/>
    <w:rsid w:val="00534283"/>
    <w:rsid w:val="00534BF9"/>
    <w:rsid w:val="00537D90"/>
    <w:rsid w:val="005446AA"/>
    <w:rsid w:val="005510F0"/>
    <w:rsid w:val="00556671"/>
    <w:rsid w:val="00567AED"/>
    <w:rsid w:val="00580492"/>
    <w:rsid w:val="00590D88"/>
    <w:rsid w:val="005C3938"/>
    <w:rsid w:val="005C612F"/>
    <w:rsid w:val="005D0352"/>
    <w:rsid w:val="005F06A4"/>
    <w:rsid w:val="005F2BF0"/>
    <w:rsid w:val="006211A1"/>
    <w:rsid w:val="00621FCC"/>
    <w:rsid w:val="006234CC"/>
    <w:rsid w:val="00664769"/>
    <w:rsid w:val="006650F3"/>
    <w:rsid w:val="0066626B"/>
    <w:rsid w:val="006766F5"/>
    <w:rsid w:val="00685225"/>
    <w:rsid w:val="00694C0D"/>
    <w:rsid w:val="00697DFB"/>
    <w:rsid w:val="006A3EB0"/>
    <w:rsid w:val="006A4CA2"/>
    <w:rsid w:val="006B34AD"/>
    <w:rsid w:val="006D366D"/>
    <w:rsid w:val="006D69F9"/>
    <w:rsid w:val="006E54B9"/>
    <w:rsid w:val="006E7065"/>
    <w:rsid w:val="006F179C"/>
    <w:rsid w:val="006F24B4"/>
    <w:rsid w:val="006F3C18"/>
    <w:rsid w:val="006F72E9"/>
    <w:rsid w:val="00736F66"/>
    <w:rsid w:val="00742474"/>
    <w:rsid w:val="007707BB"/>
    <w:rsid w:val="00780726"/>
    <w:rsid w:val="00780AA6"/>
    <w:rsid w:val="00790CDC"/>
    <w:rsid w:val="0079126C"/>
    <w:rsid w:val="007932D4"/>
    <w:rsid w:val="00796420"/>
    <w:rsid w:val="007966E6"/>
    <w:rsid w:val="007A192A"/>
    <w:rsid w:val="007C0408"/>
    <w:rsid w:val="007C3E3A"/>
    <w:rsid w:val="007D1894"/>
    <w:rsid w:val="007D71E5"/>
    <w:rsid w:val="007F42B6"/>
    <w:rsid w:val="00803D49"/>
    <w:rsid w:val="008054AF"/>
    <w:rsid w:val="008077EA"/>
    <w:rsid w:val="008105BB"/>
    <w:rsid w:val="00821F1F"/>
    <w:rsid w:val="0084158E"/>
    <w:rsid w:val="00841E4D"/>
    <w:rsid w:val="00843C9E"/>
    <w:rsid w:val="00852D1C"/>
    <w:rsid w:val="00855B35"/>
    <w:rsid w:val="00865C79"/>
    <w:rsid w:val="00865CA1"/>
    <w:rsid w:val="008744D9"/>
    <w:rsid w:val="008854CB"/>
    <w:rsid w:val="00887563"/>
    <w:rsid w:val="00890600"/>
    <w:rsid w:val="008C1551"/>
    <w:rsid w:val="008C262A"/>
    <w:rsid w:val="008D4AC2"/>
    <w:rsid w:val="008F2216"/>
    <w:rsid w:val="00927D07"/>
    <w:rsid w:val="009353A1"/>
    <w:rsid w:val="00952B74"/>
    <w:rsid w:val="00960CE0"/>
    <w:rsid w:val="0097295E"/>
    <w:rsid w:val="00974581"/>
    <w:rsid w:val="009928E7"/>
    <w:rsid w:val="00992A09"/>
    <w:rsid w:val="009A3AEA"/>
    <w:rsid w:val="009C2789"/>
    <w:rsid w:val="009D33E2"/>
    <w:rsid w:val="009D3594"/>
    <w:rsid w:val="009D4F59"/>
    <w:rsid w:val="009E7463"/>
    <w:rsid w:val="009F4E2D"/>
    <w:rsid w:val="009F7D30"/>
    <w:rsid w:val="00A02A68"/>
    <w:rsid w:val="00A17175"/>
    <w:rsid w:val="00A26DA2"/>
    <w:rsid w:val="00A351F5"/>
    <w:rsid w:val="00A36B42"/>
    <w:rsid w:val="00A430BD"/>
    <w:rsid w:val="00A44AB9"/>
    <w:rsid w:val="00A8006C"/>
    <w:rsid w:val="00A90AE3"/>
    <w:rsid w:val="00A954FF"/>
    <w:rsid w:val="00A966F3"/>
    <w:rsid w:val="00AA15CC"/>
    <w:rsid w:val="00AB277B"/>
    <w:rsid w:val="00AE56B1"/>
    <w:rsid w:val="00AF1760"/>
    <w:rsid w:val="00B07923"/>
    <w:rsid w:val="00B10EF6"/>
    <w:rsid w:val="00B17302"/>
    <w:rsid w:val="00B200C6"/>
    <w:rsid w:val="00B31693"/>
    <w:rsid w:val="00B34D2D"/>
    <w:rsid w:val="00B351AB"/>
    <w:rsid w:val="00B40462"/>
    <w:rsid w:val="00B41807"/>
    <w:rsid w:val="00B60941"/>
    <w:rsid w:val="00B61E8E"/>
    <w:rsid w:val="00B70B05"/>
    <w:rsid w:val="00B728F8"/>
    <w:rsid w:val="00B91527"/>
    <w:rsid w:val="00BB16EE"/>
    <w:rsid w:val="00BB2DF6"/>
    <w:rsid w:val="00BC3A74"/>
    <w:rsid w:val="00BE11EF"/>
    <w:rsid w:val="00BE23D1"/>
    <w:rsid w:val="00BE6E41"/>
    <w:rsid w:val="00BE705C"/>
    <w:rsid w:val="00BF051E"/>
    <w:rsid w:val="00C05AAC"/>
    <w:rsid w:val="00C16360"/>
    <w:rsid w:val="00C2042C"/>
    <w:rsid w:val="00C36150"/>
    <w:rsid w:val="00C37829"/>
    <w:rsid w:val="00C523E4"/>
    <w:rsid w:val="00C56512"/>
    <w:rsid w:val="00C764EE"/>
    <w:rsid w:val="00C7665A"/>
    <w:rsid w:val="00C80B9B"/>
    <w:rsid w:val="00C838A5"/>
    <w:rsid w:val="00C85071"/>
    <w:rsid w:val="00C86512"/>
    <w:rsid w:val="00C86EDF"/>
    <w:rsid w:val="00C9588A"/>
    <w:rsid w:val="00CB38EF"/>
    <w:rsid w:val="00CB57F4"/>
    <w:rsid w:val="00CC0ED1"/>
    <w:rsid w:val="00CC1208"/>
    <w:rsid w:val="00CC67FA"/>
    <w:rsid w:val="00CC72E0"/>
    <w:rsid w:val="00CD7F13"/>
    <w:rsid w:val="00D121D0"/>
    <w:rsid w:val="00D16682"/>
    <w:rsid w:val="00D340B6"/>
    <w:rsid w:val="00D364AD"/>
    <w:rsid w:val="00D37164"/>
    <w:rsid w:val="00D47C60"/>
    <w:rsid w:val="00D5163B"/>
    <w:rsid w:val="00D5547F"/>
    <w:rsid w:val="00D64953"/>
    <w:rsid w:val="00D84AFD"/>
    <w:rsid w:val="00D857D9"/>
    <w:rsid w:val="00D90B98"/>
    <w:rsid w:val="00D959C4"/>
    <w:rsid w:val="00DB0143"/>
    <w:rsid w:val="00DC1BBD"/>
    <w:rsid w:val="00DD1820"/>
    <w:rsid w:val="00DD2900"/>
    <w:rsid w:val="00DD41EB"/>
    <w:rsid w:val="00DE145E"/>
    <w:rsid w:val="00E0696E"/>
    <w:rsid w:val="00E07C23"/>
    <w:rsid w:val="00E26EFD"/>
    <w:rsid w:val="00E40DA2"/>
    <w:rsid w:val="00E43181"/>
    <w:rsid w:val="00E45FA1"/>
    <w:rsid w:val="00E57FD9"/>
    <w:rsid w:val="00E623F9"/>
    <w:rsid w:val="00E66279"/>
    <w:rsid w:val="00E67DE7"/>
    <w:rsid w:val="00E8188B"/>
    <w:rsid w:val="00E82D74"/>
    <w:rsid w:val="00E832C2"/>
    <w:rsid w:val="00E8575B"/>
    <w:rsid w:val="00E875BB"/>
    <w:rsid w:val="00EB6A4F"/>
    <w:rsid w:val="00ED347A"/>
    <w:rsid w:val="00EE4A6A"/>
    <w:rsid w:val="00EF1859"/>
    <w:rsid w:val="00EF3943"/>
    <w:rsid w:val="00EF4C8A"/>
    <w:rsid w:val="00EF7B3B"/>
    <w:rsid w:val="00F22ECB"/>
    <w:rsid w:val="00F26539"/>
    <w:rsid w:val="00F33F90"/>
    <w:rsid w:val="00F541BD"/>
    <w:rsid w:val="00F76D6A"/>
    <w:rsid w:val="00F93BC2"/>
    <w:rsid w:val="00FA19BD"/>
    <w:rsid w:val="00FA7159"/>
    <w:rsid w:val="00FB0BA6"/>
    <w:rsid w:val="00FB4B06"/>
    <w:rsid w:val="00FD0E32"/>
    <w:rsid w:val="00FD16AB"/>
    <w:rsid w:val="00FE7524"/>
    <w:rsid w:val="00FF1689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2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96420"/>
    <w:pPr>
      <w:keepNext/>
      <w:spacing w:before="120" w:after="240"/>
      <w:jc w:val="center"/>
    </w:pPr>
    <w:rPr>
      <w:rFonts w:ascii="Times New Roman" w:hAnsi="Times New Roman"/>
      <w:b/>
      <w:sz w:val="28"/>
    </w:rPr>
  </w:style>
  <w:style w:type="paragraph" w:styleId="a3">
    <w:name w:val="Title"/>
    <w:basedOn w:val="a"/>
    <w:qFormat/>
    <w:rsid w:val="00796420"/>
    <w:pPr>
      <w:jc w:val="center"/>
    </w:pPr>
    <w:rPr>
      <w:rFonts w:ascii="Times New Roman" w:hAnsi="Times New Roman"/>
      <w:spacing w:val="20"/>
      <w:sz w:val="28"/>
    </w:rPr>
  </w:style>
  <w:style w:type="paragraph" w:styleId="a4">
    <w:name w:val="Subtitle"/>
    <w:basedOn w:val="a"/>
    <w:qFormat/>
    <w:rsid w:val="00796420"/>
    <w:pPr>
      <w:spacing w:before="120"/>
      <w:jc w:val="center"/>
    </w:pPr>
    <w:rPr>
      <w:rFonts w:ascii="NTTimes/Cyrillic" w:hAnsi="NTTimes/Cyrillic"/>
      <w:b/>
      <w:spacing w:val="20"/>
      <w:sz w:val="28"/>
    </w:rPr>
  </w:style>
  <w:style w:type="paragraph" w:styleId="a5">
    <w:name w:val="List Paragraph"/>
    <w:basedOn w:val="a"/>
    <w:uiPriority w:val="34"/>
    <w:qFormat/>
    <w:rsid w:val="00E67DE7"/>
    <w:pPr>
      <w:ind w:left="720"/>
      <w:contextualSpacing/>
    </w:pPr>
  </w:style>
  <w:style w:type="paragraph" w:styleId="a6">
    <w:name w:val="No Spacing"/>
    <w:uiPriority w:val="1"/>
    <w:qFormat/>
    <w:rsid w:val="00C05AAC"/>
    <w:rPr>
      <w:rFonts w:ascii="Calibri" w:hAnsi="Calibri"/>
      <w:sz w:val="22"/>
      <w:szCs w:val="22"/>
    </w:rPr>
  </w:style>
  <w:style w:type="table" w:styleId="a7">
    <w:name w:val="Table Grid"/>
    <w:basedOn w:val="a1"/>
    <w:rsid w:val="0066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23B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23B88"/>
    <w:rPr>
      <w:rFonts w:ascii="CG Times" w:hAnsi="CG Times"/>
    </w:rPr>
  </w:style>
  <w:style w:type="paragraph" w:styleId="aa">
    <w:name w:val="footer"/>
    <w:basedOn w:val="a"/>
    <w:link w:val="ab"/>
    <w:rsid w:val="00423B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23B88"/>
    <w:rPr>
      <w:rFonts w:ascii="CG Times" w:hAnsi="CG Times"/>
    </w:rPr>
  </w:style>
  <w:style w:type="paragraph" w:styleId="ac">
    <w:name w:val="Balloon Text"/>
    <w:basedOn w:val="a"/>
    <w:link w:val="ad"/>
    <w:rsid w:val="00423B8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23B88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1A5A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e">
    <w:name w:val="Hyperlink"/>
    <w:rsid w:val="009F7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2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96420"/>
    <w:pPr>
      <w:keepNext/>
      <w:spacing w:before="120" w:after="240"/>
      <w:jc w:val="center"/>
    </w:pPr>
    <w:rPr>
      <w:rFonts w:ascii="Times New Roman" w:hAnsi="Times New Roman"/>
      <w:b/>
      <w:sz w:val="28"/>
    </w:rPr>
  </w:style>
  <w:style w:type="paragraph" w:styleId="a3">
    <w:name w:val="Title"/>
    <w:basedOn w:val="a"/>
    <w:qFormat/>
    <w:rsid w:val="00796420"/>
    <w:pPr>
      <w:jc w:val="center"/>
    </w:pPr>
    <w:rPr>
      <w:rFonts w:ascii="Times New Roman" w:hAnsi="Times New Roman"/>
      <w:spacing w:val="20"/>
      <w:sz w:val="28"/>
    </w:rPr>
  </w:style>
  <w:style w:type="paragraph" w:styleId="a4">
    <w:name w:val="Subtitle"/>
    <w:basedOn w:val="a"/>
    <w:qFormat/>
    <w:rsid w:val="00796420"/>
    <w:pPr>
      <w:spacing w:before="120"/>
      <w:jc w:val="center"/>
    </w:pPr>
    <w:rPr>
      <w:rFonts w:ascii="NTTimes/Cyrillic" w:hAnsi="NTTimes/Cyrillic"/>
      <w:b/>
      <w:spacing w:val="20"/>
      <w:sz w:val="28"/>
    </w:rPr>
  </w:style>
  <w:style w:type="paragraph" w:styleId="a5">
    <w:name w:val="List Paragraph"/>
    <w:basedOn w:val="a"/>
    <w:uiPriority w:val="34"/>
    <w:qFormat/>
    <w:rsid w:val="00E67DE7"/>
    <w:pPr>
      <w:ind w:left="720"/>
      <w:contextualSpacing/>
    </w:pPr>
  </w:style>
  <w:style w:type="paragraph" w:styleId="a6">
    <w:name w:val="No Spacing"/>
    <w:uiPriority w:val="1"/>
    <w:qFormat/>
    <w:rsid w:val="00C05AAC"/>
    <w:rPr>
      <w:rFonts w:ascii="Calibri" w:hAnsi="Calibri"/>
      <w:sz w:val="22"/>
      <w:szCs w:val="22"/>
    </w:rPr>
  </w:style>
  <w:style w:type="table" w:styleId="a7">
    <w:name w:val="Table Grid"/>
    <w:basedOn w:val="a1"/>
    <w:rsid w:val="0066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23B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23B88"/>
    <w:rPr>
      <w:rFonts w:ascii="CG Times" w:hAnsi="CG Times"/>
    </w:rPr>
  </w:style>
  <w:style w:type="paragraph" w:styleId="aa">
    <w:name w:val="footer"/>
    <w:basedOn w:val="a"/>
    <w:link w:val="ab"/>
    <w:rsid w:val="00423B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23B88"/>
    <w:rPr>
      <w:rFonts w:ascii="CG Times" w:hAnsi="CG Times"/>
    </w:rPr>
  </w:style>
  <w:style w:type="paragraph" w:styleId="ac">
    <w:name w:val="Balloon Text"/>
    <w:basedOn w:val="a"/>
    <w:link w:val="ad"/>
    <w:rsid w:val="00423B8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23B88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1A5A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e">
    <w:name w:val="Hyperlink"/>
    <w:rsid w:val="009F7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a\&#1056;&#1072;&#1073;&#1086;&#1095;&#1080;&#1081;%20&#1089;&#1090;&#1086;&#1083;\&#1064;&#1072;&#1073;&#1083;&#1086;&#1085;&#1099;%20&#1076;&#1086;&#1082;&#1091;&#1084;&#1077;&#1085;&#1090;&#1086;&#1074;\&#1055;&#1086;&#1089;&#1090;&#1072;&#1085;&#1086;&#1074;&#1083;&#1077;&#1085;&#1080;&#1077;%20(&#1089;%20&#1090;&#1072;&#1073;&#1083;&#1080;&#1094;&#1077;&#1081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FDDE-A121-4C5B-8005-B58B1282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(с таблицей)</Template>
  <TotalTime>69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Ira</dc:creator>
  <cp:lastModifiedBy>Надежда Туранова</cp:lastModifiedBy>
  <cp:revision>10</cp:revision>
  <cp:lastPrinted>2020-10-02T01:18:00Z</cp:lastPrinted>
  <dcterms:created xsi:type="dcterms:W3CDTF">2020-07-09T23:59:00Z</dcterms:created>
  <dcterms:modified xsi:type="dcterms:W3CDTF">2020-10-02T01:18:00Z</dcterms:modified>
</cp:coreProperties>
</file>