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53" w:rsidRDefault="005B3253" w:rsidP="005F7371">
      <w:pPr>
        <w:ind w:left="5664" w:firstLine="708"/>
        <w:rPr>
          <w:color w:val="000000"/>
        </w:rPr>
      </w:pPr>
      <w:r>
        <w:rPr>
          <w:color w:val="000000"/>
        </w:rPr>
        <w:t>Приложение 2</w:t>
      </w:r>
    </w:p>
    <w:p w:rsidR="005B3253" w:rsidRDefault="005B3253" w:rsidP="00F46A77">
      <w:pPr>
        <w:ind w:left="4680"/>
        <w:jc w:val="both"/>
        <w:rPr>
          <w:b/>
          <w:caps/>
        </w:rPr>
      </w:pPr>
      <w:r>
        <w:rPr>
          <w:color w:val="000000"/>
        </w:rPr>
        <w:t>к Административному регламенту «Осуществление муниципального контроля в области торговой деятельности на территории Дальнегорского городского округа»</w:t>
      </w:r>
    </w:p>
    <w:p w:rsidR="005B3253" w:rsidRDefault="005B3253" w:rsidP="00F46A77">
      <w:pPr>
        <w:jc w:val="both"/>
        <w:rPr>
          <w:caps/>
        </w:rPr>
      </w:pPr>
    </w:p>
    <w:p w:rsidR="005B3253" w:rsidRDefault="005B3253" w:rsidP="00F46A77">
      <w:pPr>
        <w:jc w:val="both"/>
        <w:rPr>
          <w:caps/>
        </w:rPr>
      </w:pPr>
    </w:p>
    <w:p w:rsidR="005B3253" w:rsidRPr="00343CC0" w:rsidRDefault="005B3253" w:rsidP="00027EFB">
      <w:pPr>
        <w:jc w:val="center"/>
        <w:rPr>
          <w:caps/>
        </w:rPr>
      </w:pPr>
      <w:r w:rsidRPr="00343CC0">
        <w:rPr>
          <w:caps/>
        </w:rPr>
        <w:t>Блок-схема</w:t>
      </w:r>
    </w:p>
    <w:p w:rsidR="005B3253" w:rsidRPr="00811398" w:rsidRDefault="005B3253" w:rsidP="005F737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43CC0">
        <w:rPr>
          <w:caps/>
        </w:rPr>
        <w:t xml:space="preserve">осуществления муниципального контроля  в области ТОРГОВОЙ ДЕЯТЕЛЬНОСТИ НА ТЕРРИТОРИИ </w:t>
      </w:r>
      <w:r>
        <w:rPr>
          <w:caps/>
        </w:rPr>
        <w:t>Дальнегорского городского округа</w:t>
      </w:r>
    </w:p>
    <w:p w:rsidR="005B3253" w:rsidRPr="00811398" w:rsidRDefault="005B3253" w:rsidP="00183C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B3253" w:rsidRPr="00811398" w:rsidRDefault="005B3253" w:rsidP="00183C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rect id="_x0000_s1026" style="position:absolute;left:0;text-align:left;margin-left:-36pt;margin-top:1.8pt;width:529.7pt;height:22.8pt;z-index:251641344">
            <v:textbox style="mso-next-textbox:#_x0000_s1026">
              <w:txbxContent>
                <w:p w:rsidR="005B3253" w:rsidRPr="0013171E" w:rsidRDefault="005B3253" w:rsidP="005F73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Составление проекта ежегодного плана проведения плановых проверок</w:t>
                  </w:r>
                </w:p>
                <w:p w:rsidR="005B3253" w:rsidRPr="005F7371" w:rsidRDefault="005B3253" w:rsidP="005F737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5B3253" w:rsidRPr="00811398" w:rsidRDefault="005B3253" w:rsidP="00183C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line id="_x0000_s1027" style="position:absolute;left:0;text-align:left;z-index:251634176" from="225pt,6pt" to="225pt,24pt">
            <v:stroke endarrow="block"/>
          </v:line>
        </w:pict>
      </w:r>
    </w:p>
    <w:p w:rsidR="005B3253" w:rsidRPr="00811398" w:rsidRDefault="005B3253" w:rsidP="00183C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rect id="_x0000_s1028" style="position:absolute;left:0;text-align:left;margin-left:-36pt;margin-top:9.6pt;width:531pt;height:27pt;z-index:251631104">
            <v:textbox style="mso-next-textbox:#_x0000_s1028">
              <w:txbxContent>
                <w:p w:rsidR="005B3253" w:rsidRDefault="005B3253" w:rsidP="005F737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Согласование проекта  плана проверок с органами прокуратуры</w:t>
                  </w:r>
                </w:p>
                <w:p w:rsidR="005B3253" w:rsidRPr="005F7371" w:rsidRDefault="005B3253" w:rsidP="005F737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29" style="position:absolute;left:0;text-align:left;z-index:251633152" from="79.9pt,0" to="79.9pt,0">
            <v:stroke endarrow="block"/>
          </v:line>
        </w:pict>
      </w:r>
    </w:p>
    <w:p w:rsidR="005B3253" w:rsidRPr="00811398" w:rsidRDefault="005B3253" w:rsidP="00183C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B3253" w:rsidRPr="00811398" w:rsidRDefault="005B3253" w:rsidP="00183C5E">
      <w:pPr>
        <w:tabs>
          <w:tab w:val="left" w:pos="0"/>
          <w:tab w:val="left" w:pos="69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line id="_x0000_s1030" style="position:absolute;left:0;text-align:left;flip:x;z-index:251635200" from="3in,9.6pt" to="3in,27.6pt">
            <v:stroke endarrow="block"/>
          </v:line>
        </w:pict>
      </w:r>
    </w:p>
    <w:p w:rsidR="005B3253" w:rsidRPr="00811398" w:rsidRDefault="005B3253" w:rsidP="00183C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B3253" w:rsidRPr="00811398" w:rsidRDefault="005B3253" w:rsidP="00183C5E">
      <w:pPr>
        <w:tabs>
          <w:tab w:val="left" w:pos="0"/>
          <w:tab w:val="center" w:pos="4959"/>
          <w:tab w:val="left" w:pos="58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rect id="_x0000_s1031" style="position:absolute;left:0;text-align:left;margin-left:-36pt;margin-top:0;width:531pt;height:27pt;z-index:251636224">
            <v:textbox style="mso-next-textbox:#_x0000_s1031">
              <w:txbxContent>
                <w:p w:rsidR="005B3253" w:rsidRDefault="005B3253" w:rsidP="00183C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Распоряжение об утверждении плана проведения проверок</w:t>
                  </w:r>
                </w:p>
                <w:p w:rsidR="005B3253" w:rsidRDefault="005B3253" w:rsidP="00183C5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B3253" w:rsidRPr="00853F6D" w:rsidRDefault="005B3253" w:rsidP="00183C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811398">
        <w:rPr>
          <w:rFonts w:ascii="Arial" w:hAnsi="Arial" w:cs="Arial"/>
        </w:rPr>
        <w:tab/>
      </w:r>
      <w:r w:rsidRPr="00811398">
        <w:rPr>
          <w:rFonts w:ascii="Arial" w:hAnsi="Arial" w:cs="Arial"/>
        </w:rPr>
        <w:tab/>
      </w:r>
    </w:p>
    <w:p w:rsidR="005B3253" w:rsidRPr="00811398" w:rsidRDefault="005B3253" w:rsidP="00183C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B3253" w:rsidRPr="00811398" w:rsidRDefault="005B3253" w:rsidP="00183C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line id="_x0000_s1032" style="position:absolute;left:0;text-align:left;flip:x;z-index:251684352" from="396pt,-.6pt" to="396pt,17.4pt">
            <v:stroke endarrow="block"/>
          </v:line>
        </w:pict>
      </w:r>
      <w:r>
        <w:rPr>
          <w:noProof/>
          <w:lang w:eastAsia="ru-RU"/>
        </w:rPr>
        <w:pict>
          <v:line id="_x0000_s1033" style="position:absolute;left:0;text-align:left;flip:x;z-index:251683328" from="135pt,-.6pt" to="135pt,17.4pt">
            <v:stroke endarrow="block"/>
          </v:line>
        </w:pict>
      </w:r>
    </w:p>
    <w:p w:rsidR="005B3253" w:rsidRPr="00811398" w:rsidRDefault="005B3253" w:rsidP="00183C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rect id="_x0000_s1034" style="position:absolute;left:0;text-align:left;margin-left:252pt;margin-top:3.6pt;width:243pt;height:36pt;z-index:251632128">
            <v:textbox style="mso-next-textbox:#_x0000_s1034">
              <w:txbxContent>
                <w:p w:rsidR="005B3253" w:rsidRDefault="005B3253" w:rsidP="00183C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утвержденного плана проверок с органами прокуратуры</w:t>
                  </w:r>
                </w:p>
                <w:p w:rsidR="005B3253" w:rsidRPr="00EF7CA4" w:rsidRDefault="005B3253" w:rsidP="00183C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left:0;text-align:left;margin-left:-36pt;margin-top:3.6pt;width:252pt;height:36pt;z-index:251643392">
            <v:textbox style="mso-next-textbox:#_x0000_s1035">
              <w:txbxContent>
                <w:p w:rsidR="005B3253" w:rsidRPr="00853F6D" w:rsidRDefault="005B3253" w:rsidP="00183C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Размещение плана проверок в средствах массовой информации и сети «Интернет»</w:t>
                  </w:r>
                </w:p>
              </w:txbxContent>
            </v:textbox>
          </v:rect>
        </w:pict>
      </w:r>
    </w:p>
    <w:p w:rsidR="005B3253" w:rsidRPr="00811398" w:rsidRDefault="005B3253" w:rsidP="00183C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B3253" w:rsidRPr="00811398" w:rsidRDefault="005B3253" w:rsidP="00183C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line id="_x0000_s1036" style="position:absolute;left:0;text-align:left;flip:x;z-index:251646464" from="135pt,12pt" to="135pt,32.45pt">
            <v:stroke endarrow="block"/>
          </v:line>
        </w:pict>
      </w:r>
      <w:r>
        <w:rPr>
          <w:noProof/>
          <w:lang w:eastAsia="ru-RU"/>
        </w:rPr>
        <w:pict>
          <v:line id="_x0000_s1037" style="position:absolute;left:0;text-align:left;flip:x;z-index:251682304" from="396pt,12pt" to="396pt,32.45pt">
            <v:stroke endarrow="block"/>
          </v:line>
        </w:pict>
      </w:r>
    </w:p>
    <w:p w:rsidR="005B3253" w:rsidRPr="00811398" w:rsidRDefault="005B3253" w:rsidP="00183C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line id="_x0000_s1038" style="position:absolute;left:0;text-align:left;flip:y;z-index:251644416" from="387pt,11.45pt" to="387pt,11.45pt">
            <v:stroke endarrow="block"/>
          </v:line>
        </w:pict>
      </w:r>
    </w:p>
    <w:p w:rsidR="005B3253" w:rsidRPr="00811398" w:rsidRDefault="005B3253" w:rsidP="00183C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rect id="_x0000_s1039" style="position:absolute;left:0;text-align:left;margin-left:-36pt;margin-top:4.1pt;width:531pt;height:30pt;z-index:251642368">
            <v:textbox style="mso-next-textbox:#_x0000_s1039">
              <w:txbxContent>
                <w:p w:rsidR="005B3253" w:rsidRPr="00853F6D" w:rsidRDefault="005B3253" w:rsidP="00183C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распоряжения о проведении проверки при осуществлении муниципального контроля в области торговой деятельности</w:t>
                  </w:r>
                </w:p>
              </w:txbxContent>
            </v:textbox>
          </v:rect>
        </w:pict>
      </w:r>
    </w:p>
    <w:p w:rsidR="005B3253" w:rsidRPr="00811398" w:rsidRDefault="005B3253" w:rsidP="00183C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B3253" w:rsidRPr="00811398" w:rsidRDefault="005B3253" w:rsidP="00183C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line id="_x0000_s1040" style="position:absolute;left:0;text-align:left;z-index:251639296" from="363.3pt,1.5pt" to="363.3pt,29pt">
            <v:stroke endarrow="block"/>
          </v:line>
        </w:pict>
      </w:r>
      <w:r>
        <w:rPr>
          <w:noProof/>
          <w:lang w:eastAsia="ru-RU"/>
        </w:rPr>
        <w:pict>
          <v:line id="_x0000_s1041" style="position:absolute;left:0;text-align:left;flip:x;z-index:251638272" from="95.55pt,6.5pt" to="95.55pt,29pt">
            <v:stroke endarrow="block"/>
          </v:line>
        </w:pict>
      </w:r>
    </w:p>
    <w:p w:rsidR="005B3253" w:rsidRPr="00811398" w:rsidRDefault="005B3253" w:rsidP="00183C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B3253" w:rsidRPr="00811398" w:rsidRDefault="005B3253" w:rsidP="00183C5E">
      <w:pPr>
        <w:tabs>
          <w:tab w:val="left" w:pos="0"/>
          <w:tab w:val="left" w:pos="1420"/>
          <w:tab w:val="left" w:pos="73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rect id="_x0000_s1042" style="position:absolute;left:0;text-align:left;margin-left:263.1pt;margin-top:1.4pt;width:220.2pt;height:23pt;z-index:251647488">
            <v:textbox style="mso-next-textbox:#_x0000_s1042">
              <w:txbxContent>
                <w:p w:rsidR="005B3253" w:rsidRPr="00853F6D" w:rsidRDefault="005B3253" w:rsidP="00183C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 проведении внеплановой проверки</w:t>
                  </w:r>
                </w:p>
                <w:p w:rsidR="005B3253" w:rsidRDefault="005B3253" w:rsidP="00183C5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B3253" w:rsidRPr="001819DF" w:rsidRDefault="005B3253" w:rsidP="00183C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5B3253" w:rsidRPr="00D41E93" w:rsidRDefault="005B3253" w:rsidP="00183C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left:0;text-align:left;margin-left:.15pt;margin-top:1.4pt;width:205.65pt;height:23pt;z-index:251637248">
            <v:textbox style="mso-next-textbox:#_x0000_s1043">
              <w:txbxContent>
                <w:p w:rsidR="005B3253" w:rsidRPr="00853F6D" w:rsidRDefault="005B3253" w:rsidP="00183C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 проведении плановой проверки</w:t>
                  </w:r>
                </w:p>
                <w:p w:rsidR="005B3253" w:rsidRDefault="005B3253" w:rsidP="00183C5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B3253" w:rsidRPr="001819DF" w:rsidRDefault="005B3253" w:rsidP="00183C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5B3253" w:rsidRPr="00D41E93" w:rsidRDefault="005B3253" w:rsidP="00183C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811398">
        <w:rPr>
          <w:rFonts w:ascii="Arial" w:hAnsi="Arial" w:cs="Arial"/>
        </w:rPr>
        <w:tab/>
      </w:r>
      <w:r w:rsidRPr="00811398">
        <w:rPr>
          <w:rFonts w:ascii="Arial" w:hAnsi="Arial" w:cs="Arial"/>
        </w:rPr>
        <w:tab/>
      </w:r>
    </w:p>
    <w:p w:rsidR="005B3253" w:rsidRPr="00811398" w:rsidRDefault="005B3253" w:rsidP="00183C5E">
      <w:pPr>
        <w:tabs>
          <w:tab w:val="left" w:pos="0"/>
          <w:tab w:val="left" w:pos="438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line id="_x0000_s1044" style="position:absolute;left:0;text-align:left;flip:x;z-index:251673088" from="286.05pt,13.05pt" to="286.05pt,33.1pt">
            <v:stroke endarrow="block"/>
          </v:line>
        </w:pict>
      </w:r>
      <w:r>
        <w:rPr>
          <w:noProof/>
          <w:lang w:eastAsia="ru-RU"/>
        </w:rPr>
        <w:pict>
          <v:line id="_x0000_s1045" style="position:absolute;left:0;text-align:left;flip:x;z-index:251651584" from="79.9pt,10.6pt" to="79.9pt,85.15pt">
            <v:stroke endarrow="block"/>
          </v:line>
        </w:pict>
      </w:r>
    </w:p>
    <w:p w:rsidR="005B3253" w:rsidRPr="00811398" w:rsidRDefault="005B3253" w:rsidP="00183C5E">
      <w:pPr>
        <w:tabs>
          <w:tab w:val="left" w:pos="0"/>
          <w:tab w:val="left" w:pos="61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line id="_x0000_s1046" style="position:absolute;left:0;text-align:left;z-index:251672064" from="423pt,.65pt" to="423pt,18.65pt">
            <v:stroke endarrow="block"/>
          </v:line>
        </w:pict>
      </w:r>
      <w:r w:rsidRPr="00811398">
        <w:rPr>
          <w:rFonts w:ascii="Arial" w:hAnsi="Arial" w:cs="Arial"/>
        </w:rPr>
        <w:tab/>
      </w:r>
    </w:p>
    <w:p w:rsidR="005B3253" w:rsidRPr="00811398" w:rsidRDefault="005B3253" w:rsidP="00183C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rect id="_x0000_s1047" style="position:absolute;left:0;text-align:left;margin-left:157.1pt;margin-top:5.5pt;width:157.85pt;height:29.55pt;z-index:251649536">
            <v:textbox style="mso-next-textbox:#_x0000_s1047">
              <w:txbxContent>
                <w:p w:rsidR="005B3253" w:rsidRDefault="005B3253" w:rsidP="00183C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Проверка исполнения </w:t>
                  </w:r>
                </w:p>
                <w:p w:rsidR="005B3253" w:rsidRPr="00853F6D" w:rsidRDefault="005B3253" w:rsidP="00183C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предписания</w:t>
                  </w:r>
                </w:p>
                <w:p w:rsidR="005B3253" w:rsidRDefault="005B3253" w:rsidP="00183C5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B3253" w:rsidRPr="001819DF" w:rsidRDefault="005B3253" w:rsidP="00183C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5B3253" w:rsidRPr="00D41E93" w:rsidRDefault="005B3253" w:rsidP="00183C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8" style="position:absolute;left:0;text-align:left;margin-left:340.15pt;margin-top:5.5pt;width:143.15pt;height:30.25pt;z-index:251650560">
            <v:textbox style="mso-next-textbox:#_x0000_s1048">
              <w:txbxContent>
                <w:p w:rsidR="005B3253" w:rsidRPr="00853F6D" w:rsidRDefault="005B3253" w:rsidP="00183C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Проверка по обращению, заявлению граждан</w:t>
                  </w:r>
                </w:p>
                <w:p w:rsidR="005B3253" w:rsidRDefault="005B3253" w:rsidP="00183C5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B3253" w:rsidRPr="001819DF" w:rsidRDefault="005B3253" w:rsidP="00183C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5B3253" w:rsidRPr="00D41E93" w:rsidRDefault="005B3253" w:rsidP="00183C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B3253" w:rsidRPr="00811398" w:rsidRDefault="005B3253" w:rsidP="00183C5E">
      <w:pPr>
        <w:tabs>
          <w:tab w:val="left" w:pos="0"/>
          <w:tab w:val="left" w:pos="17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493.7pt;margin-top:9.2pt;width:0;height:90.75pt;z-index:251679232" o:connectortype="straight"/>
        </w:pict>
      </w:r>
      <w:r>
        <w:rPr>
          <w:noProof/>
          <w:lang w:eastAsia="ru-RU"/>
        </w:rPr>
        <w:pict>
          <v:shape id="_x0000_s1050" type="#_x0000_t32" style="position:absolute;left:0;text-align:left;margin-left:483.3pt;margin-top:7.7pt;width:10.4pt;height:0;z-index:251678208" o:connectortype="straight"/>
        </w:pict>
      </w:r>
      <w:r>
        <w:rPr>
          <w:noProof/>
          <w:lang w:eastAsia="ru-RU"/>
        </w:rPr>
        <w:pict>
          <v:shape id="_x0000_s1051" type="#_x0000_t32" style="position:absolute;left:0;text-align:left;margin-left:493.7pt;margin-top:7.7pt;width:0;height:1.5pt;flip:y;z-index:251677184" o:connectortype="straight"/>
        </w:pict>
      </w:r>
      <w:r w:rsidRPr="00811398">
        <w:rPr>
          <w:rFonts w:ascii="Arial" w:hAnsi="Arial" w:cs="Arial"/>
        </w:rPr>
        <w:tab/>
      </w:r>
    </w:p>
    <w:p w:rsidR="005B3253" w:rsidRPr="00811398" w:rsidRDefault="005B3253" w:rsidP="00183C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line id="_x0000_s1052" style="position:absolute;left:0;text-align:left;z-index:251645440" from="406.1pt,7.45pt" to="406.1pt,29.95pt">
            <v:stroke endarrow="block"/>
          </v:line>
        </w:pict>
      </w:r>
      <w:r>
        <w:rPr>
          <w:noProof/>
          <w:lang w:eastAsia="ru-RU"/>
        </w:rPr>
        <w:pict>
          <v:line id="_x0000_s1053" style="position:absolute;left:0;text-align:left;z-index:251648512" from="272.1pt,7.45pt" to="272.1pt,29.95pt">
            <v:stroke endarrow="block"/>
          </v:line>
        </w:pict>
      </w:r>
    </w:p>
    <w:p w:rsidR="005B3253" w:rsidRPr="00811398" w:rsidRDefault="005B3253" w:rsidP="00183C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B3253" w:rsidRPr="00811398" w:rsidRDefault="005B3253" w:rsidP="00183C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rect id="_x0000_s1054" style="position:absolute;left:0;text-align:left;margin-left:-1.85pt;margin-top:2.35pt;width:485.15pt;height:32.35pt;z-index:251660800">
            <v:textbox style="mso-next-textbox:#_x0000_s1054">
              <w:txbxContent>
                <w:p w:rsidR="005B3253" w:rsidRPr="00853F6D" w:rsidRDefault="005B3253" w:rsidP="00183C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Распоряжение о проведении проверки при осуществлении муниципального контроля в области торговой деятельности</w:t>
                  </w:r>
                </w:p>
              </w:txbxContent>
            </v:textbox>
          </v:rect>
        </w:pict>
      </w:r>
    </w:p>
    <w:p w:rsidR="005B3253" w:rsidRPr="00811398" w:rsidRDefault="005B3253" w:rsidP="00183C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B3253" w:rsidRPr="00811398" w:rsidRDefault="005B3253" w:rsidP="00183C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line id="_x0000_s1055" style="position:absolute;left:0;text-align:left;flip:x;z-index:251667968" from="81pt,7.1pt" to="82.05pt,48.05pt">
            <v:stroke endarrow="block"/>
          </v:line>
        </w:pict>
      </w:r>
      <w:r>
        <w:rPr>
          <w:noProof/>
          <w:lang w:eastAsia="ru-RU"/>
        </w:rPr>
        <w:pict>
          <v:line id="_x0000_s1056" style="position:absolute;left:0;text-align:left;flip:x;z-index:251652608" from="406.1pt,7.1pt" to="406.1pt,30.95pt">
            <v:stroke endarrow="block"/>
          </v:line>
        </w:pict>
      </w:r>
    </w:p>
    <w:p w:rsidR="005B3253" w:rsidRPr="00811398" w:rsidRDefault="005B3253" w:rsidP="00183C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B3253" w:rsidRPr="00811398" w:rsidRDefault="005B3253" w:rsidP="00183C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line id="_x0000_s1057" style="position:absolute;left:0;text-align:left;flip:x;z-index:251676160" from="477pt,1.85pt" to="495pt,10.85pt">
            <v:stroke endarrow="block"/>
          </v:line>
        </w:pict>
      </w:r>
      <w:r>
        <w:rPr>
          <w:noProof/>
          <w:lang w:eastAsia="ru-RU"/>
        </w:rPr>
        <w:pict>
          <v:rect id="_x0000_s1058" style="position:absolute;left:0;text-align:left;margin-left:234pt;margin-top:2.45pt;width:240.3pt;height:27pt;z-index:251661824">
            <v:textbox style="mso-next-textbox:#_x0000_s1058">
              <w:txbxContent>
                <w:p w:rsidR="005B3253" w:rsidRPr="00853F6D" w:rsidRDefault="005B3253" w:rsidP="00183C5E">
                  <w:pPr>
                    <w:ind w:right="11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Заявление о согласовании с органами прокуратуры</w:t>
                  </w:r>
                </w:p>
                <w:p w:rsidR="005B3253" w:rsidRPr="00ED291A" w:rsidRDefault="005B3253" w:rsidP="00183C5E">
                  <w:pPr>
                    <w:ind w:right="113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B3253" w:rsidRPr="00811398" w:rsidRDefault="005B3253" w:rsidP="00183C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rect id="_x0000_s1059" style="position:absolute;left:0;text-align:left;margin-left:-9pt;margin-top:6.65pt;width:183.3pt;height:27pt;z-index:251664896">
            <v:textbox style="mso-next-textbox:#_x0000_s1059">
              <w:txbxContent>
                <w:p w:rsidR="005B3253" w:rsidRPr="001819DF" w:rsidRDefault="005B3253" w:rsidP="00183C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Уведомление о проведении проверки</w:t>
                  </w:r>
                </w:p>
                <w:p w:rsidR="005B3253" w:rsidRPr="00956BA9" w:rsidRDefault="005B3253" w:rsidP="00183C5E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5B3253" w:rsidRPr="00811398" w:rsidRDefault="005B3253" w:rsidP="00183C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line id="_x0000_s1060" style="position:absolute;left:0;text-align:left;flip:x;z-index:251675136" from="324pt,1.85pt" to="324pt,37.85pt">
            <v:stroke endarrow="block"/>
          </v:line>
        </w:pict>
      </w:r>
      <w:r>
        <w:rPr>
          <w:noProof/>
          <w:lang w:eastAsia="ru-RU"/>
        </w:rPr>
        <w:pict>
          <v:line id="_x0000_s1061" style="position:absolute;left:0;text-align:left;flip:x;z-index:251674112" from="440.55pt,1.85pt" to="441pt,35.75pt">
            <v:stroke endarrow="block"/>
          </v:line>
        </w:pict>
      </w:r>
    </w:p>
    <w:p w:rsidR="005B3253" w:rsidRPr="00811398" w:rsidRDefault="005B3253" w:rsidP="00183C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line id="_x0000_s1062" style="position:absolute;left:0;text-align:left;flip:x;z-index:251668992" from="90pt,6.05pt" to="90pt,87.95pt">
            <v:stroke endarrow="block"/>
          </v:line>
        </w:pict>
      </w:r>
      <w:r>
        <w:rPr>
          <w:noProof/>
          <w:lang w:eastAsia="ru-RU"/>
        </w:rPr>
        <w:pict>
          <v:line id="_x0000_s1063" style="position:absolute;left:0;text-align:left;flip:x y;z-index:251681280" from="162pt,6.05pt" to="189pt,24.05pt">
            <v:stroke endarrow="block"/>
          </v:line>
        </w:pict>
      </w:r>
    </w:p>
    <w:p w:rsidR="005B3253" w:rsidRPr="00811398" w:rsidRDefault="005B3253" w:rsidP="00183C5E">
      <w:pPr>
        <w:tabs>
          <w:tab w:val="left" w:pos="0"/>
          <w:tab w:val="left" w:pos="45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rect id="_x0000_s1064" style="position:absolute;left:0;text-align:left;margin-left:5in;margin-top:8.15pt;width:135pt;height:56.1pt;z-index:251663872">
            <v:textbox style="mso-next-textbox:#_x0000_s1064">
              <w:txbxContent>
                <w:p w:rsidR="005B3253" w:rsidRPr="00853F6D" w:rsidRDefault="005B3253" w:rsidP="00183C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Решение органов прокуратуры об отказе в проведении внеплановой проверки</w:t>
                  </w:r>
                </w:p>
                <w:p w:rsidR="005B3253" w:rsidRPr="00ED291A" w:rsidRDefault="005B3253" w:rsidP="00183C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5" style="position:absolute;left:0;text-align:left;margin-left:153pt;margin-top:10.25pt;width:189pt;height:36pt;flip:y;z-index:251662848">
            <v:textbox style="mso-next-textbox:#_x0000_s1065">
              <w:txbxContent>
                <w:p w:rsidR="005B3253" w:rsidRPr="00853F6D" w:rsidRDefault="005B3253" w:rsidP="00183C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Разрешение органов прокуратуры  о проведении проверки</w:t>
                  </w:r>
                </w:p>
                <w:p w:rsidR="005B3253" w:rsidRPr="00ED291A" w:rsidRDefault="005B3253" w:rsidP="00183C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811398">
        <w:rPr>
          <w:rFonts w:ascii="Arial" w:hAnsi="Arial" w:cs="Arial"/>
        </w:rPr>
        <w:t xml:space="preserve">                                   </w:t>
      </w:r>
      <w:r w:rsidRPr="00811398">
        <w:rPr>
          <w:rFonts w:ascii="Arial" w:hAnsi="Arial" w:cs="Arial"/>
        </w:rPr>
        <w:tab/>
      </w:r>
    </w:p>
    <w:p w:rsidR="005B3253" w:rsidRPr="00811398" w:rsidRDefault="005B3253" w:rsidP="00183C5E">
      <w:pPr>
        <w:tabs>
          <w:tab w:val="left" w:pos="0"/>
          <w:tab w:val="left" w:pos="45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B3253" w:rsidRPr="00811398" w:rsidRDefault="005B3253" w:rsidP="00183C5E">
      <w:pPr>
        <w:tabs>
          <w:tab w:val="left" w:pos="1660"/>
          <w:tab w:val="left" w:pos="6320"/>
          <w:tab w:val="right" w:pos="9919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811398">
        <w:rPr>
          <w:rFonts w:ascii="Arial" w:hAnsi="Arial" w:cs="Arial"/>
          <w:i/>
          <w:iCs/>
        </w:rPr>
        <w:tab/>
      </w:r>
      <w:r w:rsidRPr="00811398">
        <w:rPr>
          <w:rFonts w:ascii="Arial" w:hAnsi="Arial" w:cs="Arial"/>
          <w:i/>
          <w:iCs/>
        </w:rPr>
        <w:tab/>
      </w:r>
      <w:r w:rsidRPr="00811398">
        <w:rPr>
          <w:rFonts w:ascii="Arial" w:hAnsi="Arial" w:cs="Arial"/>
          <w:i/>
          <w:iCs/>
        </w:rPr>
        <w:tab/>
      </w:r>
    </w:p>
    <w:p w:rsidR="005B3253" w:rsidRPr="00811398" w:rsidRDefault="005B3253" w:rsidP="00183C5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>
        <w:rPr>
          <w:noProof/>
          <w:lang w:eastAsia="ru-RU"/>
        </w:rPr>
        <w:pict>
          <v:line id="_x0000_s1066" style="position:absolute;left:0;text-align:left;z-index:251659776" from="252pt,4.85pt" to="252pt,31.85pt">
            <v:stroke endarrow="block"/>
          </v:line>
        </w:pict>
      </w:r>
    </w:p>
    <w:p w:rsidR="005B3253" w:rsidRDefault="005B3253" w:rsidP="00183C5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>
        <w:rPr>
          <w:noProof/>
          <w:lang w:eastAsia="ru-RU"/>
        </w:rPr>
        <w:pict>
          <v:line id="_x0000_s1067" style="position:absolute;left:0;text-align:left;flip:x;z-index:251680256" from="6in,9.05pt" to="6in,27.95pt">
            <v:stroke endarrow="block"/>
          </v:line>
        </w:pict>
      </w:r>
    </w:p>
    <w:p w:rsidR="005B3253" w:rsidRDefault="005B3253" w:rsidP="00183C5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>
        <w:rPr>
          <w:noProof/>
          <w:lang w:eastAsia="ru-RU"/>
        </w:rPr>
        <w:pict>
          <v:rect id="_x0000_s1068" style="position:absolute;left:0;text-align:left;margin-left:9pt;margin-top:4.25pt;width:306pt;height:27pt;z-index:251665920">
            <v:textbox style="mso-next-textbox:#_x0000_s1068">
              <w:txbxContent>
                <w:p w:rsidR="005B3253" w:rsidRPr="00853F6D" w:rsidRDefault="005B3253" w:rsidP="00183C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проверки</w:t>
                  </w:r>
                </w:p>
                <w:p w:rsidR="005B3253" w:rsidRPr="00ED291A" w:rsidRDefault="005B3253" w:rsidP="00183C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B3253" w:rsidRDefault="005B3253" w:rsidP="00183C5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>
        <w:rPr>
          <w:noProof/>
          <w:lang w:eastAsia="ru-RU"/>
        </w:rPr>
        <w:pict>
          <v:rect id="_x0000_s1069" style="position:absolute;left:0;text-align:left;margin-left:340.15pt;margin-top:.35pt;width:146.95pt;height:27pt;z-index:251666944">
            <v:textbox style="mso-next-textbox:#_x0000_s1069">
              <w:txbxContent>
                <w:p w:rsidR="005B3253" w:rsidRPr="001819DF" w:rsidRDefault="005B3253" w:rsidP="00183C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Проверка не проводится</w:t>
                  </w:r>
                </w:p>
                <w:p w:rsidR="005B3253" w:rsidRPr="00956BA9" w:rsidRDefault="005B3253" w:rsidP="00183C5E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5B3253" w:rsidRPr="00811398" w:rsidRDefault="005B3253" w:rsidP="00183C5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>
        <w:rPr>
          <w:noProof/>
          <w:lang w:eastAsia="ru-RU"/>
        </w:rPr>
        <w:pict>
          <v:line id="_x0000_s1070" style="position:absolute;left:0;text-align:left;z-index:251670016" from="90pt,3.05pt" to="90pt,21.05pt">
            <v:stroke endarrow="block"/>
          </v:line>
        </w:pict>
      </w:r>
      <w:r>
        <w:rPr>
          <w:noProof/>
          <w:lang w:eastAsia="ru-RU"/>
        </w:rPr>
        <w:pict>
          <v:line id="_x0000_s1071" style="position:absolute;left:0;text-align:left;flip:x;z-index:251671040" from="252pt,3.05pt" to="252pt,21.05pt">
            <v:stroke endarrow="block"/>
          </v:line>
        </w:pict>
      </w:r>
    </w:p>
    <w:p w:rsidR="005B3253" w:rsidRPr="00811398" w:rsidRDefault="005B3253" w:rsidP="00183C5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>
        <w:rPr>
          <w:noProof/>
          <w:lang w:eastAsia="ru-RU"/>
        </w:rPr>
        <w:pict>
          <v:rect id="_x0000_s1072" style="position:absolute;left:0;text-align:left;margin-left:322.05pt;margin-top:12.5pt;width:171.65pt;height:64.5pt;z-index:251640320">
            <v:textbox style="mso-next-textbox:#_x0000_s1072">
              <w:txbxContent>
                <w:p w:rsidR="005B3253" w:rsidRPr="00853F6D" w:rsidRDefault="005B3253" w:rsidP="00183C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копии акта проверки в органы прокуратуры, уполномоченные органы для составления протокола об административном правонарушении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3" style="position:absolute;left:0;text-align:left;margin-left:180.15pt;margin-top:5pt;width:128.95pt;height:32.25pt;z-index:251658752">
            <v:textbox style="mso-next-textbox:#_x0000_s1073">
              <w:txbxContent>
                <w:p w:rsidR="005B3253" w:rsidRPr="00853F6D" w:rsidRDefault="005B3253" w:rsidP="00183C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внеплановой проверки</w:t>
                  </w:r>
                </w:p>
                <w:p w:rsidR="005B3253" w:rsidRDefault="005B3253" w:rsidP="00183C5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B3253" w:rsidRPr="001819DF" w:rsidRDefault="005B3253" w:rsidP="00183C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5B3253" w:rsidRPr="00D41E93" w:rsidRDefault="005B3253" w:rsidP="00183C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4" style="position:absolute;left:0;text-align:left;margin-left:3.1pt;margin-top:3.5pt;width:145.95pt;height:33.75pt;flip:y;z-index:251657728">
            <v:textbox style="mso-next-textbox:#_x0000_s1074">
              <w:txbxContent>
                <w:p w:rsidR="005B3253" w:rsidRPr="00853F6D" w:rsidRDefault="005B3253" w:rsidP="00183C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плановой проверки</w:t>
                  </w:r>
                </w:p>
                <w:p w:rsidR="005B3253" w:rsidRDefault="005B3253" w:rsidP="00183C5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B3253" w:rsidRPr="001819DF" w:rsidRDefault="005B3253" w:rsidP="00183C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5B3253" w:rsidRPr="00D41E93" w:rsidRDefault="005B3253" w:rsidP="00183C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B3253" w:rsidRPr="00811398" w:rsidRDefault="005B3253" w:rsidP="00183C5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5B3253" w:rsidRDefault="005B3253" w:rsidP="00183C5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>
        <w:rPr>
          <w:noProof/>
          <w:lang w:eastAsia="ru-RU"/>
        </w:rPr>
        <w:pict>
          <v:line id="_x0000_s1075" style="position:absolute;left:0;text-align:left;z-index:251654656" from="90pt,6.65pt" to="90pt,24.65pt">
            <v:stroke endarrow="block"/>
          </v:line>
        </w:pict>
      </w:r>
      <w:r>
        <w:rPr>
          <w:noProof/>
          <w:lang w:eastAsia="ru-RU"/>
        </w:rPr>
        <w:pict>
          <v:line id="_x0000_s1076" style="position:absolute;left:0;text-align:left;z-index:251655680" from="243pt,6.65pt" to="243pt,25.25pt">
            <v:stroke endarrow="block"/>
          </v:line>
        </w:pict>
      </w:r>
    </w:p>
    <w:p w:rsidR="005B3253" w:rsidRPr="00811398" w:rsidRDefault="005B3253" w:rsidP="00183C5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>
        <w:rPr>
          <w:noProof/>
          <w:lang w:eastAsia="ru-RU"/>
        </w:rPr>
        <w:pict>
          <v:rect id="_x0000_s1077" style="position:absolute;left:0;text-align:left;margin-left:6.95pt;margin-top:11.45pt;width:298.15pt;height:27pt;z-index:251653632">
            <v:textbox style="mso-next-textbox:#_x0000_s1077">
              <w:txbxContent>
                <w:p w:rsidR="005B3253" w:rsidRPr="00853F6D" w:rsidRDefault="005B3253" w:rsidP="00183C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Оформление результатов проверки</w:t>
                  </w:r>
                </w:p>
                <w:p w:rsidR="005B3253" w:rsidRDefault="005B3253" w:rsidP="00183C5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B3253" w:rsidRPr="001819DF" w:rsidRDefault="005B3253" w:rsidP="00183C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5B3253" w:rsidRPr="00D41E93" w:rsidRDefault="005B3253" w:rsidP="00183C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B3253" w:rsidRPr="00811398" w:rsidRDefault="005B3253" w:rsidP="00183C5E">
      <w:pPr>
        <w:tabs>
          <w:tab w:val="left" w:pos="158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>
        <w:rPr>
          <w:noProof/>
          <w:lang w:eastAsia="ru-RU"/>
        </w:rPr>
        <w:pict>
          <v:line id="_x0000_s1078" style="position:absolute;left:0;text-align:left;z-index:251656704" from="305.1pt,3.05pt" to="322.05pt,3.05pt">
            <v:stroke endarrow="block"/>
          </v:line>
        </w:pict>
      </w:r>
      <w:r w:rsidRPr="00811398">
        <w:rPr>
          <w:rFonts w:ascii="Arial" w:hAnsi="Arial" w:cs="Arial"/>
          <w:i/>
          <w:iCs/>
        </w:rPr>
        <w:tab/>
      </w:r>
    </w:p>
    <w:p w:rsidR="005B3253" w:rsidRDefault="005B3253" w:rsidP="008840D2">
      <w:pPr>
        <w:ind w:left="5664" w:firstLine="6"/>
        <w:jc w:val="both"/>
        <w:rPr>
          <w:color w:val="000000"/>
        </w:rPr>
      </w:pPr>
    </w:p>
    <w:sectPr w:rsidR="005B3253" w:rsidSect="00AD70EC">
      <w:pgSz w:w="11906" w:h="16838"/>
      <w:pgMar w:top="360" w:right="20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55F9"/>
    <w:multiLevelType w:val="multilevel"/>
    <w:tmpl w:val="CDC6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535DF"/>
    <w:multiLevelType w:val="hybridMultilevel"/>
    <w:tmpl w:val="41EC87AA"/>
    <w:lvl w:ilvl="0" w:tplc="0DC0FAC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3">
    <w:nsid w:val="32681036"/>
    <w:multiLevelType w:val="multilevel"/>
    <w:tmpl w:val="360A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93D04"/>
    <w:multiLevelType w:val="hybridMultilevel"/>
    <w:tmpl w:val="B40E2C46"/>
    <w:lvl w:ilvl="0" w:tplc="041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92B3C09"/>
    <w:multiLevelType w:val="multilevel"/>
    <w:tmpl w:val="CA82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2801FA"/>
    <w:multiLevelType w:val="multilevel"/>
    <w:tmpl w:val="237E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476"/>
    <w:rsid w:val="00000B71"/>
    <w:rsid w:val="000027D1"/>
    <w:rsid w:val="00007FF8"/>
    <w:rsid w:val="000124DD"/>
    <w:rsid w:val="000141AE"/>
    <w:rsid w:val="00014338"/>
    <w:rsid w:val="0001540C"/>
    <w:rsid w:val="00016D0B"/>
    <w:rsid w:val="00016D39"/>
    <w:rsid w:val="00024B7C"/>
    <w:rsid w:val="00027EFB"/>
    <w:rsid w:val="00027FAD"/>
    <w:rsid w:val="00030519"/>
    <w:rsid w:val="000348AF"/>
    <w:rsid w:val="00036443"/>
    <w:rsid w:val="000377D7"/>
    <w:rsid w:val="00037E82"/>
    <w:rsid w:val="00040842"/>
    <w:rsid w:val="00043AC2"/>
    <w:rsid w:val="00043FAD"/>
    <w:rsid w:val="0004456B"/>
    <w:rsid w:val="0005056D"/>
    <w:rsid w:val="00060417"/>
    <w:rsid w:val="000666D1"/>
    <w:rsid w:val="00067898"/>
    <w:rsid w:val="000740AA"/>
    <w:rsid w:val="00080741"/>
    <w:rsid w:val="0008696F"/>
    <w:rsid w:val="000947D8"/>
    <w:rsid w:val="000B1766"/>
    <w:rsid w:val="000B5A72"/>
    <w:rsid w:val="000B6554"/>
    <w:rsid w:val="000C51A2"/>
    <w:rsid w:val="000D3DB4"/>
    <w:rsid w:val="000D5A33"/>
    <w:rsid w:val="000E1C3E"/>
    <w:rsid w:val="000E6BDA"/>
    <w:rsid w:val="000E7232"/>
    <w:rsid w:val="00101A55"/>
    <w:rsid w:val="001038B8"/>
    <w:rsid w:val="001116AC"/>
    <w:rsid w:val="0011347A"/>
    <w:rsid w:val="00122F7C"/>
    <w:rsid w:val="0012481D"/>
    <w:rsid w:val="00131381"/>
    <w:rsid w:val="0013171E"/>
    <w:rsid w:val="0013239D"/>
    <w:rsid w:val="00134406"/>
    <w:rsid w:val="00152B27"/>
    <w:rsid w:val="00156B93"/>
    <w:rsid w:val="00157DE1"/>
    <w:rsid w:val="001663E2"/>
    <w:rsid w:val="00170E20"/>
    <w:rsid w:val="00177372"/>
    <w:rsid w:val="001819DF"/>
    <w:rsid w:val="00183C5E"/>
    <w:rsid w:val="0018599A"/>
    <w:rsid w:val="001878D6"/>
    <w:rsid w:val="0019219B"/>
    <w:rsid w:val="001947C4"/>
    <w:rsid w:val="0019505E"/>
    <w:rsid w:val="0019647D"/>
    <w:rsid w:val="001B13B5"/>
    <w:rsid w:val="001B18D7"/>
    <w:rsid w:val="001B7A92"/>
    <w:rsid w:val="001D4EA7"/>
    <w:rsid w:val="001F625C"/>
    <w:rsid w:val="002117F4"/>
    <w:rsid w:val="00214B00"/>
    <w:rsid w:val="00214F96"/>
    <w:rsid w:val="00220367"/>
    <w:rsid w:val="00222B7F"/>
    <w:rsid w:val="002263B0"/>
    <w:rsid w:val="0023655E"/>
    <w:rsid w:val="0023730A"/>
    <w:rsid w:val="00237D6A"/>
    <w:rsid w:val="00237DD0"/>
    <w:rsid w:val="00241172"/>
    <w:rsid w:val="00241D17"/>
    <w:rsid w:val="00251E7F"/>
    <w:rsid w:val="00254327"/>
    <w:rsid w:val="00257CCA"/>
    <w:rsid w:val="002616F2"/>
    <w:rsid w:val="00267E5A"/>
    <w:rsid w:val="00270266"/>
    <w:rsid w:val="00271A47"/>
    <w:rsid w:val="00275476"/>
    <w:rsid w:val="00282F15"/>
    <w:rsid w:val="00286FAA"/>
    <w:rsid w:val="00287119"/>
    <w:rsid w:val="00295300"/>
    <w:rsid w:val="002C1E5A"/>
    <w:rsid w:val="002C2514"/>
    <w:rsid w:val="002C29CB"/>
    <w:rsid w:val="002C5BA4"/>
    <w:rsid w:val="002C6B30"/>
    <w:rsid w:val="002D458B"/>
    <w:rsid w:val="002D5229"/>
    <w:rsid w:val="002E248C"/>
    <w:rsid w:val="003019BC"/>
    <w:rsid w:val="00314843"/>
    <w:rsid w:val="00314973"/>
    <w:rsid w:val="00314EDC"/>
    <w:rsid w:val="0031612B"/>
    <w:rsid w:val="0032188C"/>
    <w:rsid w:val="0032293B"/>
    <w:rsid w:val="00323A3E"/>
    <w:rsid w:val="00330F23"/>
    <w:rsid w:val="003348EC"/>
    <w:rsid w:val="00340F50"/>
    <w:rsid w:val="00341C8D"/>
    <w:rsid w:val="00341F20"/>
    <w:rsid w:val="00343CC0"/>
    <w:rsid w:val="00352D6B"/>
    <w:rsid w:val="0038114E"/>
    <w:rsid w:val="00381688"/>
    <w:rsid w:val="0038205A"/>
    <w:rsid w:val="00393290"/>
    <w:rsid w:val="00394352"/>
    <w:rsid w:val="003B0344"/>
    <w:rsid w:val="003B2CB7"/>
    <w:rsid w:val="003B398B"/>
    <w:rsid w:val="003B3CE8"/>
    <w:rsid w:val="003C47EC"/>
    <w:rsid w:val="003C76CD"/>
    <w:rsid w:val="003D31AB"/>
    <w:rsid w:val="003E2A36"/>
    <w:rsid w:val="003E3B36"/>
    <w:rsid w:val="003E463E"/>
    <w:rsid w:val="004029E9"/>
    <w:rsid w:val="00402FCD"/>
    <w:rsid w:val="00406224"/>
    <w:rsid w:val="00411BAA"/>
    <w:rsid w:val="00417DDD"/>
    <w:rsid w:val="00424ED1"/>
    <w:rsid w:val="0042501D"/>
    <w:rsid w:val="00435CE5"/>
    <w:rsid w:val="00440402"/>
    <w:rsid w:val="0044458C"/>
    <w:rsid w:val="00445DB8"/>
    <w:rsid w:val="00451F3D"/>
    <w:rsid w:val="00463FC9"/>
    <w:rsid w:val="0046570F"/>
    <w:rsid w:val="0048724C"/>
    <w:rsid w:val="004926FE"/>
    <w:rsid w:val="004A03CA"/>
    <w:rsid w:val="004A3F4A"/>
    <w:rsid w:val="004A5483"/>
    <w:rsid w:val="004A5575"/>
    <w:rsid w:val="004A760F"/>
    <w:rsid w:val="004D0363"/>
    <w:rsid w:val="004D2A9E"/>
    <w:rsid w:val="004D3A36"/>
    <w:rsid w:val="004E0E20"/>
    <w:rsid w:val="004E6030"/>
    <w:rsid w:val="004F0438"/>
    <w:rsid w:val="004F2139"/>
    <w:rsid w:val="004F22C0"/>
    <w:rsid w:val="004F3D0E"/>
    <w:rsid w:val="004F677D"/>
    <w:rsid w:val="0051069D"/>
    <w:rsid w:val="0052227D"/>
    <w:rsid w:val="00524A05"/>
    <w:rsid w:val="005250F2"/>
    <w:rsid w:val="005275A5"/>
    <w:rsid w:val="00530D65"/>
    <w:rsid w:val="00532142"/>
    <w:rsid w:val="005331BB"/>
    <w:rsid w:val="0053385C"/>
    <w:rsid w:val="00535604"/>
    <w:rsid w:val="005404C9"/>
    <w:rsid w:val="00544C67"/>
    <w:rsid w:val="00544E35"/>
    <w:rsid w:val="00552583"/>
    <w:rsid w:val="00567708"/>
    <w:rsid w:val="0057036B"/>
    <w:rsid w:val="005816BD"/>
    <w:rsid w:val="00583692"/>
    <w:rsid w:val="00584CC5"/>
    <w:rsid w:val="005A52BE"/>
    <w:rsid w:val="005A7E67"/>
    <w:rsid w:val="005B08C6"/>
    <w:rsid w:val="005B0E1F"/>
    <w:rsid w:val="005B2C9E"/>
    <w:rsid w:val="005B2D81"/>
    <w:rsid w:val="005B3253"/>
    <w:rsid w:val="005B6FCC"/>
    <w:rsid w:val="005C00A6"/>
    <w:rsid w:val="005D0526"/>
    <w:rsid w:val="005D0F81"/>
    <w:rsid w:val="005D6FE6"/>
    <w:rsid w:val="005E7CB3"/>
    <w:rsid w:val="005F65A5"/>
    <w:rsid w:val="005F7371"/>
    <w:rsid w:val="006007F3"/>
    <w:rsid w:val="00610333"/>
    <w:rsid w:val="00611527"/>
    <w:rsid w:val="00611595"/>
    <w:rsid w:val="00615A3B"/>
    <w:rsid w:val="006164ED"/>
    <w:rsid w:val="00622838"/>
    <w:rsid w:val="00632124"/>
    <w:rsid w:val="006378B9"/>
    <w:rsid w:val="00643E34"/>
    <w:rsid w:val="00647275"/>
    <w:rsid w:val="00656E27"/>
    <w:rsid w:val="00657B18"/>
    <w:rsid w:val="006754FF"/>
    <w:rsid w:val="00682F7D"/>
    <w:rsid w:val="006836CF"/>
    <w:rsid w:val="006873AB"/>
    <w:rsid w:val="00696C06"/>
    <w:rsid w:val="006A20C3"/>
    <w:rsid w:val="006A42BE"/>
    <w:rsid w:val="006A62AD"/>
    <w:rsid w:val="006B3B01"/>
    <w:rsid w:val="006B41C0"/>
    <w:rsid w:val="006B6246"/>
    <w:rsid w:val="006C1CD5"/>
    <w:rsid w:val="006C551E"/>
    <w:rsid w:val="006D17CE"/>
    <w:rsid w:val="006D3BB1"/>
    <w:rsid w:val="006D57E4"/>
    <w:rsid w:val="006E4687"/>
    <w:rsid w:val="006F2C2B"/>
    <w:rsid w:val="006F6E77"/>
    <w:rsid w:val="00701DDF"/>
    <w:rsid w:val="00707038"/>
    <w:rsid w:val="00711670"/>
    <w:rsid w:val="00712A3F"/>
    <w:rsid w:val="00714F40"/>
    <w:rsid w:val="00733021"/>
    <w:rsid w:val="00746443"/>
    <w:rsid w:val="00750A7B"/>
    <w:rsid w:val="00752CAD"/>
    <w:rsid w:val="00761861"/>
    <w:rsid w:val="00761A67"/>
    <w:rsid w:val="00787E1D"/>
    <w:rsid w:val="00792FAE"/>
    <w:rsid w:val="00794A9A"/>
    <w:rsid w:val="007A7611"/>
    <w:rsid w:val="007B2805"/>
    <w:rsid w:val="007B4E64"/>
    <w:rsid w:val="007C010F"/>
    <w:rsid w:val="007C2C70"/>
    <w:rsid w:val="007C75D7"/>
    <w:rsid w:val="007D4622"/>
    <w:rsid w:val="007E1DBF"/>
    <w:rsid w:val="007E3F1A"/>
    <w:rsid w:val="007E45C6"/>
    <w:rsid w:val="007E74DC"/>
    <w:rsid w:val="008011A4"/>
    <w:rsid w:val="00801F3E"/>
    <w:rsid w:val="00811398"/>
    <w:rsid w:val="00816A2C"/>
    <w:rsid w:val="00821DC6"/>
    <w:rsid w:val="0082407C"/>
    <w:rsid w:val="0082734A"/>
    <w:rsid w:val="00827ADE"/>
    <w:rsid w:val="0084085D"/>
    <w:rsid w:val="00845CDE"/>
    <w:rsid w:val="00847AD6"/>
    <w:rsid w:val="00853F6D"/>
    <w:rsid w:val="008563E9"/>
    <w:rsid w:val="008621A4"/>
    <w:rsid w:val="008638BD"/>
    <w:rsid w:val="00863C47"/>
    <w:rsid w:val="00864AC7"/>
    <w:rsid w:val="00866051"/>
    <w:rsid w:val="00874AC0"/>
    <w:rsid w:val="00874FED"/>
    <w:rsid w:val="00881319"/>
    <w:rsid w:val="008840D2"/>
    <w:rsid w:val="008938BE"/>
    <w:rsid w:val="008A7D78"/>
    <w:rsid w:val="008B4DC9"/>
    <w:rsid w:val="008B7E4E"/>
    <w:rsid w:val="008C35F6"/>
    <w:rsid w:val="008C5E02"/>
    <w:rsid w:val="008E0333"/>
    <w:rsid w:val="008E0512"/>
    <w:rsid w:val="008F13FD"/>
    <w:rsid w:val="008F357D"/>
    <w:rsid w:val="008F528A"/>
    <w:rsid w:val="008F5D18"/>
    <w:rsid w:val="008F6CD2"/>
    <w:rsid w:val="00900893"/>
    <w:rsid w:val="009079C5"/>
    <w:rsid w:val="009145BE"/>
    <w:rsid w:val="009202A3"/>
    <w:rsid w:val="009203FD"/>
    <w:rsid w:val="009229D9"/>
    <w:rsid w:val="009346E8"/>
    <w:rsid w:val="00940261"/>
    <w:rsid w:val="009417AA"/>
    <w:rsid w:val="00946B01"/>
    <w:rsid w:val="009548BD"/>
    <w:rsid w:val="009553B0"/>
    <w:rsid w:val="00956BA9"/>
    <w:rsid w:val="00961006"/>
    <w:rsid w:val="00963DE4"/>
    <w:rsid w:val="00964995"/>
    <w:rsid w:val="00965546"/>
    <w:rsid w:val="009715A3"/>
    <w:rsid w:val="00973F7D"/>
    <w:rsid w:val="009A41CF"/>
    <w:rsid w:val="009A5DAD"/>
    <w:rsid w:val="009B14FE"/>
    <w:rsid w:val="009B241D"/>
    <w:rsid w:val="009B36D5"/>
    <w:rsid w:val="009B79A9"/>
    <w:rsid w:val="009C4E49"/>
    <w:rsid w:val="009C5293"/>
    <w:rsid w:val="009C7CD3"/>
    <w:rsid w:val="009D1D8F"/>
    <w:rsid w:val="009D3F75"/>
    <w:rsid w:val="009D604F"/>
    <w:rsid w:val="009E0A0F"/>
    <w:rsid w:val="009E22B0"/>
    <w:rsid w:val="00A02210"/>
    <w:rsid w:val="00A1173B"/>
    <w:rsid w:val="00A12893"/>
    <w:rsid w:val="00A12EDC"/>
    <w:rsid w:val="00A12F26"/>
    <w:rsid w:val="00A133E5"/>
    <w:rsid w:val="00A13499"/>
    <w:rsid w:val="00A26A25"/>
    <w:rsid w:val="00A302D6"/>
    <w:rsid w:val="00A30E96"/>
    <w:rsid w:val="00A328E8"/>
    <w:rsid w:val="00A53D0A"/>
    <w:rsid w:val="00A60519"/>
    <w:rsid w:val="00A6318B"/>
    <w:rsid w:val="00A75A07"/>
    <w:rsid w:val="00A802A3"/>
    <w:rsid w:val="00A828E2"/>
    <w:rsid w:val="00A83BC2"/>
    <w:rsid w:val="00A841C0"/>
    <w:rsid w:val="00A90AA5"/>
    <w:rsid w:val="00A918AA"/>
    <w:rsid w:val="00A9256F"/>
    <w:rsid w:val="00A92E03"/>
    <w:rsid w:val="00AA13BF"/>
    <w:rsid w:val="00AC6492"/>
    <w:rsid w:val="00AD5E71"/>
    <w:rsid w:val="00AD70EC"/>
    <w:rsid w:val="00AE3EFC"/>
    <w:rsid w:val="00AF0241"/>
    <w:rsid w:val="00AF28AF"/>
    <w:rsid w:val="00AF54C0"/>
    <w:rsid w:val="00AF5D98"/>
    <w:rsid w:val="00B01238"/>
    <w:rsid w:val="00B0125C"/>
    <w:rsid w:val="00B01B8F"/>
    <w:rsid w:val="00B05E9A"/>
    <w:rsid w:val="00B1192B"/>
    <w:rsid w:val="00B15527"/>
    <w:rsid w:val="00B17BFB"/>
    <w:rsid w:val="00B3186C"/>
    <w:rsid w:val="00B33992"/>
    <w:rsid w:val="00B34FB7"/>
    <w:rsid w:val="00B421E3"/>
    <w:rsid w:val="00B43020"/>
    <w:rsid w:val="00B443AB"/>
    <w:rsid w:val="00B50F01"/>
    <w:rsid w:val="00B51E45"/>
    <w:rsid w:val="00B573D0"/>
    <w:rsid w:val="00B64A3D"/>
    <w:rsid w:val="00B729E7"/>
    <w:rsid w:val="00B73CCC"/>
    <w:rsid w:val="00B76E80"/>
    <w:rsid w:val="00B77F35"/>
    <w:rsid w:val="00B80DB6"/>
    <w:rsid w:val="00B80F1F"/>
    <w:rsid w:val="00B81574"/>
    <w:rsid w:val="00B86598"/>
    <w:rsid w:val="00B872F2"/>
    <w:rsid w:val="00B964D9"/>
    <w:rsid w:val="00BA589C"/>
    <w:rsid w:val="00BB1907"/>
    <w:rsid w:val="00BB2274"/>
    <w:rsid w:val="00BB304F"/>
    <w:rsid w:val="00BB46CE"/>
    <w:rsid w:val="00BC0342"/>
    <w:rsid w:val="00BC2ECE"/>
    <w:rsid w:val="00BD014B"/>
    <w:rsid w:val="00BD5AFB"/>
    <w:rsid w:val="00BE007D"/>
    <w:rsid w:val="00BE74EF"/>
    <w:rsid w:val="00BF5938"/>
    <w:rsid w:val="00C02233"/>
    <w:rsid w:val="00C203C1"/>
    <w:rsid w:val="00C237F1"/>
    <w:rsid w:val="00C25634"/>
    <w:rsid w:val="00C37313"/>
    <w:rsid w:val="00C4243B"/>
    <w:rsid w:val="00C42A2A"/>
    <w:rsid w:val="00C475C4"/>
    <w:rsid w:val="00C55FFC"/>
    <w:rsid w:val="00C6069D"/>
    <w:rsid w:val="00C6556F"/>
    <w:rsid w:val="00C67870"/>
    <w:rsid w:val="00C72C6B"/>
    <w:rsid w:val="00C83D5B"/>
    <w:rsid w:val="00C86B73"/>
    <w:rsid w:val="00C870EC"/>
    <w:rsid w:val="00C87168"/>
    <w:rsid w:val="00CA17C9"/>
    <w:rsid w:val="00CA35B7"/>
    <w:rsid w:val="00CA47C3"/>
    <w:rsid w:val="00CA578A"/>
    <w:rsid w:val="00CB108B"/>
    <w:rsid w:val="00CB1AA7"/>
    <w:rsid w:val="00CC1BAF"/>
    <w:rsid w:val="00CD529F"/>
    <w:rsid w:val="00CE5DC1"/>
    <w:rsid w:val="00CE5DD2"/>
    <w:rsid w:val="00CF3E18"/>
    <w:rsid w:val="00CF7591"/>
    <w:rsid w:val="00D12BD4"/>
    <w:rsid w:val="00D168FC"/>
    <w:rsid w:val="00D20E19"/>
    <w:rsid w:val="00D2262E"/>
    <w:rsid w:val="00D249FB"/>
    <w:rsid w:val="00D25699"/>
    <w:rsid w:val="00D25B9F"/>
    <w:rsid w:val="00D2613B"/>
    <w:rsid w:val="00D33E18"/>
    <w:rsid w:val="00D36D0A"/>
    <w:rsid w:val="00D37545"/>
    <w:rsid w:val="00D37C03"/>
    <w:rsid w:val="00D41E93"/>
    <w:rsid w:val="00D43D0D"/>
    <w:rsid w:val="00D44260"/>
    <w:rsid w:val="00D44946"/>
    <w:rsid w:val="00D53B78"/>
    <w:rsid w:val="00D541B4"/>
    <w:rsid w:val="00D55B5C"/>
    <w:rsid w:val="00D55E2E"/>
    <w:rsid w:val="00D57661"/>
    <w:rsid w:val="00D577E7"/>
    <w:rsid w:val="00D745F1"/>
    <w:rsid w:val="00D7519B"/>
    <w:rsid w:val="00D76D94"/>
    <w:rsid w:val="00D77C5C"/>
    <w:rsid w:val="00DB7721"/>
    <w:rsid w:val="00DC5D27"/>
    <w:rsid w:val="00DC6CC3"/>
    <w:rsid w:val="00DD718B"/>
    <w:rsid w:val="00DE15A2"/>
    <w:rsid w:val="00DE1FB8"/>
    <w:rsid w:val="00DE2893"/>
    <w:rsid w:val="00DF46CD"/>
    <w:rsid w:val="00E000EA"/>
    <w:rsid w:val="00E01ADF"/>
    <w:rsid w:val="00E024AF"/>
    <w:rsid w:val="00E13CAA"/>
    <w:rsid w:val="00E269EB"/>
    <w:rsid w:val="00E363FC"/>
    <w:rsid w:val="00E372F7"/>
    <w:rsid w:val="00E43C8A"/>
    <w:rsid w:val="00E514F3"/>
    <w:rsid w:val="00E564EF"/>
    <w:rsid w:val="00E700CA"/>
    <w:rsid w:val="00E76338"/>
    <w:rsid w:val="00E772CE"/>
    <w:rsid w:val="00EA55A0"/>
    <w:rsid w:val="00EB05D5"/>
    <w:rsid w:val="00EB0800"/>
    <w:rsid w:val="00EB0A93"/>
    <w:rsid w:val="00EB3971"/>
    <w:rsid w:val="00EB608A"/>
    <w:rsid w:val="00EB760E"/>
    <w:rsid w:val="00EC148B"/>
    <w:rsid w:val="00EC15E1"/>
    <w:rsid w:val="00EC4327"/>
    <w:rsid w:val="00EC485B"/>
    <w:rsid w:val="00ED291A"/>
    <w:rsid w:val="00EE2114"/>
    <w:rsid w:val="00EE4FE4"/>
    <w:rsid w:val="00EF445B"/>
    <w:rsid w:val="00EF5B5C"/>
    <w:rsid w:val="00EF7CA4"/>
    <w:rsid w:val="00F10CCB"/>
    <w:rsid w:val="00F136CB"/>
    <w:rsid w:val="00F1418D"/>
    <w:rsid w:val="00F178D1"/>
    <w:rsid w:val="00F20A3B"/>
    <w:rsid w:val="00F21329"/>
    <w:rsid w:val="00F2133A"/>
    <w:rsid w:val="00F24953"/>
    <w:rsid w:val="00F27F36"/>
    <w:rsid w:val="00F33AFB"/>
    <w:rsid w:val="00F3541E"/>
    <w:rsid w:val="00F42C55"/>
    <w:rsid w:val="00F46A77"/>
    <w:rsid w:val="00F4771D"/>
    <w:rsid w:val="00F54854"/>
    <w:rsid w:val="00F62D9B"/>
    <w:rsid w:val="00F711B0"/>
    <w:rsid w:val="00F711C8"/>
    <w:rsid w:val="00F7641A"/>
    <w:rsid w:val="00F77B9D"/>
    <w:rsid w:val="00F81CEF"/>
    <w:rsid w:val="00F8348F"/>
    <w:rsid w:val="00F8781A"/>
    <w:rsid w:val="00F92CEB"/>
    <w:rsid w:val="00FA1CB5"/>
    <w:rsid w:val="00FA4671"/>
    <w:rsid w:val="00FB2E8E"/>
    <w:rsid w:val="00FC1D79"/>
    <w:rsid w:val="00FC4E5B"/>
    <w:rsid w:val="00FD01E7"/>
    <w:rsid w:val="00FD6EB7"/>
    <w:rsid w:val="00FE78B8"/>
    <w:rsid w:val="00FF024D"/>
    <w:rsid w:val="00FF072C"/>
    <w:rsid w:val="00FF54C1"/>
    <w:rsid w:val="00FF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76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5476"/>
    <w:pPr>
      <w:keepNext/>
      <w:widowControl/>
      <w:suppressAutoHyphens w:val="0"/>
      <w:jc w:val="center"/>
      <w:outlineLvl w:val="0"/>
    </w:pPr>
    <w:rPr>
      <w:rFonts w:eastAsia="Times New Roman"/>
      <w:kern w:val="0"/>
      <w:sz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5476"/>
    <w:pPr>
      <w:keepNext/>
      <w:widowControl/>
      <w:suppressAutoHyphens w:val="0"/>
      <w:jc w:val="center"/>
      <w:outlineLvl w:val="1"/>
    </w:pPr>
    <w:rPr>
      <w:rFonts w:eastAsia="Times New Roman"/>
      <w:kern w:val="0"/>
      <w:sz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547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75476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275476"/>
    <w:rPr>
      <w:lang w:eastAsia="en-US"/>
    </w:rPr>
  </w:style>
  <w:style w:type="paragraph" w:customStyle="1" w:styleId="ConsPlusNormal">
    <w:name w:val="ConsPlusNormal"/>
    <w:uiPriority w:val="99"/>
    <w:rsid w:val="00275476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27547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75476"/>
    <w:pPr>
      <w:widowControl/>
      <w:suppressAutoHyphens w:val="0"/>
      <w:spacing w:before="100" w:beforeAutospacing="1" w:after="100" w:afterAutospacing="1"/>
      <w:ind w:left="150" w:right="150"/>
    </w:pPr>
    <w:rPr>
      <w:rFonts w:ascii="Arial" w:eastAsia="Times New Roman" w:hAnsi="Arial" w:cs="Arial"/>
      <w:color w:val="000000"/>
      <w:kern w:val="0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2754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75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5476"/>
    <w:rPr>
      <w:rFonts w:ascii="Tahoma" w:hAnsi="Tahoma" w:cs="Tahoma"/>
      <w:kern w:val="1"/>
      <w:sz w:val="16"/>
      <w:szCs w:val="16"/>
      <w:lang w:eastAsia="ar-SA" w:bidi="ar-SA"/>
    </w:rPr>
  </w:style>
  <w:style w:type="character" w:styleId="Emphasis">
    <w:name w:val="Emphasis"/>
    <w:basedOn w:val="DefaultParagraphFont"/>
    <w:uiPriority w:val="99"/>
    <w:qFormat/>
    <w:rsid w:val="00656E27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A90AA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A90AA5"/>
    <w:pPr>
      <w:widowControl/>
      <w:suppressAutoHyphens w:val="0"/>
      <w:jc w:val="center"/>
    </w:pPr>
    <w:rPr>
      <w:rFonts w:eastAsia="Times New Roman"/>
      <w:kern w:val="0"/>
      <w:sz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90AA5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C0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1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1</Pages>
  <Words>65</Words>
  <Characters>375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Eurova</dc:creator>
  <cp:keywords/>
  <dc:description/>
  <cp:lastModifiedBy>Лапидас</cp:lastModifiedBy>
  <cp:revision>33</cp:revision>
  <cp:lastPrinted>2015-02-15T23:17:00Z</cp:lastPrinted>
  <dcterms:created xsi:type="dcterms:W3CDTF">2013-03-22T12:20:00Z</dcterms:created>
  <dcterms:modified xsi:type="dcterms:W3CDTF">2015-02-15T23:18:00Z</dcterms:modified>
</cp:coreProperties>
</file>