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8" w:rsidRPr="002336A1" w:rsidRDefault="008E2EB8">
      <w:pPr>
        <w:rPr>
          <w:rFonts w:ascii="Times New Roman" w:hAnsi="Times New Roman"/>
          <w:sz w:val="28"/>
          <w:szCs w:val="28"/>
        </w:rPr>
      </w:pPr>
      <w:r w:rsidRPr="002336A1">
        <w:rPr>
          <w:rFonts w:ascii="Times New Roman" w:hAnsi="Times New Roman"/>
          <w:sz w:val="28"/>
          <w:szCs w:val="28"/>
        </w:rPr>
        <w:t>Пресс-релиз</w:t>
      </w:r>
    </w:p>
    <w:p w:rsidR="008E2EB8" w:rsidRDefault="008E2EB8"/>
    <w:p w:rsidR="008E2EB8" w:rsidRPr="007D6ABE" w:rsidRDefault="008E2EB8" w:rsidP="007D6ABE">
      <w:pPr>
        <w:jc w:val="both"/>
        <w:rPr>
          <w:rFonts w:ascii="Times New Roman" w:hAnsi="Times New Roman"/>
          <w:b/>
          <w:sz w:val="28"/>
          <w:szCs w:val="28"/>
        </w:rPr>
      </w:pPr>
      <w:r w:rsidRPr="007D6ABE">
        <w:rPr>
          <w:rFonts w:ascii="Times New Roman" w:hAnsi="Times New Roman"/>
          <w:b/>
          <w:sz w:val="28"/>
          <w:szCs w:val="28"/>
        </w:rPr>
        <w:t>Генеральная прокуратура Российской Федерации проводит Международный молодежный конкурс социальной антикоррупционной рекламы «Вместе против коррупции!».</w:t>
      </w:r>
    </w:p>
    <w:p w:rsidR="008E2EB8" w:rsidRDefault="008E2EB8" w:rsidP="007D6AB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2EB8" w:rsidRPr="007D6ABE" w:rsidRDefault="008E2EB8" w:rsidP="007D6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ABE">
        <w:rPr>
          <w:rFonts w:ascii="Times New Roman" w:hAnsi="Times New Roman"/>
          <w:sz w:val="28"/>
          <w:szCs w:val="28"/>
        </w:rPr>
        <w:t xml:space="preserve">В текущем году Генеральной прокуратурой Российской Федерации организован Международный молодежный конкурс социальной антикоррупционной рекламы «Вместе против коррупции!». Его проведение анонсировано на 8-й сессии Конференции государств-участников Конвенции Организации Объединенных Наций против коррупции. </w:t>
      </w:r>
    </w:p>
    <w:p w:rsidR="008E2EB8" w:rsidRPr="007D6ABE" w:rsidRDefault="008E2EB8" w:rsidP="007D6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ABE">
        <w:rPr>
          <w:rFonts w:ascii="Times New Roman" w:hAnsi="Times New Roman"/>
          <w:sz w:val="28"/>
          <w:szCs w:val="28"/>
        </w:rPr>
        <w:t xml:space="preserve">Прием конкурсных работ будет проводиться с 01.05.2020 по 01.10.2020 на официальном сайте конкурса www.anticorruption.life по двум номинациям – «Лучший плакат» и «Лучший видеоролик». </w:t>
      </w:r>
    </w:p>
    <w:p w:rsidR="008E2EB8" w:rsidRPr="007D6ABE" w:rsidRDefault="008E2EB8" w:rsidP="007D6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ABE">
        <w:rPr>
          <w:rFonts w:ascii="Times New Roman" w:hAnsi="Times New Roman"/>
          <w:sz w:val="28"/>
          <w:szCs w:val="28"/>
        </w:rPr>
        <w:t>Подведение итогов конкурса, объявление победителей и призёров конкурса будет приурочено к Международному дню борьбы с коррупцией (9 декабря). Правила проведения конкурса доступны на официальном сайте конкурса www.anticorruption.life.</w:t>
      </w:r>
    </w:p>
    <w:sectPr w:rsidR="008E2EB8" w:rsidRPr="007D6ABE" w:rsidSect="00D6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BE9"/>
    <w:rsid w:val="002336A1"/>
    <w:rsid w:val="00314030"/>
    <w:rsid w:val="0054699C"/>
    <w:rsid w:val="00762200"/>
    <w:rsid w:val="007D6ABE"/>
    <w:rsid w:val="008E2EB8"/>
    <w:rsid w:val="00BA6BE9"/>
    <w:rsid w:val="00D600DE"/>
    <w:rsid w:val="00D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132</Words>
  <Characters>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Редрова</dc:creator>
  <cp:keywords/>
  <dc:description/>
  <cp:lastModifiedBy>Алекс</cp:lastModifiedBy>
  <cp:revision>4</cp:revision>
  <dcterms:created xsi:type="dcterms:W3CDTF">2020-06-15T01:59:00Z</dcterms:created>
  <dcterms:modified xsi:type="dcterms:W3CDTF">2020-06-25T14:03:00Z</dcterms:modified>
</cp:coreProperties>
</file>