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82" w:rsidRDefault="00773B82" w:rsidP="00F51D0C"/>
    <w:p w:rsidR="00773B82" w:rsidRDefault="00773B82" w:rsidP="00F51D0C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47.6pt;height:63pt;z-index:251658240">
            <v:imagedata r:id="rId5" o:title=""/>
            <w10:wrap type="square"/>
          </v:shape>
        </w:pict>
      </w:r>
    </w:p>
    <w:p w:rsidR="00773B82" w:rsidRDefault="00773B82" w:rsidP="00F51D0C">
      <w:pPr>
        <w:rPr>
          <w:b/>
          <w:bCs/>
        </w:rPr>
      </w:pPr>
    </w:p>
    <w:p w:rsidR="00773B82" w:rsidRDefault="00773B82" w:rsidP="00F51D0C">
      <w:pPr>
        <w:jc w:val="center"/>
        <w:outlineLvl w:val="0"/>
        <w:rPr>
          <w:b/>
          <w:bCs/>
        </w:rPr>
      </w:pPr>
    </w:p>
    <w:p w:rsidR="00773B82" w:rsidRDefault="00773B82" w:rsidP="00F51D0C">
      <w:pPr>
        <w:jc w:val="center"/>
        <w:outlineLvl w:val="0"/>
        <w:rPr>
          <w:b/>
          <w:bCs/>
        </w:rPr>
      </w:pPr>
    </w:p>
    <w:p w:rsidR="00773B82" w:rsidRDefault="00773B82" w:rsidP="00F51D0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>АДМИНИСТРАЦИЯ ДАЛЬНЕГОРСКОГО ГОРОДСКОГО ОКРУГА</w:t>
      </w:r>
    </w:p>
    <w:p w:rsidR="00773B82" w:rsidRDefault="00773B82" w:rsidP="00F51D0C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</w:rPr>
        <w:t>ПРИМОРСКОГО КРАЯ</w:t>
      </w:r>
    </w:p>
    <w:p w:rsidR="00773B82" w:rsidRDefault="00773B82" w:rsidP="00F51D0C">
      <w:pPr>
        <w:jc w:val="center"/>
        <w:rPr>
          <w:b/>
          <w:bCs/>
          <w:sz w:val="28"/>
          <w:szCs w:val="28"/>
        </w:rPr>
      </w:pPr>
    </w:p>
    <w:p w:rsidR="00773B82" w:rsidRDefault="00773B82" w:rsidP="00F51D0C">
      <w:pPr>
        <w:jc w:val="center"/>
        <w:rPr>
          <w:b/>
          <w:bCs/>
          <w:sz w:val="36"/>
          <w:szCs w:val="36"/>
        </w:rPr>
      </w:pPr>
    </w:p>
    <w:p w:rsidR="00773B82" w:rsidRDefault="00773B82" w:rsidP="00F51D0C">
      <w:pPr>
        <w:jc w:val="center"/>
        <w:outlineLvl w:val="0"/>
        <w:rPr>
          <w:bCs/>
          <w:sz w:val="26"/>
          <w:szCs w:val="26"/>
        </w:rPr>
      </w:pPr>
      <w:r>
        <w:rPr>
          <w:bCs/>
        </w:rPr>
        <w:t>ПОСТАНОВЛЕНИЕ</w:t>
      </w:r>
    </w:p>
    <w:p w:rsidR="00773B82" w:rsidRDefault="00773B82" w:rsidP="00F51D0C">
      <w:pPr>
        <w:rPr>
          <w:sz w:val="34"/>
          <w:szCs w:val="34"/>
        </w:rPr>
      </w:pPr>
    </w:p>
    <w:p w:rsidR="00773B82" w:rsidRPr="00F51D0C" w:rsidRDefault="00773B82" w:rsidP="00F51D0C">
      <w:pPr>
        <w:shd w:val="clear" w:color="auto" w:fill="FFFFFF"/>
        <w:tabs>
          <w:tab w:val="left" w:pos="7088"/>
        </w:tabs>
        <w:spacing w:before="5"/>
        <w:rPr>
          <w:bCs/>
          <w:sz w:val="26"/>
        </w:rPr>
      </w:pPr>
      <w:r w:rsidRPr="00F51D0C">
        <w:rPr>
          <w:spacing w:val="-5"/>
          <w:sz w:val="26"/>
        </w:rPr>
        <w:t xml:space="preserve">     24 февраля  </w:t>
      </w:r>
      <w:smartTag w:uri="urn:schemas-microsoft-com:office:smarttags" w:element="metricconverter">
        <w:smartTagPr>
          <w:attr w:name="ProductID" w:val="2012 г"/>
        </w:smartTagPr>
        <w:r w:rsidRPr="00F51D0C">
          <w:rPr>
            <w:spacing w:val="-5"/>
            <w:sz w:val="26"/>
          </w:rPr>
          <w:t>201</w:t>
        </w:r>
        <w:r>
          <w:rPr>
            <w:spacing w:val="-5"/>
            <w:sz w:val="26"/>
          </w:rPr>
          <w:t>2</w:t>
        </w:r>
        <w:r w:rsidRPr="00F51D0C">
          <w:rPr>
            <w:spacing w:val="-5"/>
            <w:sz w:val="26"/>
          </w:rPr>
          <w:t xml:space="preserve"> г</w:t>
        </w:r>
      </w:smartTag>
      <w:r w:rsidRPr="00F51D0C">
        <w:rPr>
          <w:spacing w:val="-5"/>
          <w:sz w:val="26"/>
        </w:rPr>
        <w:t xml:space="preserve">.                                   г. Дальнегорск                      </w:t>
      </w:r>
      <w:r w:rsidRPr="00F51D0C">
        <w:rPr>
          <w:bCs/>
          <w:sz w:val="26"/>
        </w:rPr>
        <w:t>№  10</w:t>
      </w:r>
      <w:r>
        <w:rPr>
          <w:bCs/>
          <w:sz w:val="26"/>
        </w:rPr>
        <w:t>1</w:t>
      </w:r>
      <w:r w:rsidRPr="00F51D0C">
        <w:rPr>
          <w:bCs/>
          <w:sz w:val="26"/>
        </w:rPr>
        <w:t xml:space="preserve"> – па</w:t>
      </w:r>
    </w:p>
    <w:p w:rsidR="00773B82" w:rsidRDefault="00773B82" w:rsidP="00F51D0C">
      <w:pPr>
        <w:rPr>
          <w:szCs w:val="26"/>
        </w:rPr>
      </w:pPr>
    </w:p>
    <w:p w:rsidR="00773B82" w:rsidRDefault="00773B82" w:rsidP="00565D02">
      <w:pPr>
        <w:jc w:val="both"/>
        <w:rPr>
          <w:sz w:val="26"/>
          <w:szCs w:val="26"/>
        </w:rPr>
      </w:pPr>
    </w:p>
    <w:p w:rsidR="00773B82" w:rsidRDefault="00773B82" w:rsidP="00565D02">
      <w:pPr>
        <w:jc w:val="both"/>
        <w:rPr>
          <w:sz w:val="26"/>
          <w:szCs w:val="26"/>
        </w:rPr>
      </w:pPr>
      <w:r w:rsidRPr="006F503D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стоимости</w:t>
      </w:r>
    </w:p>
    <w:p w:rsidR="00773B82" w:rsidRDefault="00773B82" w:rsidP="00565D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платных </w:t>
      </w:r>
      <w:r w:rsidRPr="006F503D">
        <w:rPr>
          <w:sz w:val="26"/>
          <w:szCs w:val="26"/>
        </w:rPr>
        <w:t>услуг, оказываемы</w:t>
      </w:r>
      <w:r>
        <w:rPr>
          <w:sz w:val="26"/>
          <w:szCs w:val="26"/>
        </w:rPr>
        <w:t>х</w:t>
      </w:r>
    </w:p>
    <w:p w:rsidR="00773B82" w:rsidRDefault="00773B82" w:rsidP="00565D02">
      <w:pPr>
        <w:jc w:val="both"/>
        <w:rPr>
          <w:sz w:val="26"/>
          <w:szCs w:val="26"/>
        </w:rPr>
      </w:pPr>
      <w:r>
        <w:rPr>
          <w:sz w:val="26"/>
          <w:szCs w:val="26"/>
        </w:rPr>
        <w:t>МОБУ ДОД ДООЦ «Вертикаль»</w:t>
      </w:r>
    </w:p>
    <w:p w:rsidR="00773B82" w:rsidRPr="006F503D" w:rsidRDefault="00773B82" w:rsidP="00565D02">
      <w:pPr>
        <w:jc w:val="both"/>
        <w:rPr>
          <w:sz w:val="26"/>
          <w:szCs w:val="26"/>
        </w:rPr>
      </w:pPr>
    </w:p>
    <w:p w:rsidR="00773B82" w:rsidRPr="006F503D" w:rsidRDefault="00773B82" w:rsidP="00565D02">
      <w:pPr>
        <w:jc w:val="both"/>
        <w:rPr>
          <w:sz w:val="26"/>
          <w:szCs w:val="26"/>
        </w:rPr>
      </w:pPr>
    </w:p>
    <w:p w:rsidR="00773B82" w:rsidRPr="006F503D" w:rsidRDefault="00773B82" w:rsidP="00476394">
      <w:pPr>
        <w:jc w:val="both"/>
        <w:rPr>
          <w:sz w:val="26"/>
          <w:szCs w:val="26"/>
        </w:rPr>
      </w:pPr>
      <w:r w:rsidRPr="006F503D">
        <w:rPr>
          <w:sz w:val="26"/>
          <w:szCs w:val="26"/>
        </w:rPr>
        <w:tab/>
        <w:t xml:space="preserve">В соответствии с </w:t>
      </w:r>
      <w:r w:rsidRPr="00AF64C5">
        <w:rPr>
          <w:sz w:val="26"/>
          <w:szCs w:val="26"/>
        </w:rPr>
        <w:t>Порядк</w:t>
      </w:r>
      <w:r>
        <w:rPr>
          <w:sz w:val="26"/>
          <w:szCs w:val="26"/>
        </w:rPr>
        <w:t>ом</w:t>
      </w:r>
      <w:r w:rsidRPr="00AF64C5">
        <w:rPr>
          <w:sz w:val="26"/>
          <w:szCs w:val="26"/>
        </w:rPr>
        <w:t xml:space="preserve"> определения платы за оказание услуг (выполнение работ), относящихсяк основным видам деятельности муниципальных бюджетных учреждений Дальнегорского городского округа, для граждан и юридических лиц</w:t>
      </w:r>
      <w:r>
        <w:rPr>
          <w:sz w:val="26"/>
          <w:szCs w:val="26"/>
        </w:rPr>
        <w:t xml:space="preserve">, утвержденным постановлением администрации Дальнегорского городского округа от 09.12.2011 № 918-па, </w:t>
      </w:r>
      <w:r w:rsidRPr="006F503D">
        <w:rPr>
          <w:sz w:val="26"/>
          <w:szCs w:val="26"/>
        </w:rPr>
        <w:t>рассмотрев представленные муниципальным</w:t>
      </w:r>
      <w:r>
        <w:rPr>
          <w:sz w:val="26"/>
          <w:szCs w:val="26"/>
        </w:rPr>
        <w:t xml:space="preserve"> общеобразовательным бюджетным</w:t>
      </w:r>
      <w:r w:rsidRPr="006F503D">
        <w:rPr>
          <w:sz w:val="26"/>
          <w:szCs w:val="26"/>
        </w:rPr>
        <w:t xml:space="preserve"> учреждением</w:t>
      </w:r>
      <w:r>
        <w:rPr>
          <w:sz w:val="26"/>
          <w:szCs w:val="26"/>
        </w:rPr>
        <w:t xml:space="preserve"> дополнительного образования детей </w:t>
      </w:r>
      <w:r w:rsidRPr="006F503D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Детский оздоровительно-образовательный центр «Вертикаль» </w:t>
      </w:r>
      <w:r w:rsidRPr="006F503D">
        <w:rPr>
          <w:sz w:val="26"/>
          <w:szCs w:val="26"/>
        </w:rPr>
        <w:t xml:space="preserve"> (</w:t>
      </w:r>
      <w:r>
        <w:rPr>
          <w:sz w:val="26"/>
          <w:szCs w:val="26"/>
        </w:rPr>
        <w:t>МОБУ ДОД ДООЦ «Вертикаль»</w:t>
      </w:r>
      <w:r w:rsidRPr="006F503D">
        <w:rPr>
          <w:sz w:val="26"/>
          <w:szCs w:val="26"/>
        </w:rPr>
        <w:t xml:space="preserve">) расчеты стоимости </w:t>
      </w:r>
      <w:r>
        <w:rPr>
          <w:sz w:val="26"/>
          <w:szCs w:val="26"/>
        </w:rPr>
        <w:t xml:space="preserve">платных </w:t>
      </w:r>
      <w:r w:rsidRPr="006F503D">
        <w:rPr>
          <w:sz w:val="26"/>
          <w:szCs w:val="26"/>
        </w:rPr>
        <w:t>услуг,  руководствуясь Уставом Дальнегорского городского округа, администрация Дальнегорского городского округа</w:t>
      </w:r>
    </w:p>
    <w:p w:rsidR="00773B82" w:rsidRPr="006F503D" w:rsidRDefault="00773B82" w:rsidP="00565D02">
      <w:pPr>
        <w:jc w:val="both"/>
        <w:rPr>
          <w:sz w:val="26"/>
          <w:szCs w:val="26"/>
        </w:rPr>
      </w:pPr>
    </w:p>
    <w:p w:rsidR="00773B82" w:rsidRPr="006F503D" w:rsidRDefault="00773B82" w:rsidP="00565D02">
      <w:pPr>
        <w:jc w:val="both"/>
        <w:rPr>
          <w:sz w:val="26"/>
          <w:szCs w:val="26"/>
        </w:rPr>
      </w:pPr>
      <w:r w:rsidRPr="006F503D">
        <w:rPr>
          <w:sz w:val="26"/>
          <w:szCs w:val="26"/>
        </w:rPr>
        <w:t>ПОСТАНОВЛЯЕТ:</w:t>
      </w:r>
    </w:p>
    <w:p w:rsidR="00773B82" w:rsidRPr="006F503D" w:rsidRDefault="00773B82" w:rsidP="00565D02">
      <w:pPr>
        <w:jc w:val="both"/>
        <w:rPr>
          <w:sz w:val="26"/>
          <w:szCs w:val="26"/>
        </w:rPr>
      </w:pPr>
    </w:p>
    <w:p w:rsidR="00773B82" w:rsidRPr="007844EA" w:rsidRDefault="00773B82" w:rsidP="00B20074">
      <w:pPr>
        <w:pStyle w:val="ListParagraph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844EA">
        <w:rPr>
          <w:sz w:val="26"/>
          <w:szCs w:val="26"/>
        </w:rPr>
        <w:t>Утвердить стоимость платных физкультурно-оздоровительных услуг для населения, оказываемы</w:t>
      </w:r>
      <w:r>
        <w:rPr>
          <w:sz w:val="26"/>
          <w:szCs w:val="26"/>
        </w:rPr>
        <w:t xml:space="preserve">х </w:t>
      </w:r>
      <w:r w:rsidRPr="007844EA">
        <w:rPr>
          <w:sz w:val="26"/>
          <w:szCs w:val="26"/>
        </w:rPr>
        <w:t>МОБУ ДОД ДООЦ «Вертикаль»</w:t>
      </w:r>
      <w:r>
        <w:rPr>
          <w:sz w:val="26"/>
          <w:szCs w:val="26"/>
        </w:rPr>
        <w:t>:</w:t>
      </w:r>
    </w:p>
    <w:p w:rsidR="00773B82" w:rsidRDefault="00773B82" w:rsidP="00B20074">
      <w:pPr>
        <w:pStyle w:val="ListParagraph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- занятия в тренажёрном зале   - 50,00 руб./чел. 1 занятие;</w:t>
      </w:r>
    </w:p>
    <w:p w:rsidR="00773B82" w:rsidRPr="0076282E" w:rsidRDefault="00773B82" w:rsidP="00B20074">
      <w:pPr>
        <w:pStyle w:val="ListParagraph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эксплуатация спортивного зала </w:t>
      </w:r>
      <w:bookmarkStart w:id="0" w:name="_GoBack"/>
      <w:bookmarkEnd w:id="0"/>
      <w:r>
        <w:rPr>
          <w:sz w:val="26"/>
          <w:szCs w:val="26"/>
        </w:rPr>
        <w:t xml:space="preserve"> – 500,00 руб./час.</w:t>
      </w:r>
    </w:p>
    <w:p w:rsidR="00773B82" w:rsidRDefault="00773B82" w:rsidP="00B200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B338B">
        <w:rPr>
          <w:sz w:val="26"/>
          <w:szCs w:val="26"/>
        </w:rPr>
        <w:t>Ответственность за организацию, качество предоставления услуг, применение цен и предоставление отчетности возложить на директора</w:t>
      </w:r>
      <w:r>
        <w:rPr>
          <w:sz w:val="26"/>
          <w:szCs w:val="26"/>
        </w:rPr>
        <w:t xml:space="preserve"> МОБУ ДОД ДООЦ «Вертикаль».</w:t>
      </w:r>
    </w:p>
    <w:p w:rsidR="00773B82" w:rsidRPr="006F503D" w:rsidRDefault="00773B82" w:rsidP="00B20074">
      <w:pPr>
        <w:ind w:right="9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F503D">
        <w:rPr>
          <w:sz w:val="26"/>
          <w:szCs w:val="26"/>
        </w:rPr>
        <w:t>Контроль за исполнением настоящего постановления возложить на  заместителя главы администрации Дальнегорского городского округа КириченкоВ.В.</w:t>
      </w:r>
    </w:p>
    <w:p w:rsidR="00773B82" w:rsidRPr="006F503D" w:rsidRDefault="00773B82" w:rsidP="00B20074">
      <w:pPr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</w:t>
      </w:r>
      <w:r w:rsidRPr="006F503D">
        <w:rPr>
          <w:sz w:val="26"/>
          <w:szCs w:val="26"/>
        </w:rPr>
        <w:t xml:space="preserve"> постановление  в газете «Трудовое слово».</w:t>
      </w:r>
    </w:p>
    <w:p w:rsidR="00773B82" w:rsidRPr="006F503D" w:rsidRDefault="00773B82" w:rsidP="00565D02">
      <w:pPr>
        <w:jc w:val="both"/>
        <w:rPr>
          <w:sz w:val="26"/>
          <w:szCs w:val="26"/>
        </w:rPr>
      </w:pPr>
    </w:p>
    <w:p w:rsidR="00773B82" w:rsidRPr="006F503D" w:rsidRDefault="00773B82" w:rsidP="00565D02">
      <w:pPr>
        <w:jc w:val="both"/>
        <w:rPr>
          <w:sz w:val="26"/>
          <w:szCs w:val="26"/>
        </w:rPr>
      </w:pPr>
    </w:p>
    <w:p w:rsidR="00773B82" w:rsidRPr="006F503D" w:rsidRDefault="00773B82" w:rsidP="00565D02">
      <w:pPr>
        <w:jc w:val="both"/>
        <w:rPr>
          <w:sz w:val="26"/>
          <w:szCs w:val="26"/>
        </w:rPr>
      </w:pPr>
      <w:r w:rsidRPr="006F503D">
        <w:rPr>
          <w:sz w:val="26"/>
          <w:szCs w:val="26"/>
        </w:rPr>
        <w:t>Глава Дальнегорского</w:t>
      </w:r>
    </w:p>
    <w:p w:rsidR="00773B82" w:rsidRDefault="00773B82" w:rsidP="008B338B">
      <w:pPr>
        <w:jc w:val="both"/>
      </w:pPr>
      <w:r w:rsidRPr="006F503D">
        <w:rPr>
          <w:sz w:val="26"/>
          <w:szCs w:val="26"/>
        </w:rPr>
        <w:t>городского округа                                                                               Г.М.Крутиков</w:t>
      </w:r>
    </w:p>
    <w:sectPr w:rsidR="00773B82" w:rsidSect="00B20074"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D7F"/>
    <w:multiLevelType w:val="hybridMultilevel"/>
    <w:tmpl w:val="03CE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84603"/>
    <w:multiLevelType w:val="hybridMultilevel"/>
    <w:tmpl w:val="03CE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04845"/>
    <w:multiLevelType w:val="hybridMultilevel"/>
    <w:tmpl w:val="BA96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C52CD"/>
    <w:multiLevelType w:val="hybridMultilevel"/>
    <w:tmpl w:val="C2BC1790"/>
    <w:lvl w:ilvl="0" w:tplc="13983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3A"/>
    <w:rsid w:val="0005697F"/>
    <w:rsid w:val="00092247"/>
    <w:rsid w:val="00234265"/>
    <w:rsid w:val="002B0706"/>
    <w:rsid w:val="00317177"/>
    <w:rsid w:val="0045313A"/>
    <w:rsid w:val="00476394"/>
    <w:rsid w:val="00540491"/>
    <w:rsid w:val="0055594C"/>
    <w:rsid w:val="00565D02"/>
    <w:rsid w:val="006C7022"/>
    <w:rsid w:val="006D217C"/>
    <w:rsid w:val="006F503D"/>
    <w:rsid w:val="007238F0"/>
    <w:rsid w:val="0076282E"/>
    <w:rsid w:val="00773B82"/>
    <w:rsid w:val="007844EA"/>
    <w:rsid w:val="00822F3F"/>
    <w:rsid w:val="00840301"/>
    <w:rsid w:val="00881CC7"/>
    <w:rsid w:val="008B338B"/>
    <w:rsid w:val="008C28B7"/>
    <w:rsid w:val="009043D4"/>
    <w:rsid w:val="009C7705"/>
    <w:rsid w:val="00AF2354"/>
    <w:rsid w:val="00AF64C5"/>
    <w:rsid w:val="00B20074"/>
    <w:rsid w:val="00B24DF6"/>
    <w:rsid w:val="00C92FFE"/>
    <w:rsid w:val="00D07D18"/>
    <w:rsid w:val="00D2065F"/>
    <w:rsid w:val="00DD6B5A"/>
    <w:rsid w:val="00E426B5"/>
    <w:rsid w:val="00F37C7B"/>
    <w:rsid w:val="00F51D0C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06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1</Pages>
  <Words>252</Words>
  <Characters>1441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UserXP</cp:lastModifiedBy>
  <cp:revision>12</cp:revision>
  <cp:lastPrinted>2012-02-16T03:47:00Z</cp:lastPrinted>
  <dcterms:created xsi:type="dcterms:W3CDTF">2012-02-10T23:41:00Z</dcterms:created>
  <dcterms:modified xsi:type="dcterms:W3CDTF">2012-02-26T23:35:00Z</dcterms:modified>
</cp:coreProperties>
</file>