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E6" w:rsidRPr="00284F3D" w:rsidRDefault="004534E6" w:rsidP="008C091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284F3D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84F3D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4A4DD2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71.25pt;visibility:visible">
            <v:imagedata r:id="rId5" o:title="" gain="234057f"/>
          </v:shape>
        </w:pict>
      </w:r>
    </w:p>
    <w:p w:rsidR="004534E6" w:rsidRPr="00284F3D" w:rsidRDefault="004534E6" w:rsidP="008C0912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</w:p>
    <w:p w:rsidR="004534E6" w:rsidRPr="00284F3D" w:rsidRDefault="004534E6" w:rsidP="008C0912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284F3D">
        <w:rPr>
          <w:rFonts w:ascii="Times New Roman" w:hAnsi="Times New Roman" w:cs="Times New Roman"/>
          <w:b/>
          <w:bCs/>
          <w:sz w:val="26"/>
          <w:szCs w:val="26"/>
        </w:rPr>
        <w:t xml:space="preserve">         АДМИНИСТРАЦИЯ  ДАЛЬНЕГОРСКОГО ГОРОДСКОГО ОКРУГА           </w:t>
      </w:r>
    </w:p>
    <w:p w:rsidR="004534E6" w:rsidRPr="00284F3D" w:rsidRDefault="004534E6" w:rsidP="008C0912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284F3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ПРИМОРСКОГО КРАЯ</w:t>
      </w:r>
    </w:p>
    <w:p w:rsidR="004534E6" w:rsidRPr="00284F3D" w:rsidRDefault="004534E6" w:rsidP="008C0912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</w:p>
    <w:p w:rsidR="004534E6" w:rsidRPr="00284F3D" w:rsidRDefault="004534E6" w:rsidP="008C091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284F3D">
        <w:rPr>
          <w:rFonts w:ascii="Times New Roman" w:hAnsi="Times New Roman" w:cs="Times New Roman"/>
          <w:sz w:val="26"/>
          <w:szCs w:val="26"/>
        </w:rPr>
        <w:t xml:space="preserve">                                                 ПОСТАНОВЛЕНИЕ</w:t>
      </w:r>
    </w:p>
    <w:p w:rsidR="004534E6" w:rsidRPr="00284F3D" w:rsidRDefault="004534E6" w:rsidP="008C091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534E6" w:rsidRPr="00284F3D" w:rsidRDefault="004534E6" w:rsidP="008C091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 июля 2012 г. </w:t>
      </w:r>
      <w:r w:rsidRPr="00284F3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84F3D">
        <w:rPr>
          <w:rFonts w:ascii="Times New Roman" w:hAnsi="Times New Roman" w:cs="Times New Roman"/>
          <w:sz w:val="26"/>
          <w:szCs w:val="26"/>
        </w:rPr>
        <w:t xml:space="preserve">г. Дальнегорск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84F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84F3D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447 - па</w:t>
      </w:r>
      <w:r w:rsidRPr="00284F3D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4534E6" w:rsidRPr="00284F3D" w:rsidRDefault="004534E6" w:rsidP="008C091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534E6" w:rsidRPr="00284F3D" w:rsidRDefault="004534E6" w:rsidP="009A0098">
      <w:pPr>
        <w:pStyle w:val="NoSpacing"/>
        <w:ind w:left="-360" w:firstLine="360"/>
        <w:rPr>
          <w:rFonts w:ascii="Times New Roman" w:hAnsi="Times New Roman" w:cs="Times New Roman"/>
          <w:sz w:val="26"/>
          <w:szCs w:val="26"/>
        </w:rPr>
      </w:pPr>
      <w:r w:rsidRPr="00284F3D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</w:t>
      </w:r>
    </w:p>
    <w:p w:rsidR="004534E6" w:rsidRPr="00284F3D" w:rsidRDefault="004534E6" w:rsidP="001B7334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284F3D">
        <w:rPr>
          <w:rFonts w:ascii="Times New Roman" w:hAnsi="Times New Roman" w:cs="Times New Roman"/>
          <w:sz w:val="26"/>
          <w:szCs w:val="26"/>
        </w:rPr>
        <w:t>регламента предоставления администрацией</w:t>
      </w:r>
    </w:p>
    <w:p w:rsidR="004534E6" w:rsidRPr="00284F3D" w:rsidRDefault="004534E6" w:rsidP="009A0098">
      <w:pPr>
        <w:pStyle w:val="NoSpacing"/>
        <w:ind w:left="-360" w:firstLine="360"/>
        <w:rPr>
          <w:rFonts w:ascii="Times New Roman" w:hAnsi="Times New Roman" w:cs="Times New Roman"/>
          <w:sz w:val="26"/>
          <w:szCs w:val="26"/>
        </w:rPr>
      </w:pPr>
      <w:r w:rsidRPr="00284F3D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</w:p>
    <w:p w:rsidR="004534E6" w:rsidRPr="00284F3D" w:rsidRDefault="004534E6" w:rsidP="009A0098">
      <w:pPr>
        <w:pStyle w:val="NoSpacing"/>
        <w:ind w:left="-360" w:firstLine="360"/>
        <w:rPr>
          <w:rFonts w:ascii="Times New Roman" w:hAnsi="Times New Roman" w:cs="Times New Roman"/>
          <w:sz w:val="26"/>
          <w:szCs w:val="26"/>
        </w:rPr>
      </w:pPr>
      <w:r w:rsidRPr="00284F3D">
        <w:rPr>
          <w:rFonts w:ascii="Times New Roman" w:hAnsi="Times New Roman" w:cs="Times New Roman"/>
          <w:sz w:val="26"/>
          <w:szCs w:val="26"/>
        </w:rPr>
        <w:t>муниципальной услуги «Выдача разрешений</w:t>
      </w:r>
    </w:p>
    <w:p w:rsidR="004534E6" w:rsidRPr="00284F3D" w:rsidRDefault="004534E6" w:rsidP="009A0098">
      <w:pPr>
        <w:pStyle w:val="NoSpacing"/>
        <w:ind w:left="-360" w:firstLine="360"/>
        <w:rPr>
          <w:rFonts w:ascii="Times New Roman" w:hAnsi="Times New Roman" w:cs="Times New Roman"/>
          <w:sz w:val="26"/>
          <w:szCs w:val="26"/>
        </w:rPr>
      </w:pPr>
      <w:r w:rsidRPr="00284F3D">
        <w:rPr>
          <w:rFonts w:ascii="Times New Roman" w:hAnsi="Times New Roman" w:cs="Times New Roman"/>
          <w:sz w:val="26"/>
          <w:szCs w:val="26"/>
        </w:rPr>
        <w:t>на строительство»</w:t>
      </w:r>
    </w:p>
    <w:p w:rsidR="004534E6" w:rsidRPr="00284F3D" w:rsidRDefault="004534E6" w:rsidP="009A0098">
      <w:pPr>
        <w:pStyle w:val="NoSpacing"/>
        <w:ind w:left="-360" w:firstLine="360"/>
        <w:rPr>
          <w:rFonts w:ascii="Times New Roman" w:hAnsi="Times New Roman" w:cs="Times New Roman"/>
          <w:sz w:val="26"/>
          <w:szCs w:val="26"/>
        </w:rPr>
      </w:pPr>
    </w:p>
    <w:p w:rsidR="004534E6" w:rsidRPr="00284F3D" w:rsidRDefault="004534E6" w:rsidP="001D77C4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4F3D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</w:t>
      </w:r>
      <w:hyperlink r:id="rId6" w:history="1">
        <w:r w:rsidRPr="00284F3D">
          <w:rPr>
            <w:rStyle w:val="Hyperlink"/>
            <w:rFonts w:ascii="Times New Roman" w:hAnsi="Times New Roman" w:cs="Times New Roman"/>
            <w:color w:val="002060"/>
            <w:sz w:val="26"/>
            <w:szCs w:val="26"/>
            <w:u w:val="none"/>
          </w:rPr>
          <w:t>кодексом</w:t>
        </w:r>
      </w:hyperlink>
      <w:r w:rsidRPr="00284F3D">
        <w:rPr>
          <w:rFonts w:ascii="Times New Roman" w:hAnsi="Times New Roman" w:cs="Times New Roman"/>
          <w:sz w:val="26"/>
          <w:szCs w:val="26"/>
        </w:rPr>
        <w:t xml:space="preserve"> Российской Федерации, с Федеральным </w:t>
      </w:r>
      <w:hyperlink r:id="rId7" w:history="1">
        <w:r w:rsidRPr="00284F3D">
          <w:rPr>
            <w:rStyle w:val="Hyperlink"/>
            <w:rFonts w:ascii="Times New Roman" w:hAnsi="Times New Roman" w:cs="Times New Roman"/>
            <w:color w:val="002060"/>
            <w:sz w:val="26"/>
            <w:szCs w:val="26"/>
            <w:u w:val="none"/>
          </w:rPr>
          <w:t>законом</w:t>
        </w:r>
      </w:hyperlink>
      <w:r w:rsidRPr="00284F3D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284F3D">
        <w:rPr>
          <w:rFonts w:ascii="Times New Roman" w:hAnsi="Times New Roman" w:cs="Times New Roman"/>
          <w:sz w:val="26"/>
          <w:szCs w:val="26"/>
        </w:rPr>
        <w:t xml:space="preserve">от 06.10.2003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84F3D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8" w:history="1">
        <w:r w:rsidRPr="00284F3D">
          <w:rPr>
            <w:rStyle w:val="Hyperlink"/>
            <w:rFonts w:ascii="Times New Roman" w:hAnsi="Times New Roman" w:cs="Times New Roman"/>
            <w:color w:val="002060"/>
            <w:sz w:val="26"/>
            <w:szCs w:val="26"/>
            <w:u w:val="none"/>
          </w:rPr>
          <w:t>законом</w:t>
        </w:r>
      </w:hyperlink>
      <w:r w:rsidRPr="00284F3D">
        <w:rPr>
          <w:rFonts w:ascii="Times New Roman" w:hAnsi="Times New Roman" w:cs="Times New Roman"/>
          <w:sz w:val="26"/>
          <w:szCs w:val="26"/>
        </w:rPr>
        <w:t xml:space="preserve"> от 27.07.2010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84F3D">
        <w:rPr>
          <w:rFonts w:ascii="Times New Roman" w:hAnsi="Times New Roman" w:cs="Times New Roman"/>
          <w:sz w:val="26"/>
          <w:szCs w:val="26"/>
        </w:rPr>
        <w:t xml:space="preserve"> 210-ФЗ "Об организации предоставления государственных и муниципальных услуг", </w:t>
      </w:r>
      <w:hyperlink r:id="rId9" w:history="1">
        <w:r w:rsidRPr="00284F3D">
          <w:rPr>
            <w:rStyle w:val="Hyperlink"/>
            <w:rFonts w:ascii="Times New Roman" w:hAnsi="Times New Roman" w:cs="Times New Roman"/>
            <w:color w:val="002060"/>
            <w:sz w:val="26"/>
            <w:szCs w:val="26"/>
            <w:u w:val="none"/>
          </w:rPr>
          <w:t>Уставом</w:t>
        </w:r>
      </w:hyperlink>
      <w:r w:rsidRPr="00284F3D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округа, </w:t>
      </w:r>
      <w:hyperlink r:id="rId10" w:history="1">
        <w:r w:rsidRPr="00284F3D">
          <w:rPr>
            <w:rStyle w:val="Hyperlink"/>
            <w:rFonts w:ascii="Times New Roman" w:hAnsi="Times New Roman" w:cs="Times New Roman"/>
            <w:color w:val="002060"/>
            <w:sz w:val="26"/>
            <w:szCs w:val="26"/>
            <w:u w:val="none"/>
          </w:rPr>
          <w:t>постановлением</w:t>
        </w:r>
      </w:hyperlink>
      <w:r w:rsidRPr="00284F3D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284F3D">
        <w:rPr>
          <w:rFonts w:ascii="Times New Roman" w:hAnsi="Times New Roman" w:cs="Times New Roman"/>
          <w:sz w:val="26"/>
          <w:szCs w:val="26"/>
        </w:rPr>
        <w:t>администрации Дальнегорского городского округа от 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84F3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284F3D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 xml:space="preserve">12 </w:t>
      </w:r>
      <w:r w:rsidRPr="00284F3D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319</w:t>
      </w:r>
      <w:r w:rsidRPr="00284F3D">
        <w:rPr>
          <w:rFonts w:ascii="Times New Roman" w:hAnsi="Times New Roman" w:cs="Times New Roman"/>
          <w:sz w:val="26"/>
          <w:szCs w:val="26"/>
        </w:rPr>
        <w:t xml:space="preserve">-па "Об утверждении порядка разработки и утверждения административных регламентов исполнения муниципальных функций и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административных регламентов </w:t>
      </w:r>
      <w:r w:rsidRPr="00284F3D">
        <w:rPr>
          <w:rFonts w:ascii="Times New Roman" w:hAnsi="Times New Roman" w:cs="Times New Roman"/>
          <w:sz w:val="26"/>
          <w:szCs w:val="26"/>
        </w:rPr>
        <w:t>предоставления муниципальных услуг" администрация</w:t>
      </w:r>
      <w:r w:rsidRPr="00284F3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84F3D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</w:p>
    <w:p w:rsidR="004534E6" w:rsidRPr="00284F3D" w:rsidRDefault="004534E6" w:rsidP="001D77C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Pr="00284F3D" w:rsidRDefault="004534E6" w:rsidP="001D77C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284F3D">
        <w:rPr>
          <w:rFonts w:ascii="Times New Roman" w:hAnsi="Times New Roman" w:cs="Times New Roman"/>
          <w:sz w:val="26"/>
          <w:szCs w:val="26"/>
        </w:rPr>
        <w:t>ПОСТАНОВЛЯЕТ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534E6" w:rsidRPr="00284F3D" w:rsidRDefault="004534E6" w:rsidP="001D77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4F3D">
        <w:rPr>
          <w:rFonts w:ascii="Times New Roman" w:hAnsi="Times New Roman" w:cs="Times New Roman"/>
          <w:sz w:val="26"/>
          <w:szCs w:val="26"/>
        </w:rPr>
        <w:t xml:space="preserve">1. Утвердить административный </w:t>
      </w:r>
      <w:hyperlink r:id="rId11" w:history="1">
        <w:r w:rsidRPr="00284F3D">
          <w:rPr>
            <w:rStyle w:val="Hyperlink"/>
            <w:rFonts w:ascii="Times New Roman" w:hAnsi="Times New Roman" w:cs="Times New Roman"/>
            <w:color w:val="002060"/>
            <w:sz w:val="26"/>
            <w:szCs w:val="26"/>
            <w:u w:val="none"/>
          </w:rPr>
          <w:t>регламент</w:t>
        </w:r>
      </w:hyperlink>
      <w:r w:rsidRPr="00284F3D">
        <w:rPr>
          <w:rFonts w:ascii="Times New Roman" w:hAnsi="Times New Roman" w:cs="Times New Roman"/>
          <w:sz w:val="26"/>
          <w:szCs w:val="26"/>
        </w:rPr>
        <w:t xml:space="preserve"> предоставления администрацией </w:t>
      </w:r>
      <w:r w:rsidRPr="00284F3D">
        <w:rPr>
          <w:rFonts w:ascii="Times New Roman" w:hAnsi="Times New Roman" w:cs="Times New Roman"/>
          <w:color w:val="002060"/>
          <w:sz w:val="26"/>
          <w:szCs w:val="26"/>
        </w:rPr>
        <w:t>Дальнегорского городского округа</w:t>
      </w:r>
      <w:r w:rsidRPr="00284F3D">
        <w:rPr>
          <w:rFonts w:ascii="Times New Roman" w:hAnsi="Times New Roman" w:cs="Times New Roman"/>
          <w:sz w:val="26"/>
          <w:szCs w:val="26"/>
        </w:rPr>
        <w:t xml:space="preserve"> муниципальной услуги "Выдача разрешений на строительство" (приложение).</w:t>
      </w:r>
    </w:p>
    <w:p w:rsidR="004534E6" w:rsidRPr="00284F3D" w:rsidRDefault="004534E6" w:rsidP="001D77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4F3D">
        <w:rPr>
          <w:rFonts w:ascii="Times New Roman" w:hAnsi="Times New Roman" w:cs="Times New Roman"/>
          <w:sz w:val="26"/>
          <w:szCs w:val="26"/>
        </w:rPr>
        <w:t>2. Признать утратившим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84F3D">
        <w:rPr>
          <w:rFonts w:ascii="Times New Roman" w:hAnsi="Times New Roman" w:cs="Times New Roman"/>
          <w:sz w:val="26"/>
          <w:szCs w:val="26"/>
        </w:rPr>
        <w:t xml:space="preserve"> силу:</w:t>
      </w:r>
    </w:p>
    <w:p w:rsidR="004534E6" w:rsidRPr="00284F3D" w:rsidRDefault="004534E6" w:rsidP="001D77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4F3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4F3D">
        <w:rPr>
          <w:rFonts w:ascii="Times New Roman" w:hAnsi="Times New Roman" w:cs="Times New Roman"/>
          <w:sz w:val="26"/>
          <w:szCs w:val="26"/>
        </w:rPr>
        <w:t>постановление администрации Дальнегорского гор</w:t>
      </w:r>
      <w:r>
        <w:rPr>
          <w:rFonts w:ascii="Times New Roman" w:hAnsi="Times New Roman" w:cs="Times New Roman"/>
          <w:sz w:val="26"/>
          <w:szCs w:val="26"/>
        </w:rPr>
        <w:t>одского округа от 06.12.2010</w:t>
      </w:r>
      <w:r w:rsidRPr="00284F3D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4F3D">
        <w:rPr>
          <w:rFonts w:ascii="Times New Roman" w:hAnsi="Times New Roman" w:cs="Times New Roman"/>
          <w:sz w:val="26"/>
          <w:szCs w:val="26"/>
        </w:rPr>
        <w:t>1048-па «Об утверждении административного регламента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строительства»;</w:t>
      </w:r>
    </w:p>
    <w:p w:rsidR="004534E6" w:rsidRPr="00284F3D" w:rsidRDefault="004534E6" w:rsidP="001D77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4F3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4F3D">
        <w:rPr>
          <w:rFonts w:ascii="Times New Roman" w:hAnsi="Times New Roman" w:cs="Times New Roman"/>
          <w:sz w:val="26"/>
          <w:szCs w:val="26"/>
        </w:rPr>
        <w:t>постановление администрации Дальнегорского городского округа от 20.01.2012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4F3D">
        <w:rPr>
          <w:rFonts w:ascii="Times New Roman" w:hAnsi="Times New Roman" w:cs="Times New Roman"/>
          <w:sz w:val="26"/>
          <w:szCs w:val="26"/>
        </w:rPr>
        <w:t>23-па «О внесении изменений в постановление администрации Дальнегорского городского округа от 06.1</w:t>
      </w:r>
      <w:r>
        <w:rPr>
          <w:rFonts w:ascii="Times New Roman" w:hAnsi="Times New Roman" w:cs="Times New Roman"/>
          <w:sz w:val="26"/>
          <w:szCs w:val="26"/>
        </w:rPr>
        <w:t xml:space="preserve">2.2010 </w:t>
      </w:r>
      <w:r w:rsidRPr="00284F3D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4F3D">
        <w:rPr>
          <w:rFonts w:ascii="Times New Roman" w:hAnsi="Times New Roman" w:cs="Times New Roman"/>
          <w:sz w:val="26"/>
          <w:szCs w:val="26"/>
        </w:rPr>
        <w:t>1048-па «Об утверждении административного регламента по предоставлению муниципальной услуги «Подготовка и выдача разрешений на строительство, реконструкцию, капитальный ремонт объек</w:t>
      </w:r>
      <w:r>
        <w:rPr>
          <w:rFonts w:ascii="Times New Roman" w:hAnsi="Times New Roman" w:cs="Times New Roman"/>
          <w:sz w:val="26"/>
          <w:szCs w:val="26"/>
        </w:rPr>
        <w:t>тов капитального строительства».</w:t>
      </w:r>
    </w:p>
    <w:p w:rsidR="004534E6" w:rsidRDefault="004534E6" w:rsidP="001D77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84F3D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 w:rsidRPr="00284F3D">
        <w:rPr>
          <w:rFonts w:ascii="Times New Roman" w:hAnsi="Times New Roman" w:cs="Times New Roman"/>
          <w:sz w:val="26"/>
          <w:szCs w:val="26"/>
        </w:rPr>
        <w:t>3. Настоящее постановление подлежит обнародованию</w:t>
      </w:r>
      <w:r>
        <w:rPr>
          <w:rFonts w:ascii="Times New Roman" w:hAnsi="Times New Roman" w:cs="Times New Roman"/>
          <w:sz w:val="26"/>
          <w:szCs w:val="26"/>
        </w:rPr>
        <w:t xml:space="preserve"> и размещению на официальном сайте Дальнегорского городского округа в сети Интернет</w:t>
      </w:r>
      <w:r w:rsidRPr="00284F3D">
        <w:rPr>
          <w:rFonts w:ascii="Times New Roman" w:hAnsi="Times New Roman" w:cs="Times New Roman"/>
          <w:sz w:val="26"/>
          <w:szCs w:val="26"/>
        </w:rPr>
        <w:t>.</w:t>
      </w:r>
    </w:p>
    <w:p w:rsidR="004534E6" w:rsidRDefault="004534E6" w:rsidP="001D77C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4</w:t>
      </w:r>
      <w:r w:rsidRPr="00284F3D">
        <w:rPr>
          <w:rFonts w:ascii="Times New Roman" w:hAnsi="Times New Roman" w:cs="Times New Roman"/>
          <w:sz w:val="26"/>
          <w:szCs w:val="26"/>
        </w:rPr>
        <w:t>. Контроль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4F3D">
        <w:rPr>
          <w:rFonts w:ascii="Times New Roman" w:hAnsi="Times New Roman" w:cs="Times New Roman"/>
          <w:sz w:val="26"/>
          <w:szCs w:val="26"/>
        </w:rPr>
        <w:t>исполнени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84F3D">
        <w:rPr>
          <w:rFonts w:ascii="Times New Roman" w:hAnsi="Times New Roman" w:cs="Times New Roman"/>
          <w:sz w:val="26"/>
          <w:szCs w:val="26"/>
        </w:rPr>
        <w:t xml:space="preserve"> данного постановления возложить на </w:t>
      </w:r>
      <w:r w:rsidRPr="00284F3D">
        <w:rPr>
          <w:rFonts w:ascii="Times New Roman" w:hAnsi="Times New Roman" w:cs="Times New Roman"/>
          <w:color w:val="002060"/>
          <w:sz w:val="26"/>
          <w:szCs w:val="26"/>
        </w:rPr>
        <w:t xml:space="preserve">первого заместителя </w:t>
      </w:r>
      <w:r>
        <w:rPr>
          <w:rFonts w:ascii="Times New Roman" w:hAnsi="Times New Roman" w:cs="Times New Roman"/>
          <w:color w:val="002060"/>
          <w:sz w:val="26"/>
          <w:szCs w:val="26"/>
        </w:rPr>
        <w:t>г</w:t>
      </w:r>
      <w:r w:rsidRPr="00284F3D">
        <w:rPr>
          <w:rFonts w:ascii="Times New Roman" w:hAnsi="Times New Roman" w:cs="Times New Roman"/>
          <w:color w:val="002060"/>
          <w:sz w:val="26"/>
          <w:szCs w:val="26"/>
        </w:rPr>
        <w:t>лавы</w:t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 администрации </w:t>
      </w:r>
      <w:r w:rsidRPr="00284F3D">
        <w:rPr>
          <w:rFonts w:ascii="Times New Roman" w:hAnsi="Times New Roman" w:cs="Times New Roman"/>
          <w:color w:val="002060"/>
          <w:sz w:val="26"/>
          <w:szCs w:val="26"/>
        </w:rPr>
        <w:t xml:space="preserve"> Дальнегорского городского округа.</w:t>
      </w:r>
    </w:p>
    <w:p w:rsidR="004534E6" w:rsidRPr="00284F3D" w:rsidRDefault="004534E6" w:rsidP="001D77C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4534E6" w:rsidRPr="00EB18EB" w:rsidRDefault="004534E6" w:rsidP="001D77C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EB18EB">
        <w:rPr>
          <w:rFonts w:ascii="Times New Roman" w:hAnsi="Times New Roman" w:cs="Times New Roman"/>
          <w:color w:val="002060"/>
          <w:sz w:val="26"/>
          <w:szCs w:val="26"/>
        </w:rPr>
        <w:t>Глава Дальнегорского</w:t>
      </w:r>
    </w:p>
    <w:p w:rsidR="004534E6" w:rsidRPr="00EB18EB" w:rsidRDefault="004534E6" w:rsidP="001D77C4">
      <w:pPr>
        <w:pStyle w:val="ConsPlusNormal"/>
        <w:widowControl/>
        <w:ind w:left="-360" w:firstLine="36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EB18EB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EB18EB">
        <w:rPr>
          <w:rFonts w:ascii="Times New Roman" w:hAnsi="Times New Roman" w:cs="Times New Roman"/>
          <w:sz w:val="26"/>
          <w:szCs w:val="26"/>
        </w:rPr>
        <w:t>Г.М. Крутиков</w:t>
      </w:r>
    </w:p>
    <w:p w:rsidR="004534E6" w:rsidRDefault="004534E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F195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Приложение</w:t>
      </w:r>
    </w:p>
    <w:p w:rsidR="004534E6" w:rsidRDefault="004534E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:rsidR="004534E6" w:rsidRDefault="004534E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             Дальнегорского городского округа</w:t>
      </w:r>
    </w:p>
    <w:p w:rsidR="004534E6" w:rsidRDefault="004534E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                                                      от 11 июля 2012 г.  № 447-па </w:t>
      </w:r>
    </w:p>
    <w:p w:rsidR="004534E6" w:rsidRDefault="004534E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534E6" w:rsidRPr="00D5565F" w:rsidRDefault="004534E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4534E6" w:rsidRPr="00D5565F" w:rsidRDefault="004534E6">
      <w:pPr>
        <w:pStyle w:val="ConsPlusTitle"/>
        <w:widowControl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администрацией Дальнегорского городского округа</w:t>
      </w:r>
    </w:p>
    <w:p w:rsidR="004534E6" w:rsidRPr="00D5565F" w:rsidRDefault="004534E6" w:rsidP="000A3AE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услуги  «Выдача разрешений на строительство</w:t>
      </w:r>
      <w:r w:rsidRPr="00D5565F">
        <w:rPr>
          <w:rFonts w:ascii="Times New Roman" w:hAnsi="Times New Roman" w:cs="Times New Roman"/>
          <w:sz w:val="26"/>
          <w:szCs w:val="26"/>
        </w:rPr>
        <w:t>»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Pr="00EB18EB" w:rsidRDefault="004534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B18EB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4534E6" w:rsidRPr="00D5565F" w:rsidRDefault="00453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1.1. Административный регламент предоставления администрацией </w:t>
      </w:r>
      <w:r w:rsidRPr="00D5565F">
        <w:rPr>
          <w:rFonts w:ascii="Times New Roman" w:hAnsi="Times New Roman" w:cs="Times New Roman"/>
          <w:color w:val="002060"/>
          <w:sz w:val="26"/>
          <w:szCs w:val="26"/>
        </w:rPr>
        <w:t>Дальнегорского городского округа</w:t>
      </w:r>
      <w:r w:rsidRPr="00D5565F">
        <w:rPr>
          <w:rFonts w:ascii="Times New Roman" w:hAnsi="Times New Roman" w:cs="Times New Roman"/>
          <w:sz w:val="26"/>
          <w:szCs w:val="26"/>
        </w:rPr>
        <w:t xml:space="preserve"> муниципальной услуги «Выдача разрешений на</w:t>
      </w:r>
      <w:r w:rsidRPr="00D5565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D5565F">
        <w:rPr>
          <w:rFonts w:ascii="Times New Roman" w:hAnsi="Times New Roman" w:cs="Times New Roman"/>
          <w:sz w:val="26"/>
          <w:szCs w:val="26"/>
        </w:rPr>
        <w:t xml:space="preserve">строительство» (далее - Административный регламент) разработан с целью организации предоставления муниципальной услуги - выдаче разрешений на строительство (далее - муниципальная услуга) в администрации </w:t>
      </w:r>
      <w:r>
        <w:rPr>
          <w:rFonts w:ascii="Times New Roman" w:hAnsi="Times New Roman" w:cs="Times New Roman"/>
          <w:color w:val="002060"/>
          <w:sz w:val="26"/>
          <w:szCs w:val="26"/>
        </w:rPr>
        <w:t>Дальнегорского городского округа</w:t>
      </w:r>
      <w:r w:rsidRPr="00D5565F">
        <w:rPr>
          <w:rFonts w:ascii="Times New Roman" w:hAnsi="Times New Roman" w:cs="Times New Roman"/>
          <w:sz w:val="26"/>
          <w:szCs w:val="26"/>
        </w:rPr>
        <w:t xml:space="preserve"> (далее - администрация), регулирует порядок взаимодействия органов администрации </w:t>
      </w:r>
      <w:r>
        <w:rPr>
          <w:rFonts w:ascii="Times New Roman" w:hAnsi="Times New Roman" w:cs="Times New Roman"/>
          <w:color w:val="002060"/>
          <w:sz w:val="26"/>
          <w:szCs w:val="26"/>
        </w:rPr>
        <w:t>Дальнегорского городского округа</w:t>
      </w:r>
      <w:r w:rsidRPr="00D5565F">
        <w:rPr>
          <w:rFonts w:ascii="Times New Roman" w:hAnsi="Times New Roman" w:cs="Times New Roman"/>
          <w:sz w:val="26"/>
          <w:szCs w:val="26"/>
        </w:rPr>
        <w:t>, устанавливает порядок работы администрации с заявлениями физических или юридических лиц, обеспечивающих на принадлежащем им земельном участке строительство, реконструкцию объектов капитального строительства (далее - застройщики), при предоставлении муниципальной услуги.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1.2. Муниципальная услуга предоставляется застройщикам, осуществляющим строительство, реконструкцию объектов капитального строительства на территории </w:t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Дальнегорского городского округа </w:t>
      </w:r>
      <w:r w:rsidRPr="00D5565F">
        <w:rPr>
          <w:rFonts w:ascii="Times New Roman" w:hAnsi="Times New Roman" w:cs="Times New Roman"/>
          <w:sz w:val="26"/>
          <w:szCs w:val="26"/>
        </w:rPr>
        <w:t>в пределах полномочий, установленных Градостроительным кодексом Российской Федерации.</w:t>
      </w:r>
    </w:p>
    <w:p w:rsidR="004534E6" w:rsidRPr="00D5565F" w:rsidRDefault="00453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Pr="00EB18EB" w:rsidRDefault="004534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B18EB">
        <w:rPr>
          <w:rFonts w:ascii="Times New Roman" w:hAnsi="Times New Roman" w:cs="Times New Roman"/>
          <w:b/>
          <w:bCs/>
          <w:sz w:val="26"/>
          <w:szCs w:val="26"/>
        </w:rPr>
        <w:t>2. Стандарт предоставления муниципальной услуги</w:t>
      </w:r>
    </w:p>
    <w:p w:rsidR="004534E6" w:rsidRPr="00D5565F" w:rsidRDefault="00453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2.1. Наименование муниципальной услуги – «Выдача разрешений на строительство».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2.2. Муниципальная услуга предоставляется </w:t>
      </w:r>
      <w:r w:rsidRPr="00D5565F">
        <w:rPr>
          <w:rFonts w:ascii="Times New Roman" w:hAnsi="Times New Roman" w:cs="Times New Roman"/>
          <w:color w:val="002060"/>
          <w:sz w:val="26"/>
          <w:szCs w:val="26"/>
        </w:rPr>
        <w:t>администрацией в лице</w:t>
      </w:r>
      <w:r w:rsidRPr="00D5565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5565F">
        <w:rPr>
          <w:rFonts w:ascii="Times New Roman" w:hAnsi="Times New Roman" w:cs="Times New Roman"/>
          <w:color w:val="002060"/>
          <w:sz w:val="26"/>
          <w:szCs w:val="26"/>
        </w:rPr>
        <w:t>отдела архитектуры и строительства.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2.3. Конечными результатами предоставления муниципальной услуги являются: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- выдача застройщикам разрешений на строительство. Разрешения на строительство изготавливаются в двух экземплярах, один из которых выдается застройщику (его уполномоченному представителю), второй хранится в управлении градостроительства и архитектуры администрации. Одновременно с выдачей разрешений на строительство застройщикам возвращаются подлинники представленных ими для получения разрешений на строительство документов. Копии указанных документов остаются в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2060"/>
          <w:sz w:val="26"/>
          <w:szCs w:val="26"/>
        </w:rPr>
        <w:t>отделе архитектуры и строительства</w:t>
      </w:r>
      <w:r w:rsidRPr="00D5565F">
        <w:rPr>
          <w:rFonts w:ascii="Times New Roman" w:hAnsi="Times New Roman" w:cs="Times New Roman"/>
          <w:sz w:val="26"/>
          <w:szCs w:val="26"/>
        </w:rPr>
        <w:t>;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- мотивированные отказы в выдаче застройщикам разрешений на строительство;</w:t>
      </w:r>
    </w:p>
    <w:p w:rsidR="004534E6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- продление сроков действия разрешений на строительство. Разрешения на строительство продлеваются на срок, указанный в заявлении. В случае отсутствия сроков продления разрешений на строительство в заявлении, срок продления </w:t>
      </w:r>
    </w:p>
    <w:p w:rsidR="004534E6" w:rsidRPr="00D5565F" w:rsidRDefault="004534E6" w:rsidP="00242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разрешения на строите</w:t>
      </w:r>
      <w:r>
        <w:rPr>
          <w:rFonts w:ascii="Times New Roman" w:hAnsi="Times New Roman" w:cs="Times New Roman"/>
          <w:sz w:val="26"/>
          <w:szCs w:val="26"/>
        </w:rPr>
        <w:t>льство устанавливает отдел архитектуры и строительства</w:t>
      </w:r>
      <w:r w:rsidRPr="00D5565F">
        <w:rPr>
          <w:rFonts w:ascii="Times New Roman" w:hAnsi="Times New Roman" w:cs="Times New Roman"/>
          <w:sz w:val="26"/>
          <w:szCs w:val="26"/>
        </w:rPr>
        <w:t xml:space="preserve"> администрации;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- мотивированные отказы в продлении сроков действия разрешений на строительство;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- решение о внесении изменений в разрешения на строительство объектов капитального строительства;</w:t>
      </w:r>
    </w:p>
    <w:p w:rsidR="004534E6" w:rsidRPr="00D5565F" w:rsidRDefault="00453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- мотивированные отказы во внесении изменений в разрешения на строительство объектов капитального строительства.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услуги: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2.4.1. По выдаче разрешений на строительство объектов капитального строительства в течение 10 дней со дня регистрации заявления.</w:t>
      </w:r>
    </w:p>
    <w:p w:rsidR="004534E6" w:rsidRPr="00D5565F" w:rsidRDefault="004534E6" w:rsidP="00D55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D5565F">
        <w:rPr>
          <w:rFonts w:ascii="Times New Roman" w:hAnsi="Times New Roman" w:cs="Times New Roman"/>
          <w:sz w:val="26"/>
          <w:szCs w:val="26"/>
        </w:rPr>
        <w:t>2.4.2. По продлению сроков действия разрешений на строительство объектов капитального строительства в течение 30 дней со дня поступления в администрацию заявлений.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2.4.3. По внесению изменений в разрешения на строительство объектов капитального строительства в течение 10 рабочих дней со дня поступления в администрацию уведомлений.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Pr="00D5565F">
          <w:rPr>
            <w:rFonts w:ascii="Times New Roman" w:hAnsi="Times New Roman" w:cs="Times New Roman"/>
            <w:color w:val="002060"/>
            <w:sz w:val="26"/>
            <w:szCs w:val="26"/>
          </w:rPr>
          <w:t>2.4.4</w:t>
        </w:r>
      </w:hyperlink>
      <w:r w:rsidRPr="00D5565F">
        <w:rPr>
          <w:rFonts w:ascii="Times New Roman" w:hAnsi="Times New Roman" w:cs="Times New Roman"/>
          <w:sz w:val="26"/>
          <w:szCs w:val="26"/>
        </w:rPr>
        <w:t xml:space="preserve">. В случае наличия оснований для отказа в выдаче разрешения на строительство объекта капитального строительства застройщику в течение 10 дней направляется мотивированный отказ за подписью первого заместителя главы администрации </w:t>
      </w:r>
      <w:r>
        <w:rPr>
          <w:rFonts w:ascii="Times New Roman" w:hAnsi="Times New Roman" w:cs="Times New Roman"/>
          <w:color w:val="002060"/>
          <w:sz w:val="26"/>
          <w:szCs w:val="26"/>
        </w:rPr>
        <w:t>Дальнегорского городского округа</w:t>
      </w:r>
      <w:r w:rsidRPr="00D5565F">
        <w:rPr>
          <w:rFonts w:ascii="Times New Roman" w:hAnsi="Times New Roman" w:cs="Times New Roman"/>
          <w:sz w:val="26"/>
          <w:szCs w:val="26"/>
        </w:rPr>
        <w:t>, курирующего деятельность управления градостроительства и архитектуры администрации.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Pr="00D5565F">
          <w:rPr>
            <w:rFonts w:ascii="Times New Roman" w:hAnsi="Times New Roman" w:cs="Times New Roman"/>
            <w:color w:val="002060"/>
            <w:sz w:val="26"/>
            <w:szCs w:val="26"/>
          </w:rPr>
          <w:t>2.4.5</w:t>
        </w:r>
      </w:hyperlink>
      <w:r w:rsidRPr="00D5565F">
        <w:rPr>
          <w:rFonts w:ascii="Times New Roman" w:hAnsi="Times New Roman" w:cs="Times New Roman"/>
          <w:sz w:val="26"/>
          <w:szCs w:val="26"/>
        </w:rPr>
        <w:t xml:space="preserve">. В случае наличия оснований для отказа в продлении сроков действия разрешений на строительство застройщику в течение 30 дней направляется мотивированный отказ за подписью первого заместителя главы администрации </w:t>
      </w:r>
      <w:r>
        <w:rPr>
          <w:rFonts w:ascii="Times New Roman" w:hAnsi="Times New Roman" w:cs="Times New Roman"/>
          <w:color w:val="002060"/>
          <w:sz w:val="26"/>
          <w:szCs w:val="26"/>
        </w:rPr>
        <w:t>Дальнегорского городского округа</w:t>
      </w:r>
      <w:r w:rsidRPr="00D5565F">
        <w:rPr>
          <w:rFonts w:ascii="Times New Roman" w:hAnsi="Times New Roman" w:cs="Times New Roman"/>
          <w:sz w:val="26"/>
          <w:szCs w:val="26"/>
        </w:rPr>
        <w:t>, курирующего деятельность.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2.4.6. В случае наличия оснований для отказов во внесении изменений в разрешения на строительство объектов капитального строительства застройщикам в течение 10 рабочих дней направляются мотивированные отказы за подписью </w:t>
      </w:r>
      <w:r>
        <w:rPr>
          <w:rFonts w:ascii="Times New Roman" w:hAnsi="Times New Roman" w:cs="Times New Roman"/>
          <w:color w:val="002060"/>
          <w:sz w:val="26"/>
          <w:szCs w:val="26"/>
        </w:rPr>
        <w:t>начальника отдела архитектуры и строительства</w:t>
      </w:r>
      <w:r w:rsidRPr="00D5565F">
        <w:rPr>
          <w:rFonts w:ascii="Times New Roman" w:hAnsi="Times New Roman" w:cs="Times New Roman"/>
          <w:sz w:val="26"/>
          <w:szCs w:val="26"/>
        </w:rPr>
        <w:t>.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2.5. Предоставление муниципальной услуги осуществляется в соответствии с: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-</w:t>
      </w:r>
      <w:r w:rsidRPr="00AA2E41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hyperlink r:id="rId14" w:history="1">
        <w:r w:rsidRPr="00AA2E41">
          <w:rPr>
            <w:rFonts w:ascii="Times New Roman" w:hAnsi="Times New Roman" w:cs="Times New Roman"/>
            <w:color w:val="002060"/>
            <w:sz w:val="26"/>
            <w:szCs w:val="26"/>
          </w:rPr>
          <w:t>Конституцией</w:t>
        </w:r>
      </w:hyperlink>
      <w:r w:rsidRPr="00D5565F">
        <w:rPr>
          <w:rFonts w:ascii="Times New Roman" w:hAnsi="Times New Roman" w:cs="Times New Roman"/>
          <w:sz w:val="26"/>
          <w:szCs w:val="26"/>
        </w:rPr>
        <w:t xml:space="preserve"> Российской Федерации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5565F">
        <w:rPr>
          <w:rFonts w:ascii="Times New Roman" w:hAnsi="Times New Roman" w:cs="Times New Roman"/>
          <w:sz w:val="26"/>
          <w:szCs w:val="26"/>
        </w:rPr>
        <w:t xml:space="preserve"> 7, 21.01.2009);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- Гражданским </w:t>
      </w:r>
      <w:hyperlink r:id="rId15" w:history="1">
        <w:r w:rsidRPr="00AA2E41">
          <w:rPr>
            <w:rFonts w:ascii="Times New Roman" w:hAnsi="Times New Roman" w:cs="Times New Roman"/>
            <w:color w:val="002060"/>
            <w:sz w:val="26"/>
            <w:szCs w:val="26"/>
          </w:rPr>
          <w:t>кодексом</w:t>
        </w:r>
      </w:hyperlink>
      <w:r w:rsidRPr="00D5565F">
        <w:rPr>
          <w:rFonts w:ascii="Times New Roman" w:hAnsi="Times New Roman" w:cs="Times New Roman"/>
          <w:sz w:val="26"/>
          <w:szCs w:val="26"/>
        </w:rPr>
        <w:t xml:space="preserve"> Российской Федерации (первая часть) ("Российская газета", </w:t>
      </w:r>
      <w:r>
        <w:rPr>
          <w:rFonts w:ascii="Times New Roman" w:hAnsi="Times New Roman" w:cs="Times New Roman"/>
          <w:sz w:val="26"/>
          <w:szCs w:val="26"/>
        </w:rPr>
        <w:t>№№</w:t>
      </w:r>
      <w:r w:rsidRPr="00D5565F">
        <w:rPr>
          <w:rFonts w:ascii="Times New Roman" w:hAnsi="Times New Roman" w:cs="Times New Roman"/>
          <w:sz w:val="26"/>
          <w:szCs w:val="26"/>
        </w:rPr>
        <w:t xml:space="preserve"> 238 - 239, 08.12.1994);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- Градостроительным </w:t>
      </w:r>
      <w:hyperlink r:id="rId16" w:history="1">
        <w:r w:rsidRPr="00AA2E41">
          <w:rPr>
            <w:rFonts w:ascii="Times New Roman" w:hAnsi="Times New Roman" w:cs="Times New Roman"/>
            <w:color w:val="002060"/>
            <w:sz w:val="26"/>
            <w:szCs w:val="26"/>
          </w:rPr>
          <w:t>кодексом</w:t>
        </w:r>
      </w:hyperlink>
      <w:r w:rsidRPr="00AA2E41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D5565F">
        <w:rPr>
          <w:rFonts w:ascii="Times New Roman" w:hAnsi="Times New Roman" w:cs="Times New Roman"/>
          <w:sz w:val="26"/>
          <w:szCs w:val="26"/>
        </w:rPr>
        <w:t xml:space="preserve">Российской Федерации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5565F">
        <w:rPr>
          <w:rFonts w:ascii="Times New Roman" w:hAnsi="Times New Roman" w:cs="Times New Roman"/>
          <w:sz w:val="26"/>
          <w:szCs w:val="26"/>
        </w:rPr>
        <w:t xml:space="preserve"> 290, 30.12.2004);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7" w:history="1">
        <w:r w:rsidRPr="00AA2E41">
          <w:rPr>
            <w:rFonts w:ascii="Times New Roman" w:hAnsi="Times New Roman" w:cs="Times New Roman"/>
            <w:color w:val="002060"/>
            <w:sz w:val="26"/>
            <w:szCs w:val="26"/>
          </w:rPr>
          <w:t>законом</w:t>
        </w:r>
      </w:hyperlink>
      <w:r w:rsidRPr="00D5565F">
        <w:rPr>
          <w:rFonts w:ascii="Times New Roman" w:hAnsi="Times New Roman" w:cs="Times New Roman"/>
          <w:sz w:val="26"/>
          <w:szCs w:val="26"/>
        </w:rPr>
        <w:t xml:space="preserve"> от 29.12.2004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5565F">
        <w:rPr>
          <w:rFonts w:ascii="Times New Roman" w:hAnsi="Times New Roman" w:cs="Times New Roman"/>
          <w:sz w:val="26"/>
          <w:szCs w:val="26"/>
        </w:rPr>
        <w:t xml:space="preserve"> 191-ФЗ "О введении в действие Градостроительного кодекса Российской Федерации"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5565F">
        <w:rPr>
          <w:rFonts w:ascii="Times New Roman" w:hAnsi="Times New Roman" w:cs="Times New Roman"/>
          <w:sz w:val="26"/>
          <w:szCs w:val="26"/>
        </w:rPr>
        <w:t xml:space="preserve"> 290, 30.12.2004);</w:t>
      </w:r>
    </w:p>
    <w:p w:rsidR="004534E6" w:rsidRPr="00AA2E41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8" w:history="1">
        <w:r w:rsidRPr="00AA2E41">
          <w:rPr>
            <w:rFonts w:ascii="Times New Roman" w:hAnsi="Times New Roman" w:cs="Times New Roman"/>
            <w:color w:val="002060"/>
            <w:sz w:val="26"/>
            <w:szCs w:val="26"/>
          </w:rPr>
          <w:t>законом</w:t>
        </w:r>
      </w:hyperlink>
      <w:r w:rsidRPr="00D5565F">
        <w:rPr>
          <w:rFonts w:ascii="Times New Roman" w:hAnsi="Times New Roman" w:cs="Times New Roman"/>
          <w:sz w:val="26"/>
          <w:szCs w:val="26"/>
        </w:rPr>
        <w:t xml:space="preserve"> от 02.05.2006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5565F">
        <w:rPr>
          <w:rFonts w:ascii="Times New Roman" w:hAnsi="Times New Roman" w:cs="Times New Roman"/>
          <w:sz w:val="26"/>
          <w:szCs w:val="26"/>
        </w:rPr>
        <w:t xml:space="preserve"> 59-ФЗ "О порядке рассмотрения обращений граждан Российской Федерации"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5565F">
        <w:rPr>
          <w:rFonts w:ascii="Times New Roman" w:hAnsi="Times New Roman" w:cs="Times New Roman"/>
          <w:sz w:val="26"/>
          <w:szCs w:val="26"/>
        </w:rPr>
        <w:t xml:space="preserve"> 95, 05.05.2006);</w:t>
      </w:r>
    </w:p>
    <w:p w:rsidR="004534E6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2E41">
        <w:rPr>
          <w:rFonts w:ascii="Times New Roman" w:hAnsi="Times New Roman" w:cs="Times New Roman"/>
          <w:color w:val="002060"/>
          <w:sz w:val="26"/>
          <w:szCs w:val="26"/>
        </w:rPr>
        <w:t xml:space="preserve">- Федеральным </w:t>
      </w:r>
      <w:hyperlink r:id="rId19" w:history="1">
        <w:r w:rsidRPr="00AA2E41">
          <w:rPr>
            <w:rFonts w:ascii="Times New Roman" w:hAnsi="Times New Roman" w:cs="Times New Roman"/>
            <w:color w:val="002060"/>
            <w:sz w:val="26"/>
            <w:szCs w:val="26"/>
          </w:rPr>
          <w:t>законом</w:t>
        </w:r>
      </w:hyperlink>
      <w:r w:rsidRPr="00D5565F">
        <w:rPr>
          <w:rFonts w:ascii="Times New Roman" w:hAnsi="Times New Roman" w:cs="Times New Roman"/>
          <w:sz w:val="26"/>
          <w:szCs w:val="26"/>
        </w:rPr>
        <w:t xml:space="preserve"> от 27.07.2010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5565F">
        <w:rPr>
          <w:rFonts w:ascii="Times New Roman" w:hAnsi="Times New Roman" w:cs="Times New Roman"/>
          <w:sz w:val="26"/>
          <w:szCs w:val="26"/>
        </w:rPr>
        <w:t xml:space="preserve"> 210-ФЗ "Об организации предоставления государственных и муниципальных услуг"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5565F">
        <w:rPr>
          <w:rFonts w:ascii="Times New Roman" w:hAnsi="Times New Roman" w:cs="Times New Roman"/>
          <w:sz w:val="26"/>
          <w:szCs w:val="26"/>
        </w:rPr>
        <w:t xml:space="preserve"> 168, 30.07.2010);</w:t>
      </w:r>
    </w:p>
    <w:p w:rsidR="004534E6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20" w:history="1">
        <w:r w:rsidRPr="004F539A">
          <w:rPr>
            <w:rFonts w:ascii="Times New Roman" w:hAnsi="Times New Roman" w:cs="Times New Roman"/>
            <w:color w:val="002060"/>
            <w:sz w:val="26"/>
            <w:szCs w:val="26"/>
          </w:rPr>
          <w:t>законом</w:t>
        </w:r>
      </w:hyperlink>
      <w:r w:rsidRPr="00D5565F">
        <w:rPr>
          <w:rFonts w:ascii="Times New Roman" w:hAnsi="Times New Roman" w:cs="Times New Roman"/>
          <w:sz w:val="26"/>
          <w:szCs w:val="26"/>
        </w:rPr>
        <w:t xml:space="preserve"> от 06.10.2003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5565F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5565F">
        <w:rPr>
          <w:rFonts w:ascii="Times New Roman" w:hAnsi="Times New Roman" w:cs="Times New Roman"/>
          <w:sz w:val="26"/>
          <w:szCs w:val="26"/>
        </w:rPr>
        <w:t xml:space="preserve"> 202, 08.10.2003);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- </w:t>
      </w:r>
      <w:hyperlink r:id="rId21" w:history="1">
        <w:r w:rsidRPr="004F539A">
          <w:rPr>
            <w:rFonts w:ascii="Times New Roman" w:hAnsi="Times New Roman" w:cs="Times New Roman"/>
            <w:color w:val="002060"/>
            <w:sz w:val="26"/>
            <w:szCs w:val="26"/>
          </w:rPr>
          <w:t>Постановлением</w:t>
        </w:r>
      </w:hyperlink>
      <w:r w:rsidRPr="00D5565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24.11.2005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5565F">
        <w:rPr>
          <w:rFonts w:ascii="Times New Roman" w:hAnsi="Times New Roman" w:cs="Times New Roman"/>
          <w:sz w:val="26"/>
          <w:szCs w:val="26"/>
        </w:rPr>
        <w:t xml:space="preserve"> 698 "О форме разрешения на строительство и форме разрешения на ввод объекта в эксплуатацию"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5565F">
        <w:rPr>
          <w:rFonts w:ascii="Times New Roman" w:hAnsi="Times New Roman" w:cs="Times New Roman"/>
          <w:sz w:val="26"/>
          <w:szCs w:val="26"/>
        </w:rPr>
        <w:t xml:space="preserve"> 275, 07.12.2005);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- </w:t>
      </w:r>
      <w:hyperlink r:id="rId22" w:history="1">
        <w:r w:rsidRPr="004F539A">
          <w:rPr>
            <w:rFonts w:ascii="Times New Roman" w:hAnsi="Times New Roman" w:cs="Times New Roman"/>
            <w:color w:val="002060"/>
            <w:sz w:val="26"/>
            <w:szCs w:val="26"/>
          </w:rPr>
          <w:t>Постановлением</w:t>
        </w:r>
      </w:hyperlink>
      <w:r w:rsidRPr="00D5565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29.12.2005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5565F">
        <w:rPr>
          <w:rFonts w:ascii="Times New Roman" w:hAnsi="Times New Roman" w:cs="Times New Roman"/>
          <w:sz w:val="26"/>
          <w:szCs w:val="26"/>
        </w:rPr>
        <w:t xml:space="preserve"> 840 "О форме градостроительного плана земельного участка"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5565F">
        <w:rPr>
          <w:rFonts w:ascii="Times New Roman" w:hAnsi="Times New Roman" w:cs="Times New Roman"/>
          <w:sz w:val="26"/>
          <w:szCs w:val="26"/>
        </w:rPr>
        <w:t xml:space="preserve"> 6, 17.01.2006);</w:t>
      </w:r>
    </w:p>
    <w:p w:rsidR="004534E6" w:rsidRPr="004F539A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- </w:t>
      </w:r>
      <w:hyperlink r:id="rId23" w:history="1">
        <w:r>
          <w:rPr>
            <w:rFonts w:ascii="Times New Roman" w:hAnsi="Times New Roman" w:cs="Times New Roman"/>
            <w:color w:val="002060"/>
            <w:sz w:val="26"/>
            <w:szCs w:val="26"/>
          </w:rPr>
          <w:t>П</w:t>
        </w:r>
        <w:r w:rsidRPr="004F539A">
          <w:rPr>
            <w:rFonts w:ascii="Times New Roman" w:hAnsi="Times New Roman" w:cs="Times New Roman"/>
            <w:color w:val="002060"/>
            <w:sz w:val="26"/>
            <w:szCs w:val="26"/>
          </w:rPr>
          <w:t>остановлением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D556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2060"/>
          <w:sz w:val="26"/>
          <w:szCs w:val="26"/>
        </w:rPr>
        <w:t>Дальнегорского городского округа</w:t>
      </w:r>
      <w:r w:rsidRPr="00D5565F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D5565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05</w:t>
      </w:r>
      <w:r w:rsidRPr="00D5565F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556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319-па</w:t>
      </w:r>
      <w:r w:rsidRPr="00D5565F">
        <w:rPr>
          <w:rFonts w:ascii="Times New Roman" w:hAnsi="Times New Roman" w:cs="Times New Roman"/>
          <w:sz w:val="26"/>
          <w:szCs w:val="26"/>
        </w:rPr>
        <w:t xml:space="preserve"> "</w:t>
      </w:r>
      <w:r w:rsidRPr="004F539A">
        <w:rPr>
          <w:rFonts w:ascii="Times New Roman" w:hAnsi="Times New Roman" w:cs="Times New Roman"/>
          <w:color w:val="002060"/>
          <w:sz w:val="26"/>
          <w:szCs w:val="26"/>
        </w:rPr>
        <w:t>Об утверждении порядка разработки и утверждения административных регламентов исполнения муниципальных функций</w:t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 и административных регламентов  </w:t>
      </w:r>
      <w:r w:rsidRPr="004F539A">
        <w:rPr>
          <w:rFonts w:ascii="Times New Roman" w:hAnsi="Times New Roman" w:cs="Times New Roman"/>
          <w:color w:val="002060"/>
          <w:sz w:val="26"/>
          <w:szCs w:val="26"/>
        </w:rPr>
        <w:t>предоставления муниципальных услуг</w:t>
      </w:r>
      <w:r>
        <w:rPr>
          <w:rFonts w:ascii="Times New Roman" w:hAnsi="Times New Roman" w:cs="Times New Roman"/>
          <w:color w:val="002060"/>
          <w:sz w:val="26"/>
          <w:szCs w:val="26"/>
        </w:rPr>
        <w:t>»;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- </w:t>
      </w:r>
      <w:hyperlink r:id="rId24" w:history="1">
        <w:r w:rsidRPr="004F539A">
          <w:rPr>
            <w:rFonts w:ascii="Times New Roman" w:hAnsi="Times New Roman" w:cs="Times New Roman"/>
            <w:color w:val="002060"/>
            <w:sz w:val="26"/>
            <w:szCs w:val="26"/>
          </w:rPr>
          <w:t>приказом</w:t>
        </w:r>
      </w:hyperlink>
      <w:r w:rsidRPr="00D5565F">
        <w:rPr>
          <w:rFonts w:ascii="Times New Roman" w:hAnsi="Times New Roman" w:cs="Times New Roman"/>
          <w:sz w:val="26"/>
          <w:szCs w:val="26"/>
        </w:rPr>
        <w:t xml:space="preserve"> Министерства регионального развития Российской Федерации от 19.10.2006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5565F">
        <w:rPr>
          <w:rFonts w:ascii="Times New Roman" w:hAnsi="Times New Roman" w:cs="Times New Roman"/>
          <w:sz w:val="26"/>
          <w:szCs w:val="26"/>
        </w:rPr>
        <w:t xml:space="preserve"> 120 "Об утверждении Инструкции о порядке заполнения формы разрешения на строительство"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5565F">
        <w:rPr>
          <w:rFonts w:ascii="Times New Roman" w:hAnsi="Times New Roman" w:cs="Times New Roman"/>
          <w:sz w:val="26"/>
          <w:szCs w:val="26"/>
        </w:rPr>
        <w:t xml:space="preserve"> 257, 16.11.2006);</w:t>
      </w:r>
    </w:p>
    <w:p w:rsidR="004534E6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- </w:t>
      </w:r>
      <w:hyperlink r:id="rId25" w:history="1">
        <w:r w:rsidRPr="004F539A">
          <w:rPr>
            <w:rFonts w:ascii="Times New Roman" w:hAnsi="Times New Roman" w:cs="Times New Roman"/>
            <w:color w:val="002060"/>
            <w:sz w:val="26"/>
            <w:szCs w:val="26"/>
          </w:rPr>
          <w:t>Уставом</w:t>
        </w:r>
      </w:hyperlink>
      <w:r w:rsidRPr="004F539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Дальнегорского городского округа;</w:t>
      </w:r>
      <w:r w:rsidRPr="00D556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34E6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Положением об отделе архитектуры и строительства администрации  Дальнегорского городского округа.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2.6. Перечень документов, необходимых для предоставления муниципальной услуги: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2.6.1. По получению разрешения на строительство объектов капитального строительства: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1) правоустанавливающие документы на земельный участок (оригинал или нотариально заверенная копия);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2) градостроительный план земельного участка (оригинал или копия) или в случае выдачи разрешения на строительство линейного объекта реквизиты проекта планировки территории и проекта межевания территории (оригинал или копия) (в случае если разработка проектной документации линейного объекта осуществлялась не на основании градостроительного плана земельного участка, выданного до 20.03.2011);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3) материалы, содержащиеся в проектной документации (оригинал, копия, заверенная выдавшей организацией, нотариально заверенная копия):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а) пояснительная записка;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г) схемы, отображающие архитектурные решения;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4534E6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е) проект организации строительства объекта капитального строительства;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ж) проект организации работ по сносу или демонтажу объектов капитального строительства, их частей;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26" w:history="1">
        <w:r w:rsidRPr="00D5565F">
          <w:rPr>
            <w:rFonts w:ascii="Times New Roman" w:hAnsi="Times New Roman" w:cs="Times New Roman"/>
            <w:sz w:val="26"/>
            <w:szCs w:val="26"/>
          </w:rPr>
          <w:t>частью 12.1 статьи 48</w:t>
        </w:r>
      </w:hyperlink>
      <w:r w:rsidRPr="00D5565F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27" w:history="1">
        <w:r w:rsidRPr="00D5565F">
          <w:rPr>
            <w:rFonts w:ascii="Times New Roman" w:hAnsi="Times New Roman" w:cs="Times New Roman"/>
            <w:sz w:val="26"/>
            <w:szCs w:val="26"/>
          </w:rPr>
          <w:t>статьей 49</w:t>
        </w:r>
      </w:hyperlink>
      <w:r w:rsidRPr="00D5565F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28" w:history="1">
        <w:r w:rsidRPr="00D5565F">
          <w:rPr>
            <w:rFonts w:ascii="Times New Roman" w:hAnsi="Times New Roman" w:cs="Times New Roman"/>
            <w:sz w:val="26"/>
            <w:szCs w:val="26"/>
          </w:rPr>
          <w:t>частью 3.4 статьи 49</w:t>
        </w:r>
      </w:hyperlink>
      <w:r w:rsidRPr="00D5565F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29" w:history="1">
        <w:r w:rsidRPr="00D5565F">
          <w:rPr>
            <w:rFonts w:ascii="Times New Roman" w:hAnsi="Times New Roman" w:cs="Times New Roman"/>
            <w:sz w:val="26"/>
            <w:szCs w:val="26"/>
          </w:rPr>
          <w:t>частью 6 статьи 49</w:t>
        </w:r>
      </w:hyperlink>
      <w:r w:rsidRPr="00D5565F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Федерации;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30" w:history="1">
        <w:r w:rsidRPr="006A1A7B">
          <w:rPr>
            <w:rFonts w:ascii="Times New Roman" w:hAnsi="Times New Roman" w:cs="Times New Roman"/>
            <w:color w:val="002060"/>
            <w:sz w:val="26"/>
            <w:szCs w:val="26"/>
          </w:rPr>
          <w:t>статьей 40</w:t>
        </w:r>
      </w:hyperlink>
      <w:r w:rsidRPr="00D5565F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Федерации) (нотариально заверенная копия);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6) согласие всех правообладателей объекта капитального строительства в случае реконструкции такого объекта (оригинал или нотариально заверенная копия).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документации»;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2.6.2. По получению разрешения на строительство объектов индивидуального жилищного строительства: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1) правоустанавливающие документы на земельный участок (оригинал или нотариально заверенная копия);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2) градостроительный план земельного участка (оригинал или копия);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 (оригинал или копия, заверенная выдавшей организацией).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2.6.3. По продлению сроков действия разрешений на строительство объектов капитального строительства застройщиком в администрацию направляется заявление с оригиналом разрешения на строительство.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2.6.4. По внесению изменений в разрешения на строительство объектов капитального строительства: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2.6.4.1. Уведомления в письменной форме о переходе к ним прав на земельные участки, права пользования недрами местного значения, об образовании земельного участка с указанием реквизитов: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1) правоустанавливающих документов на такие земельные участки в случае, если застройщики приобрели права на земельный участок;</w:t>
      </w:r>
    </w:p>
    <w:p w:rsidR="004534E6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2) решения об образовании земельных участков в случае образования земельного участка путем объединения земельных участков, в отношении которых или одного из которых выданы разрешения на строительство и у застройщиков возникло право на образованный земельный участок, и в случае образования земельных участков путем раздела, перераспределения земельных участков или выдела из земельного участка, в отношении которых выданы разрешения на строительство и у застройщиков возникли права на образованные земельные участки;</w:t>
      </w:r>
    </w:p>
    <w:p w:rsidR="004534E6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3)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или выдела из земельного участка, в отношении которых </w:t>
      </w:r>
    </w:p>
    <w:p w:rsidR="004534E6" w:rsidRPr="00D5565F" w:rsidRDefault="004534E6" w:rsidP="00242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выданы разрешения на строительство и у застройщиков возникли права на образованные земельные участки;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4) решения о предоставлении права пользования недрами местного значения и решения о переоформлении лицензии на право пользования недрами.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2.6.4.2. Одновременно с уведомлениями о переходе прав на земельный участок, права пользования недрами местного значения, об образовании земельного участка предоставляются копии документов, предусмотренных </w:t>
      </w:r>
      <w:hyperlink r:id="rId31" w:history="1">
        <w:r w:rsidRPr="006A1A7B">
          <w:rPr>
            <w:rFonts w:ascii="Times New Roman" w:hAnsi="Times New Roman" w:cs="Times New Roman"/>
            <w:color w:val="002060"/>
            <w:sz w:val="26"/>
            <w:szCs w:val="26"/>
          </w:rPr>
          <w:t>абзацами 2</w:t>
        </w:r>
      </w:hyperlink>
      <w:r w:rsidRPr="006A1A7B">
        <w:rPr>
          <w:rFonts w:ascii="Times New Roman" w:hAnsi="Times New Roman" w:cs="Times New Roman"/>
          <w:color w:val="002060"/>
          <w:sz w:val="26"/>
          <w:szCs w:val="26"/>
        </w:rPr>
        <w:t xml:space="preserve"> - </w:t>
      </w:r>
      <w:hyperlink r:id="rId32" w:history="1">
        <w:r w:rsidRPr="006A1A7B">
          <w:rPr>
            <w:rFonts w:ascii="Times New Roman" w:hAnsi="Times New Roman" w:cs="Times New Roman"/>
            <w:color w:val="002060"/>
            <w:sz w:val="26"/>
            <w:szCs w:val="26"/>
          </w:rPr>
          <w:t>5 подпункта 2.6.4.1</w:t>
        </w:r>
      </w:hyperlink>
      <w:r w:rsidRPr="00D5565F">
        <w:rPr>
          <w:rFonts w:ascii="Times New Roman" w:hAnsi="Times New Roman" w:cs="Times New Roman"/>
          <w:sz w:val="26"/>
          <w:szCs w:val="26"/>
        </w:rPr>
        <w:t xml:space="preserve"> (в случае, если решения о внесении изменений в разрешения на строительство принимает орган местного самоуправления на основании документов, принятых органом исполнительной власти субъекта Российской Федерации или органом местного самоуправления, до 01.07.2012).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2.6.5. В срок не позднее трех рабочих дней со дня поступления запроса заявителя о предоставлении услуги</w:t>
      </w:r>
      <w:r>
        <w:rPr>
          <w:rFonts w:ascii="Times New Roman" w:hAnsi="Times New Roman" w:cs="Times New Roman"/>
          <w:sz w:val="26"/>
          <w:szCs w:val="26"/>
        </w:rPr>
        <w:t xml:space="preserve"> в отдел </w:t>
      </w:r>
      <w:r w:rsidRPr="00D5565F">
        <w:rPr>
          <w:rFonts w:ascii="Times New Roman" w:hAnsi="Times New Roman" w:cs="Times New Roman"/>
          <w:sz w:val="26"/>
          <w:szCs w:val="26"/>
        </w:rPr>
        <w:t>архитектуры</w:t>
      </w:r>
      <w:r>
        <w:rPr>
          <w:rFonts w:ascii="Times New Roman" w:hAnsi="Times New Roman" w:cs="Times New Roman"/>
          <w:sz w:val="26"/>
          <w:szCs w:val="26"/>
        </w:rPr>
        <w:t xml:space="preserve"> и строительства</w:t>
      </w:r>
      <w:r w:rsidRPr="00D5565F">
        <w:rPr>
          <w:rFonts w:ascii="Times New Roman" w:hAnsi="Times New Roman" w:cs="Times New Roman"/>
          <w:sz w:val="26"/>
          <w:szCs w:val="26"/>
        </w:rPr>
        <w:t xml:space="preserve"> администрации документы (их копии или сведения, содержащиеся в них), указанные в </w:t>
      </w:r>
      <w:hyperlink r:id="rId33" w:history="1">
        <w:r w:rsidRPr="006A1A7B">
          <w:rPr>
            <w:rFonts w:ascii="Times New Roman" w:hAnsi="Times New Roman" w:cs="Times New Roman"/>
            <w:color w:val="002060"/>
            <w:sz w:val="26"/>
            <w:szCs w:val="26"/>
          </w:rPr>
          <w:t>абзацах 2</w:t>
        </w:r>
      </w:hyperlink>
      <w:r w:rsidRPr="006A1A7B">
        <w:rPr>
          <w:rFonts w:ascii="Times New Roman" w:hAnsi="Times New Roman" w:cs="Times New Roman"/>
          <w:color w:val="002060"/>
          <w:sz w:val="26"/>
          <w:szCs w:val="26"/>
        </w:rPr>
        <w:t xml:space="preserve">, </w:t>
      </w:r>
      <w:hyperlink r:id="rId34" w:history="1">
        <w:r w:rsidRPr="006A1A7B">
          <w:rPr>
            <w:rFonts w:ascii="Times New Roman" w:hAnsi="Times New Roman" w:cs="Times New Roman"/>
            <w:color w:val="002060"/>
            <w:sz w:val="26"/>
            <w:szCs w:val="26"/>
          </w:rPr>
          <w:t>3</w:t>
        </w:r>
      </w:hyperlink>
      <w:r w:rsidRPr="006A1A7B">
        <w:rPr>
          <w:rFonts w:ascii="Times New Roman" w:hAnsi="Times New Roman" w:cs="Times New Roman"/>
          <w:color w:val="002060"/>
          <w:sz w:val="26"/>
          <w:szCs w:val="26"/>
        </w:rPr>
        <w:t xml:space="preserve">, </w:t>
      </w:r>
      <w:hyperlink r:id="rId35" w:history="1">
        <w:r w:rsidRPr="006A1A7B">
          <w:rPr>
            <w:rFonts w:ascii="Times New Roman" w:hAnsi="Times New Roman" w:cs="Times New Roman"/>
            <w:color w:val="002060"/>
            <w:sz w:val="26"/>
            <w:szCs w:val="26"/>
          </w:rPr>
          <w:t>13 подпункта 2.6.1</w:t>
        </w:r>
      </w:hyperlink>
      <w:r w:rsidRPr="00D5565F">
        <w:rPr>
          <w:rFonts w:ascii="Times New Roman" w:hAnsi="Times New Roman" w:cs="Times New Roman"/>
          <w:sz w:val="26"/>
          <w:szCs w:val="26"/>
        </w:rPr>
        <w:t xml:space="preserve">, запрашиваются </w:t>
      </w:r>
      <w:r w:rsidRPr="00B40751">
        <w:rPr>
          <w:rFonts w:ascii="Times New Roman" w:hAnsi="Times New Roman" w:cs="Times New Roman"/>
          <w:color w:val="002060"/>
          <w:sz w:val="26"/>
          <w:szCs w:val="26"/>
        </w:rPr>
        <w:t xml:space="preserve">отделом архитектуры и строительства администрации </w:t>
      </w:r>
      <w:r w:rsidRPr="00D5565F">
        <w:rPr>
          <w:rFonts w:ascii="Times New Roman" w:hAnsi="Times New Roman" w:cs="Times New Roman"/>
          <w:sz w:val="26"/>
          <w:szCs w:val="26"/>
        </w:rPr>
        <w:t xml:space="preserve"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муниципальными правовыми актами </w:t>
      </w:r>
      <w:r>
        <w:rPr>
          <w:rFonts w:ascii="Times New Roman" w:hAnsi="Times New Roman" w:cs="Times New Roman"/>
          <w:color w:val="002060"/>
          <w:sz w:val="26"/>
          <w:szCs w:val="26"/>
        </w:rPr>
        <w:t>Дальнегорского городского округа</w:t>
      </w:r>
      <w:r w:rsidRPr="00D5565F">
        <w:rPr>
          <w:rFonts w:ascii="Times New Roman" w:hAnsi="Times New Roman" w:cs="Times New Roman"/>
          <w:sz w:val="26"/>
          <w:szCs w:val="26"/>
        </w:rPr>
        <w:t>, если застройщик не представил указанные документы самостоятельно.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2.6.6. Документы, указанные в </w:t>
      </w:r>
      <w:hyperlink r:id="rId36" w:history="1">
        <w:r w:rsidRPr="00B40751">
          <w:rPr>
            <w:rFonts w:ascii="Times New Roman" w:hAnsi="Times New Roman" w:cs="Times New Roman"/>
            <w:color w:val="002060"/>
            <w:sz w:val="26"/>
            <w:szCs w:val="26"/>
          </w:rPr>
          <w:t>абзаце 2 подпункта 2.6.1</w:t>
        </w:r>
      </w:hyperlink>
      <w:r w:rsidRPr="00D5565F">
        <w:rPr>
          <w:rFonts w:ascii="Times New Roman" w:hAnsi="Times New Roman" w:cs="Times New Roman"/>
          <w:sz w:val="26"/>
          <w:szCs w:val="26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2.6.7. В срок не позднее трех рабочих дней со дня поступления запроса заявителя о предоставлении услуги в </w:t>
      </w:r>
      <w:r w:rsidRPr="00B40751">
        <w:rPr>
          <w:rFonts w:ascii="Times New Roman" w:hAnsi="Times New Roman" w:cs="Times New Roman"/>
          <w:color w:val="002060"/>
          <w:sz w:val="26"/>
          <w:szCs w:val="26"/>
        </w:rPr>
        <w:t>отдел архитектуры и строительства</w:t>
      </w:r>
      <w:r w:rsidRPr="00D5565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5565F">
        <w:rPr>
          <w:rFonts w:ascii="Times New Roman" w:hAnsi="Times New Roman" w:cs="Times New Roman"/>
          <w:sz w:val="26"/>
          <w:szCs w:val="26"/>
        </w:rPr>
        <w:t xml:space="preserve">документы (их копии или сведения, содержащиеся в них), указанные в абзацах 2, 3 подпункта 2.6.2, запрашиваются </w:t>
      </w:r>
      <w:r>
        <w:rPr>
          <w:rFonts w:ascii="Times New Roman" w:hAnsi="Times New Roman" w:cs="Times New Roman"/>
          <w:sz w:val="26"/>
          <w:szCs w:val="26"/>
        </w:rPr>
        <w:t xml:space="preserve">отделом архитектуры и строительства </w:t>
      </w:r>
      <w:r w:rsidRPr="00D5565F">
        <w:rPr>
          <w:rFonts w:ascii="Times New Roman" w:hAnsi="Times New Roman" w:cs="Times New Roman"/>
          <w:sz w:val="26"/>
          <w:szCs w:val="26"/>
        </w:rPr>
        <w:t xml:space="preserve">администрации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муниципальными правовыми актами </w:t>
      </w:r>
      <w:r>
        <w:rPr>
          <w:rFonts w:ascii="Times New Roman" w:hAnsi="Times New Roman" w:cs="Times New Roman"/>
          <w:color w:val="002060"/>
          <w:sz w:val="26"/>
          <w:szCs w:val="26"/>
        </w:rPr>
        <w:t>Дальнегорского городского округа</w:t>
      </w:r>
      <w:r w:rsidRPr="00D5565F">
        <w:rPr>
          <w:rFonts w:ascii="Times New Roman" w:hAnsi="Times New Roman" w:cs="Times New Roman"/>
          <w:sz w:val="26"/>
          <w:szCs w:val="26"/>
        </w:rPr>
        <w:t>, если застройщик не представил указанные документы самостоятельно.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2.6.8. Документы, указанные в абзаце 2 подпункта 2.6.3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2.6.9. Документы, предусмотренные </w:t>
      </w:r>
      <w:hyperlink r:id="rId37" w:history="1">
        <w:r w:rsidRPr="00B40751">
          <w:rPr>
            <w:rFonts w:ascii="Times New Roman" w:hAnsi="Times New Roman" w:cs="Times New Roman"/>
            <w:color w:val="002060"/>
            <w:sz w:val="26"/>
            <w:szCs w:val="26"/>
          </w:rPr>
          <w:t>подпунктами 2.6.1</w:t>
        </w:r>
      </w:hyperlink>
      <w:r w:rsidRPr="00B40751">
        <w:rPr>
          <w:rFonts w:ascii="Times New Roman" w:hAnsi="Times New Roman" w:cs="Times New Roman"/>
          <w:color w:val="002060"/>
          <w:sz w:val="26"/>
          <w:szCs w:val="26"/>
        </w:rPr>
        <w:t xml:space="preserve"> и </w:t>
      </w:r>
      <w:hyperlink r:id="rId38" w:history="1">
        <w:r w:rsidRPr="00B40751">
          <w:rPr>
            <w:rFonts w:ascii="Times New Roman" w:hAnsi="Times New Roman" w:cs="Times New Roman"/>
            <w:color w:val="002060"/>
            <w:sz w:val="26"/>
            <w:szCs w:val="26"/>
          </w:rPr>
          <w:t>2.6.2</w:t>
        </w:r>
      </w:hyperlink>
      <w:r w:rsidRPr="00D5565F">
        <w:rPr>
          <w:rFonts w:ascii="Times New Roman" w:hAnsi="Times New Roman" w:cs="Times New Roman"/>
          <w:sz w:val="26"/>
          <w:szCs w:val="26"/>
        </w:rPr>
        <w:t>, могут быть направлены в электронной форме.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2.7. 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4534E6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2.8. Основанием для отказа в предоставлении муниципальной услуги является: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2.8.1. По выдаче разрешения на строительство объектов капитального строительства: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- отсутствие документов, предусмотренных </w:t>
      </w:r>
      <w:hyperlink r:id="rId39" w:history="1">
        <w:r w:rsidRPr="00B40751">
          <w:rPr>
            <w:rFonts w:ascii="Times New Roman" w:hAnsi="Times New Roman" w:cs="Times New Roman"/>
            <w:color w:val="002060"/>
            <w:sz w:val="26"/>
            <w:szCs w:val="26"/>
          </w:rPr>
          <w:t>пунктом 2.6</w:t>
        </w:r>
      </w:hyperlink>
      <w:r w:rsidRPr="00D5565F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в случае строительства, реконструкции;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5565F">
        <w:rPr>
          <w:rFonts w:ascii="Times New Roman" w:hAnsi="Times New Roman" w:cs="Times New Roman"/>
          <w:sz w:val="26"/>
          <w:szCs w:val="26"/>
        </w:rPr>
        <w:t>несоответствие представленных документов требованиям градостроительного плана земельного участка, либо в случае выдачи разрешения на строительство линейного объекта требованиям проекта планировки территории и проекта межевания территории (в случае если разработка проектной документации линейного объекта осуществлялась не на основании градостроительного плана земельного участка, выданного до 20.03.2011);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-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2.8.2. По продлению сроков действия разрешений - строительство, реконструкция, капитальный ремонт объекта капитального строительства не начаты до истечения срока подачи заявления застройщика, поданного не менее чем за шестьдесят дней до истечения срока действия разрешения на строительство.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2.8.3. Основаниями для отказа во внесении изменений в разрешения на строительство являются: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1) отсутствие в уведомлениях о переходе прав на земельный участок, права пользования недрами местного значения, об образовании земельного участка реквизитов документов, предусмотренных </w:t>
      </w:r>
      <w:hyperlink r:id="rId40" w:history="1">
        <w:r w:rsidRPr="00B40751">
          <w:rPr>
            <w:rFonts w:ascii="Times New Roman" w:hAnsi="Times New Roman" w:cs="Times New Roman"/>
            <w:color w:val="002060"/>
            <w:sz w:val="26"/>
            <w:szCs w:val="26"/>
          </w:rPr>
          <w:t>абзацами 2</w:t>
        </w:r>
      </w:hyperlink>
      <w:r w:rsidRPr="00B40751">
        <w:rPr>
          <w:rFonts w:ascii="Times New Roman" w:hAnsi="Times New Roman" w:cs="Times New Roman"/>
          <w:color w:val="002060"/>
          <w:sz w:val="26"/>
          <w:szCs w:val="26"/>
        </w:rPr>
        <w:t xml:space="preserve"> - </w:t>
      </w:r>
      <w:hyperlink r:id="rId41" w:history="1">
        <w:r w:rsidRPr="00B40751">
          <w:rPr>
            <w:rFonts w:ascii="Times New Roman" w:hAnsi="Times New Roman" w:cs="Times New Roman"/>
            <w:color w:val="002060"/>
            <w:sz w:val="26"/>
            <w:szCs w:val="26"/>
          </w:rPr>
          <w:t>5 подпункта 2.6.4.1</w:t>
        </w:r>
      </w:hyperlink>
      <w:r w:rsidRPr="00D5565F">
        <w:rPr>
          <w:rFonts w:ascii="Times New Roman" w:hAnsi="Times New Roman" w:cs="Times New Roman"/>
          <w:sz w:val="26"/>
          <w:szCs w:val="26"/>
        </w:rPr>
        <w:t>, или отсутствие правоустанавливающих документов в случае,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участок;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2) непредставление копий документов, указанных в </w:t>
      </w:r>
      <w:hyperlink r:id="rId42" w:history="1">
        <w:r w:rsidRPr="00B40751">
          <w:rPr>
            <w:rFonts w:ascii="Times New Roman" w:hAnsi="Times New Roman" w:cs="Times New Roman"/>
            <w:color w:val="002060"/>
            <w:sz w:val="26"/>
            <w:szCs w:val="26"/>
          </w:rPr>
          <w:t>абзацах 2</w:t>
        </w:r>
      </w:hyperlink>
      <w:r w:rsidRPr="00B40751">
        <w:rPr>
          <w:rFonts w:ascii="Times New Roman" w:hAnsi="Times New Roman" w:cs="Times New Roman"/>
          <w:color w:val="002060"/>
          <w:sz w:val="26"/>
          <w:szCs w:val="26"/>
        </w:rPr>
        <w:t xml:space="preserve"> - </w:t>
      </w:r>
      <w:hyperlink r:id="rId43" w:history="1">
        <w:r w:rsidRPr="00B40751">
          <w:rPr>
            <w:rFonts w:ascii="Times New Roman" w:hAnsi="Times New Roman" w:cs="Times New Roman"/>
            <w:color w:val="002060"/>
            <w:sz w:val="26"/>
            <w:szCs w:val="26"/>
          </w:rPr>
          <w:t>5 подпункта 2.6.4.1</w:t>
        </w:r>
      </w:hyperlink>
      <w:r w:rsidRPr="00D5565F">
        <w:rPr>
          <w:rFonts w:ascii="Times New Roman" w:hAnsi="Times New Roman" w:cs="Times New Roman"/>
          <w:sz w:val="26"/>
          <w:szCs w:val="26"/>
        </w:rPr>
        <w:t xml:space="preserve"> (в случае, если решения о внесении изменений в разрешения на строительство принимает орган местного самоуправления на основании документов, принятых органом исполнительной власти субъекта Российской Федерации или органом местного самоуправления, до 01.07.2012).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44" w:history="1">
        <w:r w:rsidRPr="00D5565F">
          <w:rPr>
            <w:rFonts w:ascii="Times New Roman" w:hAnsi="Times New Roman" w:cs="Times New Roman"/>
            <w:sz w:val="26"/>
            <w:szCs w:val="26"/>
          </w:rPr>
          <w:t>2.8.4</w:t>
        </w:r>
      </w:hyperlink>
      <w:r w:rsidRPr="00D5565F">
        <w:rPr>
          <w:rFonts w:ascii="Times New Roman" w:hAnsi="Times New Roman" w:cs="Times New Roman"/>
          <w:sz w:val="26"/>
          <w:szCs w:val="26"/>
        </w:rPr>
        <w:t>. Основаниями для приостановления, снятия с рассмотрения заявления о предоставлении муниципальной услуги в режиме "Одно окно" может служить соответствующее обращение (в письменном виде) застройщика.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2.9. Муниципальная услуга по выдаче разрешений на строительство предоставляется бесплатно.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более 30 минут.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2.11. Информация о предоставлении муниципальной услуги доводится до сведения застройщиков: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- по </w:t>
      </w:r>
      <w:r w:rsidRPr="00B40751">
        <w:rPr>
          <w:rFonts w:ascii="Times New Roman" w:hAnsi="Times New Roman" w:cs="Times New Roman"/>
          <w:color w:val="002060"/>
          <w:sz w:val="26"/>
          <w:szCs w:val="26"/>
        </w:rPr>
        <w:t xml:space="preserve">номеру телефона </w:t>
      </w:r>
      <w:r>
        <w:rPr>
          <w:rFonts w:ascii="Times New Roman" w:hAnsi="Times New Roman" w:cs="Times New Roman"/>
          <w:color w:val="002060"/>
          <w:sz w:val="26"/>
          <w:szCs w:val="26"/>
        </w:rPr>
        <w:t>3-32-71 – отдел архитектуры и строительства</w:t>
      </w:r>
      <w:r w:rsidRPr="00D5565F">
        <w:rPr>
          <w:rFonts w:ascii="Times New Roman" w:hAnsi="Times New Roman" w:cs="Times New Roman"/>
          <w:sz w:val="26"/>
          <w:szCs w:val="26"/>
        </w:rPr>
        <w:t>;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- на официальном сайте администрации: 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2.12. Прием письменных заявлений застройщиков о предоставлении муниципальной услуги, выдача мотивированных отказов осуществляются в </w:t>
      </w:r>
      <w:r w:rsidRPr="002C644D">
        <w:rPr>
          <w:rFonts w:ascii="Times New Roman" w:hAnsi="Times New Roman" w:cs="Times New Roman"/>
          <w:color w:val="002060"/>
          <w:sz w:val="26"/>
          <w:szCs w:val="26"/>
        </w:rPr>
        <w:t xml:space="preserve">понедельник - четверг </w:t>
      </w:r>
      <w:r>
        <w:rPr>
          <w:rFonts w:ascii="Times New Roman" w:hAnsi="Times New Roman" w:cs="Times New Roman"/>
          <w:color w:val="002060"/>
          <w:sz w:val="26"/>
          <w:szCs w:val="26"/>
        </w:rPr>
        <w:t>с 9-00 до 13-00, по адресу: г.</w:t>
      </w:r>
      <w:r w:rsidRPr="002C644D">
        <w:rPr>
          <w:rFonts w:ascii="Times New Roman" w:hAnsi="Times New Roman" w:cs="Times New Roman"/>
          <w:color w:val="002060"/>
          <w:sz w:val="26"/>
          <w:szCs w:val="26"/>
        </w:rPr>
        <w:t>Дальнегорск, ул.Сухановская,1.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C644D">
        <w:rPr>
          <w:rFonts w:ascii="Times New Roman" w:hAnsi="Times New Roman" w:cs="Times New Roman"/>
          <w:color w:val="002060"/>
          <w:sz w:val="26"/>
          <w:szCs w:val="26"/>
        </w:rPr>
        <w:t>Выходные дни: суббота - воскресенье</w:t>
      </w:r>
      <w:r w:rsidRPr="00D5565F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4534E6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Выдача разрешений на строительство осуществляется в </w:t>
      </w:r>
      <w:r w:rsidRPr="002C644D">
        <w:rPr>
          <w:rFonts w:ascii="Times New Roman" w:hAnsi="Times New Roman" w:cs="Times New Roman"/>
          <w:color w:val="002060"/>
          <w:sz w:val="26"/>
          <w:szCs w:val="26"/>
        </w:rPr>
        <w:t xml:space="preserve">понедельник - четверг </w:t>
      </w:r>
      <w:r>
        <w:rPr>
          <w:rFonts w:ascii="Times New Roman" w:hAnsi="Times New Roman" w:cs="Times New Roman"/>
          <w:color w:val="002060"/>
          <w:sz w:val="26"/>
          <w:szCs w:val="26"/>
        </w:rPr>
        <w:t>- с 9-00 до 13-00 по адресу: г.Дальнегорск, ул.</w:t>
      </w:r>
      <w:r w:rsidRPr="002C644D">
        <w:rPr>
          <w:rFonts w:ascii="Times New Roman" w:hAnsi="Times New Roman" w:cs="Times New Roman"/>
          <w:color w:val="002060"/>
          <w:sz w:val="26"/>
          <w:szCs w:val="26"/>
        </w:rPr>
        <w:t>Сухановская,1.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C644D">
        <w:rPr>
          <w:rFonts w:ascii="Times New Roman" w:hAnsi="Times New Roman" w:cs="Times New Roman"/>
          <w:color w:val="002060"/>
          <w:sz w:val="26"/>
          <w:szCs w:val="26"/>
        </w:rPr>
        <w:t xml:space="preserve">Выходные дни: суббота </w:t>
      </w:r>
      <w:r>
        <w:rPr>
          <w:rFonts w:ascii="Times New Roman" w:hAnsi="Times New Roman" w:cs="Times New Roman"/>
          <w:color w:val="002060"/>
          <w:sz w:val="26"/>
          <w:szCs w:val="26"/>
        </w:rPr>
        <w:t>–</w:t>
      </w:r>
      <w:r w:rsidRPr="002C644D">
        <w:rPr>
          <w:rFonts w:ascii="Times New Roman" w:hAnsi="Times New Roman" w:cs="Times New Roman"/>
          <w:color w:val="002060"/>
          <w:sz w:val="26"/>
          <w:szCs w:val="26"/>
        </w:rPr>
        <w:t xml:space="preserve"> воскресенье</w:t>
      </w:r>
      <w:r>
        <w:rPr>
          <w:rFonts w:ascii="Times New Roman" w:hAnsi="Times New Roman" w:cs="Times New Roman"/>
          <w:color w:val="002060"/>
          <w:sz w:val="26"/>
          <w:szCs w:val="26"/>
        </w:rPr>
        <w:t>.</w:t>
      </w:r>
    </w:p>
    <w:p w:rsidR="004534E6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2.13. Перечни, виды документов, которые застройщики обязаны представить для подготовки запрашиваемых документов, сроки их оформления (исполнения), а также образцы заявлений размещаются на информационных стендах по адресу: </w:t>
      </w:r>
    </w:p>
    <w:p w:rsidR="004534E6" w:rsidRDefault="004534E6" w:rsidP="00AF1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г.Дальнегорск, ул.Сухановская,1.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2.14. Заявления при приеме регистрируются в день поступления.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2.15. Прием застройщиков осуществляется в специально выделенных для этих целей помещениях. Места ожидания должны соответствовать комфортным условиям для застройщиков и оптимальным условиям работы специалистов и оборудованы в соответствии с санитарными правилами и нормами. Места предоставления муниципальной услуги должны быть специально оборудованы для доступа инвалидов и маломобильных групп.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2.16. Показателями доступности муниципальной услуги являются условия для подачи заявлений в строго установленных и доступных местах, выдача (продление) разрешений на строительство объектов капитального строительства в установленные сроки и без дополнительных согласований в иных органах.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Качество муниципальной услуги определяется количеством выданных (продленных) разрешений на строительство объектов капитального строительства без нарушений сроков рассмотрения заявлений.</w:t>
      </w:r>
    </w:p>
    <w:p w:rsidR="004534E6" w:rsidRPr="00D5565F" w:rsidRDefault="00453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Pr="00EB18EB" w:rsidRDefault="004534E6" w:rsidP="00EB18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B18EB">
        <w:rPr>
          <w:rFonts w:ascii="Times New Roman" w:hAnsi="Times New Roman" w:cs="Times New Roman"/>
          <w:b/>
          <w:bCs/>
          <w:sz w:val="26"/>
          <w:szCs w:val="26"/>
        </w:rPr>
        <w:t>3. Состав, последовательность и сроки выполнения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B18EB">
        <w:rPr>
          <w:rFonts w:ascii="Times New Roman" w:hAnsi="Times New Roman" w:cs="Times New Roman"/>
          <w:b/>
          <w:bCs/>
          <w:sz w:val="26"/>
          <w:szCs w:val="26"/>
        </w:rPr>
        <w:t>административных процедур, требования к порядку их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B18EB">
        <w:rPr>
          <w:rFonts w:ascii="Times New Roman" w:hAnsi="Times New Roman" w:cs="Times New Roman"/>
          <w:b/>
          <w:bCs/>
          <w:sz w:val="26"/>
          <w:szCs w:val="26"/>
        </w:rPr>
        <w:t>выполнения в электронной форме</w:t>
      </w:r>
    </w:p>
    <w:p w:rsidR="004534E6" w:rsidRPr="00D5565F" w:rsidRDefault="00453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3.1. Зарегистрированные письменные заявл</w:t>
      </w:r>
      <w:r>
        <w:rPr>
          <w:rFonts w:ascii="Times New Roman" w:hAnsi="Times New Roman" w:cs="Times New Roman"/>
          <w:sz w:val="26"/>
          <w:szCs w:val="26"/>
        </w:rPr>
        <w:t>ения в день поступления рассматриваются начальником отдела архитектуры и строительства администрации.</w:t>
      </w:r>
    </w:p>
    <w:p w:rsidR="004534E6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Начальник отдела архитектуры и строительства </w:t>
      </w:r>
      <w:r w:rsidRPr="00D5565F">
        <w:rPr>
          <w:rFonts w:ascii="Times New Roman" w:hAnsi="Times New Roman" w:cs="Times New Roman"/>
          <w:sz w:val="26"/>
          <w:szCs w:val="26"/>
        </w:rPr>
        <w:t>администрации рассматривает поступаю</w:t>
      </w:r>
      <w:r>
        <w:rPr>
          <w:rFonts w:ascii="Times New Roman" w:hAnsi="Times New Roman" w:cs="Times New Roman"/>
          <w:sz w:val="26"/>
          <w:szCs w:val="26"/>
        </w:rPr>
        <w:t xml:space="preserve">щие документы и направляет их на исполнение </w:t>
      </w:r>
    </w:p>
    <w:p w:rsidR="004534E6" w:rsidRPr="00D5565F" w:rsidRDefault="004534E6" w:rsidP="00885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специалисту отдела.</w:t>
      </w:r>
      <w:r w:rsidRPr="00D5565F">
        <w:rPr>
          <w:rFonts w:ascii="Times New Roman" w:hAnsi="Times New Roman" w:cs="Times New Roman"/>
          <w:sz w:val="26"/>
          <w:szCs w:val="26"/>
        </w:rPr>
        <w:t xml:space="preserve"> Указания по исполнению даются в форме резолюции</w:t>
      </w:r>
      <w:r>
        <w:rPr>
          <w:rFonts w:ascii="Times New Roman" w:hAnsi="Times New Roman" w:cs="Times New Roman"/>
          <w:sz w:val="26"/>
          <w:szCs w:val="26"/>
        </w:rPr>
        <w:t xml:space="preserve"> на бланке заявления</w:t>
      </w:r>
      <w:r w:rsidRPr="00D5565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Уполномоченный сотрудник отдела архитектуры и строительства администрации</w:t>
      </w:r>
      <w:r w:rsidRPr="00D5565F">
        <w:rPr>
          <w:rFonts w:ascii="Times New Roman" w:hAnsi="Times New Roman" w:cs="Times New Roman"/>
          <w:sz w:val="26"/>
          <w:szCs w:val="26"/>
        </w:rPr>
        <w:t xml:space="preserve"> с момента поступления документа в отдел в течение 3-х рабочих дней: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проводи</w:t>
      </w:r>
      <w:r w:rsidRPr="00D5565F">
        <w:rPr>
          <w:rFonts w:ascii="Times New Roman" w:hAnsi="Times New Roman" w:cs="Times New Roman"/>
          <w:sz w:val="26"/>
          <w:szCs w:val="26"/>
        </w:rPr>
        <w:t xml:space="preserve">т проверку наличия документов, прилагаемых к заявлению, указанных в </w:t>
      </w:r>
      <w:hyperlink r:id="rId45" w:history="1">
        <w:r w:rsidRPr="002C644D">
          <w:rPr>
            <w:rFonts w:ascii="Times New Roman" w:hAnsi="Times New Roman" w:cs="Times New Roman"/>
            <w:color w:val="002060"/>
            <w:sz w:val="26"/>
            <w:szCs w:val="26"/>
          </w:rPr>
          <w:t>пункте 2.6</w:t>
        </w:r>
      </w:hyperlink>
      <w:r w:rsidRPr="00D5565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проводи</w:t>
      </w:r>
      <w:r w:rsidRPr="00D5565F">
        <w:rPr>
          <w:rFonts w:ascii="Times New Roman" w:hAnsi="Times New Roman" w:cs="Times New Roman"/>
          <w:sz w:val="26"/>
          <w:szCs w:val="26"/>
        </w:rPr>
        <w:t>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участка, либо в случае выдачи разрешения на строительство линейного объекта требованиям проекта планировки территории и проекта межевания территории (в случае если разработка проектной документации линейного объекта осуществлялась не на основании градостроительного плана земельного участка, выданного до 20.03.2011), красным линиям.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подготавливае</w:t>
      </w:r>
      <w:r w:rsidRPr="00D5565F">
        <w:rPr>
          <w:rFonts w:ascii="Times New Roman" w:hAnsi="Times New Roman" w:cs="Times New Roman"/>
          <w:sz w:val="26"/>
          <w:szCs w:val="26"/>
        </w:rPr>
        <w:t>т проект разрешения на строительство или письмо об отказе в выдаче такого разрешения с указанием причин отказа;</w:t>
      </w:r>
    </w:p>
    <w:p w:rsidR="004534E6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4) устанавливают факт начала строительства, реконструкции, капитального ремонта объекта капитального строительства;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5) подготавливают проект продления срока действия разрешения на строительство или письмо об отказе в продлении срока действия разрешения на строительство с указанием причин отказа;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запрашивае</w:t>
      </w:r>
      <w:r w:rsidRPr="00D5565F">
        <w:rPr>
          <w:rFonts w:ascii="Times New Roman" w:hAnsi="Times New Roman" w:cs="Times New Roman"/>
          <w:sz w:val="26"/>
          <w:szCs w:val="26"/>
        </w:rPr>
        <w:t xml:space="preserve">т документы (их копии или сведения, содержащиеся в них), предусмотренные </w:t>
      </w:r>
      <w:hyperlink r:id="rId46" w:history="1">
        <w:r w:rsidRPr="002C644D">
          <w:rPr>
            <w:rFonts w:ascii="Times New Roman" w:hAnsi="Times New Roman" w:cs="Times New Roman"/>
            <w:color w:val="002060"/>
            <w:sz w:val="26"/>
            <w:szCs w:val="26"/>
          </w:rPr>
          <w:t>абзацами 2</w:t>
        </w:r>
      </w:hyperlink>
      <w:r w:rsidRPr="002C644D">
        <w:rPr>
          <w:rFonts w:ascii="Times New Roman" w:hAnsi="Times New Roman" w:cs="Times New Roman"/>
          <w:color w:val="002060"/>
          <w:sz w:val="26"/>
          <w:szCs w:val="26"/>
        </w:rPr>
        <w:t xml:space="preserve">, </w:t>
      </w:r>
      <w:hyperlink r:id="rId47" w:history="1">
        <w:r w:rsidRPr="002C644D">
          <w:rPr>
            <w:rFonts w:ascii="Times New Roman" w:hAnsi="Times New Roman" w:cs="Times New Roman"/>
            <w:color w:val="002060"/>
            <w:sz w:val="26"/>
            <w:szCs w:val="26"/>
          </w:rPr>
          <w:t>3</w:t>
        </w:r>
      </w:hyperlink>
      <w:r w:rsidRPr="002C644D">
        <w:rPr>
          <w:rFonts w:ascii="Times New Roman" w:hAnsi="Times New Roman" w:cs="Times New Roman"/>
          <w:color w:val="002060"/>
          <w:sz w:val="26"/>
          <w:szCs w:val="26"/>
        </w:rPr>
        <w:t xml:space="preserve">, </w:t>
      </w:r>
      <w:hyperlink r:id="rId48" w:history="1">
        <w:r w:rsidRPr="002C644D">
          <w:rPr>
            <w:rFonts w:ascii="Times New Roman" w:hAnsi="Times New Roman" w:cs="Times New Roman"/>
            <w:color w:val="002060"/>
            <w:sz w:val="26"/>
            <w:szCs w:val="26"/>
          </w:rPr>
          <w:t>13 подпункта 2.6.1</w:t>
        </w:r>
      </w:hyperlink>
      <w:r w:rsidRPr="002C644D">
        <w:rPr>
          <w:rFonts w:ascii="Times New Roman" w:hAnsi="Times New Roman" w:cs="Times New Roman"/>
          <w:color w:val="002060"/>
          <w:sz w:val="26"/>
          <w:szCs w:val="26"/>
        </w:rPr>
        <w:t xml:space="preserve"> и </w:t>
      </w:r>
      <w:hyperlink r:id="rId49" w:history="1">
        <w:r w:rsidRPr="002C644D">
          <w:rPr>
            <w:rFonts w:ascii="Times New Roman" w:hAnsi="Times New Roman" w:cs="Times New Roman"/>
            <w:color w:val="002060"/>
            <w:sz w:val="26"/>
            <w:szCs w:val="26"/>
          </w:rPr>
          <w:t>абзацами 2</w:t>
        </w:r>
      </w:hyperlink>
      <w:r w:rsidRPr="002C644D">
        <w:rPr>
          <w:rFonts w:ascii="Times New Roman" w:hAnsi="Times New Roman" w:cs="Times New Roman"/>
          <w:color w:val="002060"/>
          <w:sz w:val="26"/>
          <w:szCs w:val="26"/>
        </w:rPr>
        <w:t xml:space="preserve">, </w:t>
      </w:r>
      <w:hyperlink r:id="rId50" w:history="1">
        <w:r w:rsidRPr="002C644D">
          <w:rPr>
            <w:rFonts w:ascii="Times New Roman" w:hAnsi="Times New Roman" w:cs="Times New Roman"/>
            <w:color w:val="002060"/>
            <w:sz w:val="26"/>
            <w:szCs w:val="26"/>
          </w:rPr>
          <w:t>3 подпункта 2.6.2</w:t>
        </w:r>
      </w:hyperlink>
      <w:r w:rsidRPr="002C644D">
        <w:rPr>
          <w:rFonts w:ascii="Times New Roman" w:hAnsi="Times New Roman" w:cs="Times New Roman"/>
          <w:color w:val="002060"/>
          <w:sz w:val="26"/>
          <w:szCs w:val="26"/>
        </w:rPr>
        <w:t xml:space="preserve">, </w:t>
      </w:r>
      <w:r w:rsidRPr="00D5565F">
        <w:rPr>
          <w:rFonts w:ascii="Times New Roman" w:hAnsi="Times New Roman" w:cs="Times New Roman"/>
          <w:sz w:val="26"/>
          <w:szCs w:val="26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случае, если эти документы не представлены заявителем.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3.5. В случае отсутствия замечаний проект разрешения на строительство (за исключение объектов инженерных сетей) </w:t>
      </w:r>
      <w:r>
        <w:rPr>
          <w:rFonts w:ascii="Times New Roman" w:hAnsi="Times New Roman" w:cs="Times New Roman"/>
          <w:sz w:val="26"/>
          <w:szCs w:val="26"/>
        </w:rPr>
        <w:t>направляется начальнику отдела архитектуры и строительства для рассмотрения.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</w:t>
      </w:r>
      <w:r w:rsidRPr="00D5565F">
        <w:rPr>
          <w:rFonts w:ascii="Times New Roman" w:hAnsi="Times New Roman" w:cs="Times New Roman"/>
          <w:sz w:val="26"/>
          <w:szCs w:val="26"/>
        </w:rPr>
        <w:t>. Зарегистрированное разрешение на строительство выдается застройщику (представителю по доверенности) лично под роспись в журнале выдачи разрешений на строительство с указанием даты получения либо направляется по почте заказным письмом с уведомлением.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 Сотрудник</w:t>
      </w:r>
      <w:r w:rsidRPr="00D556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отдела архитектуры и строительства </w:t>
      </w:r>
      <w:r w:rsidRPr="00D5565F">
        <w:rPr>
          <w:rFonts w:ascii="Times New Roman" w:hAnsi="Times New Roman" w:cs="Times New Roman"/>
          <w:sz w:val="26"/>
          <w:szCs w:val="26"/>
        </w:rPr>
        <w:t xml:space="preserve">администрации с момента поступления уведомлений о переходе прав на земельные участки, права пользования недрами местного значения, об образовании земельного участка в отдел 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Pr="00D5565F">
        <w:rPr>
          <w:rFonts w:ascii="Times New Roman" w:hAnsi="Times New Roman" w:cs="Times New Roman"/>
          <w:sz w:val="26"/>
          <w:szCs w:val="26"/>
        </w:rPr>
        <w:t>.1. В течение 2-х рабочих дней: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1) запрашивают документы, предусмотренные </w:t>
      </w:r>
      <w:hyperlink r:id="rId51" w:history="1">
        <w:r w:rsidRPr="00C859A1">
          <w:rPr>
            <w:rFonts w:ascii="Times New Roman" w:hAnsi="Times New Roman" w:cs="Times New Roman"/>
            <w:color w:val="002060"/>
            <w:sz w:val="26"/>
            <w:szCs w:val="26"/>
          </w:rPr>
          <w:t>абзацами 2</w:t>
        </w:r>
      </w:hyperlink>
      <w:r w:rsidRPr="00C859A1">
        <w:rPr>
          <w:rFonts w:ascii="Times New Roman" w:hAnsi="Times New Roman" w:cs="Times New Roman"/>
          <w:color w:val="002060"/>
          <w:sz w:val="26"/>
          <w:szCs w:val="26"/>
        </w:rPr>
        <w:t xml:space="preserve"> - </w:t>
      </w:r>
      <w:hyperlink r:id="rId52" w:history="1">
        <w:r w:rsidRPr="00C859A1">
          <w:rPr>
            <w:rFonts w:ascii="Times New Roman" w:hAnsi="Times New Roman" w:cs="Times New Roman"/>
            <w:color w:val="002060"/>
            <w:sz w:val="26"/>
            <w:szCs w:val="26"/>
          </w:rPr>
          <w:t>5 подпункта 2.6.4.1</w:t>
        </w:r>
      </w:hyperlink>
      <w:r w:rsidRPr="00C859A1">
        <w:rPr>
          <w:rFonts w:ascii="Times New Roman" w:hAnsi="Times New Roman" w:cs="Times New Roman"/>
          <w:color w:val="002060"/>
          <w:sz w:val="26"/>
          <w:szCs w:val="26"/>
        </w:rPr>
        <w:t>,</w:t>
      </w:r>
      <w:r w:rsidRPr="00D5565F">
        <w:rPr>
          <w:rFonts w:ascii="Times New Roman" w:hAnsi="Times New Roman" w:cs="Times New Roman"/>
          <w:sz w:val="26"/>
          <w:szCs w:val="26"/>
        </w:rPr>
        <w:t xml:space="preserve"> или сведения, содержащиеся в них, в соответствующих органах государственной власти или органах местного самоуправления, в случае, если эти документы не представлены заявителем;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2) проводят проверку реквизитов документов, проверку достоверности сведений, проверку соответствия планируемого размещения объекта требованиям градостроительного плана земельного участка, в случае если градостроительный план получен на участок, образованный путем раздела, перераспределения земельных участков или выдела из земельных участков;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3.7.2. В течение 3</w:t>
      </w:r>
      <w:r w:rsidRPr="00D5565F">
        <w:rPr>
          <w:rFonts w:ascii="Times New Roman" w:hAnsi="Times New Roman" w:cs="Times New Roman"/>
          <w:sz w:val="26"/>
          <w:szCs w:val="26"/>
        </w:rPr>
        <w:t xml:space="preserve"> рабочих дней подготавливают проекты решений о внесении изменений в разрешения на строительство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556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D5565F">
        <w:rPr>
          <w:rFonts w:ascii="Times New Roman" w:hAnsi="Times New Roman" w:cs="Times New Roman"/>
          <w:sz w:val="26"/>
          <w:szCs w:val="26"/>
        </w:rPr>
        <w:t xml:space="preserve">8. В течение 5 рабочих дней со дня внесения изменений в разрешения на строительство </w:t>
      </w:r>
      <w:r w:rsidRPr="00C859A1">
        <w:rPr>
          <w:rFonts w:ascii="Times New Roman" w:hAnsi="Times New Roman" w:cs="Times New Roman"/>
          <w:color w:val="002060"/>
          <w:sz w:val="26"/>
          <w:szCs w:val="26"/>
        </w:rPr>
        <w:t>отдел архитектуры и строительства</w:t>
      </w:r>
      <w:r w:rsidRPr="00D5565F">
        <w:rPr>
          <w:rFonts w:ascii="Times New Roman" w:hAnsi="Times New Roman" w:cs="Times New Roman"/>
          <w:sz w:val="26"/>
          <w:szCs w:val="26"/>
        </w:rPr>
        <w:t xml:space="preserve"> администрации посредством направления писем с приложением решений о внесении изменений в разрешения на строительство уведомляет о таких изменениях: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1) 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объектов капитального строительства, в разрешения на строительство которых внесены изменения;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D5565F">
        <w:rPr>
          <w:rFonts w:ascii="Times New Roman" w:hAnsi="Times New Roman" w:cs="Times New Roman"/>
          <w:sz w:val="26"/>
          <w:szCs w:val="26"/>
        </w:rPr>
        <w:t>орган, осуществляющий государственную регистрацию прав на недвижимое имущество и сделок с ним;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3) застройщиков.</w:t>
      </w:r>
    </w:p>
    <w:p w:rsidR="004534E6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53" w:history="1">
        <w:r>
          <w:rPr>
            <w:rFonts w:ascii="Times New Roman" w:hAnsi="Times New Roman" w:cs="Times New Roman"/>
            <w:color w:val="002060"/>
            <w:sz w:val="26"/>
            <w:szCs w:val="26"/>
          </w:rPr>
          <w:t>3.</w:t>
        </w:r>
        <w:r w:rsidRPr="00C859A1">
          <w:rPr>
            <w:rFonts w:ascii="Times New Roman" w:hAnsi="Times New Roman" w:cs="Times New Roman"/>
            <w:color w:val="002060"/>
            <w:sz w:val="26"/>
            <w:szCs w:val="26"/>
          </w:rPr>
          <w:t>9</w:t>
        </w:r>
      </w:hyperlink>
      <w:r w:rsidRPr="00C859A1">
        <w:rPr>
          <w:rFonts w:ascii="Times New Roman" w:hAnsi="Times New Roman" w:cs="Times New Roman"/>
          <w:color w:val="002060"/>
          <w:sz w:val="26"/>
          <w:szCs w:val="26"/>
        </w:rPr>
        <w:t xml:space="preserve">. </w:t>
      </w:r>
      <w:hyperlink r:id="rId54" w:history="1">
        <w:r w:rsidRPr="00C859A1">
          <w:rPr>
            <w:rFonts w:ascii="Times New Roman" w:hAnsi="Times New Roman" w:cs="Times New Roman"/>
            <w:color w:val="002060"/>
            <w:sz w:val="26"/>
            <w:szCs w:val="26"/>
          </w:rPr>
          <w:t>Блок-схема</w:t>
        </w:r>
      </w:hyperlink>
      <w:r w:rsidRPr="00D5565F">
        <w:rPr>
          <w:rFonts w:ascii="Times New Roman" w:hAnsi="Times New Roman" w:cs="Times New Roman"/>
          <w:sz w:val="26"/>
          <w:szCs w:val="26"/>
        </w:rPr>
        <w:t xml:space="preserve"> порядка предоставления муниципальной услуги по выдаче разрешений на строительство объектов капитального строительства, продлению 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разрешений на строительство объектов капитального строительства приведена в приложении к настоящему Административному регламенту.</w:t>
      </w:r>
    </w:p>
    <w:p w:rsidR="004534E6" w:rsidRPr="00D5565F" w:rsidRDefault="00453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Pr="00EB18EB" w:rsidRDefault="004534E6" w:rsidP="00EB18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B18EB">
        <w:rPr>
          <w:rFonts w:ascii="Times New Roman" w:hAnsi="Times New Roman" w:cs="Times New Roman"/>
          <w:b/>
          <w:bCs/>
          <w:sz w:val="26"/>
          <w:szCs w:val="26"/>
        </w:rPr>
        <w:t>4. Формы контроля за исполнением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а</w:t>
      </w:r>
      <w:r w:rsidRPr="00EB18EB">
        <w:rPr>
          <w:rFonts w:ascii="Times New Roman" w:hAnsi="Times New Roman" w:cs="Times New Roman"/>
          <w:b/>
          <w:bCs/>
          <w:sz w:val="26"/>
          <w:szCs w:val="26"/>
        </w:rPr>
        <w:t>дминистративного регламента</w:t>
      </w:r>
    </w:p>
    <w:p w:rsidR="004534E6" w:rsidRPr="00D5565F" w:rsidRDefault="00453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4.1. Текущий контроль за соблюдением и исполнением ответственными должностными лицами по подготовке разрешений на строительство объектов капитального строительства положений Административного регламента осуществляется путем предоставления сведений о количестве рассмотренных заявлений о выдаче разрешений на строительство, подготовленных разрешений </w:t>
      </w:r>
      <w:r>
        <w:rPr>
          <w:rFonts w:ascii="Times New Roman" w:hAnsi="Times New Roman" w:cs="Times New Roman"/>
          <w:sz w:val="26"/>
          <w:szCs w:val="26"/>
        </w:rPr>
        <w:t>на строительство ежемесячно начальником отдела архитектуры.</w:t>
      </w:r>
      <w:r w:rsidRPr="00D556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4.2. Внеплановые проверки проводятся в случае поступления информации в администрацию о несоблюдении сроков рассмотрения заявлений о предоставлении муниципальной услуги от органов прокуратуры, органов государственной власти, юридических и физических лиц.</w:t>
      </w:r>
    </w:p>
    <w:p w:rsidR="004534E6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4.3. Контроль за соблюдением последовательности действий, определенных административными процедурами, и принятием решений специалистами </w:t>
      </w:r>
      <w:r>
        <w:rPr>
          <w:rFonts w:ascii="Times New Roman" w:hAnsi="Times New Roman" w:cs="Times New Roman"/>
          <w:sz w:val="26"/>
          <w:szCs w:val="26"/>
        </w:rPr>
        <w:t>отдела архитектуры и строительства осуществляется начальником отдела архитектуры и строительства.</w:t>
      </w:r>
    </w:p>
    <w:p w:rsidR="004534E6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Default="004534E6" w:rsidP="00EB1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B18EB">
        <w:rPr>
          <w:rFonts w:ascii="Times New Roman" w:hAnsi="Times New Roman" w:cs="Times New Roman"/>
          <w:b/>
          <w:bCs/>
          <w:sz w:val="26"/>
          <w:szCs w:val="26"/>
        </w:rPr>
        <w:t>5. Досудебный (внесудебный) порядок обжалования решений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B18EB">
        <w:rPr>
          <w:rFonts w:ascii="Times New Roman" w:hAnsi="Times New Roman" w:cs="Times New Roman"/>
          <w:b/>
          <w:bCs/>
          <w:sz w:val="26"/>
          <w:szCs w:val="26"/>
        </w:rPr>
        <w:t>и действий (бездействия) органа, предоставляющего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B18E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муниципальную услугу, </w:t>
      </w:r>
    </w:p>
    <w:p w:rsidR="004534E6" w:rsidRDefault="004534E6" w:rsidP="00EB1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B18EB">
        <w:rPr>
          <w:rFonts w:ascii="Times New Roman" w:hAnsi="Times New Roman" w:cs="Times New Roman"/>
          <w:b/>
          <w:bCs/>
          <w:sz w:val="26"/>
          <w:szCs w:val="26"/>
        </w:rPr>
        <w:t>а также должностных лиц</w:t>
      </w:r>
    </w:p>
    <w:p w:rsidR="004534E6" w:rsidRPr="00EB18EB" w:rsidRDefault="004534E6" w:rsidP="00EB1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34E6" w:rsidRPr="00D5565F" w:rsidRDefault="004534E6" w:rsidP="00EB1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Решения и действия (бездействие) должностных лиц и решения (указывается название конкретного подразделения предоставляющего услугу), принятые в ходе предоставления муниципальной услуги на основании настоящего регламента, могут быть обжалованы заявителем в досудебном (внесудебном) порядке</w:t>
      </w:r>
    </w:p>
    <w:p w:rsidR="004534E6" w:rsidRPr="00D5565F" w:rsidRDefault="004534E6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ab/>
        <w:t>Досудебный (внесудебный) порядок обжалования, установленный настоящим разделом, применяется ко всем административным процедурам, перечисленным в пункт</w:t>
      </w:r>
      <w:r>
        <w:rPr>
          <w:rFonts w:ascii="Times New Roman" w:hAnsi="Times New Roman" w:cs="Times New Roman"/>
          <w:sz w:val="26"/>
          <w:szCs w:val="26"/>
        </w:rPr>
        <w:t>е 3</w:t>
      </w:r>
      <w:r w:rsidRPr="00D5565F">
        <w:rPr>
          <w:rFonts w:ascii="Times New Roman" w:hAnsi="Times New Roman" w:cs="Times New Roman"/>
          <w:sz w:val="26"/>
          <w:szCs w:val="26"/>
        </w:rPr>
        <w:t xml:space="preserve"> настоящего регламента, в том числе заявитель вправе</w:t>
      </w:r>
      <w:r>
        <w:rPr>
          <w:rFonts w:ascii="Times New Roman" w:hAnsi="Times New Roman" w:cs="Times New Roman"/>
          <w:sz w:val="26"/>
          <w:szCs w:val="26"/>
        </w:rPr>
        <w:t xml:space="preserve"> обратиться с жалобой в случае</w:t>
      </w:r>
      <w:r w:rsidRPr="00D5565F">
        <w:rPr>
          <w:rFonts w:ascii="Times New Roman" w:hAnsi="Times New Roman" w:cs="Times New Roman"/>
          <w:sz w:val="26"/>
          <w:szCs w:val="26"/>
        </w:rPr>
        <w:t xml:space="preserve"> нарушении срока регистрации запроса о предос</w:t>
      </w:r>
      <w:r>
        <w:rPr>
          <w:rFonts w:ascii="Times New Roman" w:hAnsi="Times New Roman" w:cs="Times New Roman"/>
          <w:sz w:val="26"/>
          <w:szCs w:val="26"/>
        </w:rPr>
        <w:t>тавлении муниципальной  услуги;</w:t>
      </w:r>
      <w:r w:rsidRPr="00D5565F">
        <w:rPr>
          <w:rFonts w:ascii="Times New Roman" w:hAnsi="Times New Roman" w:cs="Times New Roman"/>
          <w:sz w:val="26"/>
          <w:szCs w:val="26"/>
        </w:rPr>
        <w:t xml:space="preserve"> нарушения срока предоставления муниципальной услуги; требования у заявителя представления документов и информации, которые находятся в распоряжении органа, предоставляющего муниципальную услугу, а также иных документов, не предусмотренных настоящим регламентом для предоставления  муниципальной услуги; в случае отказа в приеме документов и отказа в предоставлении му</w:t>
      </w:r>
      <w:r>
        <w:rPr>
          <w:rFonts w:ascii="Times New Roman" w:hAnsi="Times New Roman" w:cs="Times New Roman"/>
          <w:sz w:val="26"/>
          <w:szCs w:val="26"/>
        </w:rPr>
        <w:t xml:space="preserve">ниципальной услуги; взимания с </w:t>
      </w:r>
      <w:r w:rsidRPr="00D5565F">
        <w:rPr>
          <w:rFonts w:ascii="Times New Roman" w:hAnsi="Times New Roman" w:cs="Times New Roman"/>
          <w:sz w:val="26"/>
          <w:szCs w:val="26"/>
        </w:rPr>
        <w:t xml:space="preserve">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края; в случае  (указывается название конкретного подразделения предоставляющего услугу или должностного лица), в исправлении допущенных опечаток и ошибок в выданных в результате предоставления муниципальной  услуги документах. </w:t>
      </w:r>
    </w:p>
    <w:p w:rsidR="004534E6" w:rsidRDefault="004534E6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D5565F">
        <w:rPr>
          <w:rFonts w:ascii="Times New Roman" w:hAnsi="Times New Roman" w:cs="Times New Roman"/>
          <w:sz w:val="26"/>
          <w:szCs w:val="26"/>
        </w:rPr>
        <w:t xml:space="preserve">Основанием для начала процедуры досудебного (внесудебного) </w:t>
      </w:r>
      <w:r>
        <w:rPr>
          <w:rFonts w:ascii="Times New Roman" w:hAnsi="Times New Roman" w:cs="Times New Roman"/>
          <w:sz w:val="26"/>
          <w:szCs w:val="26"/>
        </w:rPr>
        <w:t xml:space="preserve">обжалования является жалоба </w:t>
      </w:r>
      <w:r w:rsidRPr="00D5565F">
        <w:rPr>
          <w:rFonts w:ascii="Times New Roman" w:hAnsi="Times New Roman" w:cs="Times New Roman"/>
          <w:sz w:val="26"/>
          <w:szCs w:val="26"/>
        </w:rPr>
        <w:t>заявителя на решения, действия (бездействие) (указывается название конкретного подразделения предоставляющего услугу) или должностного лица, принятые (осуществляемые) в ходе предоставления муниципальной услуги, которая может быть подана:</w:t>
      </w:r>
    </w:p>
    <w:p w:rsidR="004534E6" w:rsidRDefault="004534E6" w:rsidP="00FC31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- непосредственно (указывается непосредственный начальник конкретного подразд</w:t>
      </w:r>
      <w:r>
        <w:rPr>
          <w:rFonts w:ascii="Times New Roman" w:hAnsi="Times New Roman" w:cs="Times New Roman"/>
          <w:sz w:val="26"/>
          <w:szCs w:val="26"/>
        </w:rPr>
        <w:t>еления предоставляющего услугу)</w:t>
      </w:r>
      <w:r w:rsidRPr="00D5565F">
        <w:rPr>
          <w:rFonts w:ascii="Times New Roman" w:hAnsi="Times New Roman" w:cs="Times New Roman"/>
          <w:sz w:val="26"/>
          <w:szCs w:val="26"/>
        </w:rPr>
        <w:t xml:space="preserve"> в письменной форме на бумажном носителе п</w:t>
      </w:r>
      <w:r>
        <w:rPr>
          <w:rFonts w:ascii="Times New Roman" w:hAnsi="Times New Roman" w:cs="Times New Roman"/>
          <w:sz w:val="26"/>
          <w:szCs w:val="26"/>
        </w:rPr>
        <w:t>о почте по адресу: г.Дальнегорск, ул.Сухановская,1</w:t>
      </w:r>
      <w:r w:rsidRPr="00D5565F">
        <w:rPr>
          <w:rFonts w:ascii="Times New Roman" w:hAnsi="Times New Roman" w:cs="Times New Roman"/>
          <w:sz w:val="26"/>
          <w:szCs w:val="26"/>
        </w:rPr>
        <w:t>, либо принята на личном приеме заявителя.</w:t>
      </w:r>
    </w:p>
    <w:p w:rsidR="004534E6" w:rsidRPr="00D5565F" w:rsidRDefault="004534E6" w:rsidP="00FC31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Личный прием проводится </w:t>
      </w:r>
      <w:r w:rsidRPr="00D5565F">
        <w:rPr>
          <w:rFonts w:ascii="Times New Roman" w:hAnsi="Times New Roman" w:cs="Times New Roman"/>
          <w:sz w:val="26"/>
          <w:szCs w:val="26"/>
        </w:rPr>
        <w:t xml:space="preserve">начальником </w:t>
      </w:r>
      <w:r>
        <w:rPr>
          <w:rFonts w:ascii="Times New Roman" w:hAnsi="Times New Roman" w:cs="Times New Roman"/>
          <w:sz w:val="26"/>
          <w:szCs w:val="26"/>
        </w:rPr>
        <w:t>отдела архитектуры и строительства по адресу: г.Дальнегорск, ул.Сухановская,1</w:t>
      </w:r>
      <w:r w:rsidRPr="00D5565F">
        <w:rPr>
          <w:rFonts w:ascii="Times New Roman" w:hAnsi="Times New Roman" w:cs="Times New Roman"/>
          <w:sz w:val="26"/>
          <w:szCs w:val="26"/>
        </w:rPr>
        <w:t xml:space="preserve">; </w:t>
      </w:r>
      <w:r>
        <w:rPr>
          <w:rFonts w:ascii="Times New Roman" w:hAnsi="Times New Roman" w:cs="Times New Roman"/>
          <w:sz w:val="26"/>
          <w:szCs w:val="26"/>
        </w:rPr>
        <w:t>часы приема: с 9-00 до 13-00</w:t>
      </w:r>
      <w:r w:rsidRPr="00090249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2C644D">
        <w:rPr>
          <w:rFonts w:ascii="Times New Roman" w:hAnsi="Times New Roman" w:cs="Times New Roman"/>
          <w:color w:val="002060"/>
          <w:sz w:val="26"/>
          <w:szCs w:val="26"/>
        </w:rPr>
        <w:t xml:space="preserve">Выходные дни: суббота </w:t>
      </w:r>
      <w:r>
        <w:rPr>
          <w:rFonts w:ascii="Times New Roman" w:hAnsi="Times New Roman" w:cs="Times New Roman"/>
          <w:color w:val="002060"/>
          <w:sz w:val="26"/>
          <w:szCs w:val="26"/>
        </w:rPr>
        <w:t>–</w:t>
      </w:r>
      <w:r w:rsidRPr="002C644D">
        <w:rPr>
          <w:rFonts w:ascii="Times New Roman" w:hAnsi="Times New Roman" w:cs="Times New Roman"/>
          <w:color w:val="002060"/>
          <w:sz w:val="26"/>
          <w:szCs w:val="26"/>
        </w:rPr>
        <w:t xml:space="preserve"> воскресенье</w:t>
      </w:r>
      <w:r>
        <w:rPr>
          <w:rFonts w:ascii="Times New Roman" w:hAnsi="Times New Roman" w:cs="Times New Roman"/>
          <w:color w:val="002060"/>
          <w:sz w:val="26"/>
          <w:szCs w:val="26"/>
        </w:rPr>
        <w:t>.</w:t>
      </w:r>
    </w:p>
    <w:p w:rsidR="004534E6" w:rsidRPr="00D5565F" w:rsidRDefault="004534E6" w:rsidP="00FC31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Жалоба должна содержать:</w:t>
      </w:r>
    </w:p>
    <w:p w:rsidR="004534E6" w:rsidRPr="00D5565F" w:rsidRDefault="004534E6" w:rsidP="00FC31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1) наименование (указывается название конкретного подразделения предоставляющего услугу)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565F">
        <w:rPr>
          <w:rFonts w:ascii="Times New Roman" w:hAnsi="Times New Roman" w:cs="Times New Roman"/>
          <w:sz w:val="26"/>
          <w:szCs w:val="26"/>
        </w:rPr>
        <w:t>предоставляющего муниципальную услугу либо должностного лица, решения и действия (бездействие) которых обжалуются;</w:t>
      </w:r>
    </w:p>
    <w:p w:rsidR="004534E6" w:rsidRPr="00D5565F" w:rsidRDefault="004534E6" w:rsidP="00FC31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534E6" w:rsidRPr="00D5565F" w:rsidRDefault="004534E6" w:rsidP="00FC31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3) сведения об обжалуемых решениях и действиях (бездействии) органа, предоставляющего муниципальную услугу либо  должностного лица; </w:t>
      </w:r>
    </w:p>
    <w:p w:rsidR="004534E6" w:rsidRPr="00D5565F" w:rsidRDefault="004534E6" w:rsidP="00FC31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 либо 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4534E6" w:rsidRPr="00D5565F" w:rsidRDefault="004534E6" w:rsidP="00FC31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Жалоба заявителя подл</w:t>
      </w:r>
      <w:r>
        <w:rPr>
          <w:rFonts w:ascii="Times New Roman" w:hAnsi="Times New Roman" w:cs="Times New Roman"/>
          <w:sz w:val="26"/>
          <w:szCs w:val="26"/>
        </w:rPr>
        <w:t>ежит регистрации в течение 3</w:t>
      </w:r>
      <w:r w:rsidRPr="00D5565F">
        <w:rPr>
          <w:rFonts w:ascii="Times New Roman" w:hAnsi="Times New Roman" w:cs="Times New Roman"/>
          <w:sz w:val="26"/>
          <w:szCs w:val="26"/>
        </w:rPr>
        <w:t xml:space="preserve"> дней со дня поступления, Жалоба, подлежит рассмотрению начальником (указывается название конкретного подразде</w:t>
      </w:r>
      <w:r>
        <w:rPr>
          <w:rFonts w:ascii="Times New Roman" w:hAnsi="Times New Roman" w:cs="Times New Roman"/>
          <w:sz w:val="26"/>
          <w:szCs w:val="26"/>
        </w:rPr>
        <w:t xml:space="preserve">ления предоставляющего услугу) </w:t>
      </w:r>
      <w:r w:rsidRPr="00D5565F">
        <w:rPr>
          <w:rFonts w:ascii="Times New Roman" w:hAnsi="Times New Roman" w:cs="Times New Roman"/>
          <w:sz w:val="26"/>
          <w:szCs w:val="26"/>
        </w:rPr>
        <w:t xml:space="preserve">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- в течение пяти рабочих дней со дня ее регистрации.</w:t>
      </w:r>
    </w:p>
    <w:p w:rsidR="004534E6" w:rsidRPr="00D5565F" w:rsidRDefault="004534E6" w:rsidP="00FC31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По результатам рассмотрения жалобы начальник принимает одно из следующих решений:</w:t>
      </w:r>
    </w:p>
    <w:p w:rsidR="004534E6" w:rsidRPr="00D5565F" w:rsidRDefault="004534E6" w:rsidP="00FC31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 а также в иных формах;</w:t>
      </w:r>
    </w:p>
    <w:p w:rsidR="004534E6" w:rsidRPr="00D5565F" w:rsidRDefault="004534E6" w:rsidP="00FC31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2) отказывает в удовлетворении жалобы.</w:t>
      </w:r>
    </w:p>
    <w:p w:rsidR="004534E6" w:rsidRPr="00D5565F" w:rsidRDefault="004534E6" w:rsidP="00FC31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534E6" w:rsidRPr="00D5565F" w:rsidRDefault="004534E6" w:rsidP="00FC31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начальник незамедлительно направляет имеющиеся материалы в органы прокуратуры.</w:t>
      </w:r>
    </w:p>
    <w:p w:rsidR="004534E6" w:rsidRDefault="004534E6" w:rsidP="00FC31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7ED1">
        <w:rPr>
          <w:rFonts w:ascii="Times New Roman" w:hAnsi="Times New Roman" w:cs="Times New Roman"/>
          <w:sz w:val="26"/>
          <w:szCs w:val="26"/>
        </w:rPr>
        <w:t xml:space="preserve">Решение, принятое начальником по </w:t>
      </w:r>
      <w:r>
        <w:rPr>
          <w:rFonts w:ascii="Times New Roman" w:hAnsi="Times New Roman" w:cs="Times New Roman"/>
          <w:sz w:val="26"/>
          <w:szCs w:val="26"/>
        </w:rPr>
        <w:t>результатам рассмотрения жалобы</w:t>
      </w:r>
      <w:r w:rsidRPr="000B7ED1">
        <w:rPr>
          <w:rFonts w:ascii="Times New Roman" w:hAnsi="Times New Roman" w:cs="Times New Roman"/>
          <w:sz w:val="26"/>
          <w:szCs w:val="26"/>
        </w:rPr>
        <w:t xml:space="preserve"> на решения и действия (безде</w:t>
      </w:r>
      <w:r>
        <w:rPr>
          <w:rFonts w:ascii="Times New Roman" w:hAnsi="Times New Roman" w:cs="Times New Roman"/>
          <w:sz w:val="26"/>
          <w:szCs w:val="26"/>
        </w:rPr>
        <w:t>йствие) органа предоставляющего</w:t>
      </w:r>
      <w:r w:rsidRPr="000B7ED1">
        <w:rPr>
          <w:rFonts w:ascii="Times New Roman" w:hAnsi="Times New Roman" w:cs="Times New Roman"/>
          <w:sz w:val="26"/>
          <w:szCs w:val="26"/>
        </w:rPr>
        <w:t xml:space="preserve"> муниципальную услугу, д</w:t>
      </w:r>
      <w:r>
        <w:rPr>
          <w:rFonts w:ascii="Times New Roman" w:hAnsi="Times New Roman" w:cs="Times New Roman"/>
          <w:sz w:val="26"/>
          <w:szCs w:val="26"/>
        </w:rPr>
        <w:t>олжностного лица этого органа,</w:t>
      </w:r>
      <w:r w:rsidRPr="000B7ED1">
        <w:rPr>
          <w:rFonts w:ascii="Times New Roman" w:hAnsi="Times New Roman" w:cs="Times New Roman"/>
          <w:sz w:val="26"/>
          <w:szCs w:val="26"/>
        </w:rPr>
        <w:t xml:space="preserve"> может быть обжаловано заявителем в вышестоящий орган государственной власти - Администрацию </w:t>
      </w:r>
      <w:r w:rsidRPr="000B7ED1">
        <w:rPr>
          <w:rFonts w:ascii="Times New Roman" w:hAnsi="Times New Roman" w:cs="Times New Roman"/>
          <w:color w:val="002060"/>
          <w:sz w:val="26"/>
          <w:szCs w:val="26"/>
        </w:rPr>
        <w:t>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>, по адресу: г.</w:t>
      </w:r>
      <w:r w:rsidRPr="000B7ED1">
        <w:rPr>
          <w:rFonts w:ascii="Times New Roman" w:hAnsi="Times New Roman" w:cs="Times New Roman"/>
          <w:sz w:val="26"/>
          <w:szCs w:val="26"/>
        </w:rPr>
        <w:t xml:space="preserve">Дальнегорск, проспект 50 лет Октября,125, а также на интернет-сайт </w:t>
      </w:r>
      <w:r w:rsidRPr="000B7ED1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0B7ED1">
        <w:rPr>
          <w:rFonts w:ascii="Times New Roman" w:hAnsi="Times New Roman" w:cs="Times New Roman"/>
          <w:sz w:val="26"/>
          <w:szCs w:val="26"/>
        </w:rPr>
        <w:t>-</w:t>
      </w:r>
      <w:r w:rsidRPr="000B7ED1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0B7ED1">
        <w:rPr>
          <w:rFonts w:ascii="Times New Roman" w:hAnsi="Times New Roman" w:cs="Times New Roman"/>
          <w:sz w:val="26"/>
          <w:szCs w:val="26"/>
        </w:rPr>
        <w:t>.</w:t>
      </w:r>
      <w:r w:rsidRPr="000B7ED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0B7ED1">
        <w:rPr>
          <w:rFonts w:ascii="Times New Roman" w:hAnsi="Times New Roman" w:cs="Times New Roman"/>
          <w:sz w:val="26"/>
          <w:szCs w:val="26"/>
        </w:rPr>
        <w:t xml:space="preserve">, либо по электронной почте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(</w:t>
      </w:r>
      <w:r w:rsidRPr="000B7ED1">
        <w:rPr>
          <w:rFonts w:ascii="Times New Roman" w:hAnsi="Times New Roman" w:cs="Times New Roman"/>
          <w:color w:val="000000"/>
          <w:spacing w:val="3"/>
          <w:sz w:val="26"/>
          <w:szCs w:val="26"/>
          <w:lang w:val="en-US"/>
        </w:rPr>
        <w:t>Email</w:t>
      </w:r>
      <w:r w:rsidRPr="000B7ED1">
        <w:rPr>
          <w:rFonts w:ascii="Times New Roman" w:hAnsi="Times New Roman" w:cs="Times New Roman"/>
          <w:color w:val="000000"/>
          <w:spacing w:val="3"/>
          <w:sz w:val="26"/>
          <w:szCs w:val="26"/>
        </w:rPr>
        <w:t>:</w:t>
      </w:r>
      <w:r w:rsidRPr="000B7ED1">
        <w:rPr>
          <w:rFonts w:ascii="Times New Roman" w:hAnsi="Times New Roman" w:cs="Times New Roman"/>
          <w:color w:val="000000"/>
          <w:spacing w:val="3"/>
          <w:sz w:val="26"/>
          <w:szCs w:val="26"/>
          <w:lang w:val="en-US"/>
        </w:rPr>
        <w:t>dalnegorsk</w:t>
      </w:r>
      <w:r w:rsidRPr="000B7ED1">
        <w:rPr>
          <w:rFonts w:ascii="Times New Roman" w:hAnsi="Times New Roman" w:cs="Times New Roman"/>
          <w:color w:val="000000"/>
          <w:spacing w:val="-6"/>
          <w:sz w:val="26"/>
          <w:szCs w:val="26"/>
        </w:rPr>
        <w:t>@</w:t>
      </w:r>
      <w:r w:rsidRPr="000B7ED1">
        <w:rPr>
          <w:rFonts w:ascii="Times New Roman" w:hAnsi="Times New Roman" w:cs="Times New Roman"/>
          <w:color w:val="000000"/>
          <w:spacing w:val="-6"/>
          <w:sz w:val="26"/>
          <w:szCs w:val="26"/>
          <w:lang w:val="en-US"/>
        </w:rPr>
        <w:t>mo</w:t>
      </w:r>
      <w:r w:rsidRPr="000B7ED1">
        <w:rPr>
          <w:rFonts w:ascii="Times New Roman" w:hAnsi="Times New Roman" w:cs="Times New Roman"/>
          <w:color w:val="000000"/>
          <w:spacing w:val="-6"/>
          <w:sz w:val="26"/>
          <w:szCs w:val="26"/>
        </w:rPr>
        <w:t>.</w:t>
      </w:r>
      <w:r w:rsidRPr="000B7ED1">
        <w:rPr>
          <w:rFonts w:ascii="Times New Roman" w:hAnsi="Times New Roman" w:cs="Times New Roman"/>
          <w:color w:val="000000"/>
          <w:spacing w:val="-6"/>
          <w:sz w:val="26"/>
          <w:szCs w:val="26"/>
          <w:lang w:val="en-US"/>
        </w:rPr>
        <w:t>primorsky</w:t>
      </w:r>
      <w:r w:rsidRPr="000B7ED1">
        <w:rPr>
          <w:rFonts w:ascii="Times New Roman" w:hAnsi="Times New Roman" w:cs="Times New Roman"/>
          <w:color w:val="000000"/>
          <w:spacing w:val="-6"/>
          <w:sz w:val="26"/>
          <w:szCs w:val="26"/>
        </w:rPr>
        <w:t>.</w:t>
      </w:r>
      <w:r w:rsidRPr="000B7ED1">
        <w:rPr>
          <w:rFonts w:ascii="Times New Roman" w:hAnsi="Times New Roman" w:cs="Times New Roman"/>
          <w:color w:val="000000"/>
          <w:spacing w:val="-6"/>
          <w:sz w:val="26"/>
          <w:szCs w:val="26"/>
          <w:lang w:val="en-US"/>
        </w:rPr>
        <w:t>ru</w:t>
      </w:r>
      <w:r w:rsidRPr="000B7ED1">
        <w:rPr>
          <w:rFonts w:ascii="Times New Roman" w:hAnsi="Times New Roman" w:cs="Times New Roman"/>
          <w:sz w:val="26"/>
          <w:szCs w:val="26"/>
        </w:rPr>
        <w:t xml:space="preserve">) Администрации </w:t>
      </w:r>
      <w:r w:rsidRPr="000B7ED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B7ED1">
        <w:rPr>
          <w:rFonts w:ascii="Times New Roman" w:hAnsi="Times New Roman" w:cs="Times New Roman"/>
          <w:color w:val="002060"/>
          <w:sz w:val="26"/>
          <w:szCs w:val="26"/>
        </w:rPr>
        <w:t>Дальнегорского городского округа</w:t>
      </w:r>
      <w:r w:rsidRPr="000B7ED1">
        <w:rPr>
          <w:rFonts w:ascii="Times New Roman" w:hAnsi="Times New Roman" w:cs="Times New Roman"/>
          <w:sz w:val="26"/>
          <w:szCs w:val="26"/>
        </w:rPr>
        <w:t>, в органы прокуратуры либо в судебном порядке.</w:t>
      </w:r>
    </w:p>
    <w:p w:rsidR="004534E6" w:rsidRDefault="004534E6" w:rsidP="000B7E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Default="004534E6" w:rsidP="000B7E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Default="004534E6" w:rsidP="000B7E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Default="004534E6" w:rsidP="000B7E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Default="004534E6" w:rsidP="000B7E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Default="004534E6" w:rsidP="000B7E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Default="004534E6" w:rsidP="000B7E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Default="004534E6" w:rsidP="000B7E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Default="004534E6" w:rsidP="000B7E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Default="004534E6" w:rsidP="000B7E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Default="004534E6" w:rsidP="000B7E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Default="004534E6" w:rsidP="000B7E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Default="004534E6" w:rsidP="000B7E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Default="004534E6" w:rsidP="000B7E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Default="004534E6" w:rsidP="000B7E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Default="004534E6" w:rsidP="000B7E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Default="004534E6" w:rsidP="000B7E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Default="004534E6" w:rsidP="000B7E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Default="004534E6" w:rsidP="000B7E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Default="004534E6" w:rsidP="000B7E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Default="004534E6" w:rsidP="000B7E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Default="004534E6" w:rsidP="000B7E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Default="004534E6" w:rsidP="000B7E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Default="004534E6" w:rsidP="000B7E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Default="004534E6" w:rsidP="000B7E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Pr="000B7ED1" w:rsidRDefault="004534E6" w:rsidP="000B7E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Pr="0024284B" w:rsidRDefault="004534E6" w:rsidP="00901C05">
      <w:pPr>
        <w:pStyle w:val="NoSpacing"/>
        <w:rPr>
          <w:sz w:val="26"/>
          <w:szCs w:val="26"/>
        </w:rPr>
      </w:pPr>
      <w:r w:rsidRPr="00901C05">
        <w:rPr>
          <w:sz w:val="26"/>
          <w:szCs w:val="26"/>
        </w:rPr>
        <w:t xml:space="preserve">                                                                                              </w:t>
      </w:r>
      <w:r>
        <w:rPr>
          <w:sz w:val="26"/>
          <w:szCs w:val="26"/>
        </w:rPr>
        <w:t xml:space="preserve">   </w:t>
      </w:r>
      <w:r w:rsidRPr="00901C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901C05">
        <w:rPr>
          <w:rFonts w:ascii="Times New Roman" w:hAnsi="Times New Roman" w:cs="Times New Roman"/>
          <w:sz w:val="26"/>
          <w:szCs w:val="26"/>
        </w:rPr>
        <w:t xml:space="preserve">Приложение № 1 </w:t>
      </w:r>
    </w:p>
    <w:p w:rsidR="004534E6" w:rsidRPr="00901C05" w:rsidRDefault="004534E6" w:rsidP="00901C05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901C05">
        <w:rPr>
          <w:sz w:val="26"/>
          <w:szCs w:val="26"/>
        </w:rPr>
        <w:t xml:space="preserve">                                                                                     </w:t>
      </w:r>
      <w:r>
        <w:rPr>
          <w:sz w:val="26"/>
          <w:szCs w:val="26"/>
        </w:rPr>
        <w:t xml:space="preserve">   </w:t>
      </w:r>
      <w:r w:rsidRPr="00901C05">
        <w:rPr>
          <w:sz w:val="26"/>
          <w:szCs w:val="26"/>
        </w:rPr>
        <w:t xml:space="preserve"> </w:t>
      </w:r>
      <w:r w:rsidRPr="00901C05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4534E6" w:rsidRPr="00901C05" w:rsidRDefault="004534E6" w:rsidP="00901C05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901C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предоставления муниципальной </w:t>
      </w:r>
      <w:r w:rsidRPr="00901C05">
        <w:rPr>
          <w:rFonts w:ascii="Times New Roman" w:hAnsi="Times New Roman" w:cs="Times New Roman"/>
          <w:sz w:val="26"/>
          <w:szCs w:val="26"/>
        </w:rPr>
        <w:t>услуги</w:t>
      </w:r>
    </w:p>
    <w:p w:rsidR="004534E6" w:rsidRDefault="004534E6" w:rsidP="00901C05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901C05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901C05">
        <w:rPr>
          <w:rFonts w:ascii="Times New Roman" w:hAnsi="Times New Roman" w:cs="Times New Roman"/>
          <w:sz w:val="26"/>
          <w:szCs w:val="26"/>
        </w:rPr>
        <w:t>«Выдача разрешений  на строительство»</w:t>
      </w:r>
    </w:p>
    <w:p w:rsidR="004534E6" w:rsidRPr="00901C05" w:rsidRDefault="004534E6" w:rsidP="00901C0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534E6" w:rsidRPr="00901C05" w:rsidRDefault="004534E6" w:rsidP="00901C05">
      <w:pPr>
        <w:pStyle w:val="NoSpacing"/>
        <w:rPr>
          <w:rFonts w:ascii="Times New Roman" w:hAnsi="Times New Roman" w:cs="Times New Roman"/>
        </w:rPr>
      </w:pPr>
    </w:p>
    <w:p w:rsidR="004534E6" w:rsidRPr="00901C05" w:rsidRDefault="004534E6" w:rsidP="00901C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901C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01C05">
        <w:rPr>
          <w:rFonts w:ascii="Times New Roman" w:hAnsi="Times New Roman" w:cs="Times New Roman"/>
          <w:b/>
          <w:bCs/>
          <w:sz w:val="26"/>
          <w:szCs w:val="26"/>
        </w:rPr>
        <w:t xml:space="preserve">БЛОК-СХЕМА ПРЕДОСТАВЛЕНИЯ МУНИЦИПАЛЬНОЙ УСЛУГИ </w:t>
      </w:r>
    </w:p>
    <w:p w:rsidR="004534E6" w:rsidRPr="00901C05" w:rsidRDefault="004534E6" w:rsidP="00901C0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Pr="00901C05" w:rsidRDefault="004534E6" w:rsidP="00901C0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pict>
          <v:rect id="_x0000_s1026" style="position:absolute;left:0;text-align:left;margin-left:154.4pt;margin-top:11.65pt;width:166.9pt;height:53.35pt;z-index:251651584">
            <v:textbox>
              <w:txbxContent>
                <w:p w:rsidR="004534E6" w:rsidRPr="00901C05" w:rsidRDefault="004534E6" w:rsidP="00901C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1C05">
                    <w:rPr>
                      <w:rFonts w:ascii="Times New Roman" w:hAnsi="Times New Roman" w:cs="Times New Roman"/>
                    </w:rPr>
                    <w:t>Обращение заявителя муниципальной услуги  с документами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6.5pt;margin-top:67.65pt;width:0;height:23.7pt;z-index:251652608" o:connectortype="straight">
            <v:stroke endarrow="block"/>
          </v:shape>
        </w:pict>
      </w:r>
    </w:p>
    <w:p w:rsidR="004534E6" w:rsidRPr="00901C05" w:rsidRDefault="004534E6" w:rsidP="00901C0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Pr="00901C05" w:rsidRDefault="004534E6" w:rsidP="00901C0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Pr="00901C05" w:rsidRDefault="004534E6" w:rsidP="00901C0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pict>
          <v:rect id="_x0000_s1028" style="position:absolute;left:0;text-align:left;margin-left:153pt;margin-top:7.6pt;width:166.9pt;height:55.3pt;z-index:251653632">
            <v:textbox style="mso-next-textbox:#_x0000_s1028">
              <w:txbxContent>
                <w:p w:rsidR="004534E6" w:rsidRPr="00901C05" w:rsidRDefault="004534E6" w:rsidP="00901C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1C05">
                    <w:rPr>
                      <w:rFonts w:ascii="Times New Roman" w:hAnsi="Times New Roman" w:cs="Times New Roman"/>
                    </w:rPr>
                    <w:t>Проверка предоставленных документов на соответствие предъявляемым требованиям</w:t>
                  </w:r>
                </w:p>
              </w:txbxContent>
            </v:textbox>
          </v:rect>
        </w:pict>
      </w:r>
    </w:p>
    <w:p w:rsidR="004534E6" w:rsidRPr="00901C05" w:rsidRDefault="004534E6" w:rsidP="00901C0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Pr="00901C05" w:rsidRDefault="004534E6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shape id="_x0000_s1029" type="#_x0000_t32" style="position:absolute;left:0;text-align:left;margin-left:234pt;margin-top:10.25pt;width:80.45pt;height:31.7pt;z-index:251655680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2in;margin-top:10.25pt;width:90.65pt;height:31.7pt;flip:x;z-index:251654656" o:connectortype="straight">
            <v:stroke endarrow="block"/>
          </v:shape>
        </w:pict>
      </w:r>
      <w:r w:rsidRPr="00901C0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4534E6" w:rsidRPr="00901C05" w:rsidRDefault="004534E6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Pr="00901C05" w:rsidRDefault="004534E6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Pr="00901C05" w:rsidRDefault="004534E6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rect id="_x0000_s1031" style="position:absolute;left:0;text-align:left;margin-left:243pt;margin-top:1.4pt;width:166.9pt;height:53.35pt;z-index:251661824">
            <v:textbox>
              <w:txbxContent>
                <w:p w:rsidR="004534E6" w:rsidRPr="00901C05" w:rsidRDefault="004534E6" w:rsidP="00901C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1C05">
                    <w:rPr>
                      <w:rFonts w:ascii="Times New Roman" w:hAnsi="Times New Roman" w:cs="Times New Roman"/>
                    </w:rPr>
                    <w:t>Предоставленные документы не соответствуют предъявляемым требованиям</w:t>
                  </w:r>
                </w:p>
                <w:p w:rsidR="004534E6" w:rsidRDefault="004534E6" w:rsidP="00901C05"/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63pt;margin-top:1.4pt;width:166.9pt;height:53.35pt;z-index:251656704">
            <v:textbox>
              <w:txbxContent>
                <w:p w:rsidR="004534E6" w:rsidRPr="00901C05" w:rsidRDefault="004534E6" w:rsidP="00901C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1C05">
                    <w:rPr>
                      <w:rFonts w:ascii="Times New Roman" w:hAnsi="Times New Roman" w:cs="Times New Roman"/>
                    </w:rPr>
                    <w:t>Предоставленные документы соответствуют предъявляемым требованиям</w:t>
                  </w:r>
                </w:p>
              </w:txbxContent>
            </v:textbox>
          </v:rect>
        </w:pict>
      </w:r>
    </w:p>
    <w:p w:rsidR="004534E6" w:rsidRPr="00901C05" w:rsidRDefault="004534E6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Pr="00901C05" w:rsidRDefault="004534E6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Pr="00901C05" w:rsidRDefault="004534E6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shape id="_x0000_s1033" type="#_x0000_t32" style="position:absolute;left:0;text-align:left;margin-left:333pt;margin-top:10.6pt;width:0;height:24pt;z-index:251660800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2in;margin-top:10.6pt;width:0;height:24pt;z-index:251658752" o:connectortype="straight">
            <v:stroke endarrow="block"/>
          </v:shape>
        </w:pict>
      </w:r>
      <w:r w:rsidRPr="00901C05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4534E6" w:rsidRPr="00901C05" w:rsidRDefault="004534E6" w:rsidP="00901C0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534E6" w:rsidRPr="00901C05" w:rsidRDefault="004534E6" w:rsidP="00901C0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rect id="_x0000_s1035" style="position:absolute;margin-left:243pt;margin-top:7.7pt;width:166.9pt;height:68.65pt;z-index:251659776">
            <v:textbox>
              <w:txbxContent>
                <w:p w:rsidR="004534E6" w:rsidRPr="00901C05" w:rsidRDefault="004534E6" w:rsidP="00901C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1C05">
                    <w:rPr>
                      <w:rFonts w:ascii="Times New Roman" w:hAnsi="Times New Roman" w:cs="Times New Roman"/>
                    </w:rPr>
                    <w:t xml:space="preserve">Уведомление заявителя о приостановке или об отказе предоставления муниципальной услуги </w:t>
                  </w:r>
                </w:p>
                <w:p w:rsidR="004534E6" w:rsidRDefault="004534E6" w:rsidP="00901C05"/>
              </w:txbxContent>
            </v:textbox>
          </v:rect>
        </w:pict>
      </w:r>
      <w:r>
        <w:rPr>
          <w:noProof/>
        </w:rPr>
        <w:pict>
          <v:rect id="_x0000_s1036" style="position:absolute;margin-left:63pt;margin-top:7.7pt;width:166.9pt;height:68.65pt;z-index:251657728">
            <v:textbox>
              <w:txbxContent>
                <w:p w:rsidR="004534E6" w:rsidRDefault="004534E6" w:rsidP="00901C05">
                  <w:r>
                    <w:t xml:space="preserve"> Оформление разрешение на строительство  объекта</w:t>
                  </w:r>
                </w:p>
              </w:txbxContent>
            </v:textbox>
          </v:rect>
        </w:pict>
      </w:r>
      <w:r w:rsidRPr="00901C05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4534E6" w:rsidRPr="00901C05" w:rsidRDefault="004534E6" w:rsidP="00901C0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534E6" w:rsidRPr="00901C05" w:rsidRDefault="004534E6" w:rsidP="00901C0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534E6" w:rsidRPr="00901C05" w:rsidRDefault="004534E6" w:rsidP="00901C0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534E6" w:rsidRPr="00901C05" w:rsidRDefault="004534E6" w:rsidP="00901C0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534E6" w:rsidRPr="00901C05" w:rsidRDefault="004534E6" w:rsidP="00901C0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shape id="_x0000_s1037" type="#_x0000_t32" style="position:absolute;margin-left:2in;margin-top:4.95pt;width:0;height:25.75pt;z-index:251663872" o:connectortype="straight">
            <v:stroke endarrow="block"/>
          </v:shape>
        </w:pict>
      </w:r>
    </w:p>
    <w:p w:rsidR="004534E6" w:rsidRPr="00901C05" w:rsidRDefault="004534E6" w:rsidP="00901C0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534E6" w:rsidRPr="00901C05" w:rsidRDefault="004534E6" w:rsidP="00901C0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rect id="_x0000_s1038" style="position:absolute;margin-left:63pt;margin-top:2.05pt;width:166.9pt;height:53.35pt;z-index:251662848">
            <v:textbox>
              <w:txbxContent>
                <w:p w:rsidR="004534E6" w:rsidRPr="00901C05" w:rsidRDefault="004534E6" w:rsidP="00901C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1C05">
                    <w:rPr>
                      <w:rFonts w:ascii="Times New Roman" w:hAnsi="Times New Roman" w:cs="Times New Roman"/>
                    </w:rPr>
                    <w:t>Выдача разрешения на строительство объекта заявителю</w:t>
                  </w:r>
                </w:p>
              </w:txbxContent>
            </v:textbox>
          </v:rect>
        </w:pict>
      </w:r>
    </w:p>
    <w:p w:rsidR="004534E6" w:rsidRPr="00901C05" w:rsidRDefault="004534E6" w:rsidP="00901C0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534E6" w:rsidRPr="00901C05" w:rsidRDefault="004534E6" w:rsidP="00901C0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534E6" w:rsidRPr="00901C05" w:rsidRDefault="004534E6" w:rsidP="00901C0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534E6" w:rsidRPr="00901C05" w:rsidRDefault="004534E6" w:rsidP="00901C0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01C05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4534E6" w:rsidRPr="00901C05" w:rsidRDefault="004534E6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01C0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4534E6" w:rsidRPr="00901C05" w:rsidRDefault="004534E6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Pr="00901C05" w:rsidRDefault="004534E6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Pr="00901C05" w:rsidRDefault="004534E6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Pr="00901C05" w:rsidRDefault="004534E6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Pr="00901C05" w:rsidRDefault="004534E6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Pr="00901C05" w:rsidRDefault="004534E6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Default="004534E6" w:rsidP="00901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534E6" w:rsidRPr="00D5565F" w:rsidRDefault="004534E6" w:rsidP="00901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34E6" w:rsidRPr="00D5565F" w:rsidRDefault="004534E6" w:rsidP="004B57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534E6" w:rsidRDefault="004534E6" w:rsidP="00901C0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4534E6" w:rsidRDefault="004534E6" w:rsidP="00901C0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4534E6" w:rsidRDefault="004534E6" w:rsidP="00901C0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4534E6" w:rsidRDefault="004534E6" w:rsidP="00901C0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4534E6" w:rsidRDefault="004534E6" w:rsidP="00901C0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4534E6" w:rsidRPr="0024284B" w:rsidRDefault="004534E6" w:rsidP="00E12882">
      <w:pPr>
        <w:pStyle w:val="NoSpacing"/>
        <w:rPr>
          <w:sz w:val="26"/>
          <w:szCs w:val="26"/>
        </w:rPr>
      </w:pPr>
      <w:r w:rsidRPr="00901C05">
        <w:rPr>
          <w:sz w:val="26"/>
          <w:szCs w:val="26"/>
        </w:rPr>
        <w:t xml:space="preserve">                                                                                               </w:t>
      </w:r>
      <w:r>
        <w:rPr>
          <w:sz w:val="26"/>
          <w:szCs w:val="26"/>
        </w:rPr>
        <w:t xml:space="preserve">   </w:t>
      </w:r>
      <w:r w:rsidRPr="00901C05">
        <w:rPr>
          <w:sz w:val="26"/>
          <w:szCs w:val="26"/>
        </w:rPr>
        <w:t xml:space="preserve"> </w:t>
      </w:r>
      <w:r w:rsidRPr="00901C05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01C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34E6" w:rsidRPr="00901C05" w:rsidRDefault="004534E6" w:rsidP="00E1288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901C05">
        <w:rPr>
          <w:sz w:val="26"/>
          <w:szCs w:val="26"/>
        </w:rPr>
        <w:t xml:space="preserve">                                                                                     </w:t>
      </w:r>
      <w:r>
        <w:rPr>
          <w:sz w:val="26"/>
          <w:szCs w:val="26"/>
        </w:rPr>
        <w:t xml:space="preserve">   </w:t>
      </w:r>
      <w:r w:rsidRPr="00901C05">
        <w:rPr>
          <w:sz w:val="26"/>
          <w:szCs w:val="26"/>
        </w:rPr>
        <w:t xml:space="preserve"> </w:t>
      </w:r>
      <w:r w:rsidRPr="00901C05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4534E6" w:rsidRPr="00901C05" w:rsidRDefault="004534E6" w:rsidP="00E1288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901C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01C0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редоставления муниципальной </w:t>
      </w:r>
      <w:r w:rsidRPr="00901C05">
        <w:rPr>
          <w:rFonts w:ascii="Times New Roman" w:hAnsi="Times New Roman" w:cs="Times New Roman"/>
          <w:sz w:val="26"/>
          <w:szCs w:val="26"/>
        </w:rPr>
        <w:t>услуги</w:t>
      </w:r>
    </w:p>
    <w:p w:rsidR="004534E6" w:rsidRPr="00901C05" w:rsidRDefault="004534E6" w:rsidP="00E1288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901C05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901C05">
        <w:rPr>
          <w:rFonts w:ascii="Times New Roman" w:hAnsi="Times New Roman" w:cs="Times New Roman"/>
          <w:sz w:val="26"/>
          <w:szCs w:val="26"/>
        </w:rPr>
        <w:t>«Выдача разрешений  на строительство»</w:t>
      </w:r>
    </w:p>
    <w:p w:rsidR="004534E6" w:rsidRPr="00D5565F" w:rsidRDefault="004534E6" w:rsidP="004B57E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534E6" w:rsidRPr="00D5565F" w:rsidRDefault="004534E6" w:rsidP="004B57E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534E6" w:rsidRPr="00CF6F12" w:rsidRDefault="004534E6" w:rsidP="004B57E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F6F12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4534E6" w:rsidRPr="00CF6F12" w:rsidRDefault="004534E6" w:rsidP="004B57E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F6F12">
        <w:rPr>
          <w:rFonts w:ascii="Times New Roman" w:hAnsi="Times New Roman" w:cs="Times New Roman"/>
          <w:b/>
          <w:bCs/>
          <w:sz w:val="26"/>
          <w:szCs w:val="26"/>
        </w:rPr>
        <w:t>О ВЫДАЧЕ РАЗРЕШЕНИЯ НА СТРОИТЕЛЬСТВО</w:t>
      </w:r>
    </w:p>
    <w:p w:rsidR="004534E6" w:rsidRPr="00D5565F" w:rsidRDefault="004534E6" w:rsidP="004B57E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534E6" w:rsidRPr="00D5565F" w:rsidRDefault="004534E6" w:rsidP="004B57E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В орган местного самоуправления Приморского края </w:t>
      </w:r>
    </w:p>
    <w:p w:rsidR="004534E6" w:rsidRPr="00D5565F" w:rsidRDefault="004534E6" w:rsidP="004B57E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5386"/>
      </w:tblGrid>
      <w:tr w:rsidR="004534E6" w:rsidRPr="0007282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3909E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 xml:space="preserve">От кого:  </w:t>
            </w:r>
          </w:p>
        </w:tc>
        <w:tc>
          <w:tcPr>
            <w:tcW w:w="5386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3909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34E6" w:rsidRPr="00D5565F" w:rsidRDefault="004534E6" w:rsidP="00D3638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(полное наименование застройщика, планирующего</w:t>
      </w:r>
    </w:p>
    <w:p w:rsidR="004534E6" w:rsidRPr="00D5565F" w:rsidRDefault="004534E6" w:rsidP="00D36388">
      <w:pPr>
        <w:pStyle w:val="ConsPlusNonformat"/>
        <w:widowControl/>
        <w:pBdr>
          <w:bottom w:val="single" w:sz="4" w:space="1" w:color="auto"/>
        </w:pBdr>
        <w:ind w:left="3119"/>
        <w:rPr>
          <w:rFonts w:ascii="Times New Roman" w:hAnsi="Times New Roman" w:cs="Times New Roman"/>
          <w:sz w:val="26"/>
          <w:szCs w:val="26"/>
        </w:rPr>
      </w:pPr>
    </w:p>
    <w:p w:rsidR="004534E6" w:rsidRPr="00D5565F" w:rsidRDefault="004534E6" w:rsidP="00D3638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осуществлять строительство, капитальный ремонт или реконструкцию,</w:t>
      </w:r>
    </w:p>
    <w:p w:rsidR="004534E6" w:rsidRPr="00D5565F" w:rsidRDefault="004534E6" w:rsidP="00D36388">
      <w:pPr>
        <w:pStyle w:val="ConsPlusNonformat"/>
        <w:widowControl/>
        <w:pBdr>
          <w:bottom w:val="single" w:sz="4" w:space="1" w:color="auto"/>
        </w:pBdr>
        <w:ind w:left="3119" w:firstLine="3261"/>
        <w:jc w:val="center"/>
        <w:rPr>
          <w:rFonts w:ascii="Times New Roman" w:hAnsi="Times New Roman" w:cs="Times New Roman"/>
          <w:sz w:val="26"/>
          <w:szCs w:val="26"/>
        </w:rPr>
      </w:pPr>
    </w:p>
    <w:p w:rsidR="004534E6" w:rsidRPr="00D5565F" w:rsidRDefault="004534E6" w:rsidP="00D3638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адрес;</w:t>
      </w:r>
    </w:p>
    <w:p w:rsidR="004534E6" w:rsidRPr="00D5565F" w:rsidRDefault="004534E6" w:rsidP="00D36388">
      <w:pPr>
        <w:pStyle w:val="ConsPlusNonformat"/>
        <w:widowControl/>
        <w:pBdr>
          <w:bottom w:val="single" w:sz="4" w:space="1" w:color="auto"/>
        </w:pBdr>
        <w:ind w:left="3119"/>
        <w:rPr>
          <w:rFonts w:ascii="Times New Roman" w:hAnsi="Times New Roman" w:cs="Times New Roman"/>
          <w:sz w:val="26"/>
          <w:szCs w:val="26"/>
        </w:rPr>
      </w:pPr>
    </w:p>
    <w:p w:rsidR="004534E6" w:rsidRPr="00D5565F" w:rsidRDefault="004534E6" w:rsidP="00D3638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Ф.И.О. руководителя; телефон</w:t>
      </w:r>
    </w:p>
    <w:p w:rsidR="004534E6" w:rsidRPr="00D5565F" w:rsidRDefault="004534E6" w:rsidP="004B57E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34E6" w:rsidRPr="00D5565F" w:rsidRDefault="004534E6" w:rsidP="004B57E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5565F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4534E6" w:rsidRPr="00D5565F" w:rsidRDefault="004534E6" w:rsidP="004B57E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5565F">
        <w:rPr>
          <w:rFonts w:ascii="Times New Roman" w:hAnsi="Times New Roman" w:cs="Times New Roman"/>
          <w:b/>
          <w:bCs/>
          <w:sz w:val="26"/>
          <w:szCs w:val="26"/>
        </w:rPr>
        <w:t>о выдаче разрешения на строительство</w:t>
      </w:r>
    </w:p>
    <w:p w:rsidR="004534E6" w:rsidRPr="00D5565F" w:rsidRDefault="004534E6" w:rsidP="004B57E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534E6" w:rsidRPr="00D5565F" w:rsidRDefault="004534E6" w:rsidP="004B57E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Просим выдать разрешение на строительство/реконструкцию</w:t>
      </w:r>
    </w:p>
    <w:p w:rsidR="004534E6" w:rsidRPr="00D5565F" w:rsidRDefault="004534E6" w:rsidP="004B57E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(ненужное зачеркнуть)</w:t>
      </w:r>
    </w:p>
    <w:p w:rsidR="004534E6" w:rsidRPr="00D5565F" w:rsidRDefault="004534E6" w:rsidP="004B57E2">
      <w:pPr>
        <w:pStyle w:val="ConsPlusNonformat"/>
        <w:widowControl/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4534E6" w:rsidRPr="00D5565F" w:rsidRDefault="004534E6" w:rsidP="004B57E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(наименование объекта)</w:t>
      </w:r>
    </w:p>
    <w:p w:rsidR="004534E6" w:rsidRPr="00D5565F" w:rsidRDefault="004534E6" w:rsidP="004B57E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670"/>
      </w:tblGrid>
      <w:tr w:rsidR="004534E6" w:rsidRPr="0007282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на земельном участке по адресу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34E6" w:rsidRPr="00D5565F" w:rsidRDefault="004534E6" w:rsidP="004B57E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(субъект, город, район, улица, номер участка)</w:t>
      </w:r>
    </w:p>
    <w:p w:rsidR="004534E6" w:rsidRPr="00D5565F" w:rsidRDefault="004534E6" w:rsidP="004B57E2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4534E6" w:rsidRPr="00D5565F" w:rsidRDefault="004534E6" w:rsidP="004B57E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126"/>
        <w:gridCol w:w="5919"/>
      </w:tblGrid>
      <w:tr w:rsidR="004534E6" w:rsidRPr="0007282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сроком на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месяца (ев).</w:t>
            </w:r>
          </w:p>
        </w:tc>
      </w:tr>
    </w:tbl>
    <w:p w:rsidR="004534E6" w:rsidRPr="00D5565F" w:rsidRDefault="004534E6" w:rsidP="004B57E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4536"/>
      </w:tblGrid>
      <w:tr w:rsidR="004534E6" w:rsidRPr="0007282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Право на пользование землей закреплено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34E6" w:rsidRPr="00D5565F" w:rsidRDefault="004534E6" w:rsidP="004B57E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(наименование документа)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639"/>
        <w:gridCol w:w="495"/>
        <w:gridCol w:w="426"/>
        <w:gridCol w:w="1508"/>
        <w:gridCol w:w="476"/>
        <w:gridCol w:w="567"/>
        <w:gridCol w:w="753"/>
        <w:gridCol w:w="1373"/>
      </w:tblGrid>
      <w:tr w:rsidR="004534E6" w:rsidRPr="00072823">
        <w:trPr>
          <w:trHeight w:val="353"/>
        </w:trPr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от«</w:t>
            </w:r>
          </w:p>
        </w:tc>
        <w:tc>
          <w:tcPr>
            <w:tcW w:w="495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г. №</w:t>
            </w: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34E6" w:rsidRPr="00D5565F" w:rsidRDefault="004534E6" w:rsidP="004B57E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1842"/>
      </w:tblGrid>
      <w:tr w:rsidR="004534E6" w:rsidRPr="0007282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Проектная документация на строительство объекта разработана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34E6" w:rsidRPr="00D5565F" w:rsidRDefault="004534E6" w:rsidP="004B57E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4534E6" w:rsidRPr="00072823">
        <w:tc>
          <w:tcPr>
            <w:tcW w:w="9639" w:type="dxa"/>
            <w:tcBorders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(полное наименование организации, Ф.И.О. руководителя, адрес, номер телефона)</w:t>
            </w:r>
          </w:p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34E6" w:rsidRPr="00D5565F" w:rsidRDefault="004534E6" w:rsidP="004B57E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7"/>
        <w:gridCol w:w="1809"/>
      </w:tblGrid>
      <w:tr w:rsidR="004534E6" w:rsidRPr="00072823">
        <w:tc>
          <w:tcPr>
            <w:tcW w:w="9606" w:type="dxa"/>
            <w:gridSpan w:val="2"/>
            <w:tcBorders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4E6" w:rsidRPr="00072823">
        <w:tc>
          <w:tcPr>
            <w:tcW w:w="9606" w:type="dxa"/>
            <w:gridSpan w:val="2"/>
            <w:tcBorders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4E6" w:rsidRPr="00072823">
        <w:tc>
          <w:tcPr>
            <w:tcW w:w="7797" w:type="dxa"/>
            <w:tcBorders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имеющей право на выполнение проектных работ, закрепленное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4E6" w:rsidRPr="00072823">
        <w:tc>
          <w:tcPr>
            <w:tcW w:w="9606" w:type="dxa"/>
            <w:gridSpan w:val="2"/>
            <w:tcBorders>
              <w:top w:val="nil"/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tabs>
                <w:tab w:val="left" w:pos="949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34E6" w:rsidRPr="00D5565F" w:rsidRDefault="004534E6" w:rsidP="004B57E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(наименование, реквизиты документа, наименование уполномоченной организации, его выдавшей)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09"/>
        <w:gridCol w:w="346"/>
        <w:gridCol w:w="1497"/>
        <w:gridCol w:w="476"/>
        <w:gridCol w:w="941"/>
        <w:gridCol w:w="851"/>
        <w:gridCol w:w="1134"/>
        <w:gridCol w:w="2410"/>
        <w:gridCol w:w="675"/>
      </w:tblGrid>
      <w:tr w:rsidR="004534E6" w:rsidRPr="00072823">
        <w:trPr>
          <w:gridAfter w:val="2"/>
          <w:wAfter w:w="3085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г. 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4E6" w:rsidRPr="00072823">
        <w:tc>
          <w:tcPr>
            <w:tcW w:w="90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BE403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34E6" w:rsidRPr="00072823" w:rsidRDefault="004534E6" w:rsidP="00BE403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Положительное заключение государственной экспертизы                               №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4E6" w:rsidRPr="00072823">
        <w:trPr>
          <w:gridAfter w:val="3"/>
          <w:wAfter w:w="4219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4534E6" w:rsidRPr="00D5565F" w:rsidRDefault="004534E6" w:rsidP="004B57E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534E6" w:rsidRPr="00D5565F" w:rsidRDefault="004534E6" w:rsidP="004B57E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Схема планировочной организации земельного участка согласована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850"/>
        <w:gridCol w:w="1134"/>
        <w:gridCol w:w="709"/>
        <w:gridCol w:w="1005"/>
        <w:gridCol w:w="424"/>
        <w:gridCol w:w="1127"/>
        <w:gridCol w:w="566"/>
        <w:gridCol w:w="696"/>
        <w:gridCol w:w="401"/>
      </w:tblGrid>
      <w:tr w:rsidR="004534E6" w:rsidRPr="00072823">
        <w:tc>
          <w:tcPr>
            <w:tcW w:w="2694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4534E6" w:rsidRPr="00D5565F" w:rsidRDefault="004534E6" w:rsidP="004B57E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(наименование организации)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3936"/>
      </w:tblGrid>
      <w:tr w:rsidR="004534E6" w:rsidRPr="0007282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34E6" w:rsidRPr="00072823" w:rsidRDefault="004534E6" w:rsidP="00902B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Проектно - сметная документация утверждена</w:t>
            </w:r>
          </w:p>
        </w:tc>
        <w:tc>
          <w:tcPr>
            <w:tcW w:w="3936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4534E6" w:rsidRPr="00D5565F" w:rsidRDefault="004534E6" w:rsidP="004B57E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(наименование документа или акта)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709"/>
        <w:gridCol w:w="709"/>
        <w:gridCol w:w="356"/>
        <w:gridCol w:w="1203"/>
        <w:gridCol w:w="496"/>
        <w:gridCol w:w="921"/>
      </w:tblGrid>
      <w:tr w:rsidR="004534E6" w:rsidRPr="0007282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за 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4534E6" w:rsidRPr="00D5565F" w:rsidRDefault="004534E6" w:rsidP="004B57E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534E6" w:rsidRPr="00D5565F" w:rsidRDefault="004534E6" w:rsidP="004B57E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Дополнительно информируем:*</w:t>
      </w:r>
    </w:p>
    <w:p w:rsidR="004534E6" w:rsidRPr="00D5565F" w:rsidRDefault="004534E6" w:rsidP="004B57E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534E6" w:rsidRPr="00D5565F" w:rsidRDefault="004534E6" w:rsidP="004B57E2">
      <w:pPr>
        <w:pStyle w:val="ConsPlusNonformat"/>
        <w:widowControl/>
        <w:numPr>
          <w:ilvl w:val="0"/>
          <w:numId w:val="1"/>
        </w:numPr>
        <w:ind w:hanging="585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Работы будут производиться в соответствии с муниципальным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709"/>
        <w:gridCol w:w="425"/>
        <w:gridCol w:w="1880"/>
        <w:gridCol w:w="530"/>
        <w:gridCol w:w="709"/>
        <w:gridCol w:w="850"/>
        <w:gridCol w:w="2235"/>
      </w:tblGrid>
      <w:tr w:rsidR="004534E6" w:rsidRPr="0007282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контрактом от 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80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г. №</w:t>
            </w:r>
          </w:p>
        </w:tc>
        <w:tc>
          <w:tcPr>
            <w:tcW w:w="2235" w:type="dxa"/>
            <w:tcBorders>
              <w:top w:val="nil"/>
              <w:lef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34E6" w:rsidRPr="00D5565F" w:rsidRDefault="004534E6" w:rsidP="004B57E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2093"/>
      </w:tblGrid>
      <w:tr w:rsidR="004534E6" w:rsidRPr="00072823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право выполнения строительно-монтажных работ закреплено</w:t>
            </w:r>
          </w:p>
        </w:tc>
        <w:tc>
          <w:tcPr>
            <w:tcW w:w="2093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34E6" w:rsidRPr="00D5565F" w:rsidRDefault="004534E6" w:rsidP="004B57E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4"/>
      </w:tblGrid>
      <w:tr w:rsidR="004534E6" w:rsidRPr="00072823">
        <w:tc>
          <w:tcPr>
            <w:tcW w:w="9714" w:type="dxa"/>
            <w:tcBorders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(наименование документа и уполномоченной организации, его выдавшей)</w:t>
            </w:r>
          </w:p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34E6" w:rsidRPr="00D5565F" w:rsidRDefault="004534E6" w:rsidP="004B57E2">
      <w:pPr>
        <w:rPr>
          <w:rFonts w:ascii="Times New Roman" w:hAnsi="Times New Roman" w:cs="Times New Roman"/>
          <w:vanish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09"/>
        <w:gridCol w:w="346"/>
        <w:gridCol w:w="1497"/>
        <w:gridCol w:w="476"/>
        <w:gridCol w:w="941"/>
        <w:gridCol w:w="851"/>
        <w:gridCol w:w="1134"/>
      </w:tblGrid>
      <w:tr w:rsidR="004534E6" w:rsidRPr="0007282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от«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г. 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34E6" w:rsidRPr="00D5565F" w:rsidRDefault="004534E6" w:rsidP="004B57E2">
      <w:pPr>
        <w:pStyle w:val="ConsPlusNonformat"/>
        <w:widowControl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0"/>
        <w:gridCol w:w="3780"/>
        <w:gridCol w:w="425"/>
        <w:gridCol w:w="425"/>
        <w:gridCol w:w="851"/>
        <w:gridCol w:w="567"/>
        <w:gridCol w:w="567"/>
        <w:gridCol w:w="850"/>
        <w:gridCol w:w="959"/>
      </w:tblGrid>
      <w:tr w:rsidR="004534E6" w:rsidRPr="00072823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34E6" w:rsidRPr="00072823" w:rsidRDefault="004534E6" w:rsidP="00902B94">
            <w:pPr>
              <w:pStyle w:val="ConsPlusNonformat"/>
              <w:widowControl/>
              <w:ind w:left="284" w:hanging="28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2. Производителем работ приказом от «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г. №</w:t>
            </w:r>
          </w:p>
        </w:tc>
        <w:tc>
          <w:tcPr>
            <w:tcW w:w="959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534E6" w:rsidRPr="00072823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назначен</w:t>
            </w:r>
          </w:p>
        </w:tc>
        <w:tc>
          <w:tcPr>
            <w:tcW w:w="8424" w:type="dxa"/>
            <w:gridSpan w:val="8"/>
            <w:tcBorders>
              <w:top w:val="nil"/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4534E6" w:rsidRPr="00D5565F" w:rsidRDefault="004534E6" w:rsidP="004B57E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</w:t>
      </w:r>
      <w:r w:rsidRPr="00D5565F">
        <w:rPr>
          <w:rFonts w:ascii="Times New Roman" w:hAnsi="Times New Roman" w:cs="Times New Roman"/>
          <w:sz w:val="26"/>
          <w:szCs w:val="26"/>
        </w:rPr>
        <w:t>(должность, Ф.И.О.)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977"/>
        <w:gridCol w:w="5211"/>
      </w:tblGrid>
      <w:tr w:rsidR="004534E6" w:rsidRPr="0007282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имеющий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специальное образование и стаж работы</w:t>
            </w:r>
          </w:p>
        </w:tc>
      </w:tr>
    </w:tbl>
    <w:p w:rsidR="004534E6" w:rsidRPr="00D5565F" w:rsidRDefault="004534E6" w:rsidP="004B57E2">
      <w:pPr>
        <w:pStyle w:val="ConsPlusNonformat"/>
        <w:widowControl/>
        <w:rPr>
          <w:rFonts w:ascii="Times New Roman" w:hAnsi="Times New Roman" w:cs="Times New Roman"/>
          <w:sz w:val="26"/>
          <w:szCs w:val="26"/>
          <w:lang w:val="en-US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(высшее, среднее)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417"/>
        <w:gridCol w:w="709"/>
      </w:tblGrid>
      <w:tr w:rsidR="004534E6" w:rsidRPr="0007282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в строительстве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</w:tr>
    </w:tbl>
    <w:p w:rsidR="004534E6" w:rsidRPr="00D5565F" w:rsidRDefault="004534E6" w:rsidP="004B57E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4360"/>
      </w:tblGrid>
      <w:tr w:rsidR="004534E6" w:rsidRPr="0007282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3. Строительный контроль в соответствии с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34E6" w:rsidRPr="00D5565F" w:rsidRDefault="004534E6" w:rsidP="004B57E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694"/>
        <w:gridCol w:w="423"/>
        <w:gridCol w:w="1162"/>
        <w:gridCol w:w="567"/>
        <w:gridCol w:w="709"/>
        <w:gridCol w:w="850"/>
        <w:gridCol w:w="567"/>
        <w:gridCol w:w="2977"/>
        <w:gridCol w:w="1100"/>
      </w:tblGrid>
      <w:tr w:rsidR="004534E6" w:rsidRPr="00072823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г. №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будет осуществляться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34E6" w:rsidRPr="00D5565F" w:rsidRDefault="004534E6" w:rsidP="004B57E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81"/>
      </w:tblGrid>
      <w:tr w:rsidR="004534E6" w:rsidRPr="00072823">
        <w:tc>
          <w:tcPr>
            <w:tcW w:w="9781" w:type="dxa"/>
            <w:tcBorders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34E6" w:rsidRPr="00D5565F" w:rsidRDefault="004534E6" w:rsidP="004B57E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(полное наименование организации, Ф.И.О. руководителя, адрес, номер телефона)</w:t>
      </w:r>
    </w:p>
    <w:p w:rsidR="004534E6" w:rsidRPr="00D5565F" w:rsidRDefault="004534E6" w:rsidP="004B57E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534E6" w:rsidRPr="00D5565F" w:rsidRDefault="004534E6" w:rsidP="004B57E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4. Право выполнения функций государственного заказчика (застройщика)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8187"/>
      </w:tblGrid>
      <w:tr w:rsidR="004534E6" w:rsidRPr="00072823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закреплено</w:t>
            </w:r>
          </w:p>
        </w:tc>
        <w:tc>
          <w:tcPr>
            <w:tcW w:w="8187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34E6" w:rsidRPr="00D5565F" w:rsidRDefault="004534E6" w:rsidP="004B57E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(наименование нормативно-правового акта)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694"/>
        <w:gridCol w:w="423"/>
        <w:gridCol w:w="1162"/>
        <w:gridCol w:w="567"/>
        <w:gridCol w:w="709"/>
        <w:gridCol w:w="850"/>
        <w:gridCol w:w="567"/>
      </w:tblGrid>
      <w:tr w:rsidR="004534E6" w:rsidRPr="00072823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г. №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34E6" w:rsidRPr="00D5565F" w:rsidRDefault="004534E6" w:rsidP="004B57E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* Раздел заполняется в случае наличия указанных документов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9"/>
        <w:gridCol w:w="1678"/>
        <w:gridCol w:w="1804"/>
        <w:gridCol w:w="1672"/>
        <w:gridCol w:w="2333"/>
      </w:tblGrid>
      <w:tr w:rsidR="004534E6" w:rsidRPr="00072823">
        <w:tc>
          <w:tcPr>
            <w:tcW w:w="2089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902B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4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902B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902B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34E6" w:rsidRPr="00D5565F" w:rsidRDefault="004534E6" w:rsidP="004B57E2">
      <w:pPr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(должность)                                    (подпись)                                       (Фамилия И.О.)</w:t>
      </w:r>
    </w:p>
    <w:p w:rsidR="004534E6" w:rsidRPr="00D5565F" w:rsidRDefault="004534E6" w:rsidP="004B57E2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М.П.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6"/>
        <w:gridCol w:w="485"/>
        <w:gridCol w:w="356"/>
        <w:gridCol w:w="1235"/>
        <w:gridCol w:w="476"/>
        <w:gridCol w:w="438"/>
        <w:gridCol w:w="520"/>
      </w:tblGrid>
      <w:tr w:rsidR="004534E6" w:rsidRPr="0007282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35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902B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4534E6" w:rsidRDefault="004534E6" w:rsidP="00E12882">
      <w:pPr>
        <w:pStyle w:val="NoSpacing"/>
        <w:rPr>
          <w:sz w:val="26"/>
          <w:szCs w:val="26"/>
        </w:rPr>
      </w:pPr>
      <w:bookmarkStart w:id="0" w:name="_GoBack"/>
      <w:bookmarkEnd w:id="0"/>
      <w:r w:rsidRPr="00901C05">
        <w:rPr>
          <w:sz w:val="26"/>
          <w:szCs w:val="26"/>
        </w:rPr>
        <w:t xml:space="preserve">                                                                                               </w:t>
      </w:r>
      <w:r>
        <w:rPr>
          <w:sz w:val="26"/>
          <w:szCs w:val="26"/>
        </w:rPr>
        <w:t xml:space="preserve">   </w:t>
      </w:r>
    </w:p>
    <w:p w:rsidR="004534E6" w:rsidRDefault="004534E6" w:rsidP="00E12882">
      <w:pPr>
        <w:pStyle w:val="NoSpacing"/>
        <w:rPr>
          <w:sz w:val="26"/>
          <w:szCs w:val="26"/>
        </w:rPr>
      </w:pPr>
    </w:p>
    <w:p w:rsidR="004534E6" w:rsidRPr="0024284B" w:rsidRDefault="004534E6" w:rsidP="009A5159">
      <w:pPr>
        <w:pStyle w:val="NoSpacing"/>
        <w:ind w:left="4248" w:firstLine="708"/>
        <w:rPr>
          <w:sz w:val="26"/>
          <w:szCs w:val="26"/>
        </w:rPr>
      </w:pPr>
      <w:r w:rsidRPr="00901C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</w:t>
      </w:r>
      <w:r w:rsidRPr="00901C05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01C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34E6" w:rsidRPr="00901C05" w:rsidRDefault="004534E6" w:rsidP="00E1288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901C05">
        <w:rPr>
          <w:sz w:val="26"/>
          <w:szCs w:val="26"/>
        </w:rPr>
        <w:t xml:space="preserve">                                                                                     </w:t>
      </w:r>
      <w:r>
        <w:rPr>
          <w:sz w:val="26"/>
          <w:szCs w:val="26"/>
        </w:rPr>
        <w:t xml:space="preserve">   </w:t>
      </w:r>
      <w:r w:rsidRPr="00901C05">
        <w:rPr>
          <w:sz w:val="26"/>
          <w:szCs w:val="26"/>
        </w:rPr>
        <w:t xml:space="preserve"> </w:t>
      </w:r>
      <w:r w:rsidRPr="00901C05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4534E6" w:rsidRPr="00901C05" w:rsidRDefault="004534E6" w:rsidP="00E1288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901C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01C0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редоставления муниципальной </w:t>
      </w:r>
      <w:r w:rsidRPr="00901C05">
        <w:rPr>
          <w:rFonts w:ascii="Times New Roman" w:hAnsi="Times New Roman" w:cs="Times New Roman"/>
          <w:sz w:val="26"/>
          <w:szCs w:val="26"/>
        </w:rPr>
        <w:t>услуги</w:t>
      </w:r>
    </w:p>
    <w:p w:rsidR="004534E6" w:rsidRPr="00901C05" w:rsidRDefault="004534E6" w:rsidP="00E1288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901C05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901C05">
        <w:rPr>
          <w:rFonts w:ascii="Times New Roman" w:hAnsi="Times New Roman" w:cs="Times New Roman"/>
          <w:sz w:val="26"/>
          <w:szCs w:val="26"/>
        </w:rPr>
        <w:t>«Выдача разрешений  на строительство»</w:t>
      </w:r>
    </w:p>
    <w:p w:rsidR="004534E6" w:rsidRPr="00901C05" w:rsidRDefault="004534E6" w:rsidP="00E12882">
      <w:pPr>
        <w:pStyle w:val="NoSpacing"/>
        <w:rPr>
          <w:rFonts w:ascii="Times New Roman" w:hAnsi="Times New Roman" w:cs="Times New Roman"/>
        </w:rPr>
      </w:pPr>
    </w:p>
    <w:p w:rsidR="004534E6" w:rsidRDefault="004534E6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534E6" w:rsidRPr="00D5565F" w:rsidRDefault="004534E6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534E6" w:rsidRPr="00CF6F12" w:rsidRDefault="004534E6" w:rsidP="00473F0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F6F12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4534E6" w:rsidRPr="00CF6F12" w:rsidRDefault="004534E6" w:rsidP="00473F0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F6F12">
        <w:rPr>
          <w:rFonts w:ascii="Times New Roman" w:hAnsi="Times New Roman" w:cs="Times New Roman"/>
          <w:b/>
          <w:bCs/>
          <w:sz w:val="26"/>
          <w:szCs w:val="26"/>
        </w:rPr>
        <w:t>О ПРОДЛЕНИИ РАЗРЕШЕНИЯ НА СТРОИТЕЛЬСТВО</w:t>
      </w:r>
    </w:p>
    <w:p w:rsidR="004534E6" w:rsidRDefault="004534E6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534E6" w:rsidRPr="00D5565F" w:rsidRDefault="004534E6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534E6" w:rsidRPr="00D5565F" w:rsidRDefault="004534E6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В орган местного самоуправления Приморского края </w:t>
      </w:r>
    </w:p>
    <w:p w:rsidR="004534E6" w:rsidRPr="00D5565F" w:rsidRDefault="004534E6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5386"/>
      </w:tblGrid>
      <w:tr w:rsidR="004534E6" w:rsidRPr="00072823" w:rsidTr="00DE3E7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 xml:space="preserve">От кого:  </w:t>
            </w:r>
          </w:p>
        </w:tc>
        <w:tc>
          <w:tcPr>
            <w:tcW w:w="5386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34E6" w:rsidRPr="00D5565F" w:rsidRDefault="004534E6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(полное наименование застройщика, планирующего</w:t>
      </w:r>
    </w:p>
    <w:p w:rsidR="004534E6" w:rsidRPr="00D5565F" w:rsidRDefault="004534E6" w:rsidP="00473F0C">
      <w:pPr>
        <w:pStyle w:val="ConsPlusNonformat"/>
        <w:widowControl/>
        <w:pBdr>
          <w:bottom w:val="single" w:sz="4" w:space="1" w:color="auto"/>
        </w:pBdr>
        <w:ind w:left="3119"/>
        <w:rPr>
          <w:rFonts w:ascii="Times New Roman" w:hAnsi="Times New Roman" w:cs="Times New Roman"/>
          <w:sz w:val="26"/>
          <w:szCs w:val="26"/>
        </w:rPr>
      </w:pPr>
    </w:p>
    <w:p w:rsidR="004534E6" w:rsidRPr="00D5565F" w:rsidRDefault="004534E6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осуществлять строительство, капитальный ремонт или реконструкцию,</w:t>
      </w:r>
    </w:p>
    <w:p w:rsidR="004534E6" w:rsidRPr="00D5565F" w:rsidRDefault="004534E6" w:rsidP="00473F0C">
      <w:pPr>
        <w:pStyle w:val="ConsPlusNonformat"/>
        <w:widowControl/>
        <w:pBdr>
          <w:bottom w:val="single" w:sz="4" w:space="1" w:color="auto"/>
        </w:pBdr>
        <w:ind w:left="3119" w:firstLine="3261"/>
        <w:jc w:val="center"/>
        <w:rPr>
          <w:rFonts w:ascii="Times New Roman" w:hAnsi="Times New Roman" w:cs="Times New Roman"/>
          <w:sz w:val="26"/>
          <w:szCs w:val="26"/>
        </w:rPr>
      </w:pPr>
    </w:p>
    <w:p w:rsidR="004534E6" w:rsidRPr="00D5565F" w:rsidRDefault="004534E6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адрес;</w:t>
      </w:r>
    </w:p>
    <w:p w:rsidR="004534E6" w:rsidRPr="00D5565F" w:rsidRDefault="004534E6" w:rsidP="00473F0C">
      <w:pPr>
        <w:pStyle w:val="ConsPlusNonformat"/>
        <w:widowControl/>
        <w:pBdr>
          <w:bottom w:val="single" w:sz="4" w:space="1" w:color="auto"/>
        </w:pBdr>
        <w:ind w:left="3119"/>
        <w:rPr>
          <w:rFonts w:ascii="Times New Roman" w:hAnsi="Times New Roman" w:cs="Times New Roman"/>
          <w:sz w:val="26"/>
          <w:szCs w:val="26"/>
        </w:rPr>
      </w:pPr>
    </w:p>
    <w:p w:rsidR="004534E6" w:rsidRPr="00D5565F" w:rsidRDefault="004534E6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Ф.И.О. руководителя; телефон</w:t>
      </w:r>
    </w:p>
    <w:p w:rsidR="004534E6" w:rsidRPr="00D5565F" w:rsidRDefault="004534E6" w:rsidP="00473F0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34E6" w:rsidRPr="00D5565F" w:rsidRDefault="004534E6" w:rsidP="00473F0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34E6" w:rsidRPr="00D5565F" w:rsidRDefault="004534E6" w:rsidP="00473F0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5565F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4534E6" w:rsidRPr="00D5565F" w:rsidRDefault="004534E6" w:rsidP="00473F0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5565F">
        <w:rPr>
          <w:rFonts w:ascii="Times New Roman" w:hAnsi="Times New Roman" w:cs="Times New Roman"/>
          <w:b/>
          <w:bCs/>
          <w:sz w:val="26"/>
          <w:szCs w:val="26"/>
        </w:rPr>
        <w:t>о продлении разрешения на строительство</w:t>
      </w:r>
    </w:p>
    <w:p w:rsidR="004534E6" w:rsidRPr="00D5565F" w:rsidRDefault="004534E6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534E6" w:rsidRPr="00D5565F" w:rsidRDefault="004534E6" w:rsidP="00473F0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Просим продлить разрешение на строительство/реконструкцию</w:t>
      </w:r>
    </w:p>
    <w:p w:rsidR="004534E6" w:rsidRPr="00D5565F" w:rsidRDefault="004534E6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(ненужное зачеркнуть)</w:t>
      </w:r>
    </w:p>
    <w:p w:rsidR="004534E6" w:rsidRPr="00D5565F" w:rsidRDefault="004534E6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709"/>
        <w:gridCol w:w="567"/>
        <w:gridCol w:w="425"/>
        <w:gridCol w:w="1417"/>
        <w:gridCol w:w="567"/>
        <w:gridCol w:w="851"/>
        <w:gridCol w:w="709"/>
        <w:gridCol w:w="4110"/>
      </w:tblGrid>
      <w:tr w:rsidR="004534E6" w:rsidRPr="00072823">
        <w:trPr>
          <w:trHeight w:val="35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г. №</w:t>
            </w:r>
          </w:p>
        </w:tc>
        <w:tc>
          <w:tcPr>
            <w:tcW w:w="4110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34E6" w:rsidRPr="00D5565F" w:rsidRDefault="004534E6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534E6" w:rsidRPr="00D5565F" w:rsidRDefault="004534E6" w:rsidP="00473F0C">
      <w:pPr>
        <w:pStyle w:val="ConsPlusNonformat"/>
        <w:widowControl/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4534E6" w:rsidRPr="00D5565F" w:rsidRDefault="004534E6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(наименование объекта)</w:t>
      </w:r>
    </w:p>
    <w:p w:rsidR="004534E6" w:rsidRPr="00D5565F" w:rsidRDefault="004534E6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529"/>
      </w:tblGrid>
      <w:tr w:rsidR="004534E6" w:rsidRPr="0007282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на земельном участке по адресу</w:t>
            </w:r>
          </w:p>
        </w:tc>
        <w:tc>
          <w:tcPr>
            <w:tcW w:w="5529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34E6" w:rsidRPr="00D5565F" w:rsidRDefault="004534E6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(субъект, город, район, улица, номер участка)</w:t>
      </w:r>
    </w:p>
    <w:p w:rsidR="004534E6" w:rsidRPr="00D5565F" w:rsidRDefault="004534E6" w:rsidP="00473F0C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4534E6" w:rsidRPr="00D5565F" w:rsidRDefault="004534E6" w:rsidP="00473F0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Pr="00D5565F" w:rsidRDefault="004534E6" w:rsidP="00473F0C">
      <w:pPr>
        <w:pStyle w:val="ConsPlusNonformat"/>
        <w:widowControl/>
        <w:pBdr>
          <w:bottom w:val="single" w:sz="4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Pr="00D5565F" w:rsidRDefault="004534E6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126"/>
        <w:gridCol w:w="5919"/>
      </w:tblGrid>
      <w:tr w:rsidR="004534E6" w:rsidRPr="0007282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сроком на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месяца (ев).</w:t>
            </w:r>
          </w:p>
        </w:tc>
      </w:tr>
    </w:tbl>
    <w:p w:rsidR="004534E6" w:rsidRPr="00D5565F" w:rsidRDefault="004534E6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4536"/>
      </w:tblGrid>
      <w:tr w:rsidR="004534E6" w:rsidRPr="0007282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Право на пользование землей закреплено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34E6" w:rsidRPr="00D5565F" w:rsidRDefault="004534E6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(наименование документа)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639"/>
        <w:gridCol w:w="495"/>
        <w:gridCol w:w="426"/>
        <w:gridCol w:w="1508"/>
        <w:gridCol w:w="476"/>
        <w:gridCol w:w="567"/>
        <w:gridCol w:w="753"/>
        <w:gridCol w:w="1373"/>
      </w:tblGrid>
      <w:tr w:rsidR="004534E6" w:rsidRPr="00072823">
        <w:trPr>
          <w:trHeight w:val="353"/>
        </w:trPr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от«</w:t>
            </w:r>
          </w:p>
        </w:tc>
        <w:tc>
          <w:tcPr>
            <w:tcW w:w="495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г. №</w:t>
            </w: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34E6" w:rsidRPr="00D5565F" w:rsidRDefault="004534E6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1842"/>
      </w:tblGrid>
      <w:tr w:rsidR="004534E6" w:rsidRPr="0007282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Проектная документация на строительство объекта разработана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34E6" w:rsidRDefault="004534E6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534E6" w:rsidRDefault="004534E6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534E6" w:rsidRPr="00D5565F" w:rsidRDefault="004534E6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7"/>
        <w:gridCol w:w="1809"/>
        <w:gridCol w:w="33"/>
      </w:tblGrid>
      <w:tr w:rsidR="004534E6" w:rsidRPr="00072823">
        <w:tc>
          <w:tcPr>
            <w:tcW w:w="9639" w:type="dxa"/>
            <w:gridSpan w:val="3"/>
            <w:tcBorders>
              <w:left w:val="nil"/>
              <w:right w:val="nil"/>
            </w:tcBorders>
          </w:tcPr>
          <w:p w:rsidR="004534E6" w:rsidRPr="00072823" w:rsidRDefault="004534E6" w:rsidP="0024284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(полное наименование организации, Ф.И.О. руководителя, адрес, номер телефона)</w:t>
            </w:r>
          </w:p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4E6" w:rsidRPr="00072823">
        <w:trPr>
          <w:gridAfter w:val="1"/>
          <w:wAfter w:w="33" w:type="dxa"/>
        </w:trPr>
        <w:tc>
          <w:tcPr>
            <w:tcW w:w="9606" w:type="dxa"/>
            <w:gridSpan w:val="2"/>
            <w:tcBorders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4E6" w:rsidRPr="00072823">
        <w:trPr>
          <w:gridAfter w:val="1"/>
          <w:wAfter w:w="33" w:type="dxa"/>
        </w:trPr>
        <w:tc>
          <w:tcPr>
            <w:tcW w:w="9606" w:type="dxa"/>
            <w:gridSpan w:val="2"/>
            <w:tcBorders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4E6" w:rsidRPr="00072823">
        <w:trPr>
          <w:gridAfter w:val="1"/>
          <w:wAfter w:w="33" w:type="dxa"/>
        </w:trPr>
        <w:tc>
          <w:tcPr>
            <w:tcW w:w="7797" w:type="dxa"/>
            <w:tcBorders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имеющей право на выполнение проектных работ, закрепленное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4E6" w:rsidRPr="00072823">
        <w:trPr>
          <w:gridAfter w:val="1"/>
          <w:wAfter w:w="33" w:type="dxa"/>
        </w:trPr>
        <w:tc>
          <w:tcPr>
            <w:tcW w:w="9606" w:type="dxa"/>
            <w:gridSpan w:val="2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tabs>
                <w:tab w:val="left" w:pos="949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34E6" w:rsidRPr="00D5565F" w:rsidRDefault="004534E6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(наименование, реквизиты документа, наименование уполномоченной организации, его выдавшей)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09"/>
        <w:gridCol w:w="346"/>
        <w:gridCol w:w="1497"/>
        <w:gridCol w:w="476"/>
        <w:gridCol w:w="941"/>
        <w:gridCol w:w="851"/>
        <w:gridCol w:w="1134"/>
        <w:gridCol w:w="2410"/>
        <w:gridCol w:w="675"/>
      </w:tblGrid>
      <w:tr w:rsidR="004534E6" w:rsidRPr="00072823">
        <w:trPr>
          <w:gridAfter w:val="2"/>
          <w:wAfter w:w="3085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г. 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4E6" w:rsidRPr="00072823">
        <w:tc>
          <w:tcPr>
            <w:tcW w:w="90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34E6" w:rsidRPr="00072823" w:rsidRDefault="004534E6" w:rsidP="00473F0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Положительное заключение государственной экспертизы                              №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4E6" w:rsidRPr="00072823">
        <w:trPr>
          <w:gridAfter w:val="3"/>
          <w:wAfter w:w="4219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4534E6" w:rsidRPr="00D5565F" w:rsidRDefault="004534E6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534E6" w:rsidRPr="00D5565F" w:rsidRDefault="004534E6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Схема планировочной организации земельного участка согласована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850"/>
        <w:gridCol w:w="1134"/>
        <w:gridCol w:w="709"/>
        <w:gridCol w:w="1005"/>
        <w:gridCol w:w="424"/>
        <w:gridCol w:w="1127"/>
        <w:gridCol w:w="566"/>
        <w:gridCol w:w="696"/>
        <w:gridCol w:w="401"/>
      </w:tblGrid>
      <w:tr w:rsidR="004534E6" w:rsidRPr="00072823">
        <w:tc>
          <w:tcPr>
            <w:tcW w:w="2694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4534E6" w:rsidRPr="00D5565F" w:rsidRDefault="004534E6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(наименование организации)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3936"/>
      </w:tblGrid>
      <w:tr w:rsidR="004534E6" w:rsidRPr="0007282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34E6" w:rsidRPr="00072823" w:rsidRDefault="004534E6" w:rsidP="00D556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Проектно - сметная документация утверждена</w:t>
            </w:r>
          </w:p>
        </w:tc>
        <w:tc>
          <w:tcPr>
            <w:tcW w:w="3936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4534E6" w:rsidRPr="00D5565F" w:rsidRDefault="004534E6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(наименование документа или акта)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709"/>
        <w:gridCol w:w="709"/>
        <w:gridCol w:w="356"/>
        <w:gridCol w:w="1203"/>
        <w:gridCol w:w="496"/>
        <w:gridCol w:w="921"/>
      </w:tblGrid>
      <w:tr w:rsidR="004534E6" w:rsidRPr="0007282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4534E6" w:rsidRPr="00D5565F" w:rsidRDefault="004534E6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534E6" w:rsidRPr="00D5565F" w:rsidRDefault="004534E6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Дополнительно информируем:*</w:t>
      </w:r>
    </w:p>
    <w:p w:rsidR="004534E6" w:rsidRPr="00D5565F" w:rsidRDefault="004534E6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534E6" w:rsidRPr="00D5565F" w:rsidRDefault="004534E6" w:rsidP="009C70FA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Работы будут производиться в соответствии с муниципальным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709"/>
        <w:gridCol w:w="425"/>
        <w:gridCol w:w="1880"/>
        <w:gridCol w:w="530"/>
        <w:gridCol w:w="709"/>
        <w:gridCol w:w="850"/>
        <w:gridCol w:w="2235"/>
      </w:tblGrid>
      <w:tr w:rsidR="004534E6" w:rsidRPr="0007282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контрактом от 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80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г. №</w:t>
            </w:r>
          </w:p>
        </w:tc>
        <w:tc>
          <w:tcPr>
            <w:tcW w:w="2235" w:type="dxa"/>
            <w:tcBorders>
              <w:top w:val="nil"/>
              <w:lef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34E6" w:rsidRPr="00D5565F" w:rsidRDefault="004534E6" w:rsidP="00473F0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2093"/>
      </w:tblGrid>
      <w:tr w:rsidR="004534E6" w:rsidRPr="00072823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право выполнения строительно-монтажных работ закреплено</w:t>
            </w:r>
          </w:p>
        </w:tc>
        <w:tc>
          <w:tcPr>
            <w:tcW w:w="2093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34E6" w:rsidRPr="00D5565F" w:rsidRDefault="004534E6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4"/>
      </w:tblGrid>
      <w:tr w:rsidR="004534E6" w:rsidRPr="00072823">
        <w:tc>
          <w:tcPr>
            <w:tcW w:w="9714" w:type="dxa"/>
            <w:tcBorders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 xml:space="preserve">           (наименование документа и уполномоченной организации, его выдавшей)</w:t>
            </w:r>
          </w:p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34E6" w:rsidRPr="00D5565F" w:rsidRDefault="004534E6" w:rsidP="00473F0C">
      <w:pPr>
        <w:rPr>
          <w:rFonts w:ascii="Times New Roman" w:hAnsi="Times New Roman" w:cs="Times New Roman"/>
          <w:vanish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09"/>
        <w:gridCol w:w="346"/>
        <w:gridCol w:w="1497"/>
        <w:gridCol w:w="476"/>
        <w:gridCol w:w="941"/>
        <w:gridCol w:w="851"/>
        <w:gridCol w:w="1134"/>
      </w:tblGrid>
      <w:tr w:rsidR="004534E6" w:rsidRPr="0007282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от«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г. 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34E6" w:rsidRPr="00D5565F" w:rsidRDefault="004534E6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0"/>
        <w:gridCol w:w="3780"/>
        <w:gridCol w:w="425"/>
        <w:gridCol w:w="425"/>
        <w:gridCol w:w="851"/>
        <w:gridCol w:w="567"/>
        <w:gridCol w:w="567"/>
        <w:gridCol w:w="850"/>
        <w:gridCol w:w="959"/>
      </w:tblGrid>
      <w:tr w:rsidR="004534E6" w:rsidRPr="00072823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ind w:left="284" w:hanging="28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2. Производителем работ приказом от «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г. №</w:t>
            </w:r>
          </w:p>
        </w:tc>
        <w:tc>
          <w:tcPr>
            <w:tcW w:w="959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534E6" w:rsidRPr="00072823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назначен</w:t>
            </w:r>
          </w:p>
        </w:tc>
        <w:tc>
          <w:tcPr>
            <w:tcW w:w="8424" w:type="dxa"/>
            <w:gridSpan w:val="8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4534E6" w:rsidRPr="00D5565F" w:rsidRDefault="004534E6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</w:t>
      </w:r>
      <w:r w:rsidRPr="00D5565F">
        <w:rPr>
          <w:rFonts w:ascii="Times New Roman" w:hAnsi="Times New Roman" w:cs="Times New Roman"/>
          <w:sz w:val="26"/>
          <w:szCs w:val="26"/>
        </w:rPr>
        <w:t>(должность, Ф.И.О.)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977"/>
        <w:gridCol w:w="5211"/>
      </w:tblGrid>
      <w:tr w:rsidR="004534E6" w:rsidRPr="0007282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имеющий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специальное образование и стаж работы</w:t>
            </w:r>
          </w:p>
        </w:tc>
      </w:tr>
    </w:tbl>
    <w:p w:rsidR="004534E6" w:rsidRPr="00D5565F" w:rsidRDefault="004534E6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  <w:lang w:val="en-US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(высшее, среднее)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417"/>
        <w:gridCol w:w="709"/>
      </w:tblGrid>
      <w:tr w:rsidR="004534E6" w:rsidRPr="0007282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в строительстве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</w:tr>
    </w:tbl>
    <w:p w:rsidR="004534E6" w:rsidRPr="00D5565F" w:rsidRDefault="004534E6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4360"/>
      </w:tblGrid>
      <w:tr w:rsidR="004534E6" w:rsidRPr="0007282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3. Строительный контроль в соответствии с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34E6" w:rsidRPr="00D5565F" w:rsidRDefault="004534E6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694"/>
        <w:gridCol w:w="423"/>
        <w:gridCol w:w="1162"/>
        <w:gridCol w:w="567"/>
        <w:gridCol w:w="709"/>
        <w:gridCol w:w="850"/>
        <w:gridCol w:w="567"/>
        <w:gridCol w:w="2977"/>
        <w:gridCol w:w="1100"/>
      </w:tblGrid>
      <w:tr w:rsidR="004534E6" w:rsidRPr="00072823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г. №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будет осуществляться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34E6" w:rsidRPr="00D5565F" w:rsidRDefault="004534E6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81"/>
      </w:tblGrid>
      <w:tr w:rsidR="004534E6" w:rsidRPr="00072823">
        <w:tc>
          <w:tcPr>
            <w:tcW w:w="9781" w:type="dxa"/>
            <w:tcBorders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34E6" w:rsidRPr="00D5565F" w:rsidRDefault="004534E6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(полное наименование организации, Ф.И.О. руководителя, юридический и почтовый адреса, номер телефона)</w:t>
      </w:r>
    </w:p>
    <w:p w:rsidR="004534E6" w:rsidRDefault="004534E6" w:rsidP="00D3638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534E6" w:rsidRDefault="004534E6" w:rsidP="00D3638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534E6" w:rsidRDefault="004534E6" w:rsidP="00D3638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534E6" w:rsidRDefault="004534E6" w:rsidP="00D3638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534E6" w:rsidRPr="00D5565F" w:rsidRDefault="004534E6" w:rsidP="00D3638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534E6" w:rsidRPr="00D5565F" w:rsidRDefault="004534E6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4. Право выполнения функций государственного заказчика (застройщика)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8187"/>
      </w:tblGrid>
      <w:tr w:rsidR="004534E6" w:rsidRPr="00072823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закреплено</w:t>
            </w:r>
          </w:p>
        </w:tc>
        <w:tc>
          <w:tcPr>
            <w:tcW w:w="8187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34E6" w:rsidRPr="00D5565F" w:rsidRDefault="004534E6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(наименование нормативно-правового акта)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694"/>
        <w:gridCol w:w="423"/>
        <w:gridCol w:w="1162"/>
        <w:gridCol w:w="567"/>
        <w:gridCol w:w="709"/>
        <w:gridCol w:w="850"/>
        <w:gridCol w:w="567"/>
      </w:tblGrid>
      <w:tr w:rsidR="004534E6" w:rsidRPr="00072823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г.  №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34E6" w:rsidRPr="00D5565F" w:rsidRDefault="004534E6" w:rsidP="00473F0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Pr="00D5565F" w:rsidRDefault="004534E6" w:rsidP="00473F0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* Раздел заполняется в случае наличия указанных документов</w:t>
      </w:r>
    </w:p>
    <w:p w:rsidR="004534E6" w:rsidRPr="00D5565F" w:rsidRDefault="004534E6" w:rsidP="00473F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1707"/>
        <w:gridCol w:w="1836"/>
        <w:gridCol w:w="1701"/>
        <w:gridCol w:w="2376"/>
      </w:tblGrid>
      <w:tr w:rsidR="004534E6" w:rsidRPr="00072823"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34E6" w:rsidRPr="00D5565F" w:rsidRDefault="004534E6" w:rsidP="00473F0C">
      <w:pPr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(должность)                                  (подпись)                                   (Фамилия И.О.)</w:t>
      </w:r>
    </w:p>
    <w:p w:rsidR="004534E6" w:rsidRDefault="004534E6" w:rsidP="00473F0C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4534E6" w:rsidRPr="00D5565F" w:rsidRDefault="004534E6" w:rsidP="00473F0C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4534E6" w:rsidRPr="00D5565F" w:rsidRDefault="004534E6" w:rsidP="00473F0C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М.П.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6"/>
        <w:gridCol w:w="485"/>
        <w:gridCol w:w="356"/>
        <w:gridCol w:w="1235"/>
        <w:gridCol w:w="476"/>
        <w:gridCol w:w="438"/>
        <w:gridCol w:w="520"/>
      </w:tblGrid>
      <w:tr w:rsidR="004534E6" w:rsidRPr="0007282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35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534E6" w:rsidRPr="00072823" w:rsidRDefault="004534E6" w:rsidP="00D556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4534E6" w:rsidRPr="00D5565F" w:rsidRDefault="004534E6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Default="004534E6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Default="004534E6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Default="004534E6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Default="004534E6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Default="004534E6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Default="004534E6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Default="004534E6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Default="004534E6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Default="004534E6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Default="004534E6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Default="004534E6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Default="004534E6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Default="004534E6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Default="004534E6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Default="004534E6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Default="004534E6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Default="004534E6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Default="004534E6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Default="004534E6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Default="004534E6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34E6" w:rsidRDefault="004534E6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4534E6" w:rsidSect="009A0098">
      <w:pgSz w:w="11906" w:h="16838"/>
      <w:pgMar w:top="360" w:right="566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E404D"/>
    <w:multiLevelType w:val="hybridMultilevel"/>
    <w:tmpl w:val="8DFC731C"/>
    <w:lvl w:ilvl="0" w:tplc="CE20562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7D434667"/>
    <w:multiLevelType w:val="hybridMultilevel"/>
    <w:tmpl w:val="F0B86F8E"/>
    <w:lvl w:ilvl="0" w:tplc="2ED87C6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140"/>
    <w:rsid w:val="000058F7"/>
    <w:rsid w:val="00011015"/>
    <w:rsid w:val="00011E65"/>
    <w:rsid w:val="00013D48"/>
    <w:rsid w:val="00014620"/>
    <w:rsid w:val="000205AB"/>
    <w:rsid w:val="00021703"/>
    <w:rsid w:val="00030DA9"/>
    <w:rsid w:val="000361F1"/>
    <w:rsid w:val="00042E17"/>
    <w:rsid w:val="000459C6"/>
    <w:rsid w:val="000479F1"/>
    <w:rsid w:val="00050688"/>
    <w:rsid w:val="00052B42"/>
    <w:rsid w:val="00061392"/>
    <w:rsid w:val="000615EC"/>
    <w:rsid w:val="000628CB"/>
    <w:rsid w:val="00062D70"/>
    <w:rsid w:val="0006594B"/>
    <w:rsid w:val="00067E57"/>
    <w:rsid w:val="00072732"/>
    <w:rsid w:val="00072823"/>
    <w:rsid w:val="00072C82"/>
    <w:rsid w:val="00081859"/>
    <w:rsid w:val="000827B8"/>
    <w:rsid w:val="00083B6B"/>
    <w:rsid w:val="00084859"/>
    <w:rsid w:val="00085506"/>
    <w:rsid w:val="00090249"/>
    <w:rsid w:val="00090C9F"/>
    <w:rsid w:val="00091B25"/>
    <w:rsid w:val="00097C82"/>
    <w:rsid w:val="000A1D51"/>
    <w:rsid w:val="000A2B63"/>
    <w:rsid w:val="000A2C62"/>
    <w:rsid w:val="000A3AE6"/>
    <w:rsid w:val="000A4425"/>
    <w:rsid w:val="000A6595"/>
    <w:rsid w:val="000A79D3"/>
    <w:rsid w:val="000A7E6B"/>
    <w:rsid w:val="000A7EC4"/>
    <w:rsid w:val="000B3AB6"/>
    <w:rsid w:val="000B5584"/>
    <w:rsid w:val="000B6AEF"/>
    <w:rsid w:val="000B7CD3"/>
    <w:rsid w:val="000B7ED1"/>
    <w:rsid w:val="000C2D2F"/>
    <w:rsid w:val="000C33D8"/>
    <w:rsid w:val="000C40D6"/>
    <w:rsid w:val="000C57B1"/>
    <w:rsid w:val="000C6595"/>
    <w:rsid w:val="000D0670"/>
    <w:rsid w:val="000D44DE"/>
    <w:rsid w:val="000D4FBE"/>
    <w:rsid w:val="000E0F08"/>
    <w:rsid w:val="000E3580"/>
    <w:rsid w:val="000E5879"/>
    <w:rsid w:val="000E5983"/>
    <w:rsid w:val="000F010D"/>
    <w:rsid w:val="000F7636"/>
    <w:rsid w:val="001118EE"/>
    <w:rsid w:val="00111A79"/>
    <w:rsid w:val="001125AE"/>
    <w:rsid w:val="001140C4"/>
    <w:rsid w:val="001145A1"/>
    <w:rsid w:val="00116F33"/>
    <w:rsid w:val="00122BE9"/>
    <w:rsid w:val="0012416C"/>
    <w:rsid w:val="00126755"/>
    <w:rsid w:val="00130429"/>
    <w:rsid w:val="00132A37"/>
    <w:rsid w:val="001353EF"/>
    <w:rsid w:val="001417FD"/>
    <w:rsid w:val="00142268"/>
    <w:rsid w:val="00146C1F"/>
    <w:rsid w:val="00150C69"/>
    <w:rsid w:val="0015405D"/>
    <w:rsid w:val="00161285"/>
    <w:rsid w:val="001615AF"/>
    <w:rsid w:val="00165472"/>
    <w:rsid w:val="001702B0"/>
    <w:rsid w:val="0017730E"/>
    <w:rsid w:val="00181E9D"/>
    <w:rsid w:val="001935BB"/>
    <w:rsid w:val="00193CB5"/>
    <w:rsid w:val="0019720F"/>
    <w:rsid w:val="001A20C6"/>
    <w:rsid w:val="001B0C06"/>
    <w:rsid w:val="001B17CE"/>
    <w:rsid w:val="001B3884"/>
    <w:rsid w:val="001B3F04"/>
    <w:rsid w:val="001B3FBF"/>
    <w:rsid w:val="001B4AFF"/>
    <w:rsid w:val="001B535F"/>
    <w:rsid w:val="001B7334"/>
    <w:rsid w:val="001B7435"/>
    <w:rsid w:val="001B7F4C"/>
    <w:rsid w:val="001C0F01"/>
    <w:rsid w:val="001C35A5"/>
    <w:rsid w:val="001D25E4"/>
    <w:rsid w:val="001D573E"/>
    <w:rsid w:val="001D5C82"/>
    <w:rsid w:val="001D77C4"/>
    <w:rsid w:val="001E21E5"/>
    <w:rsid w:val="001E6FF3"/>
    <w:rsid w:val="001F0721"/>
    <w:rsid w:val="001F2B71"/>
    <w:rsid w:val="00201107"/>
    <w:rsid w:val="00203BC4"/>
    <w:rsid w:val="002069F6"/>
    <w:rsid w:val="002137CF"/>
    <w:rsid w:val="00215098"/>
    <w:rsid w:val="00222C78"/>
    <w:rsid w:val="00224011"/>
    <w:rsid w:val="00224A2C"/>
    <w:rsid w:val="0023377C"/>
    <w:rsid w:val="002350BE"/>
    <w:rsid w:val="00237E1E"/>
    <w:rsid w:val="00241295"/>
    <w:rsid w:val="00241610"/>
    <w:rsid w:val="0024284B"/>
    <w:rsid w:val="0024382B"/>
    <w:rsid w:val="002441C3"/>
    <w:rsid w:val="0024456E"/>
    <w:rsid w:val="00255AB0"/>
    <w:rsid w:val="00257744"/>
    <w:rsid w:val="00264FF7"/>
    <w:rsid w:val="00273B99"/>
    <w:rsid w:val="00275CD8"/>
    <w:rsid w:val="0027757F"/>
    <w:rsid w:val="0028120B"/>
    <w:rsid w:val="002822E0"/>
    <w:rsid w:val="00282E2C"/>
    <w:rsid w:val="00284F3D"/>
    <w:rsid w:val="00287C7F"/>
    <w:rsid w:val="00292151"/>
    <w:rsid w:val="002B2A6D"/>
    <w:rsid w:val="002B7F21"/>
    <w:rsid w:val="002C01BE"/>
    <w:rsid w:val="002C430F"/>
    <w:rsid w:val="002C5396"/>
    <w:rsid w:val="002C644D"/>
    <w:rsid w:val="002D6EBF"/>
    <w:rsid w:val="002D7580"/>
    <w:rsid w:val="002E6A57"/>
    <w:rsid w:val="002F038A"/>
    <w:rsid w:val="002F1E5E"/>
    <w:rsid w:val="002F1F23"/>
    <w:rsid w:val="002F3C20"/>
    <w:rsid w:val="002F4E9A"/>
    <w:rsid w:val="002F74DE"/>
    <w:rsid w:val="003026ED"/>
    <w:rsid w:val="003032FD"/>
    <w:rsid w:val="003042DD"/>
    <w:rsid w:val="00307822"/>
    <w:rsid w:val="00314916"/>
    <w:rsid w:val="00316798"/>
    <w:rsid w:val="00320930"/>
    <w:rsid w:val="003233CF"/>
    <w:rsid w:val="0032446C"/>
    <w:rsid w:val="00325A52"/>
    <w:rsid w:val="0032787F"/>
    <w:rsid w:val="003279F7"/>
    <w:rsid w:val="00330308"/>
    <w:rsid w:val="003325F3"/>
    <w:rsid w:val="003339E0"/>
    <w:rsid w:val="00334D80"/>
    <w:rsid w:val="0033672D"/>
    <w:rsid w:val="00336E86"/>
    <w:rsid w:val="003379D7"/>
    <w:rsid w:val="003405AF"/>
    <w:rsid w:val="00345168"/>
    <w:rsid w:val="00346B28"/>
    <w:rsid w:val="00347170"/>
    <w:rsid w:val="0035285D"/>
    <w:rsid w:val="00364835"/>
    <w:rsid w:val="003653FC"/>
    <w:rsid w:val="00365958"/>
    <w:rsid w:val="00366D47"/>
    <w:rsid w:val="00371943"/>
    <w:rsid w:val="00374B97"/>
    <w:rsid w:val="00376A29"/>
    <w:rsid w:val="00380621"/>
    <w:rsid w:val="00386575"/>
    <w:rsid w:val="00386B86"/>
    <w:rsid w:val="003909E7"/>
    <w:rsid w:val="00391533"/>
    <w:rsid w:val="003929CF"/>
    <w:rsid w:val="00393430"/>
    <w:rsid w:val="003A0EE8"/>
    <w:rsid w:val="003A2303"/>
    <w:rsid w:val="003A7F5C"/>
    <w:rsid w:val="003B332A"/>
    <w:rsid w:val="003B4DA1"/>
    <w:rsid w:val="003B6B9C"/>
    <w:rsid w:val="003C0A18"/>
    <w:rsid w:val="003C2E52"/>
    <w:rsid w:val="003C36DC"/>
    <w:rsid w:val="003C4A45"/>
    <w:rsid w:val="003D0920"/>
    <w:rsid w:val="003D51C9"/>
    <w:rsid w:val="003E1964"/>
    <w:rsid w:val="003E20A0"/>
    <w:rsid w:val="003E46AB"/>
    <w:rsid w:val="003E7426"/>
    <w:rsid w:val="003F0C1F"/>
    <w:rsid w:val="003F429B"/>
    <w:rsid w:val="003F4957"/>
    <w:rsid w:val="003F5709"/>
    <w:rsid w:val="0040697F"/>
    <w:rsid w:val="00411BDE"/>
    <w:rsid w:val="004133F1"/>
    <w:rsid w:val="00413D58"/>
    <w:rsid w:val="004145A5"/>
    <w:rsid w:val="00417BC7"/>
    <w:rsid w:val="0042339C"/>
    <w:rsid w:val="00426D7E"/>
    <w:rsid w:val="00436F97"/>
    <w:rsid w:val="004405B2"/>
    <w:rsid w:val="00441B5D"/>
    <w:rsid w:val="00441F94"/>
    <w:rsid w:val="00443A6E"/>
    <w:rsid w:val="0044409A"/>
    <w:rsid w:val="00444916"/>
    <w:rsid w:val="00444FD5"/>
    <w:rsid w:val="00447E27"/>
    <w:rsid w:val="004513E0"/>
    <w:rsid w:val="00451A61"/>
    <w:rsid w:val="00451E2A"/>
    <w:rsid w:val="004532E3"/>
    <w:rsid w:val="004534E6"/>
    <w:rsid w:val="004535C6"/>
    <w:rsid w:val="00454BF3"/>
    <w:rsid w:val="00462D18"/>
    <w:rsid w:val="00463DA4"/>
    <w:rsid w:val="00466207"/>
    <w:rsid w:val="004666A4"/>
    <w:rsid w:val="00470647"/>
    <w:rsid w:val="004717B5"/>
    <w:rsid w:val="00473F0C"/>
    <w:rsid w:val="00476100"/>
    <w:rsid w:val="00482EDC"/>
    <w:rsid w:val="0048540D"/>
    <w:rsid w:val="00486BF0"/>
    <w:rsid w:val="00495362"/>
    <w:rsid w:val="00495E1F"/>
    <w:rsid w:val="004A164D"/>
    <w:rsid w:val="004A2DFE"/>
    <w:rsid w:val="004A3261"/>
    <w:rsid w:val="004A3637"/>
    <w:rsid w:val="004A39EA"/>
    <w:rsid w:val="004A4DD2"/>
    <w:rsid w:val="004B379E"/>
    <w:rsid w:val="004B5286"/>
    <w:rsid w:val="004B57E2"/>
    <w:rsid w:val="004C2EB1"/>
    <w:rsid w:val="004C7E7A"/>
    <w:rsid w:val="004D1776"/>
    <w:rsid w:val="004D34CF"/>
    <w:rsid w:val="004D54DD"/>
    <w:rsid w:val="004E01E9"/>
    <w:rsid w:val="004E5178"/>
    <w:rsid w:val="004E531D"/>
    <w:rsid w:val="004E66FE"/>
    <w:rsid w:val="004F06BF"/>
    <w:rsid w:val="004F0E85"/>
    <w:rsid w:val="004F1638"/>
    <w:rsid w:val="004F4B45"/>
    <w:rsid w:val="004F539A"/>
    <w:rsid w:val="004F6389"/>
    <w:rsid w:val="004F66E0"/>
    <w:rsid w:val="004F79F1"/>
    <w:rsid w:val="00501DE0"/>
    <w:rsid w:val="00502593"/>
    <w:rsid w:val="00502B57"/>
    <w:rsid w:val="00504AA3"/>
    <w:rsid w:val="00510174"/>
    <w:rsid w:val="00521215"/>
    <w:rsid w:val="00522158"/>
    <w:rsid w:val="00522B4A"/>
    <w:rsid w:val="00522EBC"/>
    <w:rsid w:val="00524995"/>
    <w:rsid w:val="00524FEB"/>
    <w:rsid w:val="005300DF"/>
    <w:rsid w:val="005310B3"/>
    <w:rsid w:val="00534E79"/>
    <w:rsid w:val="00540FBB"/>
    <w:rsid w:val="005440BD"/>
    <w:rsid w:val="00544E49"/>
    <w:rsid w:val="00545170"/>
    <w:rsid w:val="005504DD"/>
    <w:rsid w:val="0055625D"/>
    <w:rsid w:val="00561544"/>
    <w:rsid w:val="00561C3C"/>
    <w:rsid w:val="0056563B"/>
    <w:rsid w:val="00565C3A"/>
    <w:rsid w:val="00566AF8"/>
    <w:rsid w:val="005757CD"/>
    <w:rsid w:val="005761E1"/>
    <w:rsid w:val="00576CE0"/>
    <w:rsid w:val="005817C9"/>
    <w:rsid w:val="00586924"/>
    <w:rsid w:val="005870C7"/>
    <w:rsid w:val="005916A0"/>
    <w:rsid w:val="005927EC"/>
    <w:rsid w:val="00593089"/>
    <w:rsid w:val="00594568"/>
    <w:rsid w:val="005974A1"/>
    <w:rsid w:val="005A028A"/>
    <w:rsid w:val="005B0CF8"/>
    <w:rsid w:val="005D336C"/>
    <w:rsid w:val="005D3E18"/>
    <w:rsid w:val="005D5037"/>
    <w:rsid w:val="005E44F7"/>
    <w:rsid w:val="005F04E1"/>
    <w:rsid w:val="005F0658"/>
    <w:rsid w:val="005F166D"/>
    <w:rsid w:val="00600020"/>
    <w:rsid w:val="00600070"/>
    <w:rsid w:val="00601B7C"/>
    <w:rsid w:val="0060363D"/>
    <w:rsid w:val="0060393C"/>
    <w:rsid w:val="00604C07"/>
    <w:rsid w:val="00605A03"/>
    <w:rsid w:val="00605F3E"/>
    <w:rsid w:val="006073B3"/>
    <w:rsid w:val="00610D32"/>
    <w:rsid w:val="006154FA"/>
    <w:rsid w:val="006213B5"/>
    <w:rsid w:val="0062428D"/>
    <w:rsid w:val="00633F48"/>
    <w:rsid w:val="00640002"/>
    <w:rsid w:val="0064164D"/>
    <w:rsid w:val="006425BA"/>
    <w:rsid w:val="006474E9"/>
    <w:rsid w:val="006562C5"/>
    <w:rsid w:val="00656CC1"/>
    <w:rsid w:val="006617B6"/>
    <w:rsid w:val="00663CB9"/>
    <w:rsid w:val="00671832"/>
    <w:rsid w:val="00672EFB"/>
    <w:rsid w:val="00680682"/>
    <w:rsid w:val="00684B9E"/>
    <w:rsid w:val="006854A0"/>
    <w:rsid w:val="00693FE1"/>
    <w:rsid w:val="00694454"/>
    <w:rsid w:val="006A1A7B"/>
    <w:rsid w:val="006A2D3B"/>
    <w:rsid w:val="006A3BD9"/>
    <w:rsid w:val="006A51E6"/>
    <w:rsid w:val="006A6506"/>
    <w:rsid w:val="006A74CE"/>
    <w:rsid w:val="006B0DB4"/>
    <w:rsid w:val="006B12B3"/>
    <w:rsid w:val="006B1AD8"/>
    <w:rsid w:val="006B31AF"/>
    <w:rsid w:val="006B3ED9"/>
    <w:rsid w:val="006B443E"/>
    <w:rsid w:val="006C1FDA"/>
    <w:rsid w:val="006C58E8"/>
    <w:rsid w:val="006D04FE"/>
    <w:rsid w:val="006D0731"/>
    <w:rsid w:val="006D09D2"/>
    <w:rsid w:val="006D139C"/>
    <w:rsid w:val="006D22F4"/>
    <w:rsid w:val="006E031D"/>
    <w:rsid w:val="006E29D4"/>
    <w:rsid w:val="006E4CD9"/>
    <w:rsid w:val="006F130F"/>
    <w:rsid w:val="006F1956"/>
    <w:rsid w:val="006F2F81"/>
    <w:rsid w:val="006F347D"/>
    <w:rsid w:val="006F4751"/>
    <w:rsid w:val="006F5F69"/>
    <w:rsid w:val="006F65F9"/>
    <w:rsid w:val="006F7695"/>
    <w:rsid w:val="0070046A"/>
    <w:rsid w:val="0070116D"/>
    <w:rsid w:val="00701F94"/>
    <w:rsid w:val="00705449"/>
    <w:rsid w:val="00705FD0"/>
    <w:rsid w:val="00707F07"/>
    <w:rsid w:val="00710465"/>
    <w:rsid w:val="007114E0"/>
    <w:rsid w:val="00711E43"/>
    <w:rsid w:val="00711E5C"/>
    <w:rsid w:val="00713017"/>
    <w:rsid w:val="00715220"/>
    <w:rsid w:val="00722CF0"/>
    <w:rsid w:val="00722EC4"/>
    <w:rsid w:val="007234CD"/>
    <w:rsid w:val="00723901"/>
    <w:rsid w:val="00735FB1"/>
    <w:rsid w:val="0073626F"/>
    <w:rsid w:val="0073653D"/>
    <w:rsid w:val="007371D4"/>
    <w:rsid w:val="00737EB0"/>
    <w:rsid w:val="007401EC"/>
    <w:rsid w:val="00742341"/>
    <w:rsid w:val="00742CC5"/>
    <w:rsid w:val="007442BE"/>
    <w:rsid w:val="00750687"/>
    <w:rsid w:val="00750CD2"/>
    <w:rsid w:val="0075276F"/>
    <w:rsid w:val="00754021"/>
    <w:rsid w:val="0075479E"/>
    <w:rsid w:val="00755B73"/>
    <w:rsid w:val="00760ED0"/>
    <w:rsid w:val="00760F53"/>
    <w:rsid w:val="00761FFD"/>
    <w:rsid w:val="007641AE"/>
    <w:rsid w:val="007716F9"/>
    <w:rsid w:val="007723A9"/>
    <w:rsid w:val="007738B6"/>
    <w:rsid w:val="007759D7"/>
    <w:rsid w:val="0078292E"/>
    <w:rsid w:val="00783EC1"/>
    <w:rsid w:val="00785BB8"/>
    <w:rsid w:val="00791E10"/>
    <w:rsid w:val="0079302E"/>
    <w:rsid w:val="00793573"/>
    <w:rsid w:val="00797342"/>
    <w:rsid w:val="007A2F57"/>
    <w:rsid w:val="007A3D2E"/>
    <w:rsid w:val="007A530A"/>
    <w:rsid w:val="007A59D3"/>
    <w:rsid w:val="007B5838"/>
    <w:rsid w:val="007B6701"/>
    <w:rsid w:val="007B700E"/>
    <w:rsid w:val="007C694E"/>
    <w:rsid w:val="007D111D"/>
    <w:rsid w:val="007D35C4"/>
    <w:rsid w:val="007E0656"/>
    <w:rsid w:val="007E0BD7"/>
    <w:rsid w:val="007E48CD"/>
    <w:rsid w:val="007F1A6B"/>
    <w:rsid w:val="007F3497"/>
    <w:rsid w:val="00806C3C"/>
    <w:rsid w:val="00811083"/>
    <w:rsid w:val="00811E9A"/>
    <w:rsid w:val="008138A7"/>
    <w:rsid w:val="00813EA8"/>
    <w:rsid w:val="008146DF"/>
    <w:rsid w:val="00816B72"/>
    <w:rsid w:val="00824593"/>
    <w:rsid w:val="008250E9"/>
    <w:rsid w:val="00826604"/>
    <w:rsid w:val="00826745"/>
    <w:rsid w:val="00831EFD"/>
    <w:rsid w:val="00834BD8"/>
    <w:rsid w:val="00835E52"/>
    <w:rsid w:val="008370EB"/>
    <w:rsid w:val="00842A4A"/>
    <w:rsid w:val="00843183"/>
    <w:rsid w:val="008471BE"/>
    <w:rsid w:val="00851A00"/>
    <w:rsid w:val="00853154"/>
    <w:rsid w:val="00855ACE"/>
    <w:rsid w:val="00873691"/>
    <w:rsid w:val="00876BA1"/>
    <w:rsid w:val="0087718B"/>
    <w:rsid w:val="00877925"/>
    <w:rsid w:val="00882BC0"/>
    <w:rsid w:val="00885D3E"/>
    <w:rsid w:val="00885F83"/>
    <w:rsid w:val="008863C7"/>
    <w:rsid w:val="008912DD"/>
    <w:rsid w:val="008922B9"/>
    <w:rsid w:val="008927DB"/>
    <w:rsid w:val="00893CDB"/>
    <w:rsid w:val="008949C0"/>
    <w:rsid w:val="0089702C"/>
    <w:rsid w:val="008A183C"/>
    <w:rsid w:val="008A27D6"/>
    <w:rsid w:val="008A5A8F"/>
    <w:rsid w:val="008B21DD"/>
    <w:rsid w:val="008B22CD"/>
    <w:rsid w:val="008B2C36"/>
    <w:rsid w:val="008B68F3"/>
    <w:rsid w:val="008C0912"/>
    <w:rsid w:val="008C4295"/>
    <w:rsid w:val="008C4EFB"/>
    <w:rsid w:val="008D1E70"/>
    <w:rsid w:val="008D69D6"/>
    <w:rsid w:val="008E1F0F"/>
    <w:rsid w:val="008E36F1"/>
    <w:rsid w:val="00901A6F"/>
    <w:rsid w:val="00901C05"/>
    <w:rsid w:val="00901F07"/>
    <w:rsid w:val="00902B94"/>
    <w:rsid w:val="00903797"/>
    <w:rsid w:val="00911CD6"/>
    <w:rsid w:val="00912E62"/>
    <w:rsid w:val="00913609"/>
    <w:rsid w:val="009206B2"/>
    <w:rsid w:val="00924C25"/>
    <w:rsid w:val="00926AC3"/>
    <w:rsid w:val="0092708A"/>
    <w:rsid w:val="00927D8C"/>
    <w:rsid w:val="00934D34"/>
    <w:rsid w:val="0094495F"/>
    <w:rsid w:val="009467FF"/>
    <w:rsid w:val="0094727C"/>
    <w:rsid w:val="0095295A"/>
    <w:rsid w:val="00954F3F"/>
    <w:rsid w:val="00956BCF"/>
    <w:rsid w:val="00957D66"/>
    <w:rsid w:val="00957ECB"/>
    <w:rsid w:val="00960D04"/>
    <w:rsid w:val="009649C9"/>
    <w:rsid w:val="0096600A"/>
    <w:rsid w:val="0096703A"/>
    <w:rsid w:val="00970A15"/>
    <w:rsid w:val="009773D6"/>
    <w:rsid w:val="00981211"/>
    <w:rsid w:val="00983624"/>
    <w:rsid w:val="009837A7"/>
    <w:rsid w:val="00984D59"/>
    <w:rsid w:val="00985436"/>
    <w:rsid w:val="00987550"/>
    <w:rsid w:val="00992AC4"/>
    <w:rsid w:val="00996B22"/>
    <w:rsid w:val="009A0098"/>
    <w:rsid w:val="009A1D2F"/>
    <w:rsid w:val="009A5159"/>
    <w:rsid w:val="009A5EFD"/>
    <w:rsid w:val="009A759B"/>
    <w:rsid w:val="009A7F6F"/>
    <w:rsid w:val="009A7F7F"/>
    <w:rsid w:val="009B3D82"/>
    <w:rsid w:val="009B5319"/>
    <w:rsid w:val="009C28E7"/>
    <w:rsid w:val="009C2F97"/>
    <w:rsid w:val="009C3D49"/>
    <w:rsid w:val="009C3E5B"/>
    <w:rsid w:val="009C52B6"/>
    <w:rsid w:val="009C6918"/>
    <w:rsid w:val="009C70FA"/>
    <w:rsid w:val="009E5480"/>
    <w:rsid w:val="009E5BEE"/>
    <w:rsid w:val="009F0FFB"/>
    <w:rsid w:val="009F1021"/>
    <w:rsid w:val="009F4A8F"/>
    <w:rsid w:val="00A02D19"/>
    <w:rsid w:val="00A057C9"/>
    <w:rsid w:val="00A062A6"/>
    <w:rsid w:val="00A106B3"/>
    <w:rsid w:val="00A116EB"/>
    <w:rsid w:val="00A13725"/>
    <w:rsid w:val="00A207B9"/>
    <w:rsid w:val="00A24D60"/>
    <w:rsid w:val="00A2536A"/>
    <w:rsid w:val="00A27924"/>
    <w:rsid w:val="00A34225"/>
    <w:rsid w:val="00A34EE7"/>
    <w:rsid w:val="00A42719"/>
    <w:rsid w:val="00A43442"/>
    <w:rsid w:val="00A454D5"/>
    <w:rsid w:val="00A571D8"/>
    <w:rsid w:val="00A604A0"/>
    <w:rsid w:val="00A65EF8"/>
    <w:rsid w:val="00A66747"/>
    <w:rsid w:val="00A67273"/>
    <w:rsid w:val="00A73491"/>
    <w:rsid w:val="00A77F46"/>
    <w:rsid w:val="00A808EB"/>
    <w:rsid w:val="00A8280D"/>
    <w:rsid w:val="00A86E0D"/>
    <w:rsid w:val="00A900C5"/>
    <w:rsid w:val="00A94E5B"/>
    <w:rsid w:val="00AA2E41"/>
    <w:rsid w:val="00AA307A"/>
    <w:rsid w:val="00AA5D54"/>
    <w:rsid w:val="00AB571D"/>
    <w:rsid w:val="00AB6424"/>
    <w:rsid w:val="00AC2317"/>
    <w:rsid w:val="00AC4374"/>
    <w:rsid w:val="00AC6DD5"/>
    <w:rsid w:val="00AD074A"/>
    <w:rsid w:val="00AD291F"/>
    <w:rsid w:val="00AD6869"/>
    <w:rsid w:val="00AF05E7"/>
    <w:rsid w:val="00AF1746"/>
    <w:rsid w:val="00AF2E5D"/>
    <w:rsid w:val="00AF78B2"/>
    <w:rsid w:val="00B01F2D"/>
    <w:rsid w:val="00B0309D"/>
    <w:rsid w:val="00B03D5C"/>
    <w:rsid w:val="00B04BB6"/>
    <w:rsid w:val="00B2141E"/>
    <w:rsid w:val="00B23990"/>
    <w:rsid w:val="00B251EC"/>
    <w:rsid w:val="00B30971"/>
    <w:rsid w:val="00B329CB"/>
    <w:rsid w:val="00B35E2D"/>
    <w:rsid w:val="00B367D9"/>
    <w:rsid w:val="00B36F12"/>
    <w:rsid w:val="00B40269"/>
    <w:rsid w:val="00B40751"/>
    <w:rsid w:val="00B4361D"/>
    <w:rsid w:val="00B45DF4"/>
    <w:rsid w:val="00B465BA"/>
    <w:rsid w:val="00B51CE4"/>
    <w:rsid w:val="00B55B8D"/>
    <w:rsid w:val="00B67C55"/>
    <w:rsid w:val="00B71DB8"/>
    <w:rsid w:val="00B72B1F"/>
    <w:rsid w:val="00B7715C"/>
    <w:rsid w:val="00B80379"/>
    <w:rsid w:val="00B86C6C"/>
    <w:rsid w:val="00B90CF2"/>
    <w:rsid w:val="00B95E9A"/>
    <w:rsid w:val="00B9625C"/>
    <w:rsid w:val="00B9767E"/>
    <w:rsid w:val="00B97873"/>
    <w:rsid w:val="00BA01E7"/>
    <w:rsid w:val="00BA0941"/>
    <w:rsid w:val="00BA4DF5"/>
    <w:rsid w:val="00BA586D"/>
    <w:rsid w:val="00BB08EC"/>
    <w:rsid w:val="00BB2693"/>
    <w:rsid w:val="00BB34D7"/>
    <w:rsid w:val="00BB36D8"/>
    <w:rsid w:val="00BB777C"/>
    <w:rsid w:val="00BB7D54"/>
    <w:rsid w:val="00BC0779"/>
    <w:rsid w:val="00BC11CD"/>
    <w:rsid w:val="00BC40EA"/>
    <w:rsid w:val="00BC5000"/>
    <w:rsid w:val="00BC68DE"/>
    <w:rsid w:val="00BC7B90"/>
    <w:rsid w:val="00BE403C"/>
    <w:rsid w:val="00BF224E"/>
    <w:rsid w:val="00BF4271"/>
    <w:rsid w:val="00C06A04"/>
    <w:rsid w:val="00C1343A"/>
    <w:rsid w:val="00C1450A"/>
    <w:rsid w:val="00C14FD5"/>
    <w:rsid w:val="00C1673E"/>
    <w:rsid w:val="00C176F5"/>
    <w:rsid w:val="00C179B7"/>
    <w:rsid w:val="00C20400"/>
    <w:rsid w:val="00C3180C"/>
    <w:rsid w:val="00C322F9"/>
    <w:rsid w:val="00C33330"/>
    <w:rsid w:val="00C400F5"/>
    <w:rsid w:val="00C41011"/>
    <w:rsid w:val="00C41363"/>
    <w:rsid w:val="00C4274C"/>
    <w:rsid w:val="00C44877"/>
    <w:rsid w:val="00C50E4D"/>
    <w:rsid w:val="00C53936"/>
    <w:rsid w:val="00C62248"/>
    <w:rsid w:val="00C65881"/>
    <w:rsid w:val="00C65A2E"/>
    <w:rsid w:val="00C65B83"/>
    <w:rsid w:val="00C663FC"/>
    <w:rsid w:val="00C67556"/>
    <w:rsid w:val="00C700A4"/>
    <w:rsid w:val="00C70C8E"/>
    <w:rsid w:val="00C72BDA"/>
    <w:rsid w:val="00C764FF"/>
    <w:rsid w:val="00C76722"/>
    <w:rsid w:val="00C771E6"/>
    <w:rsid w:val="00C83A98"/>
    <w:rsid w:val="00C84250"/>
    <w:rsid w:val="00C859A1"/>
    <w:rsid w:val="00C85A62"/>
    <w:rsid w:val="00C86AD1"/>
    <w:rsid w:val="00C92EA8"/>
    <w:rsid w:val="00CA14A2"/>
    <w:rsid w:val="00CA2265"/>
    <w:rsid w:val="00CA5842"/>
    <w:rsid w:val="00CB2CF5"/>
    <w:rsid w:val="00CB6335"/>
    <w:rsid w:val="00CB65E0"/>
    <w:rsid w:val="00CB7206"/>
    <w:rsid w:val="00CC012D"/>
    <w:rsid w:val="00CC17A4"/>
    <w:rsid w:val="00CC1C36"/>
    <w:rsid w:val="00CD2915"/>
    <w:rsid w:val="00CE3423"/>
    <w:rsid w:val="00CE54B7"/>
    <w:rsid w:val="00CF6F12"/>
    <w:rsid w:val="00CF787B"/>
    <w:rsid w:val="00D044D5"/>
    <w:rsid w:val="00D137EA"/>
    <w:rsid w:val="00D154D0"/>
    <w:rsid w:val="00D15FA8"/>
    <w:rsid w:val="00D1737D"/>
    <w:rsid w:val="00D1775D"/>
    <w:rsid w:val="00D17CE9"/>
    <w:rsid w:val="00D35DA2"/>
    <w:rsid w:val="00D36388"/>
    <w:rsid w:val="00D376B9"/>
    <w:rsid w:val="00D42A2B"/>
    <w:rsid w:val="00D4701D"/>
    <w:rsid w:val="00D47BD0"/>
    <w:rsid w:val="00D5043B"/>
    <w:rsid w:val="00D514AD"/>
    <w:rsid w:val="00D5565F"/>
    <w:rsid w:val="00D55CBA"/>
    <w:rsid w:val="00D61220"/>
    <w:rsid w:val="00D63DB2"/>
    <w:rsid w:val="00D670C4"/>
    <w:rsid w:val="00D70ECE"/>
    <w:rsid w:val="00D71BE3"/>
    <w:rsid w:val="00D720B7"/>
    <w:rsid w:val="00D7285B"/>
    <w:rsid w:val="00D74389"/>
    <w:rsid w:val="00D75847"/>
    <w:rsid w:val="00D75946"/>
    <w:rsid w:val="00D764F5"/>
    <w:rsid w:val="00D77464"/>
    <w:rsid w:val="00D826AA"/>
    <w:rsid w:val="00D836AD"/>
    <w:rsid w:val="00D87B79"/>
    <w:rsid w:val="00D917C7"/>
    <w:rsid w:val="00D91F48"/>
    <w:rsid w:val="00D937B4"/>
    <w:rsid w:val="00D9417C"/>
    <w:rsid w:val="00D9437C"/>
    <w:rsid w:val="00D96CD9"/>
    <w:rsid w:val="00DA5520"/>
    <w:rsid w:val="00DA60FF"/>
    <w:rsid w:val="00DA77CC"/>
    <w:rsid w:val="00DB088A"/>
    <w:rsid w:val="00DB23A9"/>
    <w:rsid w:val="00DB3AF3"/>
    <w:rsid w:val="00DB5A7E"/>
    <w:rsid w:val="00DB7297"/>
    <w:rsid w:val="00DC2474"/>
    <w:rsid w:val="00DC5912"/>
    <w:rsid w:val="00DD2513"/>
    <w:rsid w:val="00DD4DC0"/>
    <w:rsid w:val="00DD7976"/>
    <w:rsid w:val="00DE142E"/>
    <w:rsid w:val="00DE2362"/>
    <w:rsid w:val="00DE3E71"/>
    <w:rsid w:val="00DE6115"/>
    <w:rsid w:val="00DF1F8C"/>
    <w:rsid w:val="00DF3D24"/>
    <w:rsid w:val="00DF7327"/>
    <w:rsid w:val="00E00B32"/>
    <w:rsid w:val="00E02427"/>
    <w:rsid w:val="00E02CF7"/>
    <w:rsid w:val="00E06C64"/>
    <w:rsid w:val="00E12882"/>
    <w:rsid w:val="00E12BBA"/>
    <w:rsid w:val="00E17D86"/>
    <w:rsid w:val="00E247CD"/>
    <w:rsid w:val="00E257B3"/>
    <w:rsid w:val="00E33E91"/>
    <w:rsid w:val="00E340A8"/>
    <w:rsid w:val="00E37922"/>
    <w:rsid w:val="00E453BD"/>
    <w:rsid w:val="00E45478"/>
    <w:rsid w:val="00E50F35"/>
    <w:rsid w:val="00E53342"/>
    <w:rsid w:val="00E54FED"/>
    <w:rsid w:val="00E5560B"/>
    <w:rsid w:val="00E6302B"/>
    <w:rsid w:val="00E65866"/>
    <w:rsid w:val="00E715EF"/>
    <w:rsid w:val="00E758D8"/>
    <w:rsid w:val="00E8682A"/>
    <w:rsid w:val="00E974C4"/>
    <w:rsid w:val="00EA2034"/>
    <w:rsid w:val="00EB18EB"/>
    <w:rsid w:val="00ED2BEF"/>
    <w:rsid w:val="00ED2E1F"/>
    <w:rsid w:val="00EE5D77"/>
    <w:rsid w:val="00EF2140"/>
    <w:rsid w:val="00EF3EB4"/>
    <w:rsid w:val="00EF56F8"/>
    <w:rsid w:val="00EF69F2"/>
    <w:rsid w:val="00F07C7D"/>
    <w:rsid w:val="00F13FB5"/>
    <w:rsid w:val="00F15EDF"/>
    <w:rsid w:val="00F21B08"/>
    <w:rsid w:val="00F23609"/>
    <w:rsid w:val="00F2718C"/>
    <w:rsid w:val="00F32975"/>
    <w:rsid w:val="00F3301B"/>
    <w:rsid w:val="00F3482D"/>
    <w:rsid w:val="00F36D9F"/>
    <w:rsid w:val="00F46A03"/>
    <w:rsid w:val="00F62C06"/>
    <w:rsid w:val="00F62CAE"/>
    <w:rsid w:val="00F62CC0"/>
    <w:rsid w:val="00F666FE"/>
    <w:rsid w:val="00F711F7"/>
    <w:rsid w:val="00F719FE"/>
    <w:rsid w:val="00F741C4"/>
    <w:rsid w:val="00F76753"/>
    <w:rsid w:val="00F76CF2"/>
    <w:rsid w:val="00F81E29"/>
    <w:rsid w:val="00F822ED"/>
    <w:rsid w:val="00F8305B"/>
    <w:rsid w:val="00F90EE9"/>
    <w:rsid w:val="00F94FE3"/>
    <w:rsid w:val="00F95976"/>
    <w:rsid w:val="00FA1776"/>
    <w:rsid w:val="00FA58F9"/>
    <w:rsid w:val="00FA78A2"/>
    <w:rsid w:val="00FB0B05"/>
    <w:rsid w:val="00FB4BE1"/>
    <w:rsid w:val="00FC0117"/>
    <w:rsid w:val="00FC31E7"/>
    <w:rsid w:val="00FC4C6A"/>
    <w:rsid w:val="00FC572B"/>
    <w:rsid w:val="00FC6820"/>
    <w:rsid w:val="00FD131C"/>
    <w:rsid w:val="00FD1F16"/>
    <w:rsid w:val="00FD2A5B"/>
    <w:rsid w:val="00FD40CC"/>
    <w:rsid w:val="00FE03A5"/>
    <w:rsid w:val="00FF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F3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21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F214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NoSpacing">
    <w:name w:val="No Spacing"/>
    <w:uiPriority w:val="99"/>
    <w:qFormat/>
    <w:rsid w:val="00901C05"/>
    <w:rPr>
      <w:rFonts w:cs="Calibri"/>
      <w:lang w:eastAsia="en-US"/>
    </w:rPr>
  </w:style>
  <w:style w:type="paragraph" w:customStyle="1" w:styleId="ConsPlusNormal">
    <w:name w:val="ConsPlusNormal"/>
    <w:uiPriority w:val="99"/>
    <w:rsid w:val="008C09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8C09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C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0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5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5C83F4122118296F9E45EA42683623A629473EF5E4D7FC376EE9A5D52C10E7D697D10D319F47C4690CF62U5X9H" TargetMode="External"/><Relationship Id="rId18" Type="http://schemas.openxmlformats.org/officeDocument/2006/relationships/hyperlink" Target="consultantplus://offline/ref=E5C83F4122118296F9E440A930EF3C35639F2EE35E497D932CB1C10005UCX8H" TargetMode="External"/><Relationship Id="rId26" Type="http://schemas.openxmlformats.org/officeDocument/2006/relationships/hyperlink" Target="consultantplus://offline/ref=341F3C888D195952121446F885522318D0F7440357317D708C6640D42A7F9A3058E3188D1BA1k5H" TargetMode="External"/><Relationship Id="rId39" Type="http://schemas.openxmlformats.org/officeDocument/2006/relationships/hyperlink" Target="consultantplus://offline/ref=E5C83F4122118296F9E45EA42683623A629473EF5E4E77C571EE9A5D52C10E7D697D10D319F47C4690CF64U5XFH" TargetMode="External"/><Relationship Id="rId21" Type="http://schemas.openxmlformats.org/officeDocument/2006/relationships/hyperlink" Target="consultantplus://offline/ref=E5C83F4122118296F9E440A930EF3C3567992BEA5A47209924E8CD02U0X2H" TargetMode="External"/><Relationship Id="rId34" Type="http://schemas.openxmlformats.org/officeDocument/2006/relationships/hyperlink" Target="consultantplus://offline/ref=E5C83F4122118296F9E45EA42683623A629473EF5E4E77C571EE9A5D52C10E7D697D10D319F47C4690CE64U5XCH" TargetMode="External"/><Relationship Id="rId42" Type="http://schemas.openxmlformats.org/officeDocument/2006/relationships/hyperlink" Target="consultantplus://offline/ref=E5C83F4122118296F9E45EA42683623A629473EF5E4E77C571EE9A5D52C10E7D697D10D319F47C4690CE64U5XBH" TargetMode="External"/><Relationship Id="rId47" Type="http://schemas.openxmlformats.org/officeDocument/2006/relationships/hyperlink" Target="consultantplus://offline/ref=E5C83F4122118296F9E45EA42683623A629473EF5E4E77C571EE9A5D52C10E7D697D10D319F47C4690CE64U5XCH" TargetMode="External"/><Relationship Id="rId50" Type="http://schemas.openxmlformats.org/officeDocument/2006/relationships/hyperlink" Target="consultantplus://offline/ref=E5C83F4122118296F9E45EA42683623A629473EF5E4E77C571EE9A5D52C10E7D697D10D319F47C4690CF65U5X4H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956E95A9818E9ACD6AD778E066034D93700AAF0AC1CE1C77F8FC914134F2174802E498FD2AD700B0S2A2F" TargetMode="External"/><Relationship Id="rId12" Type="http://schemas.openxmlformats.org/officeDocument/2006/relationships/hyperlink" Target="consultantplus://offline/ref=E5C83F4122118296F9E45EA42683623A629473EF5E4D7FC376EE9A5D52C10E7D697D10D319F47C4690CF62U5X9H" TargetMode="External"/><Relationship Id="rId17" Type="http://schemas.openxmlformats.org/officeDocument/2006/relationships/hyperlink" Target="consultantplus://offline/ref=E5C83F4122118296F9E440A930EF3C35639E2AE45D457D932CB1C10005UCX8H" TargetMode="External"/><Relationship Id="rId25" Type="http://schemas.openxmlformats.org/officeDocument/2006/relationships/hyperlink" Target="consultantplus://offline/ref=E5C83F4122118296F9E45EA42683623A629473EF5E4C73C672EE9A5D52C10E7D697D10D319F47C4690C866U5XDH" TargetMode="External"/><Relationship Id="rId33" Type="http://schemas.openxmlformats.org/officeDocument/2006/relationships/hyperlink" Target="consultantplus://offline/ref=E5C83F4122118296F9E45EA42683623A629473EF5E4E77C571EE9A5D52C10E7D697D10D319F47C4690CF64U5X9H" TargetMode="External"/><Relationship Id="rId38" Type="http://schemas.openxmlformats.org/officeDocument/2006/relationships/hyperlink" Target="consultantplus://offline/ref=E5C83F4122118296F9E45EA42683623A629473EF5E4E77C571EE9A5D52C10E7D697D10D319F47C4690CF65U5XAH" TargetMode="External"/><Relationship Id="rId46" Type="http://schemas.openxmlformats.org/officeDocument/2006/relationships/hyperlink" Target="consultantplus://offline/ref=E5C83F4122118296F9E45EA42683623A629473EF5E4E77C571EE9A5D52C10E7D697D10D319F47C4690CF64U5X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C83F4122118296F9E440A930EF3C35639D2FE4594D7D932CB1C10005C8042A2E3249915DF97D4EU9X7H" TargetMode="External"/><Relationship Id="rId20" Type="http://schemas.openxmlformats.org/officeDocument/2006/relationships/hyperlink" Target="consultantplus://offline/ref=E5C83F4122118296F9E440A930EF3C35639D2FE55B4F7D932CB1C10005C8042A2E3249915DF87C43U9X0H" TargetMode="External"/><Relationship Id="rId29" Type="http://schemas.openxmlformats.org/officeDocument/2006/relationships/hyperlink" Target="consultantplus://offline/ref=341F3C888D195952121446F885522318D0F7440357317D708C6640D42A7F9A3058E318881F1C01A8A7k7H" TargetMode="External"/><Relationship Id="rId41" Type="http://schemas.openxmlformats.org/officeDocument/2006/relationships/hyperlink" Target="consultantplus://offline/ref=E5C83F4122118296F9E45EA42683623A629473EF5E4E77C571EE9A5D52C10E7D697D10D319F47C4690CE64U5X4H" TargetMode="External"/><Relationship Id="rId54" Type="http://schemas.openxmlformats.org/officeDocument/2006/relationships/hyperlink" Target="consultantplus://offline/ref=E5C83F4122118296F9E45EA42683623A629473EF5E4E77C571EE9A5D52C10E7D697D10D319F47C4690CE62U5XD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6E95A9818E9ACD6AD778E066034D93700AAF0BC3CC1C77F8FC914134F2174802E498FD2AD601BDS2A5F" TargetMode="External"/><Relationship Id="rId11" Type="http://schemas.openxmlformats.org/officeDocument/2006/relationships/hyperlink" Target="consultantplus://offline/ref=956E95A9818E9ACD6AD766ED706F139C7103F300C5CC1F24A6A3CA1C63FB1D1F45ABC1BF6EDB00B5225A82SEA3F" TargetMode="External"/><Relationship Id="rId24" Type="http://schemas.openxmlformats.org/officeDocument/2006/relationships/hyperlink" Target="consultantplus://offline/ref=E5C83F4122118296F9E440A930EF3C35649C2AE35B47209924E8CD02U0X2H" TargetMode="External"/><Relationship Id="rId32" Type="http://schemas.openxmlformats.org/officeDocument/2006/relationships/hyperlink" Target="consultantplus://offline/ref=E5C83F4122118296F9E45EA42683623A629473EF5E4E77C571EE9A5D52C10E7D697D10D319F47C4690CE64U5X4H" TargetMode="External"/><Relationship Id="rId37" Type="http://schemas.openxmlformats.org/officeDocument/2006/relationships/hyperlink" Target="consultantplus://offline/ref=E5C83F4122118296F9E45EA42683623A629473EF5E4E77C571EE9A5D52C10E7D697D10D319F47C4690CF64U5XEH" TargetMode="External"/><Relationship Id="rId40" Type="http://schemas.openxmlformats.org/officeDocument/2006/relationships/hyperlink" Target="consultantplus://offline/ref=E5C83F4122118296F9E45EA42683623A629473EF5E4E77C571EE9A5D52C10E7D697D10D319F47C4690CE64U5XBH" TargetMode="External"/><Relationship Id="rId45" Type="http://schemas.openxmlformats.org/officeDocument/2006/relationships/hyperlink" Target="consultantplus://offline/ref=E5C83F4122118296F9E45EA42683623A629473EF5E4E77C571EE9A5D52C10E7D697D10D319F47C4690CF64U5XFH" TargetMode="External"/><Relationship Id="rId53" Type="http://schemas.openxmlformats.org/officeDocument/2006/relationships/hyperlink" Target="consultantplus://offline/ref=E5C83F4122118296F9E45EA42683623A629473EF5E4D7FC376EE9A5D52C10E7D697D10D319F47C4690CF69U5X5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5C83F4122118296F9E440A930EF3C35639D2FEB5E4F7D932CB1C10005UCX8H" TargetMode="External"/><Relationship Id="rId23" Type="http://schemas.openxmlformats.org/officeDocument/2006/relationships/hyperlink" Target="consultantplus://offline/ref=E5C83F4122118296F9E45EA42683623A629473EF5E4D77C276EE9A5D52C10E7D697D10D319F47C4690CF63U5XAH" TargetMode="External"/><Relationship Id="rId28" Type="http://schemas.openxmlformats.org/officeDocument/2006/relationships/hyperlink" Target="consultantplus://offline/ref=341F3C888D195952121446F885522318D0F7440357317D708C6640D42A7F9A3058E3188C1FA1kDH" TargetMode="External"/><Relationship Id="rId36" Type="http://schemas.openxmlformats.org/officeDocument/2006/relationships/hyperlink" Target="consultantplus://offline/ref=E5C83F4122118296F9E45EA42683623A629473EF5E4E77C571EE9A5D52C10E7D697D10D319F47C4690CF64U5X9H" TargetMode="External"/><Relationship Id="rId49" Type="http://schemas.openxmlformats.org/officeDocument/2006/relationships/hyperlink" Target="consultantplus://offline/ref=E5C83F4122118296F9E45EA42683623A629473EF5E4E77C571EE9A5D52C10E7D697D10D319F47C4690CF65U5X5H" TargetMode="External"/><Relationship Id="rId10" Type="http://schemas.openxmlformats.org/officeDocument/2006/relationships/hyperlink" Target="consultantplus://offline/ref=956E95A9818E9ACD6AD766ED706F139C7103F300C4CC1626A2A3CA1C63FB1D1F45ABC1BF6EDB00B5225A80SEA5F" TargetMode="External"/><Relationship Id="rId19" Type="http://schemas.openxmlformats.org/officeDocument/2006/relationships/hyperlink" Target="consultantplus://offline/ref=E5C83F4122118296F9E440A930EF3C35639D2FEA5A4D7D932CB1C10005UCX8H" TargetMode="External"/><Relationship Id="rId31" Type="http://schemas.openxmlformats.org/officeDocument/2006/relationships/hyperlink" Target="consultantplus://offline/ref=E5C83F4122118296F9E45EA42683623A629473EF5E4E77C571EE9A5D52C10E7D697D10D319F47C4690CE64U5XBH" TargetMode="External"/><Relationship Id="rId44" Type="http://schemas.openxmlformats.org/officeDocument/2006/relationships/hyperlink" Target="consultantplus://offline/ref=E5C83F4122118296F9E45EA42683623A629473EF5E4D7FC376EE9A5D52C10E7D697D10D319F47C4690CF65U5XFH" TargetMode="External"/><Relationship Id="rId52" Type="http://schemas.openxmlformats.org/officeDocument/2006/relationships/hyperlink" Target="consultantplus://offline/ref=E5C83F4122118296F9E45EA42683623A629473EF5E4E77C571EE9A5D52C10E7D697D10D319F47C4690CE64U5X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6E95A9818E9ACD6AD766ED706F139C7103F300C4CD1222A6A3CA1C63FB1D1F45ABC1BF6EDB00B5225D85SEA2F" TargetMode="External"/><Relationship Id="rId14" Type="http://schemas.openxmlformats.org/officeDocument/2006/relationships/hyperlink" Target="consultantplus://offline/ref=E5C83F4122118296F9E440A930EF3C3560972AE7501A2A917DE4CFU0X5H" TargetMode="External"/><Relationship Id="rId22" Type="http://schemas.openxmlformats.org/officeDocument/2006/relationships/hyperlink" Target="consultantplus://offline/ref=E5C83F4122118296F9E440A930EF3C3567982BE45E47209924E8CD02U0X2H" TargetMode="External"/><Relationship Id="rId27" Type="http://schemas.openxmlformats.org/officeDocument/2006/relationships/hyperlink" Target="consultantplus://offline/ref=341F3C888D195952121446F885522318D0F7440357317D708C6640D42A7F9A3058E318881F1C05A1A7k4H" TargetMode="External"/><Relationship Id="rId30" Type="http://schemas.openxmlformats.org/officeDocument/2006/relationships/hyperlink" Target="consultantplus://offline/ref=E5C83F4122118296F9E440A930EF3C35639D2FE4594D7D932CB1C10005C8042A2E3249915DF97B44U9X8H" TargetMode="External"/><Relationship Id="rId35" Type="http://schemas.openxmlformats.org/officeDocument/2006/relationships/hyperlink" Target="consultantplus://offline/ref=E5C83F4122118296F9E45EA42683623A629473EF5E4E77C571EE9A5D52C10E7D697D10D319F47C4690CF65U5X8H" TargetMode="External"/><Relationship Id="rId43" Type="http://schemas.openxmlformats.org/officeDocument/2006/relationships/hyperlink" Target="consultantplus://offline/ref=E5C83F4122118296F9E45EA42683623A629473EF5E4E77C571EE9A5D52C10E7D697D10D319F47C4690CE64U5X4H" TargetMode="External"/><Relationship Id="rId48" Type="http://schemas.openxmlformats.org/officeDocument/2006/relationships/hyperlink" Target="consultantplus://offline/ref=E5C83F4122118296F9E45EA42683623A629473EF5E4E77C571EE9A5D52C10E7D697D10D319F47C4690CF65U5X8H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956E95A9818E9ACD6AD778E066034D93700AAF05C0CC1C77F8FC914134SFA2F" TargetMode="External"/><Relationship Id="rId51" Type="http://schemas.openxmlformats.org/officeDocument/2006/relationships/hyperlink" Target="consultantplus://offline/ref=E5C83F4122118296F9E45EA42683623A629473EF5E4E77C571EE9A5D52C10E7D697D10D319F47C4690CE64U5XB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477</TotalTime>
  <Pages>17</Pages>
  <Words>6886</Words>
  <Characters>-32766</Characters>
  <Application>Microsoft Office Outlook</Application>
  <DocSecurity>0</DocSecurity>
  <Lines>0</Lines>
  <Paragraphs>0</Paragraphs>
  <ScaleCrop>false</ScaleCrop>
  <Company>Администрация Приморского края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Черноливский Алексей Владимирович</dc:creator>
  <cp:keywords/>
  <dc:description/>
  <cp:lastModifiedBy>xxx</cp:lastModifiedBy>
  <cp:revision>50</cp:revision>
  <cp:lastPrinted>2012-07-16T05:04:00Z</cp:lastPrinted>
  <dcterms:created xsi:type="dcterms:W3CDTF">2012-05-23T07:34:00Z</dcterms:created>
  <dcterms:modified xsi:type="dcterms:W3CDTF">2012-07-18T05:24:00Z</dcterms:modified>
</cp:coreProperties>
</file>