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59B" w:rsidRPr="00F8559B" w:rsidRDefault="00F8559B" w:rsidP="00F85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59B">
        <w:rPr>
          <w:rFonts w:ascii="Times New Roman" w:eastAsia="Times New Roman" w:hAnsi="Times New Roman" w:cs="Times New Roman"/>
          <w:sz w:val="24"/>
          <w:szCs w:val="24"/>
        </w:rPr>
        <w:t>1 декабря 2020</w:t>
      </w:r>
    </w:p>
    <w:p w:rsidR="00F8559B" w:rsidRPr="00F8559B" w:rsidRDefault="00F8559B" w:rsidP="00F85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6750" cy="733425"/>
            <wp:effectExtent l="19050" t="0" r="0" b="0"/>
            <wp:docPr id="1" name="gerb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59B" w:rsidRPr="00F8559B" w:rsidRDefault="00F8559B" w:rsidP="00F8559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855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Федеральный закон от 30 декабря 2020 г. N 503-ФЗ "О внесении изменений в статьи 8 и 11 Федерального закона "О специальной оценке условий труда"</w:t>
      </w:r>
    </w:p>
    <w:p w:rsidR="00F8559B" w:rsidRPr="00F8559B" w:rsidRDefault="00F8559B" w:rsidP="00F85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559B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F8559B">
        <w:rPr>
          <w:rFonts w:ascii="Courier New" w:eastAsia="Times New Roman" w:hAnsi="Courier New" w:cs="Courier New"/>
          <w:sz w:val="20"/>
          <w:szCs w:val="20"/>
        </w:rPr>
        <w:t>Принят</w:t>
      </w:r>
      <w:proofErr w:type="gramEnd"/>
      <w:r w:rsidRPr="00F8559B">
        <w:rPr>
          <w:rFonts w:ascii="Courier New" w:eastAsia="Times New Roman" w:hAnsi="Courier New" w:cs="Courier New"/>
          <w:sz w:val="20"/>
          <w:szCs w:val="20"/>
        </w:rPr>
        <w:t xml:space="preserve"> Государственной Думой 22 декабря 2020 года</w:t>
      </w:r>
    </w:p>
    <w:p w:rsidR="00F8559B" w:rsidRPr="00F8559B" w:rsidRDefault="00F8559B" w:rsidP="00F85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559B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F8559B">
        <w:rPr>
          <w:rFonts w:ascii="Courier New" w:eastAsia="Times New Roman" w:hAnsi="Courier New" w:cs="Courier New"/>
          <w:sz w:val="20"/>
          <w:szCs w:val="20"/>
        </w:rPr>
        <w:t>Одобрен</w:t>
      </w:r>
      <w:proofErr w:type="gramEnd"/>
      <w:r w:rsidRPr="00F8559B">
        <w:rPr>
          <w:rFonts w:ascii="Courier New" w:eastAsia="Times New Roman" w:hAnsi="Courier New" w:cs="Courier New"/>
          <w:sz w:val="20"/>
          <w:szCs w:val="20"/>
        </w:rPr>
        <w:t xml:space="preserve"> Советом Федерации 25 декабря 2020 года</w:t>
      </w:r>
    </w:p>
    <w:p w:rsidR="00F8559B" w:rsidRPr="00F8559B" w:rsidRDefault="00F8559B" w:rsidP="00F85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8559B" w:rsidRPr="00F8559B" w:rsidRDefault="00F8559B" w:rsidP="00F85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559B">
        <w:rPr>
          <w:rFonts w:ascii="Courier New" w:eastAsia="Times New Roman" w:hAnsi="Courier New" w:cs="Courier New"/>
          <w:sz w:val="20"/>
          <w:szCs w:val="20"/>
        </w:rPr>
        <w:t xml:space="preserve">     Статья 1</w:t>
      </w:r>
    </w:p>
    <w:p w:rsidR="00F8559B" w:rsidRPr="00F8559B" w:rsidRDefault="00F8559B" w:rsidP="00F85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559B">
        <w:rPr>
          <w:rFonts w:ascii="Courier New" w:eastAsia="Times New Roman" w:hAnsi="Courier New" w:cs="Courier New"/>
          <w:sz w:val="20"/>
          <w:szCs w:val="20"/>
        </w:rPr>
        <w:t xml:space="preserve">     Внести в Федеральный закон от 28 декабря 2013 года N 426-ФЗ "О</w:t>
      </w:r>
    </w:p>
    <w:p w:rsidR="00F8559B" w:rsidRPr="00F8559B" w:rsidRDefault="00F8559B" w:rsidP="00F85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8559B">
        <w:rPr>
          <w:rFonts w:ascii="Courier New" w:eastAsia="Times New Roman" w:hAnsi="Courier New" w:cs="Courier New"/>
          <w:sz w:val="20"/>
          <w:szCs w:val="20"/>
        </w:rPr>
        <w:t>специальной оценке условий труда" (Собрание законодательства Российской</w:t>
      </w:r>
      <w:proofErr w:type="gramEnd"/>
    </w:p>
    <w:p w:rsidR="00F8559B" w:rsidRPr="00F8559B" w:rsidRDefault="00F8559B" w:rsidP="00F85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559B">
        <w:rPr>
          <w:rFonts w:ascii="Courier New" w:eastAsia="Times New Roman" w:hAnsi="Courier New" w:cs="Courier New"/>
          <w:sz w:val="20"/>
          <w:szCs w:val="20"/>
        </w:rPr>
        <w:t>Федерации, 2013, N 52, ст. 6991; 2016, N 18, ст. 2512; 2019, N 52,</w:t>
      </w:r>
    </w:p>
    <w:p w:rsidR="00F8559B" w:rsidRPr="00F8559B" w:rsidRDefault="00F8559B" w:rsidP="00F85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559B">
        <w:rPr>
          <w:rFonts w:ascii="Courier New" w:eastAsia="Times New Roman" w:hAnsi="Courier New" w:cs="Courier New"/>
          <w:sz w:val="20"/>
          <w:szCs w:val="20"/>
        </w:rPr>
        <w:t>ст. 7769) следующие изменения:</w:t>
      </w:r>
    </w:p>
    <w:p w:rsidR="00F8559B" w:rsidRPr="00F8559B" w:rsidRDefault="00F8559B" w:rsidP="00F85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559B">
        <w:rPr>
          <w:rFonts w:ascii="Courier New" w:eastAsia="Times New Roman" w:hAnsi="Courier New" w:cs="Courier New"/>
          <w:sz w:val="20"/>
          <w:szCs w:val="20"/>
        </w:rPr>
        <w:t xml:space="preserve">     1) часть 4 статьи 8 дополнить предложением следующего содержания:</w:t>
      </w:r>
    </w:p>
    <w:p w:rsidR="00F8559B" w:rsidRPr="00F8559B" w:rsidRDefault="00F8559B" w:rsidP="00F85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559B">
        <w:rPr>
          <w:rFonts w:ascii="Courier New" w:eastAsia="Times New Roman" w:hAnsi="Courier New" w:cs="Courier New"/>
          <w:sz w:val="20"/>
          <w:szCs w:val="20"/>
        </w:rPr>
        <w:t>"На рабочих местах, указанных в части 1 статьи 11 настоящего Федерального</w:t>
      </w:r>
    </w:p>
    <w:p w:rsidR="00F8559B" w:rsidRPr="00F8559B" w:rsidRDefault="00F8559B" w:rsidP="00F85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559B">
        <w:rPr>
          <w:rFonts w:ascii="Courier New" w:eastAsia="Times New Roman" w:hAnsi="Courier New" w:cs="Courier New"/>
          <w:sz w:val="20"/>
          <w:szCs w:val="20"/>
        </w:rPr>
        <w:t>закона, в отношении которых действует декларация соответствия условий</w:t>
      </w:r>
    </w:p>
    <w:p w:rsidR="00F8559B" w:rsidRPr="00F8559B" w:rsidRDefault="00F8559B" w:rsidP="00F85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559B">
        <w:rPr>
          <w:rFonts w:ascii="Courier New" w:eastAsia="Times New Roman" w:hAnsi="Courier New" w:cs="Courier New"/>
          <w:sz w:val="20"/>
          <w:szCs w:val="20"/>
        </w:rPr>
        <w:t xml:space="preserve">труда государственным нормативным требованиям охраны труда, </w:t>
      </w:r>
      <w:proofErr w:type="gramStart"/>
      <w:r w:rsidRPr="00F8559B">
        <w:rPr>
          <w:rFonts w:ascii="Courier New" w:eastAsia="Times New Roman" w:hAnsi="Courier New" w:cs="Courier New"/>
          <w:sz w:val="20"/>
          <w:szCs w:val="20"/>
        </w:rPr>
        <w:t>повторное</w:t>
      </w:r>
      <w:proofErr w:type="gramEnd"/>
    </w:p>
    <w:p w:rsidR="00F8559B" w:rsidRPr="00F8559B" w:rsidRDefault="00F8559B" w:rsidP="00F85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559B">
        <w:rPr>
          <w:rFonts w:ascii="Courier New" w:eastAsia="Times New Roman" w:hAnsi="Courier New" w:cs="Courier New"/>
          <w:sz w:val="20"/>
          <w:szCs w:val="20"/>
        </w:rPr>
        <w:t>проведение специальной оценки условий труда не требуется до наступления</w:t>
      </w:r>
    </w:p>
    <w:p w:rsidR="00F8559B" w:rsidRPr="00F8559B" w:rsidRDefault="00F8559B" w:rsidP="00F85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559B">
        <w:rPr>
          <w:rFonts w:ascii="Courier New" w:eastAsia="Times New Roman" w:hAnsi="Courier New" w:cs="Courier New"/>
          <w:sz w:val="20"/>
          <w:szCs w:val="20"/>
        </w:rPr>
        <w:t>обстоятельств, установленных частью 5 статьи 11 настоящего Федерального</w:t>
      </w:r>
    </w:p>
    <w:p w:rsidR="00F8559B" w:rsidRPr="00F8559B" w:rsidRDefault="00F8559B" w:rsidP="00F85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559B">
        <w:rPr>
          <w:rFonts w:ascii="Courier New" w:eastAsia="Times New Roman" w:hAnsi="Courier New" w:cs="Courier New"/>
          <w:sz w:val="20"/>
          <w:szCs w:val="20"/>
        </w:rPr>
        <w:t>закона</w:t>
      </w:r>
      <w:proofErr w:type="gramStart"/>
      <w:r w:rsidRPr="00F8559B">
        <w:rPr>
          <w:rFonts w:ascii="Courier New" w:eastAsia="Times New Roman" w:hAnsi="Courier New" w:cs="Courier New"/>
          <w:sz w:val="20"/>
          <w:szCs w:val="20"/>
        </w:rPr>
        <w:t>.";</w:t>
      </w:r>
      <w:proofErr w:type="gramEnd"/>
    </w:p>
    <w:p w:rsidR="00F8559B" w:rsidRPr="00F8559B" w:rsidRDefault="00F8559B" w:rsidP="00F85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559B">
        <w:rPr>
          <w:rFonts w:ascii="Courier New" w:eastAsia="Times New Roman" w:hAnsi="Courier New" w:cs="Courier New"/>
          <w:sz w:val="20"/>
          <w:szCs w:val="20"/>
        </w:rPr>
        <w:t xml:space="preserve">     2) в статье 11:</w:t>
      </w:r>
    </w:p>
    <w:p w:rsidR="00F8559B" w:rsidRPr="00F8559B" w:rsidRDefault="00F8559B" w:rsidP="00F85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559B">
        <w:rPr>
          <w:rFonts w:ascii="Courier New" w:eastAsia="Times New Roman" w:hAnsi="Courier New" w:cs="Courier New"/>
          <w:sz w:val="20"/>
          <w:szCs w:val="20"/>
        </w:rPr>
        <w:t xml:space="preserve">     а) часть 4 изложить в следующей редакции:</w:t>
      </w:r>
    </w:p>
    <w:p w:rsidR="00F8559B" w:rsidRPr="00F8559B" w:rsidRDefault="00F8559B" w:rsidP="00F85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559B">
        <w:rPr>
          <w:rFonts w:ascii="Courier New" w:eastAsia="Times New Roman" w:hAnsi="Courier New" w:cs="Courier New"/>
          <w:sz w:val="20"/>
          <w:szCs w:val="20"/>
        </w:rPr>
        <w:t xml:space="preserve">     "4. Декларация соответствия условий труда </w:t>
      </w:r>
      <w:proofErr w:type="gramStart"/>
      <w:r w:rsidRPr="00F8559B">
        <w:rPr>
          <w:rFonts w:ascii="Courier New" w:eastAsia="Times New Roman" w:hAnsi="Courier New" w:cs="Courier New"/>
          <w:sz w:val="20"/>
          <w:szCs w:val="20"/>
        </w:rPr>
        <w:t>государственным</w:t>
      </w:r>
      <w:proofErr w:type="gramEnd"/>
    </w:p>
    <w:p w:rsidR="00F8559B" w:rsidRPr="00F8559B" w:rsidRDefault="00F8559B" w:rsidP="00F85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559B">
        <w:rPr>
          <w:rFonts w:ascii="Courier New" w:eastAsia="Times New Roman" w:hAnsi="Courier New" w:cs="Courier New"/>
          <w:sz w:val="20"/>
          <w:szCs w:val="20"/>
        </w:rPr>
        <w:t>нормативным требованиям охраны труда является бессрочной в случае</w:t>
      </w:r>
    </w:p>
    <w:p w:rsidR="00F8559B" w:rsidRPr="00F8559B" w:rsidRDefault="00F8559B" w:rsidP="00F85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559B">
        <w:rPr>
          <w:rFonts w:ascii="Courier New" w:eastAsia="Times New Roman" w:hAnsi="Courier New" w:cs="Courier New"/>
          <w:sz w:val="20"/>
          <w:szCs w:val="20"/>
        </w:rPr>
        <w:t>сохранения условий труда на соответствующем рабочем месте</w:t>
      </w:r>
      <w:proofErr w:type="gramStart"/>
      <w:r w:rsidRPr="00F8559B">
        <w:rPr>
          <w:rFonts w:ascii="Courier New" w:eastAsia="Times New Roman" w:hAnsi="Courier New" w:cs="Courier New"/>
          <w:sz w:val="20"/>
          <w:szCs w:val="20"/>
        </w:rPr>
        <w:t>.";</w:t>
      </w:r>
      <w:proofErr w:type="gramEnd"/>
    </w:p>
    <w:p w:rsidR="00F8559B" w:rsidRPr="00F8559B" w:rsidRDefault="00F8559B" w:rsidP="00F85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559B">
        <w:rPr>
          <w:rFonts w:ascii="Courier New" w:eastAsia="Times New Roman" w:hAnsi="Courier New" w:cs="Courier New"/>
          <w:sz w:val="20"/>
          <w:szCs w:val="20"/>
        </w:rPr>
        <w:t xml:space="preserve">     б) в части 5 слова "в период действия декларации соответствия</w:t>
      </w:r>
    </w:p>
    <w:p w:rsidR="00F8559B" w:rsidRPr="00F8559B" w:rsidRDefault="00F8559B" w:rsidP="00F85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559B">
        <w:rPr>
          <w:rFonts w:ascii="Courier New" w:eastAsia="Times New Roman" w:hAnsi="Courier New" w:cs="Courier New"/>
          <w:sz w:val="20"/>
          <w:szCs w:val="20"/>
        </w:rPr>
        <w:t>условий труда государственным нормативным требованиям охраны труда"</w:t>
      </w:r>
    </w:p>
    <w:p w:rsidR="00F8559B" w:rsidRPr="00F8559B" w:rsidRDefault="00F8559B" w:rsidP="00F85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559B">
        <w:rPr>
          <w:rFonts w:ascii="Courier New" w:eastAsia="Times New Roman" w:hAnsi="Courier New" w:cs="Courier New"/>
          <w:sz w:val="20"/>
          <w:szCs w:val="20"/>
        </w:rPr>
        <w:t>исключить, слова "данная декларация" заменить словами "декларация</w:t>
      </w:r>
    </w:p>
    <w:p w:rsidR="00F8559B" w:rsidRPr="00F8559B" w:rsidRDefault="00F8559B" w:rsidP="00F85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559B">
        <w:rPr>
          <w:rFonts w:ascii="Courier New" w:eastAsia="Times New Roman" w:hAnsi="Courier New" w:cs="Courier New"/>
          <w:sz w:val="20"/>
          <w:szCs w:val="20"/>
        </w:rPr>
        <w:t>соответствия условий труда государственным нормативным требованиям охраны</w:t>
      </w:r>
    </w:p>
    <w:p w:rsidR="00F8559B" w:rsidRPr="00F8559B" w:rsidRDefault="00F8559B" w:rsidP="00F85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559B">
        <w:rPr>
          <w:rFonts w:ascii="Courier New" w:eastAsia="Times New Roman" w:hAnsi="Courier New" w:cs="Courier New"/>
          <w:sz w:val="20"/>
          <w:szCs w:val="20"/>
        </w:rPr>
        <w:t>труда";</w:t>
      </w:r>
    </w:p>
    <w:p w:rsidR="00F8559B" w:rsidRPr="00F8559B" w:rsidRDefault="00F8559B" w:rsidP="00F85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559B">
        <w:rPr>
          <w:rFonts w:ascii="Courier New" w:eastAsia="Times New Roman" w:hAnsi="Courier New" w:cs="Courier New"/>
          <w:sz w:val="20"/>
          <w:szCs w:val="20"/>
        </w:rPr>
        <w:t xml:space="preserve">     в) часть 7 признать утратившей силу.</w:t>
      </w:r>
    </w:p>
    <w:p w:rsidR="00F8559B" w:rsidRPr="00F8559B" w:rsidRDefault="00F8559B" w:rsidP="00F85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8559B" w:rsidRPr="00F8559B" w:rsidRDefault="00F8559B" w:rsidP="00F85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559B">
        <w:rPr>
          <w:rFonts w:ascii="Courier New" w:eastAsia="Times New Roman" w:hAnsi="Courier New" w:cs="Courier New"/>
          <w:sz w:val="20"/>
          <w:szCs w:val="20"/>
        </w:rPr>
        <w:t xml:space="preserve">     Статья 2</w:t>
      </w:r>
    </w:p>
    <w:p w:rsidR="00F8559B" w:rsidRPr="00F8559B" w:rsidRDefault="00F8559B" w:rsidP="00F85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559B">
        <w:rPr>
          <w:rFonts w:ascii="Courier New" w:eastAsia="Times New Roman" w:hAnsi="Courier New" w:cs="Courier New"/>
          <w:sz w:val="20"/>
          <w:szCs w:val="20"/>
        </w:rPr>
        <w:t xml:space="preserve">     1. Настоящий Федеральный закон вступает в силу со дня его</w:t>
      </w:r>
    </w:p>
    <w:p w:rsidR="00F8559B" w:rsidRPr="00F8559B" w:rsidRDefault="00F8559B" w:rsidP="00F85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559B">
        <w:rPr>
          <w:rFonts w:ascii="Courier New" w:eastAsia="Times New Roman" w:hAnsi="Courier New" w:cs="Courier New"/>
          <w:sz w:val="20"/>
          <w:szCs w:val="20"/>
        </w:rPr>
        <w:t>официального опубликования.</w:t>
      </w:r>
    </w:p>
    <w:p w:rsidR="00F8559B" w:rsidRPr="00F8559B" w:rsidRDefault="00F8559B" w:rsidP="00F85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559B">
        <w:rPr>
          <w:rFonts w:ascii="Courier New" w:eastAsia="Times New Roman" w:hAnsi="Courier New" w:cs="Courier New"/>
          <w:sz w:val="20"/>
          <w:szCs w:val="20"/>
        </w:rPr>
        <w:t xml:space="preserve">     2. Положения части 4 статьи 11 Федерального закона от 28 декабря</w:t>
      </w:r>
    </w:p>
    <w:p w:rsidR="00F8559B" w:rsidRPr="00F8559B" w:rsidRDefault="00F8559B" w:rsidP="00F85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8559B">
        <w:rPr>
          <w:rFonts w:ascii="Courier New" w:eastAsia="Times New Roman" w:hAnsi="Courier New" w:cs="Courier New"/>
          <w:sz w:val="20"/>
          <w:szCs w:val="20"/>
        </w:rPr>
        <w:t>2013 года N 426-ФЗ "О специальной оценке условий труда" (в редакции</w:t>
      </w:r>
      <w:proofErr w:type="gramEnd"/>
    </w:p>
    <w:p w:rsidR="00F8559B" w:rsidRPr="00F8559B" w:rsidRDefault="00F8559B" w:rsidP="00F85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559B">
        <w:rPr>
          <w:rFonts w:ascii="Courier New" w:eastAsia="Times New Roman" w:hAnsi="Courier New" w:cs="Courier New"/>
          <w:sz w:val="20"/>
          <w:szCs w:val="20"/>
        </w:rPr>
        <w:t xml:space="preserve">настоящего Федерального закона) также применяются в отношении </w:t>
      </w:r>
      <w:proofErr w:type="gramStart"/>
      <w:r w:rsidRPr="00F8559B">
        <w:rPr>
          <w:rFonts w:ascii="Courier New" w:eastAsia="Times New Roman" w:hAnsi="Courier New" w:cs="Courier New"/>
          <w:sz w:val="20"/>
          <w:szCs w:val="20"/>
        </w:rPr>
        <w:t>действующих</w:t>
      </w:r>
      <w:proofErr w:type="gramEnd"/>
    </w:p>
    <w:p w:rsidR="00F8559B" w:rsidRPr="00F8559B" w:rsidRDefault="00F8559B" w:rsidP="00F85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559B">
        <w:rPr>
          <w:rFonts w:ascii="Courier New" w:eastAsia="Times New Roman" w:hAnsi="Courier New" w:cs="Courier New"/>
          <w:sz w:val="20"/>
          <w:szCs w:val="20"/>
        </w:rPr>
        <w:t xml:space="preserve">деклараций соответствия условий труда </w:t>
      </w:r>
      <w:proofErr w:type="gramStart"/>
      <w:r w:rsidRPr="00F8559B">
        <w:rPr>
          <w:rFonts w:ascii="Courier New" w:eastAsia="Times New Roman" w:hAnsi="Courier New" w:cs="Courier New"/>
          <w:sz w:val="20"/>
          <w:szCs w:val="20"/>
        </w:rPr>
        <w:t>государственным</w:t>
      </w:r>
      <w:proofErr w:type="gramEnd"/>
      <w:r w:rsidRPr="00F8559B">
        <w:rPr>
          <w:rFonts w:ascii="Courier New" w:eastAsia="Times New Roman" w:hAnsi="Courier New" w:cs="Courier New"/>
          <w:sz w:val="20"/>
          <w:szCs w:val="20"/>
        </w:rPr>
        <w:t xml:space="preserve"> нормативным</w:t>
      </w:r>
    </w:p>
    <w:p w:rsidR="00F8559B" w:rsidRPr="00F8559B" w:rsidRDefault="00F8559B" w:rsidP="00F85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559B">
        <w:rPr>
          <w:rFonts w:ascii="Courier New" w:eastAsia="Times New Roman" w:hAnsi="Courier New" w:cs="Courier New"/>
          <w:sz w:val="20"/>
          <w:szCs w:val="20"/>
        </w:rPr>
        <w:t>требованиям охраны труда, внесенных в реестр деклараций соответствия</w:t>
      </w:r>
    </w:p>
    <w:p w:rsidR="00F8559B" w:rsidRPr="00F8559B" w:rsidRDefault="00F8559B" w:rsidP="00F85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559B">
        <w:rPr>
          <w:rFonts w:ascii="Courier New" w:eastAsia="Times New Roman" w:hAnsi="Courier New" w:cs="Courier New"/>
          <w:sz w:val="20"/>
          <w:szCs w:val="20"/>
        </w:rPr>
        <w:t>условий труда государственным нормативным требованиям охраны труда.</w:t>
      </w:r>
    </w:p>
    <w:p w:rsidR="00F8559B" w:rsidRPr="00F8559B" w:rsidRDefault="00F8559B" w:rsidP="00F85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8559B" w:rsidRPr="00F8559B" w:rsidRDefault="00F8559B" w:rsidP="00F85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559B">
        <w:rPr>
          <w:rFonts w:ascii="Courier New" w:eastAsia="Times New Roman" w:hAnsi="Courier New" w:cs="Courier New"/>
          <w:sz w:val="20"/>
          <w:szCs w:val="20"/>
        </w:rPr>
        <w:t>Президент Российской Федерации                                  В. Путин</w:t>
      </w:r>
    </w:p>
    <w:p w:rsidR="00F8559B" w:rsidRPr="00F8559B" w:rsidRDefault="00F8559B" w:rsidP="00F85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8559B" w:rsidRPr="00F8559B" w:rsidRDefault="00F8559B" w:rsidP="00F85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559B">
        <w:rPr>
          <w:rFonts w:ascii="Courier New" w:eastAsia="Times New Roman" w:hAnsi="Courier New" w:cs="Courier New"/>
          <w:sz w:val="20"/>
          <w:szCs w:val="20"/>
        </w:rPr>
        <w:t>Москва, Кремль</w:t>
      </w:r>
    </w:p>
    <w:p w:rsidR="00F8559B" w:rsidRPr="00F8559B" w:rsidRDefault="00F8559B" w:rsidP="00F85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559B">
        <w:rPr>
          <w:rFonts w:ascii="Courier New" w:eastAsia="Times New Roman" w:hAnsi="Courier New" w:cs="Courier New"/>
          <w:sz w:val="20"/>
          <w:szCs w:val="20"/>
        </w:rPr>
        <w:t>30 декабря 2020 года</w:t>
      </w:r>
    </w:p>
    <w:p w:rsidR="00F8559B" w:rsidRPr="00F8559B" w:rsidRDefault="00F8559B" w:rsidP="00F85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559B">
        <w:rPr>
          <w:rFonts w:ascii="Courier New" w:eastAsia="Times New Roman" w:hAnsi="Courier New" w:cs="Courier New"/>
          <w:sz w:val="20"/>
          <w:szCs w:val="20"/>
        </w:rPr>
        <w:t>N 503-ФЗ</w:t>
      </w:r>
    </w:p>
    <w:sectPr w:rsidR="00F8559B" w:rsidRPr="00F8559B" w:rsidSect="00646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savePreviewPicture/>
  <w:compat>
    <w:useFELayout/>
  </w:compat>
  <w:rsids>
    <w:rsidRoot w:val="00F8559B"/>
    <w:rsid w:val="000A6EA4"/>
    <w:rsid w:val="001014E8"/>
    <w:rsid w:val="00113283"/>
    <w:rsid w:val="0015678B"/>
    <w:rsid w:val="001C7E2C"/>
    <w:rsid w:val="00417C99"/>
    <w:rsid w:val="0054414C"/>
    <w:rsid w:val="005E694D"/>
    <w:rsid w:val="00602370"/>
    <w:rsid w:val="006467B1"/>
    <w:rsid w:val="007B518A"/>
    <w:rsid w:val="00857AF3"/>
    <w:rsid w:val="008C0E2B"/>
    <w:rsid w:val="008C5343"/>
    <w:rsid w:val="008D1303"/>
    <w:rsid w:val="00937F48"/>
    <w:rsid w:val="00A52402"/>
    <w:rsid w:val="00A620B0"/>
    <w:rsid w:val="00B74CCB"/>
    <w:rsid w:val="00BD4C7F"/>
    <w:rsid w:val="00C577DE"/>
    <w:rsid w:val="00D600B7"/>
    <w:rsid w:val="00E143CB"/>
    <w:rsid w:val="00E71C3C"/>
    <w:rsid w:val="00EC2E5E"/>
    <w:rsid w:val="00F85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7B1"/>
  </w:style>
  <w:style w:type="paragraph" w:styleId="1">
    <w:name w:val="heading 1"/>
    <w:basedOn w:val="a"/>
    <w:link w:val="10"/>
    <w:uiPriority w:val="9"/>
    <w:qFormat/>
    <w:rsid w:val="00F855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55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ate">
    <w:name w:val="date"/>
    <w:basedOn w:val="a"/>
    <w:rsid w:val="00F85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F855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8559B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F85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8559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5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5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7;&#1086;&#1088;&#1080;&#1085;&#1072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Федеральный закон от 30 декабря 2020 г. N 503-ФЗ "О внесении изменений в статьи </vt:lpstr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Зорина</dc:creator>
  <cp:lastModifiedBy>Зорина</cp:lastModifiedBy>
  <cp:revision>4</cp:revision>
  <dcterms:created xsi:type="dcterms:W3CDTF">2021-01-26T07:16:00Z</dcterms:created>
  <dcterms:modified xsi:type="dcterms:W3CDTF">2021-01-27T06:12:00Z</dcterms:modified>
</cp:coreProperties>
</file>