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91" w:rsidRPr="00335E91" w:rsidRDefault="00335E91" w:rsidP="00335E91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E9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7142D7" w:rsidRPr="001C5436" w:rsidRDefault="00C85BAE" w:rsidP="00335E91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муниципальной программе «</w:t>
      </w:r>
      <w:r w:rsidR="00335E91" w:rsidRPr="00335E91">
        <w:rPr>
          <w:rFonts w:ascii="Times New Roman" w:eastAsia="Times New Roman" w:hAnsi="Times New Roman"/>
          <w:sz w:val="24"/>
          <w:szCs w:val="24"/>
          <w:lang w:eastAsia="ru-RU"/>
        </w:rPr>
        <w:t>Развитие  физической культуры и спорта Дальнегорского городс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 округа» на 2018 – 2022 годы</w:t>
      </w:r>
    </w:p>
    <w:p w:rsidR="00335E91" w:rsidRDefault="00335E91" w:rsidP="00456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ACC" w:rsidRPr="001C5436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  <w:r w:rsidR="00ED3B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1ACC" w:rsidRPr="001C5436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="00CF60A7"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</w:p>
    <w:p w:rsidR="008F4689" w:rsidRDefault="00485FB6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«Развитие детско-юношеского спорта на территории </w:t>
      </w:r>
    </w:p>
    <w:p w:rsidR="004E04B6" w:rsidRDefault="00485FB6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Д</w:t>
      </w:r>
      <w:r w:rsidR="002C7257">
        <w:rPr>
          <w:rFonts w:ascii="Times New Roman" w:hAnsi="Times New Roman"/>
          <w:sz w:val="24"/>
          <w:szCs w:val="24"/>
        </w:rPr>
        <w:t>альнегорского городского округа</w:t>
      </w:r>
      <w:r w:rsidR="00C85BAE">
        <w:rPr>
          <w:rFonts w:ascii="Times New Roman" w:hAnsi="Times New Roman"/>
          <w:sz w:val="24"/>
          <w:szCs w:val="24"/>
        </w:rPr>
        <w:t>»</w:t>
      </w:r>
      <w:r w:rsidR="00E0781C">
        <w:rPr>
          <w:rFonts w:ascii="Times New Roman" w:hAnsi="Times New Roman"/>
          <w:sz w:val="24"/>
          <w:szCs w:val="24"/>
        </w:rPr>
        <w:t xml:space="preserve"> на 2018 – 2022</w:t>
      </w:r>
      <w:r w:rsidR="00C85BAE">
        <w:rPr>
          <w:rFonts w:ascii="Times New Roman" w:hAnsi="Times New Roman"/>
          <w:sz w:val="24"/>
          <w:szCs w:val="24"/>
        </w:rPr>
        <w:t xml:space="preserve"> годы</w:t>
      </w:r>
    </w:p>
    <w:p w:rsidR="008F4689" w:rsidRPr="001C5436" w:rsidRDefault="008F4689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5954"/>
      </w:tblGrid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1C5436" w:rsidRDefault="00030ED8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FC0221"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1C5436" w:rsidRDefault="00775E1C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EF07F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«Спортивная школа «Гранит» г.Дальнегорска, МБУ «Спортивная школа «Вертикаль» г.Дальнегорска, МБУ «Спортивная школа «Лотос» г.Дальнегорска.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подпрограммы: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Default="00EF07F9" w:rsidP="00EF07F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EF07F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E34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Default="00C97E90" w:rsidP="00C85BAE">
            <w:pPr>
              <w:pStyle w:val="af2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E90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 физической культуры и спорта Дальнегорского городского округа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2471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A152A" w:rsidRPr="00BA152A" w:rsidRDefault="00BA152A" w:rsidP="00BA152A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BA15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Федеральный закон "О физической культуре и спорте в Российской Федерации" от 04.12.2007 N 329-ФЗ;</w:t>
            </w:r>
          </w:p>
          <w:p w:rsidR="00BA152A" w:rsidRPr="00BA152A" w:rsidRDefault="00BA152A" w:rsidP="00BA15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2A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 21.01.2015 № 30 «Об утверждении федеральной целевой программы «Развитие физической культуры и спорт</w:t>
            </w:r>
            <w:r w:rsidR="009E4DCD">
              <w:rPr>
                <w:rFonts w:ascii="Times New Roman" w:hAnsi="Times New Roman"/>
                <w:sz w:val="24"/>
                <w:szCs w:val="24"/>
              </w:rPr>
              <w:t>а в Российской Федерации на 2016</w:t>
            </w:r>
            <w:r w:rsidRPr="00BA152A">
              <w:rPr>
                <w:rFonts w:ascii="Times New Roman" w:hAnsi="Times New Roman"/>
                <w:sz w:val="24"/>
                <w:szCs w:val="24"/>
              </w:rPr>
              <w:t xml:space="preserve"> - 2020 годы»;</w:t>
            </w:r>
          </w:p>
          <w:p w:rsidR="00BA152A" w:rsidRPr="00BA152A" w:rsidRDefault="00BA152A" w:rsidP="00BA15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A152A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постановление  Правительства  РФ  от 15.04.2014  № 308 </w:t>
            </w:r>
            <w:r w:rsidRPr="00BA152A">
              <w:rPr>
                <w:rFonts w:ascii="Times New Roman" w:hAnsi="Times New Roman"/>
                <w:sz w:val="24"/>
                <w:szCs w:val="24"/>
              </w:rPr>
              <w:t>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BA152A" w:rsidRPr="00BA152A" w:rsidRDefault="00BA152A" w:rsidP="00BA15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2A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      </w:r>
          </w:p>
          <w:p w:rsidR="00EF07F9" w:rsidRPr="00BA152A" w:rsidRDefault="00BA152A" w:rsidP="00BA15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2A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      </w:r>
          </w:p>
        </w:tc>
      </w:tr>
      <w:tr w:rsidR="00EF07F9" w:rsidRPr="001C5436" w:rsidTr="006B6C52">
        <w:trPr>
          <w:trHeight w:val="890"/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4720B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011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C26BF9" w:rsidRDefault="00C26B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BF9">
              <w:rPr>
                <w:rFonts w:ascii="Times New Roman" w:hAnsi="Times New Roman"/>
                <w:bCs/>
                <w:sz w:val="24"/>
                <w:szCs w:val="24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C766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выявление и дальнейшее развитие индивидуальных способностей детей, реализация их потенциала.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011EF7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F07F9" w:rsidRPr="001C5436">
              <w:rPr>
                <w:rFonts w:ascii="Times New Roman" w:hAnsi="Times New Roman"/>
                <w:sz w:val="24"/>
                <w:szCs w:val="24"/>
              </w:rPr>
              <w:t>ндикаторы, показатели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Default="00011EF7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="00EF07F9" w:rsidRPr="001C5436">
              <w:rPr>
                <w:rFonts w:ascii="Times New Roman" w:hAnsi="Times New Roman"/>
                <w:spacing w:val="-6"/>
                <w:sz w:val="24"/>
                <w:szCs w:val="24"/>
              </w:rPr>
              <w:t>ндикатор</w:t>
            </w:r>
            <w:r w:rsidR="00EF07F9">
              <w:rPr>
                <w:rFonts w:ascii="Times New Roman" w:hAnsi="Times New Roman"/>
                <w:spacing w:val="-6"/>
                <w:sz w:val="24"/>
                <w:szCs w:val="24"/>
              </w:rPr>
              <w:t>, характеризующий достижение цели подпрограммы:</w:t>
            </w:r>
          </w:p>
          <w:p w:rsidR="00EF07F9" w:rsidRPr="00E82DEC" w:rsidRDefault="00EF07F9" w:rsidP="00E82DEC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Pr="00E82DE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уровень удовлетворенности населения Дальнегорского городского округа качеством предоставления услуг в сфере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физической </w:t>
            </w:r>
            <w:r w:rsidRPr="00E82DEC">
              <w:rPr>
                <w:rFonts w:ascii="Times New Roman" w:hAnsi="Times New Roman"/>
                <w:spacing w:val="-6"/>
                <w:sz w:val="24"/>
                <w:szCs w:val="24"/>
              </w:rPr>
              <w:t>культуры</w:t>
            </w:r>
            <w:r w:rsidR="006105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спорта </w:t>
            </w:r>
          </w:p>
          <w:p w:rsidR="0061051C" w:rsidRDefault="0061051C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EF07F9" w:rsidRPr="001C5436" w:rsidRDefault="00EF07F9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Показатели подпрограммы:</w:t>
            </w:r>
          </w:p>
          <w:p w:rsidR="00EF07F9" w:rsidRPr="001C5436" w:rsidRDefault="00EF07F9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C26BF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доля</w:t>
            </w:r>
            <w:r w:rsidR="00C26BF9" w:rsidRPr="001C54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обучающихся, имеющих спортивные разряды (</w:t>
            </w:r>
            <w:r w:rsidR="00C26BF9" w:rsidRPr="001C5436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C26BF9" w:rsidRPr="001C54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общей численности</w:t>
            </w:r>
            <w:r w:rsidR="00BA1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26BF9">
              <w:rPr>
                <w:rFonts w:ascii="Times New Roman" w:hAnsi="Times New Roman"/>
                <w:bCs/>
                <w:sz w:val="24"/>
                <w:szCs w:val="24"/>
              </w:rPr>
              <w:t>обучающихся в спортивных школах</w:t>
            </w:r>
            <w:r w:rsidR="00C26BF9" w:rsidRPr="001C5436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</w:p>
          <w:p w:rsidR="00C26BF9" w:rsidRPr="004E0D63" w:rsidRDefault="00C26BF9" w:rsidP="00A177CE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Pr="004E0D63">
              <w:rPr>
                <w:rFonts w:ascii="Times New Roman" w:hAnsi="Times New Roman"/>
                <w:spacing w:val="-6"/>
                <w:sz w:val="24"/>
                <w:szCs w:val="24"/>
              </w:rPr>
              <w:t>количество занятых призовых мест учащимися спортивных школ Дальнегорского городского округа</w:t>
            </w:r>
            <w:r w:rsidR="00BA152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на краевых, региональных, всероссийских соревнованиях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A87E0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13C67">
              <w:rPr>
                <w:rFonts w:ascii="Times New Roman" w:hAnsi="Times New Roman"/>
                <w:sz w:val="24"/>
                <w:szCs w:val="24"/>
              </w:rPr>
              <w:t xml:space="preserve">еализуется </w:t>
            </w:r>
            <w:r>
              <w:rPr>
                <w:rFonts w:ascii="Times New Roman" w:hAnsi="Times New Roman"/>
                <w:sz w:val="24"/>
                <w:szCs w:val="24"/>
              </w:rPr>
              <w:t>в о</w:t>
            </w:r>
            <w:r w:rsidRPr="00013C67">
              <w:rPr>
                <w:rFonts w:ascii="Times New Roman" w:hAnsi="Times New Roman"/>
                <w:sz w:val="24"/>
                <w:szCs w:val="24"/>
              </w:rPr>
              <w:t>дин этап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Объём средств бюджета Дальнегорского городского округа на финансирование подпрограммы и прогнозная оценка привлекаемых на реализацию её целей средств федерального, краевого бюджетов, внебюджетных источников</w:t>
            </w:r>
          </w:p>
          <w:p w:rsidR="00EF07F9" w:rsidRPr="001C5436" w:rsidRDefault="00EF07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346E3" w:rsidRPr="00BC5993" w:rsidRDefault="00E346E3" w:rsidP="00E346E3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993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BC5993">
              <w:rPr>
                <w:rFonts w:ascii="Times New Roman" w:hAnsi="Times New Roman"/>
                <w:sz w:val="24"/>
                <w:szCs w:val="24"/>
              </w:rPr>
              <w:t xml:space="preserve"> за счет средств бюджета  Дальнегорского  городского  округа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261 448,</w:t>
            </w:r>
            <w:r w:rsidR="00D540F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993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EF07F9" w:rsidRPr="009E4DCD" w:rsidRDefault="00EF07F9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CD">
              <w:rPr>
                <w:rFonts w:ascii="Times New Roman" w:hAnsi="Times New Roman"/>
                <w:sz w:val="24"/>
                <w:szCs w:val="24"/>
              </w:rPr>
              <w:t>2018 год – 51</w:t>
            </w:r>
            <w:r w:rsidR="009E4DCD">
              <w:rPr>
                <w:rFonts w:ascii="Times New Roman" w:hAnsi="Times New Roman"/>
                <w:sz w:val="24"/>
                <w:szCs w:val="24"/>
              </w:rPr>
              <w:t> 279,</w:t>
            </w:r>
            <w:r w:rsidR="00E346E3">
              <w:rPr>
                <w:rFonts w:ascii="Times New Roman" w:hAnsi="Times New Roman"/>
                <w:sz w:val="24"/>
                <w:szCs w:val="24"/>
              </w:rPr>
              <w:t>6</w:t>
            </w:r>
            <w:r w:rsidRPr="009E4DC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F07F9" w:rsidRPr="009E4DCD" w:rsidRDefault="00EF07F9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CD">
              <w:rPr>
                <w:rFonts w:ascii="Times New Roman" w:hAnsi="Times New Roman"/>
                <w:sz w:val="24"/>
                <w:szCs w:val="24"/>
              </w:rPr>
              <w:t>2019 год – 51</w:t>
            </w:r>
            <w:r w:rsidR="009E4DCD">
              <w:rPr>
                <w:rFonts w:ascii="Times New Roman" w:hAnsi="Times New Roman"/>
                <w:sz w:val="24"/>
                <w:szCs w:val="24"/>
              </w:rPr>
              <w:t> 779,</w:t>
            </w:r>
            <w:r w:rsidR="00E346E3">
              <w:rPr>
                <w:rFonts w:ascii="Times New Roman" w:hAnsi="Times New Roman"/>
                <w:sz w:val="24"/>
                <w:szCs w:val="24"/>
              </w:rPr>
              <w:t>6</w:t>
            </w:r>
            <w:r w:rsidRPr="009E4DC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F07F9" w:rsidRPr="009E4DCD" w:rsidRDefault="009E4DCD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52 284,</w:t>
            </w:r>
            <w:r w:rsidR="00E346E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7F9" w:rsidRPr="009E4DCD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EF07F9" w:rsidRPr="009E4DCD" w:rsidRDefault="00EF07F9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CD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9E4DCD">
              <w:rPr>
                <w:rFonts w:ascii="Times New Roman" w:hAnsi="Times New Roman"/>
                <w:sz w:val="24"/>
                <w:szCs w:val="24"/>
              </w:rPr>
              <w:t>52 794,</w:t>
            </w:r>
            <w:r w:rsidR="00E346E3">
              <w:rPr>
                <w:rFonts w:ascii="Times New Roman" w:hAnsi="Times New Roman"/>
                <w:sz w:val="24"/>
                <w:szCs w:val="24"/>
              </w:rPr>
              <w:t>7</w:t>
            </w:r>
            <w:r w:rsidRPr="009E4DC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F07F9" w:rsidRDefault="00EF07F9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CD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9E4DCD">
              <w:rPr>
                <w:rFonts w:ascii="Times New Roman" w:hAnsi="Times New Roman"/>
                <w:sz w:val="24"/>
                <w:szCs w:val="24"/>
              </w:rPr>
              <w:t>53 309,</w:t>
            </w:r>
            <w:r w:rsidR="00E346E3">
              <w:rPr>
                <w:rFonts w:ascii="Times New Roman" w:hAnsi="Times New Roman"/>
                <w:sz w:val="24"/>
                <w:szCs w:val="24"/>
              </w:rPr>
              <w:t>9</w:t>
            </w:r>
            <w:r w:rsidRPr="009E4DC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346E3" w:rsidRPr="00BC5993" w:rsidRDefault="00E346E3" w:rsidP="00E346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C5993">
              <w:rPr>
                <w:rFonts w:ascii="Times New Roman" w:hAnsi="Times New Roman"/>
                <w:sz w:val="24"/>
                <w:szCs w:val="24"/>
              </w:rPr>
              <w:t xml:space="preserve">Прогнозная оценка привлекаемых на реализацию цели муниципальной программы средств из внебюджетных источников составляет  - </w:t>
            </w:r>
            <w:r>
              <w:rPr>
                <w:rFonts w:ascii="Times New Roman" w:hAnsi="Times New Roman"/>
                <w:sz w:val="24"/>
                <w:szCs w:val="24"/>
              </w:rPr>
              <w:t>24 285,0</w:t>
            </w:r>
            <w:r w:rsidRPr="00BC599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E346E3" w:rsidRPr="00436E3C" w:rsidRDefault="00E346E3" w:rsidP="00E346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Pr="00CE43B0">
              <w:rPr>
                <w:rFonts w:ascii="Times New Roman" w:hAnsi="Times New Roman"/>
                <w:sz w:val="24"/>
                <w:szCs w:val="24"/>
              </w:rPr>
              <w:t>4 857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346E3" w:rsidRPr="00436E3C" w:rsidRDefault="00E346E3" w:rsidP="00E346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4 857,0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346E3" w:rsidRPr="00436E3C" w:rsidRDefault="00E346E3" w:rsidP="00E346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4 857,0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346E3" w:rsidRPr="00436E3C" w:rsidRDefault="00E346E3" w:rsidP="00E346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4 857,0 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E346E3" w:rsidRPr="001C5436" w:rsidRDefault="00E346E3" w:rsidP="00E346E3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4"/>
              </w:rPr>
              <w:t>4 857,0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F07F9" w:rsidRPr="001C5436" w:rsidRDefault="00EF07F9" w:rsidP="00A935F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дополнительных объемов ресурсов на реализацию подпрограммы не предусмотрено.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E82DEC" w:rsidRDefault="00EF07F9" w:rsidP="00A7229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E82DE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</w:t>
            </w:r>
            <w:r w:rsidRPr="00E82DE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овышение уровня удовлетворенности населения Дальнегорского городского округа качеством предоставления услуг в сфере физической </w:t>
            </w:r>
            <w:r w:rsidR="0061051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культуры и спорта  </w:t>
            </w:r>
            <w:r w:rsidR="00C26BF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с </w:t>
            </w:r>
            <w:r w:rsidR="0061051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85 %  в 2016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году до 89 % в 2022</w:t>
            </w:r>
            <w:r w:rsidRPr="00E82DE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году;</w:t>
            </w:r>
          </w:p>
          <w:p w:rsidR="00EF07F9" w:rsidRPr="00CD4522" w:rsidRDefault="00EF07F9" w:rsidP="00CD4522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количества</w:t>
            </w:r>
            <w:r w:rsidRPr="004E0D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занятых призовых мест учащимися спортивных школ Дальнегорского городского округа</w:t>
            </w:r>
            <w:r w:rsidR="00BA152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на краевых, региональных, всероссийских соревнованиях</w:t>
            </w:r>
            <w:r w:rsidR="00BA152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3D212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с 519 призовых мест  в 2016 году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 530</w:t>
            </w:r>
            <w:r w:rsidR="003D2129">
              <w:rPr>
                <w:rFonts w:ascii="Times New Roman" w:hAnsi="Times New Roman"/>
                <w:bCs/>
                <w:sz w:val="24"/>
                <w:szCs w:val="24"/>
              </w:rPr>
              <w:t xml:space="preserve"> призовых мест в 2022 году</w:t>
            </w:r>
            <w:r w:rsidRPr="006E34D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07F9" w:rsidRPr="001C5436" w:rsidRDefault="00EF07F9" w:rsidP="002023F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 xml:space="preserve">- увеличение доли обучающихся, имеющих спортивные разряды (от общей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численности</w:t>
            </w:r>
            <w:r w:rsidR="00BA1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 в спо</w:t>
            </w:r>
            <w:r w:rsidR="002023F1">
              <w:rPr>
                <w:rFonts w:ascii="Times New Roman" w:hAnsi="Times New Roman"/>
                <w:bCs/>
                <w:sz w:val="24"/>
                <w:szCs w:val="24"/>
              </w:rPr>
              <w:t>ртивных школах) с 22,16</w:t>
            </w:r>
            <w:r w:rsidR="0061051C">
              <w:rPr>
                <w:rFonts w:ascii="Times New Roman" w:hAnsi="Times New Roman"/>
                <w:bCs/>
                <w:sz w:val="24"/>
                <w:szCs w:val="24"/>
              </w:rPr>
              <w:t xml:space="preserve"> % в 2016</w:t>
            </w:r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 xml:space="preserve"> году до </w:t>
            </w:r>
            <w:r w:rsidR="002023F1">
              <w:rPr>
                <w:rFonts w:ascii="Times New Roman" w:hAnsi="Times New Roman"/>
                <w:bCs/>
                <w:sz w:val="24"/>
                <w:szCs w:val="24"/>
              </w:rPr>
              <w:t>22,33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% в 2022 году.</w:t>
            </w:r>
          </w:p>
        </w:tc>
      </w:tr>
    </w:tbl>
    <w:p w:rsidR="002023F1" w:rsidRDefault="002023F1" w:rsidP="002023F1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2023F1" w:rsidRDefault="002023F1" w:rsidP="002023F1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2023F1" w:rsidRPr="001C5436" w:rsidRDefault="002023F1" w:rsidP="002023F1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1. Общая характеристика сферы реализации подпрограммы, в</w:t>
      </w:r>
      <w:r w:rsidR="00BA152A">
        <w:rPr>
          <w:rFonts w:ascii="Times New Roman" w:hAnsi="Times New Roman"/>
          <w:sz w:val="24"/>
          <w:szCs w:val="24"/>
        </w:rPr>
        <w:t xml:space="preserve"> </w:t>
      </w:r>
      <w:r w:rsidRPr="001C5436">
        <w:rPr>
          <w:rFonts w:ascii="Times New Roman" w:hAnsi="Times New Roman"/>
          <w:sz w:val="24"/>
          <w:szCs w:val="24"/>
        </w:rPr>
        <w:t>том числе основных проблем в указанной сфере и прогноз её развития</w:t>
      </w:r>
    </w:p>
    <w:p w:rsidR="002023F1" w:rsidRPr="001C5436" w:rsidRDefault="002023F1" w:rsidP="002023F1">
      <w:pPr>
        <w:pStyle w:val="af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3F1" w:rsidRPr="001C5436" w:rsidRDefault="002023F1" w:rsidP="002023F1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Дальнегорского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</w:t>
      </w:r>
      <w:r w:rsidRPr="001C5436">
        <w:rPr>
          <w:rFonts w:ascii="Times New Roman" w:hAnsi="Times New Roman"/>
          <w:sz w:val="24"/>
          <w:szCs w:val="24"/>
        </w:rPr>
        <w:lastRenderedPageBreak/>
        <w:t>нации. В свою очередь, забота о здоровье нации – важнейший показатель состоятельности и 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2023F1" w:rsidRPr="001C5436" w:rsidRDefault="002023F1" w:rsidP="002023F1">
      <w:pPr>
        <w:pStyle w:val="af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</w:p>
    <w:p w:rsidR="002023F1" w:rsidRPr="001C5436" w:rsidRDefault="002023F1" w:rsidP="002023F1">
      <w:pPr>
        <w:pStyle w:val="af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условий развития на территории </w:t>
      </w:r>
      <w:r w:rsidRPr="001C5436">
        <w:rPr>
          <w:rFonts w:ascii="Times New Roman" w:hAnsi="Times New Roman"/>
          <w:sz w:val="24"/>
          <w:szCs w:val="24"/>
          <w:lang w:eastAsia="ko-KR"/>
        </w:rPr>
        <w:t xml:space="preserve">Дальнегорского городского округа </w:t>
      </w: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органами местного самоуправления.</w:t>
      </w:r>
    </w:p>
    <w:p w:rsidR="002023F1" w:rsidRDefault="002023F1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023F1" w:rsidRPr="001C5436" w:rsidRDefault="002023F1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ko-KR"/>
        </w:rPr>
      </w:pPr>
      <w:r w:rsidRPr="001C5436">
        <w:rPr>
          <w:rFonts w:ascii="Times New Roman" w:hAnsi="Times New Roman"/>
          <w:sz w:val="24"/>
          <w:szCs w:val="24"/>
          <w:shd w:val="clear" w:color="auto" w:fill="FFFFFF"/>
        </w:rPr>
        <w:t>Одним из ключевых компонентов привлечения населения Дальнегорского городского округа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оборудованием, наличие квалифицированных тренеров.</w:t>
      </w:r>
    </w:p>
    <w:p w:rsidR="002023F1" w:rsidRPr="001C5436" w:rsidRDefault="002023F1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На сегодняшний день в М</w:t>
      </w:r>
      <w:r>
        <w:rPr>
          <w:rFonts w:ascii="Times New Roman" w:hAnsi="Times New Roman"/>
          <w:sz w:val="24"/>
          <w:szCs w:val="24"/>
        </w:rPr>
        <w:t>БУ</w:t>
      </w:r>
      <w:r w:rsidR="00011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СШ</w:t>
      </w:r>
      <w:r w:rsidRPr="001C5436">
        <w:rPr>
          <w:rFonts w:ascii="Times New Roman" w:hAnsi="Times New Roman"/>
          <w:sz w:val="24"/>
          <w:szCs w:val="24"/>
        </w:rPr>
        <w:t xml:space="preserve"> «Гранит», МБУ СШ «Вертикаль», МБУ СШ «Лотос» (далее – ДЮСШ) количество обучающихся составляет -</w:t>
      </w:r>
      <w:r w:rsidR="00C2346B">
        <w:rPr>
          <w:rFonts w:ascii="Times New Roman" w:hAnsi="Times New Roman"/>
          <w:sz w:val="24"/>
          <w:szCs w:val="24"/>
        </w:rPr>
        <w:t xml:space="preserve"> </w:t>
      </w:r>
      <w:r w:rsidRPr="001C543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158</w:t>
      </w:r>
      <w:r w:rsidR="00C2346B">
        <w:rPr>
          <w:rFonts w:ascii="Times New Roman" w:hAnsi="Times New Roman"/>
          <w:b/>
          <w:sz w:val="24"/>
          <w:szCs w:val="24"/>
        </w:rPr>
        <w:t xml:space="preserve"> </w:t>
      </w:r>
      <w:r w:rsidRPr="001C5436">
        <w:rPr>
          <w:rFonts w:ascii="Times New Roman" w:hAnsi="Times New Roman"/>
          <w:sz w:val="24"/>
          <w:szCs w:val="24"/>
        </w:rPr>
        <w:t>человек по различным видам спорта, тренеров-преподавателей –</w:t>
      </w:r>
      <w:r w:rsidR="00C2346B">
        <w:rPr>
          <w:rFonts w:ascii="Times New Roman" w:hAnsi="Times New Roman"/>
          <w:sz w:val="24"/>
          <w:szCs w:val="24"/>
        </w:rPr>
        <w:t xml:space="preserve"> </w:t>
      </w:r>
      <w:r w:rsidRPr="001C5436">
        <w:rPr>
          <w:rFonts w:ascii="Times New Roman" w:hAnsi="Times New Roman"/>
          <w:b/>
          <w:sz w:val="24"/>
          <w:szCs w:val="24"/>
        </w:rPr>
        <w:t>33</w:t>
      </w:r>
      <w:r w:rsidRPr="001C5436">
        <w:rPr>
          <w:rFonts w:ascii="Times New Roman" w:hAnsi="Times New Roman"/>
          <w:sz w:val="24"/>
          <w:szCs w:val="24"/>
        </w:rPr>
        <w:t xml:space="preserve"> человека.</w:t>
      </w:r>
    </w:p>
    <w:p w:rsidR="002023F1" w:rsidRPr="001C5436" w:rsidRDefault="002023F1" w:rsidP="002023F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 xml:space="preserve">Несмотря на значительную работу, проводимую в сфере подготовки спортивного резерва, сохраняется потребность в дальнейших преобразованиях. На сегодняшний день в процессе развития физической культуры и спорта существует ряд серьёзных проблем: </w:t>
      </w:r>
    </w:p>
    <w:p w:rsidR="002023F1" w:rsidRPr="001C5436" w:rsidRDefault="002023F1" w:rsidP="002023F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>- недостаточное количество собственной спортивной базы, отвечающей современным требованиям;</w:t>
      </w:r>
    </w:p>
    <w:p w:rsidR="002023F1" w:rsidRPr="001C5436" w:rsidRDefault="002023F1" w:rsidP="002023F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 - нет оборудованного медицинского кабинета для обеспечения постоянного наблюдения за здоровьем детей и молодёжи, оказания медицинской помощи;</w:t>
      </w:r>
    </w:p>
    <w:p w:rsidR="002023F1" w:rsidRPr="001C5436" w:rsidRDefault="002023F1" w:rsidP="002023F1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недостаточно средств </w:t>
      </w:r>
      <w:r w:rsidRPr="001C5436">
        <w:rPr>
          <w:rFonts w:ascii="Times New Roman" w:hAnsi="Times New Roman"/>
          <w:bCs/>
          <w:sz w:val="24"/>
          <w:szCs w:val="24"/>
        </w:rPr>
        <w:t>для приобретения спортивного оборудования, инвентаря и спортивной формы;</w:t>
      </w:r>
    </w:p>
    <w:p w:rsidR="002023F1" w:rsidRPr="001C5436" w:rsidRDefault="002023F1" w:rsidP="002023F1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>- недостаточно средств для поездок на соревнования различного уровня.</w:t>
      </w:r>
    </w:p>
    <w:p w:rsidR="002023F1" w:rsidRPr="001C5436" w:rsidRDefault="002023F1" w:rsidP="002023F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 xml:space="preserve">     Таким образом, данная Подпрограмма направлена на решение задач по развитию системы подготовки спортивного резерва и созданию условий для развития спорта высших достижений.</w:t>
      </w:r>
    </w:p>
    <w:p w:rsidR="002023F1" w:rsidRPr="001C5436" w:rsidRDefault="002023F1" w:rsidP="002023F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023F1" w:rsidRPr="001C5436" w:rsidRDefault="002023F1" w:rsidP="002023F1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2. Приоритеты муниципальной политики </w:t>
      </w: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Дальнегорского городского округа </w:t>
      </w:r>
      <w:r w:rsidRPr="001C5436">
        <w:rPr>
          <w:rFonts w:ascii="Times New Roman" w:hAnsi="Times New Roman"/>
          <w:sz w:val="24"/>
          <w:szCs w:val="24"/>
        </w:rPr>
        <w:t>в сфере реализации подпрогра</w:t>
      </w:r>
      <w:r w:rsidR="00C85BAE">
        <w:rPr>
          <w:rFonts w:ascii="Times New Roman" w:hAnsi="Times New Roman"/>
          <w:sz w:val="24"/>
          <w:szCs w:val="24"/>
        </w:rPr>
        <w:t>ммы, цели и задачи подпрограммы</w:t>
      </w:r>
    </w:p>
    <w:p w:rsidR="002023F1" w:rsidRPr="001C5436" w:rsidRDefault="002023F1" w:rsidP="002023F1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2023F1" w:rsidRPr="001C5436" w:rsidRDefault="002023F1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Приоритеты муниципальной политики </w:t>
      </w: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Дальнегорского городского округа </w:t>
      </w:r>
      <w:r w:rsidRPr="001C5436">
        <w:rPr>
          <w:rFonts w:ascii="Times New Roman" w:hAnsi="Times New Roman"/>
          <w:sz w:val="24"/>
          <w:szCs w:val="24"/>
        </w:rPr>
        <w:t>в сфере реализации подпрограммы определены исходя из задач, поставленных в: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- посланиях Президента Российской Федерации Федеральному Собранию Российской Федерации;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  <w:lang w:eastAsia="ru-RU"/>
        </w:rPr>
        <w:t xml:space="preserve">- федеральной целевой программе «Развитие физической культуры и спорта в Российской </w:t>
      </w:r>
      <w:r w:rsidR="00ED3B71">
        <w:rPr>
          <w:rFonts w:ascii="Times New Roman" w:hAnsi="Times New Roman"/>
          <w:sz w:val="24"/>
          <w:szCs w:val="24"/>
          <w:lang w:eastAsia="ru-RU"/>
        </w:rPr>
        <w:t>Федерации на 2016 - 2020</w:t>
      </w:r>
      <w:r w:rsidRPr="001C5436">
        <w:rPr>
          <w:rFonts w:ascii="Times New Roman" w:hAnsi="Times New Roman"/>
          <w:sz w:val="24"/>
          <w:szCs w:val="24"/>
          <w:lang w:eastAsia="ru-RU"/>
        </w:rPr>
        <w:t xml:space="preserve"> годы», утвержденной Постановлением Правительства Россий</w:t>
      </w:r>
      <w:r w:rsidR="00ED3B71">
        <w:rPr>
          <w:rFonts w:ascii="Times New Roman" w:hAnsi="Times New Roman"/>
          <w:sz w:val="24"/>
          <w:szCs w:val="24"/>
          <w:lang w:eastAsia="ru-RU"/>
        </w:rPr>
        <w:t>ской Федерации от 21.01.2015 № 30</w:t>
      </w:r>
      <w:r w:rsidRPr="001C5436">
        <w:rPr>
          <w:rFonts w:ascii="Times New Roman" w:hAnsi="Times New Roman"/>
          <w:sz w:val="24"/>
          <w:szCs w:val="24"/>
          <w:lang w:eastAsia="ru-RU"/>
        </w:rPr>
        <w:t>;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  <w:lang w:eastAsia="ru-RU"/>
        </w:rPr>
        <w:t>- стратегии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№ 1101-р;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  <w:lang w:eastAsia="ru-RU"/>
        </w:rPr>
        <w:t>- государственной программе Российской Федерации «Социально-экономическое развитие Дальнего Востока и Байкальского региона», утвержденной Распоряжением Правительства Российской Федерации от 29.03.2013 № 466-р;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  <w:lang w:eastAsia="ru-RU"/>
        </w:rPr>
        <w:lastRenderedPageBreak/>
        <w:t>- государственной программе Российской Федерации «Развитие физической культуры и спорта», утвержденной Распоряжением Правительства Российской Федерации от 20.03.2013 № 402-р;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  <w:lang w:eastAsia="ru-RU"/>
        </w:rPr>
        <w:t>- Стратегии социально-экономического развития Приморского края до 2025 года, утвержденной Законом Приморского края от 20.10.2008 № 324-КЗ;</w:t>
      </w:r>
    </w:p>
    <w:p w:rsidR="002023F1" w:rsidRPr="004A62CA" w:rsidRDefault="002023F1" w:rsidP="00C97E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- государственной программе Приморского края «Развитие физической культуры и спорта Приморского края» на 2013 – 2017 годы, утвержденной постановлением Администрации Приморского края от 07.12.2012 </w:t>
      </w:r>
      <w:r w:rsidRPr="007B600C">
        <w:rPr>
          <w:rFonts w:ascii="Times New Roman" w:hAnsi="Times New Roman"/>
          <w:sz w:val="24"/>
          <w:szCs w:val="24"/>
        </w:rPr>
        <w:t xml:space="preserve">№ </w:t>
      </w:r>
      <w:r w:rsidRPr="004A62CA">
        <w:rPr>
          <w:rFonts w:ascii="Times New Roman" w:hAnsi="Times New Roman" w:cs="Times New Roman"/>
          <w:sz w:val="24"/>
          <w:szCs w:val="24"/>
        </w:rPr>
        <w:t xml:space="preserve">381-па и изменениями от 18.08.2015г. №288-па, от 24.11.2015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A62CA">
          <w:rPr>
            <w:rFonts w:ascii="Times New Roman" w:hAnsi="Times New Roman" w:cs="Times New Roman"/>
            <w:sz w:val="24"/>
            <w:szCs w:val="24"/>
          </w:rPr>
          <w:t>451-па</w:t>
        </w:r>
      </w:hyperlink>
      <w:r w:rsidRPr="004A62CA">
        <w:rPr>
          <w:rFonts w:ascii="Times New Roman" w:hAnsi="Times New Roman" w:cs="Times New Roman"/>
          <w:sz w:val="24"/>
          <w:szCs w:val="24"/>
        </w:rPr>
        <w:t xml:space="preserve">,от 24.12.2015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A62CA">
          <w:rPr>
            <w:rFonts w:ascii="Times New Roman" w:hAnsi="Times New Roman" w:cs="Times New Roman"/>
            <w:sz w:val="24"/>
            <w:szCs w:val="24"/>
          </w:rPr>
          <w:t>510-па</w:t>
        </w:r>
      </w:hyperlink>
      <w:r w:rsidRPr="004A62CA">
        <w:rPr>
          <w:rFonts w:ascii="Times New Roman" w:hAnsi="Times New Roman" w:cs="Times New Roman"/>
          <w:sz w:val="24"/>
          <w:szCs w:val="24"/>
        </w:rPr>
        <w:t xml:space="preserve">, от 29.01.2016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A62CA">
          <w:rPr>
            <w:rFonts w:ascii="Times New Roman" w:hAnsi="Times New Roman" w:cs="Times New Roman"/>
            <w:sz w:val="24"/>
            <w:szCs w:val="24"/>
          </w:rPr>
          <w:t>40-па</w:t>
        </w:r>
      </w:hyperlink>
      <w:r w:rsidRPr="004A62CA">
        <w:rPr>
          <w:rFonts w:ascii="Times New Roman" w:hAnsi="Times New Roman" w:cs="Times New Roman"/>
          <w:sz w:val="24"/>
          <w:szCs w:val="24"/>
        </w:rPr>
        <w:t>;</w:t>
      </w:r>
    </w:p>
    <w:p w:rsidR="002023F1" w:rsidRPr="001C5436" w:rsidRDefault="002023F1" w:rsidP="002023F1">
      <w:pPr>
        <w:pStyle w:val="af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>- Уставе</w:t>
      </w:r>
      <w:r w:rsidR="00011E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>Дальнегорского городского округа.</w:t>
      </w:r>
    </w:p>
    <w:p w:rsidR="002023F1" w:rsidRPr="001C5436" w:rsidRDefault="002023F1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Цель подпрограммы: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- </w:t>
      </w:r>
      <w:r w:rsidRPr="00011EF7">
        <w:rPr>
          <w:rFonts w:ascii="Times New Roman" w:hAnsi="Times New Roman"/>
          <w:sz w:val="24"/>
          <w:szCs w:val="24"/>
        </w:rPr>
        <w:t xml:space="preserve">создание благоприятных условий для </w:t>
      </w:r>
      <w:r w:rsidR="00011EF7" w:rsidRPr="00011EF7">
        <w:rPr>
          <w:rFonts w:ascii="Times New Roman" w:hAnsi="Times New Roman"/>
          <w:sz w:val="24"/>
          <w:szCs w:val="24"/>
        </w:rPr>
        <w:t>повышения</w:t>
      </w:r>
      <w:r w:rsidRPr="00011EF7">
        <w:rPr>
          <w:rFonts w:ascii="Times New Roman" w:hAnsi="Times New Roman"/>
          <w:sz w:val="24"/>
          <w:szCs w:val="24"/>
        </w:rPr>
        <w:t xml:space="preserve"> доступности и улучшение качества услуг, оказываемых спортивными школами.</w:t>
      </w:r>
    </w:p>
    <w:p w:rsidR="002023F1" w:rsidRPr="001C5436" w:rsidRDefault="002023F1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а</w:t>
      </w:r>
      <w:r w:rsidR="00011EF7">
        <w:rPr>
          <w:rFonts w:ascii="Times New Roman" w:hAnsi="Times New Roman"/>
          <w:sz w:val="24"/>
          <w:szCs w:val="24"/>
        </w:rPr>
        <w:t xml:space="preserve"> </w:t>
      </w:r>
      <w:r w:rsidRPr="001C5436">
        <w:rPr>
          <w:rFonts w:ascii="Times New Roman" w:hAnsi="Times New Roman"/>
          <w:sz w:val="24"/>
          <w:szCs w:val="24"/>
        </w:rPr>
        <w:t>подпрограммы: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- выявление и дальнейшее развитие индивидуальных способностей детей, реализация их </w:t>
      </w:r>
      <w:bookmarkStart w:id="0" w:name="_GoBack"/>
      <w:bookmarkEnd w:id="0"/>
      <w:r w:rsidRPr="001C5436">
        <w:rPr>
          <w:rFonts w:ascii="Times New Roman" w:hAnsi="Times New Roman"/>
          <w:sz w:val="24"/>
          <w:szCs w:val="24"/>
        </w:rPr>
        <w:t>потенциала.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2023F1" w:rsidRPr="001C5436" w:rsidRDefault="002023F1" w:rsidP="002023F1">
      <w:pPr>
        <w:pStyle w:val="af1"/>
        <w:jc w:val="center"/>
        <w:rPr>
          <w:rFonts w:ascii="Times New Roman" w:hAnsi="Times New Roman"/>
          <w:sz w:val="24"/>
          <w:szCs w:val="24"/>
          <w:shd w:val="clear" w:color="auto" w:fill="FFFFFF"/>
          <w:lang w:eastAsia="ko-KR"/>
        </w:rPr>
      </w:pPr>
      <w:r w:rsidRPr="001C5436">
        <w:rPr>
          <w:rFonts w:ascii="Times New Roman" w:hAnsi="Times New Roman"/>
          <w:sz w:val="24"/>
          <w:szCs w:val="24"/>
          <w:shd w:val="clear" w:color="auto" w:fill="FFFFFF"/>
          <w:lang w:eastAsia="ko-KR"/>
        </w:rPr>
        <w:t xml:space="preserve">3. </w:t>
      </w:r>
      <w:r w:rsidR="00C2346B">
        <w:rPr>
          <w:rFonts w:ascii="Times New Roman" w:hAnsi="Times New Roman"/>
          <w:sz w:val="24"/>
          <w:szCs w:val="24"/>
          <w:shd w:val="clear" w:color="auto" w:fill="FFFFFF"/>
          <w:lang w:eastAsia="ko-KR"/>
        </w:rPr>
        <w:t>И</w:t>
      </w:r>
      <w:r w:rsidRPr="001C5436">
        <w:rPr>
          <w:rFonts w:ascii="Times New Roman" w:hAnsi="Times New Roman"/>
          <w:sz w:val="24"/>
          <w:szCs w:val="24"/>
          <w:shd w:val="clear" w:color="auto" w:fill="FFFFFF"/>
          <w:lang w:eastAsia="ko-KR"/>
        </w:rPr>
        <w:t xml:space="preserve">ндикаторы, показатель муниципальной </w:t>
      </w:r>
      <w:r>
        <w:rPr>
          <w:rFonts w:ascii="Times New Roman" w:hAnsi="Times New Roman"/>
          <w:sz w:val="24"/>
          <w:szCs w:val="24"/>
          <w:shd w:val="clear" w:color="auto" w:fill="FFFFFF"/>
          <w:lang w:eastAsia="ko-KR"/>
        </w:rPr>
        <w:t>под</w:t>
      </w:r>
      <w:r w:rsidRPr="001C5436">
        <w:rPr>
          <w:rFonts w:ascii="Times New Roman" w:hAnsi="Times New Roman"/>
          <w:sz w:val="24"/>
          <w:szCs w:val="24"/>
          <w:shd w:val="clear" w:color="auto" w:fill="FFFFFF"/>
          <w:lang w:eastAsia="ko-KR"/>
        </w:rPr>
        <w:t>программы с расшифровкой плановых значений по годам ее реализации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2023F1" w:rsidRDefault="00011EF7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2023F1" w:rsidRPr="001C5436">
        <w:rPr>
          <w:rFonts w:ascii="Times New Roman" w:hAnsi="Times New Roman"/>
          <w:sz w:val="24"/>
          <w:szCs w:val="24"/>
        </w:rPr>
        <w:t>ндикатором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2023F1" w:rsidRPr="001C5436">
        <w:rPr>
          <w:rFonts w:ascii="Times New Roman" w:hAnsi="Times New Roman"/>
          <w:sz w:val="24"/>
          <w:szCs w:val="24"/>
        </w:rPr>
        <w:t>подпрограммы, характеризующим достижение её цели, явля</w:t>
      </w:r>
      <w:r w:rsidR="002023F1">
        <w:rPr>
          <w:rFonts w:ascii="Times New Roman" w:hAnsi="Times New Roman"/>
          <w:sz w:val="24"/>
          <w:szCs w:val="24"/>
        </w:rPr>
        <w:t>е</w:t>
      </w:r>
      <w:r w:rsidR="002023F1" w:rsidRPr="001C5436">
        <w:rPr>
          <w:rFonts w:ascii="Times New Roman" w:hAnsi="Times New Roman"/>
          <w:sz w:val="24"/>
          <w:szCs w:val="24"/>
        </w:rPr>
        <w:t>тся:</w:t>
      </w:r>
    </w:p>
    <w:p w:rsidR="002023F1" w:rsidRPr="00E82DEC" w:rsidRDefault="002023F1" w:rsidP="002023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2DEC">
        <w:rPr>
          <w:rFonts w:ascii="Times New Roman" w:hAnsi="Times New Roman"/>
          <w:sz w:val="24"/>
          <w:szCs w:val="24"/>
        </w:rPr>
        <w:t xml:space="preserve">уровень удовлетворенности населения Дальнегорского городского округа качеством предоставления услуг в сфере физической культуры и </w:t>
      </w:r>
      <w:r w:rsidR="00ED3B71">
        <w:rPr>
          <w:rFonts w:ascii="Times New Roman" w:hAnsi="Times New Roman"/>
          <w:sz w:val="24"/>
          <w:szCs w:val="24"/>
        </w:rPr>
        <w:t>спорта от 85 % в 2016 году до 89 % в 2022</w:t>
      </w:r>
      <w:r w:rsidRPr="00E82DEC">
        <w:rPr>
          <w:rFonts w:ascii="Times New Roman" w:hAnsi="Times New Roman"/>
          <w:sz w:val="24"/>
          <w:szCs w:val="24"/>
        </w:rPr>
        <w:t xml:space="preserve"> году.</w:t>
      </w:r>
    </w:p>
    <w:p w:rsidR="002023F1" w:rsidRDefault="002023F1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Показател</w:t>
      </w:r>
      <w:r>
        <w:rPr>
          <w:rFonts w:ascii="Times New Roman" w:hAnsi="Times New Roman"/>
          <w:sz w:val="24"/>
          <w:szCs w:val="24"/>
        </w:rPr>
        <w:t>я</w:t>
      </w:r>
      <w:r w:rsidRPr="001C543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1C5436">
        <w:rPr>
          <w:rFonts w:ascii="Times New Roman" w:hAnsi="Times New Roman"/>
          <w:sz w:val="24"/>
          <w:szCs w:val="24"/>
        </w:rPr>
        <w:t>,  характеризующим</w:t>
      </w:r>
      <w:r>
        <w:rPr>
          <w:rFonts w:ascii="Times New Roman" w:hAnsi="Times New Roman"/>
          <w:sz w:val="24"/>
          <w:szCs w:val="24"/>
        </w:rPr>
        <w:t>и</w:t>
      </w:r>
      <w:r w:rsidRPr="001C5436">
        <w:rPr>
          <w:rFonts w:ascii="Times New Roman" w:hAnsi="Times New Roman"/>
          <w:sz w:val="24"/>
          <w:szCs w:val="24"/>
        </w:rPr>
        <w:t xml:space="preserve"> решение задач программы, явля</w:t>
      </w:r>
      <w:r>
        <w:rPr>
          <w:rFonts w:ascii="Times New Roman" w:hAnsi="Times New Roman"/>
          <w:sz w:val="24"/>
          <w:szCs w:val="24"/>
        </w:rPr>
        <w:t>ю</w:t>
      </w:r>
      <w:r w:rsidRPr="001C5436">
        <w:rPr>
          <w:rFonts w:ascii="Times New Roman" w:hAnsi="Times New Roman"/>
          <w:sz w:val="24"/>
          <w:szCs w:val="24"/>
        </w:rPr>
        <w:t xml:space="preserve">тся: 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 xml:space="preserve">- увеличение </w:t>
      </w:r>
      <w:r>
        <w:rPr>
          <w:rFonts w:ascii="Times New Roman" w:hAnsi="Times New Roman"/>
          <w:bCs/>
          <w:sz w:val="24"/>
          <w:szCs w:val="24"/>
        </w:rPr>
        <w:t>количества занятых призовых мест учащимися спортивных школ Дальнегорского городского округа на краевых, региональных, всероссийских соревнованиях с 519 призовых мест в 2016 году до 530 призовых мест в 2022 году</w:t>
      </w:r>
      <w:r w:rsidRPr="001C5436">
        <w:rPr>
          <w:rFonts w:ascii="Times New Roman" w:hAnsi="Times New Roman"/>
          <w:bCs/>
          <w:sz w:val="24"/>
          <w:szCs w:val="24"/>
        </w:rPr>
        <w:t>;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>- увеличение доли обучающихся, имеющих спортивные разряды (от общей численности</w:t>
      </w:r>
      <w:r w:rsidR="00BA152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обучающихся в спортивных школах</w:t>
      </w:r>
      <w:r w:rsidRPr="001C5436">
        <w:rPr>
          <w:rFonts w:ascii="Times New Roman" w:hAnsi="Times New Roman"/>
          <w:bCs/>
          <w:sz w:val="24"/>
          <w:szCs w:val="24"/>
        </w:rPr>
        <w:t xml:space="preserve">) с </w:t>
      </w:r>
      <w:r>
        <w:rPr>
          <w:rFonts w:ascii="Times New Roman" w:hAnsi="Times New Roman"/>
          <w:bCs/>
          <w:sz w:val="24"/>
          <w:szCs w:val="24"/>
        </w:rPr>
        <w:t>22,16 % в 2016</w:t>
      </w:r>
      <w:r w:rsidRPr="001C5436">
        <w:rPr>
          <w:rFonts w:ascii="Times New Roman" w:hAnsi="Times New Roman"/>
          <w:bCs/>
          <w:sz w:val="24"/>
          <w:szCs w:val="24"/>
        </w:rPr>
        <w:t xml:space="preserve"> году до </w:t>
      </w:r>
      <w:r>
        <w:rPr>
          <w:rFonts w:ascii="Times New Roman" w:hAnsi="Times New Roman"/>
          <w:bCs/>
          <w:sz w:val="24"/>
          <w:szCs w:val="24"/>
        </w:rPr>
        <w:t>22,33 % в 2022</w:t>
      </w:r>
      <w:r w:rsidRPr="001C5436">
        <w:rPr>
          <w:rFonts w:ascii="Times New Roman" w:hAnsi="Times New Roman"/>
          <w:bCs/>
          <w:sz w:val="24"/>
          <w:szCs w:val="24"/>
        </w:rPr>
        <w:t xml:space="preserve"> году.</w:t>
      </w:r>
    </w:p>
    <w:p w:rsidR="002023F1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2023F1" w:rsidRPr="001C5436" w:rsidRDefault="002023F1" w:rsidP="002023F1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Сведения о</w:t>
      </w:r>
      <w:r w:rsidR="00BA152A">
        <w:rPr>
          <w:rFonts w:ascii="Times New Roman" w:hAnsi="Times New Roman"/>
          <w:sz w:val="24"/>
          <w:szCs w:val="24"/>
        </w:rPr>
        <w:t xml:space="preserve">б индикаторах и </w:t>
      </w:r>
      <w:r w:rsidRPr="001C5436">
        <w:rPr>
          <w:rFonts w:ascii="Times New Roman" w:hAnsi="Times New Roman"/>
          <w:sz w:val="24"/>
          <w:szCs w:val="24"/>
        </w:rPr>
        <w:t>показателях подпрограммы</w:t>
      </w:r>
      <w:r w:rsidR="00BA152A">
        <w:rPr>
          <w:rFonts w:ascii="Times New Roman" w:hAnsi="Times New Roman"/>
          <w:sz w:val="24"/>
          <w:szCs w:val="24"/>
        </w:rPr>
        <w:t xml:space="preserve"> </w:t>
      </w:r>
      <w:r w:rsidRPr="001C5436">
        <w:rPr>
          <w:rFonts w:ascii="Times New Roman" w:hAnsi="Times New Roman"/>
          <w:sz w:val="24"/>
          <w:szCs w:val="24"/>
        </w:rPr>
        <w:t>с расшифровкой плановых значений по годам ее реализа</w:t>
      </w:r>
      <w:r w:rsidR="00BA152A">
        <w:rPr>
          <w:rFonts w:ascii="Times New Roman" w:hAnsi="Times New Roman"/>
          <w:sz w:val="24"/>
          <w:szCs w:val="24"/>
        </w:rPr>
        <w:t>ции представлены в приложении №</w:t>
      </w:r>
      <w:r>
        <w:rPr>
          <w:rFonts w:ascii="Times New Roman" w:hAnsi="Times New Roman"/>
          <w:sz w:val="24"/>
          <w:szCs w:val="24"/>
        </w:rPr>
        <w:t xml:space="preserve">1 </w:t>
      </w:r>
      <w:r w:rsidRPr="001C5436">
        <w:rPr>
          <w:rFonts w:ascii="Times New Roman" w:hAnsi="Times New Roman"/>
          <w:sz w:val="24"/>
          <w:szCs w:val="24"/>
        </w:rPr>
        <w:t>к муниципальной программе «Развитие физической культуры и спорта в</w:t>
      </w:r>
      <w:r w:rsidR="00BA152A">
        <w:rPr>
          <w:rFonts w:ascii="Times New Roman" w:hAnsi="Times New Roman"/>
          <w:sz w:val="24"/>
          <w:szCs w:val="24"/>
        </w:rPr>
        <w:t xml:space="preserve"> </w:t>
      </w:r>
      <w:r w:rsidRPr="001C5436">
        <w:rPr>
          <w:rFonts w:ascii="Times New Roman" w:hAnsi="Times New Roman"/>
          <w:sz w:val="24"/>
          <w:szCs w:val="24"/>
        </w:rPr>
        <w:t>Дальне</w:t>
      </w:r>
      <w:r>
        <w:rPr>
          <w:rFonts w:ascii="Times New Roman" w:hAnsi="Times New Roman"/>
          <w:sz w:val="24"/>
          <w:szCs w:val="24"/>
        </w:rPr>
        <w:t>горском городском округе</w:t>
      </w:r>
      <w:r w:rsidR="00C97E9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2018 – 2022</w:t>
      </w:r>
      <w:r w:rsidR="00C97E90">
        <w:rPr>
          <w:rFonts w:ascii="Times New Roman" w:hAnsi="Times New Roman"/>
          <w:sz w:val="24"/>
          <w:szCs w:val="24"/>
        </w:rPr>
        <w:t xml:space="preserve"> годы</w:t>
      </w:r>
      <w:r w:rsidRPr="001C5436">
        <w:rPr>
          <w:rFonts w:ascii="Times New Roman" w:hAnsi="Times New Roman"/>
          <w:sz w:val="24"/>
          <w:szCs w:val="24"/>
        </w:rPr>
        <w:t xml:space="preserve"> (далее - программа).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BB3EE2" w:rsidRDefault="002023F1" w:rsidP="00BB3E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4. </w:t>
      </w:r>
      <w:r w:rsidR="00BB3EE2" w:rsidRPr="00BB3EE2">
        <w:rPr>
          <w:rFonts w:ascii="Times New Roman" w:hAnsi="Times New Roman"/>
          <w:sz w:val="24"/>
          <w:szCs w:val="24"/>
        </w:rPr>
        <w:t xml:space="preserve">Описание </w:t>
      </w:r>
      <w:r w:rsidR="00A5464B">
        <w:rPr>
          <w:rFonts w:ascii="Times New Roman" w:hAnsi="Times New Roman"/>
          <w:sz w:val="24"/>
          <w:szCs w:val="24"/>
        </w:rPr>
        <w:t xml:space="preserve">основных </w:t>
      </w:r>
      <w:r w:rsidR="00BB3EE2" w:rsidRPr="00BB3EE2">
        <w:rPr>
          <w:rFonts w:ascii="Times New Roman" w:hAnsi="Times New Roman"/>
          <w:sz w:val="24"/>
          <w:szCs w:val="24"/>
        </w:rPr>
        <w:t>мероприятий подпрограммы</w:t>
      </w:r>
    </w:p>
    <w:p w:rsidR="002023F1" w:rsidRPr="001C5436" w:rsidRDefault="002023F1" w:rsidP="002023F1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2023F1" w:rsidRPr="001C5436" w:rsidRDefault="00C97E90" w:rsidP="00C97E90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Основное мероприятие подпрограммы - </w:t>
      </w:r>
      <w:r w:rsidRPr="00BB3EE2">
        <w:rPr>
          <w:rFonts w:ascii="Times New Roman" w:hAnsi="Times New Roman"/>
          <w:sz w:val="24"/>
          <w:szCs w:val="24"/>
        </w:rPr>
        <w:t>обеспечение деятельности муниципальных учреждений физической культуры и спорта Дальнегорского городского округа.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4.1. Расходы на финансовое обеспечение выполнения муниципального задания на оказание муниципальной услуги.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4.2.Организация и проведение соревнований, игр, турниров.</w:t>
      </w:r>
    </w:p>
    <w:p w:rsidR="002023F1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4.3.</w:t>
      </w:r>
      <w:r w:rsidRPr="00E82DEC">
        <w:rPr>
          <w:rFonts w:ascii="Times New Roman" w:hAnsi="Times New Roman"/>
          <w:sz w:val="24"/>
          <w:szCs w:val="24"/>
        </w:rPr>
        <w:t>Укрепление материально- технической базы (оснащение медицинского кабинета, приобретение спортивного инвентаря)</w:t>
      </w:r>
    </w:p>
    <w:p w:rsidR="002023F1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1C5436">
        <w:rPr>
          <w:rFonts w:ascii="Times New Roman" w:hAnsi="Times New Roman"/>
          <w:sz w:val="24"/>
          <w:szCs w:val="24"/>
        </w:rPr>
        <w:t>.</w:t>
      </w:r>
      <w:r w:rsidRPr="00E82DEC">
        <w:rPr>
          <w:rFonts w:ascii="Times New Roman" w:hAnsi="Times New Roman"/>
          <w:sz w:val="24"/>
          <w:szCs w:val="24"/>
        </w:rPr>
        <w:t>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1C5436">
        <w:rPr>
          <w:rFonts w:ascii="Times New Roman" w:hAnsi="Times New Roman"/>
          <w:sz w:val="24"/>
          <w:szCs w:val="24"/>
        </w:rPr>
        <w:t>.Улучшение условий и охрана труда.</w:t>
      </w:r>
    </w:p>
    <w:p w:rsidR="002023F1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1C5436">
        <w:rPr>
          <w:rFonts w:ascii="Times New Roman" w:hAnsi="Times New Roman"/>
          <w:sz w:val="24"/>
          <w:szCs w:val="24"/>
        </w:rPr>
        <w:t>.Энергосбережение и повышение энергетической эффективности.</w:t>
      </w:r>
    </w:p>
    <w:p w:rsidR="002023F1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Pr="00E82DEC">
        <w:rPr>
          <w:rFonts w:ascii="Times New Roman" w:hAnsi="Times New Roman"/>
          <w:sz w:val="24"/>
          <w:szCs w:val="24"/>
        </w:rPr>
        <w:t>Обеспечение пожарной безопасности</w:t>
      </w:r>
    </w:p>
    <w:p w:rsidR="002023F1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 w:rsidRPr="00E82DEC">
        <w:rPr>
          <w:rFonts w:ascii="Times New Roman" w:hAnsi="Times New Roman"/>
          <w:sz w:val="24"/>
          <w:szCs w:val="24"/>
        </w:rPr>
        <w:t>Обеспечение общественного порядка, в том числе защита от проявлений терроризма и экстремизма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</w:t>
      </w:r>
      <w:r w:rsidRPr="00E82DEC">
        <w:rPr>
          <w:rFonts w:ascii="Times New Roman" w:hAnsi="Times New Roman"/>
          <w:sz w:val="24"/>
          <w:szCs w:val="24"/>
        </w:rPr>
        <w:t>Ремонт объектов спорта Дальнегорского городского округа</w:t>
      </w:r>
    </w:p>
    <w:p w:rsidR="002023F1" w:rsidRPr="001C5436" w:rsidRDefault="002023F1" w:rsidP="002023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lastRenderedPageBreak/>
        <w:t xml:space="preserve">Обобщенная характеристика реализуемых в составе подпрограммы мероприятий, сроки и ожидаемые результаты их реализации, ответственный исполнитель, последствия не реализации отдельных мероприятий, связь с показателями программы приведены в приложении </w:t>
      </w:r>
      <w:r w:rsidRPr="00BA152A">
        <w:rPr>
          <w:rFonts w:ascii="Times New Roman" w:hAnsi="Times New Roman"/>
          <w:sz w:val="24"/>
          <w:szCs w:val="24"/>
        </w:rPr>
        <w:t>№ 2</w:t>
      </w:r>
      <w:r w:rsidRPr="001C5436">
        <w:rPr>
          <w:rFonts w:ascii="Times New Roman" w:hAnsi="Times New Roman"/>
          <w:sz w:val="24"/>
          <w:szCs w:val="24"/>
        </w:rPr>
        <w:t xml:space="preserve"> к программе.</w:t>
      </w:r>
    </w:p>
    <w:p w:rsidR="002023F1" w:rsidRPr="001C5436" w:rsidRDefault="002023F1" w:rsidP="002023F1">
      <w:pPr>
        <w:pStyle w:val="af1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5436">
        <w:rPr>
          <w:rFonts w:ascii="Times New Roman" w:eastAsia="Times New Roman" w:hAnsi="Times New Roman"/>
          <w:bCs/>
          <w:sz w:val="24"/>
          <w:szCs w:val="24"/>
          <w:lang w:eastAsia="ru-RU"/>
        </w:rPr>
        <w:t>5. М</w:t>
      </w:r>
      <w:r w:rsidR="00C85BAE">
        <w:rPr>
          <w:rFonts w:ascii="Times New Roman" w:eastAsia="Times New Roman" w:hAnsi="Times New Roman"/>
          <w:bCs/>
          <w:sz w:val="24"/>
          <w:szCs w:val="24"/>
          <w:lang w:eastAsia="ru-RU"/>
        </w:rPr>
        <w:t>еханизм реализации подпрограммы</w:t>
      </w:r>
    </w:p>
    <w:p w:rsidR="002023F1" w:rsidRPr="001C5436" w:rsidRDefault="002023F1" w:rsidP="002023F1">
      <w:pPr>
        <w:pStyle w:val="af1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023F1" w:rsidRPr="001C5436" w:rsidRDefault="002023F1" w:rsidP="002023F1">
      <w:pPr>
        <w:pStyle w:val="af1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</w:rPr>
        <w:t>Механизм реализации подпрограммы направлен на эффективное планирование мероприятий, обеспечение контроля исполнения мероприятий,</w:t>
      </w:r>
      <w:r w:rsidR="00BA152A">
        <w:rPr>
          <w:rFonts w:ascii="Times New Roman" w:hAnsi="Times New Roman"/>
          <w:sz w:val="24"/>
          <w:szCs w:val="24"/>
        </w:rPr>
        <w:t xml:space="preserve"> </w:t>
      </w:r>
      <w:r w:rsidRPr="001C5436">
        <w:rPr>
          <w:rFonts w:ascii="Times New Roman" w:hAnsi="Times New Roman"/>
          <w:sz w:val="24"/>
          <w:szCs w:val="24"/>
        </w:rPr>
        <w:t>проведение мониторинга состояния работ по выполнению подпрограммы, выработку решений при возникновении отклонения хода работ от плана реализации подпрограммы.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ab/>
        <w:t>Реализация мероприятий подпрограммы в части расходования денежных средств, предусмотренных объемом финансирования мероприятий подпрограммы, осуществляется посредством предоставления субсидий СШ.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ab/>
        <w:t xml:space="preserve">Реализация мероприятий подпрограммы осуществляется путем размещения СШ заказов на закупку товаров, работ, услуг для обеспечения государственных и муниципальных нужд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 </w:t>
      </w:r>
    </w:p>
    <w:p w:rsidR="002023F1" w:rsidRPr="001C5436" w:rsidRDefault="002023F1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Управление культуры, спорта и молодежной политики администрации Дальнегорского городского округа в рамках настоящей подпрограммы: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- осуществляет общее руководство, координацию и контроль за реализацией подпрограммы;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- является главным распорядителем выделенных на реализацию мероприятий подпрограммы бюджетных средств;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- формирует предложения к проекту муниципального правового акта </w:t>
      </w:r>
      <w:r w:rsidRPr="001C5436">
        <w:rPr>
          <w:rFonts w:ascii="Times New Roman" w:hAnsi="Times New Roman"/>
          <w:sz w:val="24"/>
          <w:szCs w:val="24"/>
        </w:rPr>
        <w:br/>
        <w:t>Дальнегорского городского округа о бюджете Дальнегорского городского округа на очередной год и плановый период по финансированию мероприятий подпрограммы на очередной финансовый год.</w:t>
      </w:r>
    </w:p>
    <w:p w:rsidR="002023F1" w:rsidRDefault="002023F1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Реализация подпрограммы предусматривает целевое использование денежных средств бюджета Дальнегорского 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F905B6" w:rsidRPr="001C5436" w:rsidRDefault="00F905B6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23F1" w:rsidRDefault="002023F1" w:rsidP="002023F1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6. Оценка применения мер государственного</w:t>
      </w:r>
      <w:r w:rsidR="00BA152A">
        <w:rPr>
          <w:rFonts w:ascii="Times New Roman" w:hAnsi="Times New Roman"/>
          <w:sz w:val="24"/>
          <w:szCs w:val="24"/>
        </w:rPr>
        <w:t xml:space="preserve"> </w:t>
      </w:r>
      <w:r w:rsidRPr="001C5436">
        <w:rPr>
          <w:rFonts w:ascii="Times New Roman" w:hAnsi="Times New Roman"/>
          <w:sz w:val="24"/>
          <w:szCs w:val="24"/>
        </w:rPr>
        <w:t xml:space="preserve">регулирования в сфере реализации подпрограммы и сведения об основных мерах правового </w:t>
      </w:r>
    </w:p>
    <w:p w:rsidR="002023F1" w:rsidRPr="001C5436" w:rsidRDefault="002023F1" w:rsidP="002023F1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регулирования в сфере реализации подпрограммы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2023F1" w:rsidRPr="001C5436" w:rsidRDefault="002023F1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Реализация подпрограммы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подпрограммы</w:t>
      </w:r>
      <w:r w:rsidR="00BA152A">
        <w:rPr>
          <w:rFonts w:ascii="Times New Roman" w:hAnsi="Times New Roman"/>
          <w:sz w:val="24"/>
          <w:szCs w:val="24"/>
        </w:rPr>
        <w:t xml:space="preserve"> </w:t>
      </w:r>
      <w:r w:rsidRPr="001C5436">
        <w:rPr>
          <w:rFonts w:ascii="Times New Roman" w:hAnsi="Times New Roman"/>
          <w:sz w:val="24"/>
          <w:szCs w:val="24"/>
        </w:rPr>
        <w:t>не предусмотрена</w:t>
      </w:r>
      <w:r w:rsidR="00BA152A">
        <w:rPr>
          <w:rFonts w:ascii="Times New Roman" w:hAnsi="Times New Roman"/>
          <w:sz w:val="24"/>
          <w:szCs w:val="24"/>
        </w:rPr>
        <w:t xml:space="preserve"> (приложение № 3 </w:t>
      </w:r>
      <w:r w:rsidRPr="001C5436">
        <w:rPr>
          <w:rFonts w:ascii="Times New Roman" w:hAnsi="Times New Roman"/>
          <w:sz w:val="24"/>
          <w:szCs w:val="24"/>
        </w:rPr>
        <w:t>к программе).</w:t>
      </w:r>
    </w:p>
    <w:p w:rsidR="002023F1" w:rsidRPr="001C5436" w:rsidRDefault="00A5464B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hyperlink w:anchor="Par2396" w:history="1">
        <w:r w:rsidR="002023F1" w:rsidRPr="001C5436">
          <w:rPr>
            <w:rFonts w:ascii="Times New Roman" w:hAnsi="Times New Roman"/>
            <w:sz w:val="24"/>
            <w:szCs w:val="24"/>
          </w:rPr>
          <w:t>Сведения</w:t>
        </w:r>
      </w:hyperlink>
      <w:r w:rsidR="002023F1" w:rsidRPr="001C5436">
        <w:rPr>
          <w:rFonts w:ascii="Times New Roman" w:hAnsi="Times New Roman"/>
          <w:sz w:val="24"/>
          <w:szCs w:val="24"/>
        </w:rPr>
        <w:t xml:space="preserve"> об основных мерах правового регулирования в сфере реализации программы представлены в приложении</w:t>
      </w:r>
      <w:r w:rsidR="00BA152A">
        <w:rPr>
          <w:rFonts w:ascii="Times New Roman" w:hAnsi="Times New Roman"/>
          <w:sz w:val="24"/>
          <w:szCs w:val="24"/>
        </w:rPr>
        <w:t xml:space="preserve"> № 4 </w:t>
      </w:r>
      <w:r w:rsidR="002023F1" w:rsidRPr="001C5436">
        <w:rPr>
          <w:rFonts w:ascii="Times New Roman" w:hAnsi="Times New Roman"/>
          <w:sz w:val="24"/>
          <w:szCs w:val="24"/>
        </w:rPr>
        <w:t>к программе.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F905B6" w:rsidRDefault="002023F1" w:rsidP="002023F1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7. Прогноз сводных показателей муниципальных заданий на оказание </w:t>
      </w:r>
    </w:p>
    <w:p w:rsidR="00F905B6" w:rsidRDefault="002023F1" w:rsidP="00F905B6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муниципальных услуг (выполнение работ) муниципальными бюджетными и </w:t>
      </w:r>
    </w:p>
    <w:p w:rsidR="002023F1" w:rsidRPr="001C5436" w:rsidRDefault="002023F1" w:rsidP="00F905B6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автономными учреждениями по подпрограмме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2023F1" w:rsidRPr="001C5436" w:rsidRDefault="00A5464B" w:rsidP="00202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3765" w:history="1">
        <w:r w:rsidR="002023F1" w:rsidRPr="001C5436">
          <w:rPr>
            <w:rFonts w:ascii="Times New Roman" w:hAnsi="Times New Roman"/>
            <w:sz w:val="24"/>
            <w:szCs w:val="24"/>
          </w:rPr>
          <w:t>Прогноз</w:t>
        </w:r>
      </w:hyperlink>
      <w:r w:rsidR="002023F1" w:rsidRPr="001C5436">
        <w:rPr>
          <w:rFonts w:ascii="Times New Roman" w:hAnsi="Times New Roman"/>
          <w:sz w:val="24"/>
          <w:szCs w:val="24"/>
        </w:rPr>
        <w:t xml:space="preserve"> сводных показателей муниципального задания на оказание муниципальной услуги по этапам реализации подпрограммы в рамках реализации программы представлен в приложении </w:t>
      </w:r>
      <w:r w:rsidR="00BA152A" w:rsidRPr="00BA152A">
        <w:rPr>
          <w:rFonts w:ascii="Times New Roman" w:hAnsi="Times New Roman"/>
          <w:sz w:val="24"/>
          <w:szCs w:val="24"/>
        </w:rPr>
        <w:t>№ 5</w:t>
      </w:r>
      <w:r w:rsidR="002023F1" w:rsidRPr="001C5436">
        <w:rPr>
          <w:rFonts w:ascii="Times New Roman" w:hAnsi="Times New Roman"/>
          <w:sz w:val="24"/>
          <w:szCs w:val="24"/>
        </w:rPr>
        <w:t xml:space="preserve"> к программе.</w:t>
      </w:r>
    </w:p>
    <w:p w:rsidR="002023F1" w:rsidRPr="001C5436" w:rsidRDefault="002023F1" w:rsidP="002023F1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2023F1" w:rsidRPr="001C5436" w:rsidRDefault="002023F1" w:rsidP="002023F1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caps/>
          <w:sz w:val="24"/>
          <w:szCs w:val="24"/>
        </w:rPr>
        <w:t>8.</w:t>
      </w:r>
      <w:r w:rsidR="00BA152A">
        <w:rPr>
          <w:rFonts w:ascii="Times New Roman" w:hAnsi="Times New Roman"/>
          <w:caps/>
          <w:sz w:val="24"/>
          <w:szCs w:val="24"/>
        </w:rPr>
        <w:t xml:space="preserve"> </w:t>
      </w:r>
      <w:r w:rsidRPr="001C5436">
        <w:rPr>
          <w:rFonts w:ascii="Times New Roman" w:hAnsi="Times New Roman"/>
          <w:sz w:val="24"/>
          <w:szCs w:val="24"/>
        </w:rPr>
        <w:t>Ресурсное обеспечение реализации</w:t>
      </w:r>
      <w:r w:rsidR="00BA152A">
        <w:rPr>
          <w:rFonts w:ascii="Times New Roman" w:hAnsi="Times New Roman"/>
          <w:sz w:val="24"/>
          <w:szCs w:val="24"/>
        </w:rPr>
        <w:t xml:space="preserve"> </w:t>
      </w:r>
      <w:r w:rsidRPr="001C5436">
        <w:rPr>
          <w:rFonts w:ascii="Times New Roman" w:hAnsi="Times New Roman"/>
          <w:sz w:val="24"/>
          <w:szCs w:val="24"/>
        </w:rPr>
        <w:t>подпрограммы за счет средств бюджета Дальнегорского городского округа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caps/>
          <w:sz w:val="24"/>
          <w:szCs w:val="24"/>
        </w:rPr>
      </w:pPr>
    </w:p>
    <w:p w:rsidR="00DC5513" w:rsidRPr="00BC5993" w:rsidRDefault="00DC5513" w:rsidP="00DC55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5993">
        <w:rPr>
          <w:rFonts w:ascii="Times New Roman" w:hAnsi="Times New Roman"/>
          <w:sz w:val="24"/>
          <w:szCs w:val="24"/>
        </w:rPr>
        <w:lastRenderedPageBreak/>
        <w:t xml:space="preserve">Общий объём финансирования мероприятий </w:t>
      </w:r>
      <w:r>
        <w:rPr>
          <w:rFonts w:ascii="Times New Roman" w:hAnsi="Times New Roman"/>
          <w:sz w:val="24"/>
          <w:szCs w:val="24"/>
        </w:rPr>
        <w:t>подпрограммы</w:t>
      </w:r>
      <w:r w:rsidRPr="00BC5993">
        <w:rPr>
          <w:rFonts w:ascii="Times New Roman" w:hAnsi="Times New Roman"/>
          <w:sz w:val="24"/>
          <w:szCs w:val="24"/>
        </w:rPr>
        <w:t xml:space="preserve"> за счет средств бюджета  Дальнегорского  городского  округа составляет </w:t>
      </w:r>
      <w:r>
        <w:rPr>
          <w:rFonts w:ascii="Times New Roman" w:hAnsi="Times New Roman"/>
          <w:sz w:val="24"/>
          <w:szCs w:val="24"/>
        </w:rPr>
        <w:t>261 448,</w:t>
      </w:r>
      <w:r w:rsidR="00D540F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993">
        <w:rPr>
          <w:rFonts w:ascii="Times New Roman" w:hAnsi="Times New Roman"/>
          <w:sz w:val="24"/>
          <w:szCs w:val="24"/>
        </w:rPr>
        <w:t>тыс. руб., в том числе:</w:t>
      </w:r>
    </w:p>
    <w:p w:rsidR="00DC5513" w:rsidRPr="009E4DCD" w:rsidRDefault="00DC5513" w:rsidP="00DC5513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DCD">
        <w:rPr>
          <w:rFonts w:ascii="Times New Roman" w:hAnsi="Times New Roman"/>
          <w:sz w:val="24"/>
          <w:szCs w:val="24"/>
        </w:rPr>
        <w:t>2018 год – 51</w:t>
      </w:r>
      <w:r>
        <w:rPr>
          <w:rFonts w:ascii="Times New Roman" w:hAnsi="Times New Roman"/>
          <w:sz w:val="24"/>
          <w:szCs w:val="24"/>
        </w:rPr>
        <w:t> 279,6</w:t>
      </w:r>
      <w:r w:rsidRPr="009E4DCD">
        <w:rPr>
          <w:rFonts w:ascii="Times New Roman" w:hAnsi="Times New Roman"/>
          <w:sz w:val="24"/>
          <w:szCs w:val="24"/>
        </w:rPr>
        <w:t xml:space="preserve"> тыс. руб.;</w:t>
      </w:r>
    </w:p>
    <w:p w:rsidR="00DC5513" w:rsidRPr="009E4DCD" w:rsidRDefault="00DC5513" w:rsidP="00DC5513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DCD">
        <w:rPr>
          <w:rFonts w:ascii="Times New Roman" w:hAnsi="Times New Roman"/>
          <w:sz w:val="24"/>
          <w:szCs w:val="24"/>
        </w:rPr>
        <w:t>2019 год – 51</w:t>
      </w:r>
      <w:r>
        <w:rPr>
          <w:rFonts w:ascii="Times New Roman" w:hAnsi="Times New Roman"/>
          <w:sz w:val="24"/>
          <w:szCs w:val="24"/>
        </w:rPr>
        <w:t> 779,6</w:t>
      </w:r>
      <w:r w:rsidRPr="009E4DCD">
        <w:rPr>
          <w:rFonts w:ascii="Times New Roman" w:hAnsi="Times New Roman"/>
          <w:sz w:val="24"/>
          <w:szCs w:val="24"/>
        </w:rPr>
        <w:t xml:space="preserve"> тыс. руб.;</w:t>
      </w:r>
    </w:p>
    <w:p w:rsidR="00DC5513" w:rsidRPr="009E4DCD" w:rsidRDefault="00DC5513" w:rsidP="00DC5513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год – 52 284,6 </w:t>
      </w:r>
      <w:r w:rsidRPr="009E4DCD">
        <w:rPr>
          <w:rFonts w:ascii="Times New Roman" w:hAnsi="Times New Roman"/>
          <w:sz w:val="24"/>
          <w:szCs w:val="24"/>
        </w:rPr>
        <w:t>тыс. руб.;</w:t>
      </w:r>
    </w:p>
    <w:p w:rsidR="00DC5513" w:rsidRPr="009E4DCD" w:rsidRDefault="00DC5513" w:rsidP="00DC5513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DCD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52 794,7</w:t>
      </w:r>
      <w:r w:rsidRPr="009E4DCD">
        <w:rPr>
          <w:rFonts w:ascii="Times New Roman" w:hAnsi="Times New Roman"/>
          <w:sz w:val="24"/>
          <w:szCs w:val="24"/>
        </w:rPr>
        <w:t xml:space="preserve"> тыс. руб.;</w:t>
      </w:r>
    </w:p>
    <w:p w:rsidR="00DC5513" w:rsidRDefault="00DC5513" w:rsidP="00DC5513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DCD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sz w:val="24"/>
          <w:szCs w:val="24"/>
        </w:rPr>
        <w:t>53 309,9</w:t>
      </w:r>
      <w:r w:rsidRPr="009E4DCD">
        <w:rPr>
          <w:rFonts w:ascii="Times New Roman" w:hAnsi="Times New Roman"/>
          <w:sz w:val="24"/>
          <w:szCs w:val="24"/>
        </w:rPr>
        <w:t xml:space="preserve"> тыс. руб.</w:t>
      </w:r>
    </w:p>
    <w:p w:rsidR="00DC5513" w:rsidRPr="00BC5993" w:rsidRDefault="00DC5513" w:rsidP="00DC55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C5993">
        <w:rPr>
          <w:rFonts w:ascii="Times New Roman" w:hAnsi="Times New Roman"/>
          <w:sz w:val="24"/>
          <w:szCs w:val="24"/>
        </w:rPr>
        <w:t xml:space="preserve">Прогнозная оценка привлекаемых на реализацию цели муниципальной программы средств из внебюджетных источников составляет  - </w:t>
      </w:r>
      <w:r>
        <w:rPr>
          <w:rFonts w:ascii="Times New Roman" w:hAnsi="Times New Roman"/>
          <w:sz w:val="24"/>
          <w:szCs w:val="24"/>
        </w:rPr>
        <w:t>24 285,0</w:t>
      </w:r>
      <w:r w:rsidRPr="00BC5993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DC5513" w:rsidRPr="00436E3C" w:rsidRDefault="00DC5513" w:rsidP="00DC55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E3C">
        <w:rPr>
          <w:rFonts w:ascii="Times New Roman" w:hAnsi="Times New Roman"/>
          <w:sz w:val="24"/>
          <w:szCs w:val="24"/>
        </w:rPr>
        <w:t xml:space="preserve">2018 год – </w:t>
      </w:r>
      <w:r w:rsidRPr="00CE43B0">
        <w:rPr>
          <w:rFonts w:ascii="Times New Roman" w:hAnsi="Times New Roman"/>
          <w:sz w:val="24"/>
          <w:szCs w:val="24"/>
        </w:rPr>
        <w:t>4 857</w:t>
      </w:r>
      <w:r>
        <w:rPr>
          <w:rFonts w:ascii="Times New Roman" w:hAnsi="Times New Roman"/>
          <w:sz w:val="24"/>
          <w:szCs w:val="24"/>
        </w:rPr>
        <w:t>,0</w:t>
      </w:r>
      <w:r w:rsidRPr="00436E3C">
        <w:rPr>
          <w:rFonts w:ascii="Times New Roman" w:hAnsi="Times New Roman"/>
          <w:sz w:val="24"/>
          <w:szCs w:val="24"/>
        </w:rPr>
        <w:t xml:space="preserve"> тыс. руб.;</w:t>
      </w:r>
    </w:p>
    <w:p w:rsidR="00DC5513" w:rsidRPr="00436E3C" w:rsidRDefault="00DC5513" w:rsidP="00DC55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E3C">
        <w:rPr>
          <w:rFonts w:ascii="Times New Roman" w:hAnsi="Times New Roman"/>
          <w:sz w:val="24"/>
          <w:szCs w:val="24"/>
        </w:rPr>
        <w:t xml:space="preserve">2019 год – </w:t>
      </w:r>
      <w:r>
        <w:rPr>
          <w:rFonts w:ascii="Times New Roman" w:hAnsi="Times New Roman"/>
          <w:sz w:val="24"/>
          <w:szCs w:val="24"/>
        </w:rPr>
        <w:t>4 857,0</w:t>
      </w:r>
      <w:r w:rsidRPr="00436E3C">
        <w:rPr>
          <w:rFonts w:ascii="Times New Roman" w:hAnsi="Times New Roman"/>
          <w:sz w:val="24"/>
          <w:szCs w:val="24"/>
        </w:rPr>
        <w:t xml:space="preserve"> тыс. руб.;</w:t>
      </w:r>
    </w:p>
    <w:p w:rsidR="00DC5513" w:rsidRPr="00436E3C" w:rsidRDefault="00DC5513" w:rsidP="00DC55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E3C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4 857,0</w:t>
      </w:r>
      <w:r w:rsidRPr="00436E3C">
        <w:rPr>
          <w:rFonts w:ascii="Times New Roman" w:hAnsi="Times New Roman"/>
          <w:sz w:val="24"/>
          <w:szCs w:val="24"/>
        </w:rPr>
        <w:t xml:space="preserve"> тыс. руб.;</w:t>
      </w:r>
    </w:p>
    <w:p w:rsidR="00DC5513" w:rsidRPr="00436E3C" w:rsidRDefault="00DC5513" w:rsidP="00DC55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E3C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 xml:space="preserve">4 857,0 </w:t>
      </w:r>
      <w:r w:rsidRPr="00436E3C">
        <w:rPr>
          <w:rFonts w:ascii="Times New Roman" w:hAnsi="Times New Roman"/>
          <w:sz w:val="24"/>
          <w:szCs w:val="24"/>
        </w:rPr>
        <w:t>тыс. руб.;</w:t>
      </w:r>
    </w:p>
    <w:p w:rsidR="00DC5513" w:rsidRPr="001C5436" w:rsidRDefault="00DC5513" w:rsidP="00DC5513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E3C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sz w:val="24"/>
          <w:szCs w:val="24"/>
        </w:rPr>
        <w:t>4 857,0</w:t>
      </w:r>
      <w:r w:rsidRPr="00436E3C">
        <w:rPr>
          <w:rFonts w:ascii="Times New Roman" w:hAnsi="Times New Roman"/>
          <w:sz w:val="24"/>
          <w:szCs w:val="24"/>
        </w:rPr>
        <w:t xml:space="preserve"> тыс. руб.</w:t>
      </w:r>
    </w:p>
    <w:p w:rsidR="00011EF7" w:rsidRDefault="00011EF7" w:rsidP="00011EF7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2023F1" w:rsidRPr="001C5436" w:rsidRDefault="002023F1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Информация о ресурсном обеспечении подпрограммы за счет средств бюджета Дальнегорского городского округа, и прогнозная оценка привлекаемых на реализацию ее целей средств краевого бюджета представлены в приложении </w:t>
      </w:r>
      <w:r w:rsidR="00ED3B71" w:rsidRPr="00ED3B71">
        <w:rPr>
          <w:rFonts w:ascii="Times New Roman" w:hAnsi="Times New Roman"/>
          <w:sz w:val="24"/>
          <w:szCs w:val="24"/>
        </w:rPr>
        <w:t>№ 6</w:t>
      </w:r>
      <w:r w:rsidRPr="001C5436">
        <w:rPr>
          <w:rFonts w:ascii="Times New Roman" w:hAnsi="Times New Roman"/>
          <w:sz w:val="24"/>
          <w:szCs w:val="24"/>
        </w:rPr>
        <w:t xml:space="preserve"> к Программе.</w:t>
      </w:r>
    </w:p>
    <w:p w:rsidR="002023F1" w:rsidRPr="001C5436" w:rsidRDefault="002023F1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Привлечение на реализацию </w:t>
      </w:r>
      <w:r w:rsidR="00ED3B71">
        <w:rPr>
          <w:rFonts w:ascii="Times New Roman" w:hAnsi="Times New Roman"/>
          <w:sz w:val="24"/>
          <w:szCs w:val="24"/>
        </w:rPr>
        <w:t xml:space="preserve">цели подпрограммы средств </w:t>
      </w:r>
      <w:r w:rsidRPr="001C5436">
        <w:rPr>
          <w:rFonts w:ascii="Times New Roman" w:hAnsi="Times New Roman"/>
          <w:sz w:val="24"/>
          <w:szCs w:val="24"/>
        </w:rPr>
        <w:t>краевого бюджета, федерального бюджета не предусмотрено.</w:t>
      </w:r>
    </w:p>
    <w:p w:rsidR="002023F1" w:rsidRPr="001C5436" w:rsidRDefault="002023F1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Привлечение дополнительных объемов ресурсов на реализацию подпрограммы не предусмотрено.</w:t>
      </w:r>
    </w:p>
    <w:p w:rsidR="002023F1" w:rsidRPr="001C5436" w:rsidRDefault="00ED3B71" w:rsidP="00ED3B7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ED3B71">
        <w:rPr>
          <w:rFonts w:ascii="Times New Roman" w:hAnsi="Times New Roman"/>
          <w:sz w:val="24"/>
          <w:szCs w:val="24"/>
        </w:rPr>
        <w:t>План реализации муниципальной программы на очередной ф</w:t>
      </w:r>
      <w:r>
        <w:rPr>
          <w:rFonts w:ascii="Times New Roman" w:hAnsi="Times New Roman"/>
          <w:sz w:val="24"/>
          <w:szCs w:val="24"/>
        </w:rPr>
        <w:t>инансовый год и плановый период представлены в приложении № 7</w:t>
      </w:r>
      <w:r w:rsidR="002023F1" w:rsidRPr="001C5436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</w:t>
      </w:r>
      <w:r w:rsidR="002023F1" w:rsidRPr="001C5436">
        <w:rPr>
          <w:rFonts w:ascii="Times New Roman" w:hAnsi="Times New Roman"/>
          <w:sz w:val="24"/>
          <w:szCs w:val="24"/>
        </w:rPr>
        <w:t>Программе.</w:t>
      </w:r>
    </w:p>
    <w:p w:rsidR="007142D7" w:rsidRDefault="007142D7" w:rsidP="007142D7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C85BAE" w:rsidRDefault="00C85BAE" w:rsidP="00C85BAE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C85BAE">
        <w:rPr>
          <w:rFonts w:ascii="Times New Roman" w:hAnsi="Times New Roman"/>
          <w:sz w:val="24"/>
          <w:szCs w:val="24"/>
        </w:rPr>
        <w:t xml:space="preserve">9. Сроки и этапы 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C85BAE">
        <w:rPr>
          <w:rFonts w:ascii="Times New Roman" w:hAnsi="Times New Roman"/>
          <w:sz w:val="24"/>
          <w:szCs w:val="24"/>
        </w:rPr>
        <w:t>программы</w:t>
      </w:r>
    </w:p>
    <w:p w:rsidR="00C85BAE" w:rsidRPr="00C85BAE" w:rsidRDefault="00C85BAE" w:rsidP="00C85BAE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C85BAE" w:rsidRPr="00C85BAE" w:rsidRDefault="00C85BAE" w:rsidP="00C85BA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</w:t>
      </w:r>
      <w:r w:rsidRPr="00C85BAE">
        <w:rPr>
          <w:rFonts w:ascii="Times New Roman" w:hAnsi="Times New Roman"/>
          <w:sz w:val="24"/>
          <w:szCs w:val="24"/>
        </w:rPr>
        <w:t>ограмма реализуется в 2018 – 2022 годах в один этап.</w:t>
      </w:r>
    </w:p>
    <w:p w:rsidR="00C85BAE" w:rsidRPr="00C85BAE" w:rsidRDefault="00C85BAE" w:rsidP="007142D7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sectPr w:rsidR="00C85BAE" w:rsidRPr="00C85BAE" w:rsidSect="00E346E3">
      <w:headerReference w:type="default" r:id="rId12"/>
      <w:headerReference w:type="first" r:id="rId13"/>
      <w:pgSz w:w="11907" w:h="16840" w:code="9"/>
      <w:pgMar w:top="851" w:right="924" w:bottom="567" w:left="1418" w:header="454" w:footer="284" w:gutter="0"/>
      <w:pgNumType w:start="33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9F" w:rsidRDefault="007A789F">
      <w:pPr>
        <w:spacing w:after="0" w:line="240" w:lineRule="auto"/>
      </w:pPr>
      <w:r>
        <w:separator/>
      </w:r>
    </w:p>
  </w:endnote>
  <w:endnote w:type="continuationSeparator" w:id="0">
    <w:p w:rsidR="007A789F" w:rsidRDefault="007A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9F" w:rsidRDefault="007A789F">
      <w:pPr>
        <w:spacing w:after="0" w:line="240" w:lineRule="auto"/>
      </w:pPr>
      <w:r>
        <w:separator/>
      </w:r>
    </w:p>
  </w:footnote>
  <w:footnote w:type="continuationSeparator" w:id="0">
    <w:p w:rsidR="007A789F" w:rsidRDefault="007A7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856628"/>
      <w:docPartObj>
        <w:docPartGallery w:val="Page Numbers (Top of Page)"/>
        <w:docPartUnique/>
      </w:docPartObj>
    </w:sdtPr>
    <w:sdtEndPr/>
    <w:sdtContent>
      <w:p w:rsidR="00335E91" w:rsidRDefault="00335E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64B">
          <w:rPr>
            <w:noProof/>
          </w:rPr>
          <w:t>36</w:t>
        </w:r>
        <w:r>
          <w:fldChar w:fldCharType="end"/>
        </w:r>
      </w:p>
    </w:sdtContent>
  </w:sdt>
  <w:p w:rsidR="00DE079E" w:rsidRDefault="00DE0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111443"/>
      <w:docPartObj>
        <w:docPartGallery w:val="Page Numbers (Top of Page)"/>
        <w:docPartUnique/>
      </w:docPartObj>
    </w:sdtPr>
    <w:sdtEndPr/>
    <w:sdtContent>
      <w:p w:rsidR="00E346E3" w:rsidRDefault="00E346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64B">
          <w:rPr>
            <w:noProof/>
          </w:rPr>
          <w:t>33</w:t>
        </w:r>
        <w:r>
          <w:fldChar w:fldCharType="end"/>
        </w:r>
      </w:p>
    </w:sdtContent>
  </w:sdt>
  <w:p w:rsidR="00335E91" w:rsidRDefault="00335E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E2D"/>
    <w:rsid w:val="000025E2"/>
    <w:rsid w:val="000051B2"/>
    <w:rsid w:val="00005EC1"/>
    <w:rsid w:val="00006477"/>
    <w:rsid w:val="00011363"/>
    <w:rsid w:val="00011EF7"/>
    <w:rsid w:val="0001384F"/>
    <w:rsid w:val="00013C67"/>
    <w:rsid w:val="0001721D"/>
    <w:rsid w:val="00020B17"/>
    <w:rsid w:val="00023E56"/>
    <w:rsid w:val="000273C6"/>
    <w:rsid w:val="0002779E"/>
    <w:rsid w:val="00030ED8"/>
    <w:rsid w:val="00033788"/>
    <w:rsid w:val="00035D30"/>
    <w:rsid w:val="000361EC"/>
    <w:rsid w:val="00040CCD"/>
    <w:rsid w:val="00044DCD"/>
    <w:rsid w:val="00045219"/>
    <w:rsid w:val="000502D0"/>
    <w:rsid w:val="00050C8C"/>
    <w:rsid w:val="00060AAB"/>
    <w:rsid w:val="00070366"/>
    <w:rsid w:val="0007129B"/>
    <w:rsid w:val="0007298C"/>
    <w:rsid w:val="00073238"/>
    <w:rsid w:val="000768F5"/>
    <w:rsid w:val="000810A3"/>
    <w:rsid w:val="00081422"/>
    <w:rsid w:val="00085001"/>
    <w:rsid w:val="00087FC1"/>
    <w:rsid w:val="00090F5C"/>
    <w:rsid w:val="00091155"/>
    <w:rsid w:val="000919A5"/>
    <w:rsid w:val="00091C57"/>
    <w:rsid w:val="000929E3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B5306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5238"/>
    <w:rsid w:val="000D5822"/>
    <w:rsid w:val="000D604D"/>
    <w:rsid w:val="000D644F"/>
    <w:rsid w:val="000E3746"/>
    <w:rsid w:val="000E37E4"/>
    <w:rsid w:val="000E471D"/>
    <w:rsid w:val="000F06B9"/>
    <w:rsid w:val="000F3C3B"/>
    <w:rsid w:val="00101353"/>
    <w:rsid w:val="00101A60"/>
    <w:rsid w:val="00101B7B"/>
    <w:rsid w:val="001022B0"/>
    <w:rsid w:val="00102B03"/>
    <w:rsid w:val="00103B7E"/>
    <w:rsid w:val="00114235"/>
    <w:rsid w:val="00115BAB"/>
    <w:rsid w:val="00115D66"/>
    <w:rsid w:val="00121A69"/>
    <w:rsid w:val="00123779"/>
    <w:rsid w:val="001241ED"/>
    <w:rsid w:val="0012602C"/>
    <w:rsid w:val="001401E3"/>
    <w:rsid w:val="001403AD"/>
    <w:rsid w:val="0014103A"/>
    <w:rsid w:val="00145847"/>
    <w:rsid w:val="00146EA8"/>
    <w:rsid w:val="001539E0"/>
    <w:rsid w:val="00154D8D"/>
    <w:rsid w:val="001550DA"/>
    <w:rsid w:val="0016091C"/>
    <w:rsid w:val="001612C3"/>
    <w:rsid w:val="0016266A"/>
    <w:rsid w:val="00165892"/>
    <w:rsid w:val="00166874"/>
    <w:rsid w:val="001672CF"/>
    <w:rsid w:val="00171496"/>
    <w:rsid w:val="0017195F"/>
    <w:rsid w:val="00172ACD"/>
    <w:rsid w:val="0017376F"/>
    <w:rsid w:val="00174579"/>
    <w:rsid w:val="00174AE2"/>
    <w:rsid w:val="00175AAE"/>
    <w:rsid w:val="00176CC6"/>
    <w:rsid w:val="00181253"/>
    <w:rsid w:val="00182726"/>
    <w:rsid w:val="001851BD"/>
    <w:rsid w:val="001860E5"/>
    <w:rsid w:val="00195C39"/>
    <w:rsid w:val="00197DE8"/>
    <w:rsid w:val="001A16F6"/>
    <w:rsid w:val="001A75B3"/>
    <w:rsid w:val="001A7F1E"/>
    <w:rsid w:val="001B07F2"/>
    <w:rsid w:val="001B18E3"/>
    <w:rsid w:val="001C1070"/>
    <w:rsid w:val="001C5436"/>
    <w:rsid w:val="001C7B60"/>
    <w:rsid w:val="001D1A30"/>
    <w:rsid w:val="001D7A7F"/>
    <w:rsid w:val="001E5AE1"/>
    <w:rsid w:val="001F3EEF"/>
    <w:rsid w:val="002006F7"/>
    <w:rsid w:val="00200A0F"/>
    <w:rsid w:val="002023F1"/>
    <w:rsid w:val="002075B3"/>
    <w:rsid w:val="00211207"/>
    <w:rsid w:val="002157D1"/>
    <w:rsid w:val="00215C76"/>
    <w:rsid w:val="00222373"/>
    <w:rsid w:val="00223049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4013"/>
    <w:rsid w:val="002465D7"/>
    <w:rsid w:val="002471B2"/>
    <w:rsid w:val="002474F9"/>
    <w:rsid w:val="002505F1"/>
    <w:rsid w:val="002518BF"/>
    <w:rsid w:val="0025357C"/>
    <w:rsid w:val="00254664"/>
    <w:rsid w:val="00255A5F"/>
    <w:rsid w:val="002577EC"/>
    <w:rsid w:val="00257839"/>
    <w:rsid w:val="0026111F"/>
    <w:rsid w:val="00261372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1681"/>
    <w:rsid w:val="002951AD"/>
    <w:rsid w:val="00296CCB"/>
    <w:rsid w:val="00297344"/>
    <w:rsid w:val="002A06E4"/>
    <w:rsid w:val="002A4025"/>
    <w:rsid w:val="002A4646"/>
    <w:rsid w:val="002A5E78"/>
    <w:rsid w:val="002A5FD7"/>
    <w:rsid w:val="002B2790"/>
    <w:rsid w:val="002B3D05"/>
    <w:rsid w:val="002B40FB"/>
    <w:rsid w:val="002B4868"/>
    <w:rsid w:val="002B7928"/>
    <w:rsid w:val="002C262E"/>
    <w:rsid w:val="002C4780"/>
    <w:rsid w:val="002C4C23"/>
    <w:rsid w:val="002C7257"/>
    <w:rsid w:val="002D18B7"/>
    <w:rsid w:val="002D19A7"/>
    <w:rsid w:val="002D2CD1"/>
    <w:rsid w:val="002D343E"/>
    <w:rsid w:val="002D3C0A"/>
    <w:rsid w:val="002D441C"/>
    <w:rsid w:val="002D4A0E"/>
    <w:rsid w:val="002D58A9"/>
    <w:rsid w:val="002E0FB6"/>
    <w:rsid w:val="002E28E5"/>
    <w:rsid w:val="002E2FC9"/>
    <w:rsid w:val="002E39E9"/>
    <w:rsid w:val="002E4C3A"/>
    <w:rsid w:val="002F31A9"/>
    <w:rsid w:val="0030347F"/>
    <w:rsid w:val="00307555"/>
    <w:rsid w:val="00311629"/>
    <w:rsid w:val="00311A1D"/>
    <w:rsid w:val="00312819"/>
    <w:rsid w:val="003201B9"/>
    <w:rsid w:val="00322102"/>
    <w:rsid w:val="003235DA"/>
    <w:rsid w:val="00324CB9"/>
    <w:rsid w:val="00326DA2"/>
    <w:rsid w:val="00330C04"/>
    <w:rsid w:val="00334E22"/>
    <w:rsid w:val="00335E91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3E90"/>
    <w:rsid w:val="00396B9E"/>
    <w:rsid w:val="00397488"/>
    <w:rsid w:val="003A0A15"/>
    <w:rsid w:val="003A20A6"/>
    <w:rsid w:val="003A225A"/>
    <w:rsid w:val="003A28EC"/>
    <w:rsid w:val="003A526B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129"/>
    <w:rsid w:val="003D2B02"/>
    <w:rsid w:val="003D3A17"/>
    <w:rsid w:val="003E5EA5"/>
    <w:rsid w:val="003F01DA"/>
    <w:rsid w:val="003F172A"/>
    <w:rsid w:val="003F22B0"/>
    <w:rsid w:val="003F2914"/>
    <w:rsid w:val="003F2C97"/>
    <w:rsid w:val="003F4513"/>
    <w:rsid w:val="003F5B3F"/>
    <w:rsid w:val="003F60ED"/>
    <w:rsid w:val="003F7930"/>
    <w:rsid w:val="0040272A"/>
    <w:rsid w:val="00402737"/>
    <w:rsid w:val="0040347B"/>
    <w:rsid w:val="00403EAB"/>
    <w:rsid w:val="004041E4"/>
    <w:rsid w:val="004057EB"/>
    <w:rsid w:val="004062D2"/>
    <w:rsid w:val="004073C8"/>
    <w:rsid w:val="004074DA"/>
    <w:rsid w:val="00411811"/>
    <w:rsid w:val="00412DD2"/>
    <w:rsid w:val="004137B0"/>
    <w:rsid w:val="00417250"/>
    <w:rsid w:val="00422B33"/>
    <w:rsid w:val="00430281"/>
    <w:rsid w:val="00437C9A"/>
    <w:rsid w:val="004409F5"/>
    <w:rsid w:val="00440FD0"/>
    <w:rsid w:val="0044108A"/>
    <w:rsid w:val="004456DF"/>
    <w:rsid w:val="0044625A"/>
    <w:rsid w:val="00446B59"/>
    <w:rsid w:val="00447124"/>
    <w:rsid w:val="00450506"/>
    <w:rsid w:val="00450F70"/>
    <w:rsid w:val="00454856"/>
    <w:rsid w:val="00454D30"/>
    <w:rsid w:val="00456119"/>
    <w:rsid w:val="00457C17"/>
    <w:rsid w:val="00457C64"/>
    <w:rsid w:val="00461D73"/>
    <w:rsid w:val="00462FF2"/>
    <w:rsid w:val="00464529"/>
    <w:rsid w:val="0046514A"/>
    <w:rsid w:val="0046589A"/>
    <w:rsid w:val="00467207"/>
    <w:rsid w:val="00467716"/>
    <w:rsid w:val="00467A28"/>
    <w:rsid w:val="0047070F"/>
    <w:rsid w:val="004720BE"/>
    <w:rsid w:val="00472390"/>
    <w:rsid w:val="004734CB"/>
    <w:rsid w:val="0047791E"/>
    <w:rsid w:val="00480021"/>
    <w:rsid w:val="0048351D"/>
    <w:rsid w:val="0048386F"/>
    <w:rsid w:val="004838C3"/>
    <w:rsid w:val="004842DB"/>
    <w:rsid w:val="00485A6B"/>
    <w:rsid w:val="00485FB6"/>
    <w:rsid w:val="00490562"/>
    <w:rsid w:val="00494853"/>
    <w:rsid w:val="00494E79"/>
    <w:rsid w:val="00496E28"/>
    <w:rsid w:val="004A144D"/>
    <w:rsid w:val="004A252B"/>
    <w:rsid w:val="004A2E6E"/>
    <w:rsid w:val="004A62CA"/>
    <w:rsid w:val="004A6FA7"/>
    <w:rsid w:val="004A7434"/>
    <w:rsid w:val="004B18A6"/>
    <w:rsid w:val="004B2E89"/>
    <w:rsid w:val="004C03AC"/>
    <w:rsid w:val="004C0645"/>
    <w:rsid w:val="004C3757"/>
    <w:rsid w:val="004C3966"/>
    <w:rsid w:val="004C50C0"/>
    <w:rsid w:val="004C5282"/>
    <w:rsid w:val="004C63F0"/>
    <w:rsid w:val="004C7151"/>
    <w:rsid w:val="004D351A"/>
    <w:rsid w:val="004D4053"/>
    <w:rsid w:val="004D493E"/>
    <w:rsid w:val="004D4CF9"/>
    <w:rsid w:val="004D7009"/>
    <w:rsid w:val="004E04B6"/>
    <w:rsid w:val="004E096D"/>
    <w:rsid w:val="004E0D63"/>
    <w:rsid w:val="004E35F5"/>
    <w:rsid w:val="004E4499"/>
    <w:rsid w:val="004E7651"/>
    <w:rsid w:val="004F1EE1"/>
    <w:rsid w:val="004F49F5"/>
    <w:rsid w:val="004F53EE"/>
    <w:rsid w:val="004F6911"/>
    <w:rsid w:val="004F6D56"/>
    <w:rsid w:val="00501E7D"/>
    <w:rsid w:val="0050591C"/>
    <w:rsid w:val="00507A44"/>
    <w:rsid w:val="00510A94"/>
    <w:rsid w:val="0051130E"/>
    <w:rsid w:val="00512B85"/>
    <w:rsid w:val="00512CA5"/>
    <w:rsid w:val="00514F1F"/>
    <w:rsid w:val="005175A6"/>
    <w:rsid w:val="00517D48"/>
    <w:rsid w:val="00520A57"/>
    <w:rsid w:val="005221EF"/>
    <w:rsid w:val="00523867"/>
    <w:rsid w:val="00524588"/>
    <w:rsid w:val="005303B5"/>
    <w:rsid w:val="00534437"/>
    <w:rsid w:val="005348FF"/>
    <w:rsid w:val="00534A1D"/>
    <w:rsid w:val="005447E6"/>
    <w:rsid w:val="00547697"/>
    <w:rsid w:val="00551038"/>
    <w:rsid w:val="0055395D"/>
    <w:rsid w:val="005548F6"/>
    <w:rsid w:val="00555171"/>
    <w:rsid w:val="00555AF6"/>
    <w:rsid w:val="005564F8"/>
    <w:rsid w:val="005656E1"/>
    <w:rsid w:val="0056581D"/>
    <w:rsid w:val="00565BCF"/>
    <w:rsid w:val="0057146B"/>
    <w:rsid w:val="00574D43"/>
    <w:rsid w:val="00575796"/>
    <w:rsid w:val="005757EC"/>
    <w:rsid w:val="0058147E"/>
    <w:rsid w:val="0058274F"/>
    <w:rsid w:val="00583533"/>
    <w:rsid w:val="00587109"/>
    <w:rsid w:val="00590023"/>
    <w:rsid w:val="005900FC"/>
    <w:rsid w:val="00590A1B"/>
    <w:rsid w:val="00597072"/>
    <w:rsid w:val="005A267F"/>
    <w:rsid w:val="005A3E4A"/>
    <w:rsid w:val="005A449B"/>
    <w:rsid w:val="005A4B6F"/>
    <w:rsid w:val="005A5AEE"/>
    <w:rsid w:val="005A6719"/>
    <w:rsid w:val="005B3CDC"/>
    <w:rsid w:val="005B532A"/>
    <w:rsid w:val="005C0D27"/>
    <w:rsid w:val="005C1C23"/>
    <w:rsid w:val="005D2B84"/>
    <w:rsid w:val="005D46CE"/>
    <w:rsid w:val="005D6357"/>
    <w:rsid w:val="005D649F"/>
    <w:rsid w:val="005D7E80"/>
    <w:rsid w:val="005E1AC5"/>
    <w:rsid w:val="005E2C1D"/>
    <w:rsid w:val="005E39A4"/>
    <w:rsid w:val="005E437B"/>
    <w:rsid w:val="005E6947"/>
    <w:rsid w:val="005F0594"/>
    <w:rsid w:val="005F474E"/>
    <w:rsid w:val="005F5C00"/>
    <w:rsid w:val="00600B50"/>
    <w:rsid w:val="00600E0A"/>
    <w:rsid w:val="0060234D"/>
    <w:rsid w:val="00604666"/>
    <w:rsid w:val="0060639A"/>
    <w:rsid w:val="00607E32"/>
    <w:rsid w:val="0061051C"/>
    <w:rsid w:val="00615F6D"/>
    <w:rsid w:val="00617486"/>
    <w:rsid w:val="0062332A"/>
    <w:rsid w:val="00624062"/>
    <w:rsid w:val="006242B0"/>
    <w:rsid w:val="006245E4"/>
    <w:rsid w:val="00624E04"/>
    <w:rsid w:val="00635D30"/>
    <w:rsid w:val="00637119"/>
    <w:rsid w:val="00641CBB"/>
    <w:rsid w:val="00642750"/>
    <w:rsid w:val="006429DB"/>
    <w:rsid w:val="00645D25"/>
    <w:rsid w:val="0065038D"/>
    <w:rsid w:val="006518C4"/>
    <w:rsid w:val="00651A18"/>
    <w:rsid w:val="00651AF1"/>
    <w:rsid w:val="00651DB5"/>
    <w:rsid w:val="00651E85"/>
    <w:rsid w:val="00655410"/>
    <w:rsid w:val="00655FA7"/>
    <w:rsid w:val="00657133"/>
    <w:rsid w:val="00660787"/>
    <w:rsid w:val="00662C11"/>
    <w:rsid w:val="006638F8"/>
    <w:rsid w:val="00663D9A"/>
    <w:rsid w:val="00663F2F"/>
    <w:rsid w:val="00665A3E"/>
    <w:rsid w:val="00673C54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B6C52"/>
    <w:rsid w:val="006C1542"/>
    <w:rsid w:val="006C3A44"/>
    <w:rsid w:val="006C4046"/>
    <w:rsid w:val="006C51C1"/>
    <w:rsid w:val="006E1033"/>
    <w:rsid w:val="006E142C"/>
    <w:rsid w:val="006E19BC"/>
    <w:rsid w:val="006E34D9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1D2E"/>
    <w:rsid w:val="007133CB"/>
    <w:rsid w:val="007142D7"/>
    <w:rsid w:val="00717494"/>
    <w:rsid w:val="00717EEF"/>
    <w:rsid w:val="007203F7"/>
    <w:rsid w:val="00722C51"/>
    <w:rsid w:val="0072469B"/>
    <w:rsid w:val="007312C3"/>
    <w:rsid w:val="00733CAE"/>
    <w:rsid w:val="00736D9A"/>
    <w:rsid w:val="0073709B"/>
    <w:rsid w:val="00741ABE"/>
    <w:rsid w:val="007429F5"/>
    <w:rsid w:val="00742AB1"/>
    <w:rsid w:val="0074515E"/>
    <w:rsid w:val="00745186"/>
    <w:rsid w:val="00746659"/>
    <w:rsid w:val="00747759"/>
    <w:rsid w:val="00752B93"/>
    <w:rsid w:val="00753734"/>
    <w:rsid w:val="00753D11"/>
    <w:rsid w:val="00755334"/>
    <w:rsid w:val="00756098"/>
    <w:rsid w:val="00756C50"/>
    <w:rsid w:val="00757967"/>
    <w:rsid w:val="00765CBD"/>
    <w:rsid w:val="00765FBB"/>
    <w:rsid w:val="0076648D"/>
    <w:rsid w:val="007717F6"/>
    <w:rsid w:val="00771AEA"/>
    <w:rsid w:val="00771B70"/>
    <w:rsid w:val="00775E1C"/>
    <w:rsid w:val="0078240D"/>
    <w:rsid w:val="00782DE5"/>
    <w:rsid w:val="00783A09"/>
    <w:rsid w:val="00785A66"/>
    <w:rsid w:val="00786B68"/>
    <w:rsid w:val="007908B5"/>
    <w:rsid w:val="00792321"/>
    <w:rsid w:val="00797B04"/>
    <w:rsid w:val="007A18ED"/>
    <w:rsid w:val="007A1B0C"/>
    <w:rsid w:val="007A789F"/>
    <w:rsid w:val="007A7B66"/>
    <w:rsid w:val="007B0D10"/>
    <w:rsid w:val="007B169D"/>
    <w:rsid w:val="007B4B59"/>
    <w:rsid w:val="007B4C8A"/>
    <w:rsid w:val="007B600C"/>
    <w:rsid w:val="007B7694"/>
    <w:rsid w:val="007B79C1"/>
    <w:rsid w:val="007B7E9F"/>
    <w:rsid w:val="007C0AD3"/>
    <w:rsid w:val="007C0CFD"/>
    <w:rsid w:val="007C2D49"/>
    <w:rsid w:val="007C2EF6"/>
    <w:rsid w:val="007C7C01"/>
    <w:rsid w:val="007D012D"/>
    <w:rsid w:val="007D40B5"/>
    <w:rsid w:val="007D5D97"/>
    <w:rsid w:val="007D7A79"/>
    <w:rsid w:val="007E1D03"/>
    <w:rsid w:val="007E1F39"/>
    <w:rsid w:val="007E4BD5"/>
    <w:rsid w:val="007E7883"/>
    <w:rsid w:val="007F2AE6"/>
    <w:rsid w:val="007F77CD"/>
    <w:rsid w:val="0080512C"/>
    <w:rsid w:val="0080790A"/>
    <w:rsid w:val="00810D23"/>
    <w:rsid w:val="008173F5"/>
    <w:rsid w:val="00817C50"/>
    <w:rsid w:val="00821369"/>
    <w:rsid w:val="008218CD"/>
    <w:rsid w:val="00823A6A"/>
    <w:rsid w:val="008255E2"/>
    <w:rsid w:val="00830FFA"/>
    <w:rsid w:val="008318EF"/>
    <w:rsid w:val="00832BF7"/>
    <w:rsid w:val="00834B39"/>
    <w:rsid w:val="0083688F"/>
    <w:rsid w:val="00837156"/>
    <w:rsid w:val="008377FA"/>
    <w:rsid w:val="00841D50"/>
    <w:rsid w:val="008554B1"/>
    <w:rsid w:val="00856F73"/>
    <w:rsid w:val="00857C11"/>
    <w:rsid w:val="008664E1"/>
    <w:rsid w:val="00866A5C"/>
    <w:rsid w:val="00867ABA"/>
    <w:rsid w:val="0087267C"/>
    <w:rsid w:val="00872DA6"/>
    <w:rsid w:val="008748D3"/>
    <w:rsid w:val="00874AB5"/>
    <w:rsid w:val="00880D0E"/>
    <w:rsid w:val="00881802"/>
    <w:rsid w:val="008853C6"/>
    <w:rsid w:val="00887805"/>
    <w:rsid w:val="00887F8B"/>
    <w:rsid w:val="0089138B"/>
    <w:rsid w:val="00892308"/>
    <w:rsid w:val="00896A82"/>
    <w:rsid w:val="0089755C"/>
    <w:rsid w:val="008A2DDE"/>
    <w:rsid w:val="008A38E1"/>
    <w:rsid w:val="008A4889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2E1B"/>
    <w:rsid w:val="008D5A93"/>
    <w:rsid w:val="008D7490"/>
    <w:rsid w:val="008E029C"/>
    <w:rsid w:val="008E5088"/>
    <w:rsid w:val="008E5C3F"/>
    <w:rsid w:val="008F2E30"/>
    <w:rsid w:val="008F3DFD"/>
    <w:rsid w:val="008F4689"/>
    <w:rsid w:val="008F5915"/>
    <w:rsid w:val="009048D6"/>
    <w:rsid w:val="00906095"/>
    <w:rsid w:val="009073B7"/>
    <w:rsid w:val="00912A24"/>
    <w:rsid w:val="0091424E"/>
    <w:rsid w:val="00916192"/>
    <w:rsid w:val="009164AD"/>
    <w:rsid w:val="009174BC"/>
    <w:rsid w:val="009224CD"/>
    <w:rsid w:val="00924CE0"/>
    <w:rsid w:val="00933024"/>
    <w:rsid w:val="009409F4"/>
    <w:rsid w:val="00941B5F"/>
    <w:rsid w:val="0094622A"/>
    <w:rsid w:val="0094626C"/>
    <w:rsid w:val="009473EA"/>
    <w:rsid w:val="00947B1F"/>
    <w:rsid w:val="009511B5"/>
    <w:rsid w:val="00951E07"/>
    <w:rsid w:val="0095239E"/>
    <w:rsid w:val="0095653C"/>
    <w:rsid w:val="009577D1"/>
    <w:rsid w:val="00957B84"/>
    <w:rsid w:val="00960593"/>
    <w:rsid w:val="00963D24"/>
    <w:rsid w:val="009640D0"/>
    <w:rsid w:val="009677D5"/>
    <w:rsid w:val="00971658"/>
    <w:rsid w:val="0097436E"/>
    <w:rsid w:val="00974D11"/>
    <w:rsid w:val="0097516A"/>
    <w:rsid w:val="00976DC1"/>
    <w:rsid w:val="00981D00"/>
    <w:rsid w:val="00983E72"/>
    <w:rsid w:val="0098538E"/>
    <w:rsid w:val="0099196D"/>
    <w:rsid w:val="00993F29"/>
    <w:rsid w:val="00996E0B"/>
    <w:rsid w:val="009A3678"/>
    <w:rsid w:val="009A3C6C"/>
    <w:rsid w:val="009A3F23"/>
    <w:rsid w:val="009A67C1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22F6"/>
    <w:rsid w:val="009E32AA"/>
    <w:rsid w:val="009E4DCD"/>
    <w:rsid w:val="009E4FE3"/>
    <w:rsid w:val="009E5C61"/>
    <w:rsid w:val="009E71BD"/>
    <w:rsid w:val="009F08A0"/>
    <w:rsid w:val="009F5891"/>
    <w:rsid w:val="00A010A0"/>
    <w:rsid w:val="00A02B90"/>
    <w:rsid w:val="00A0357F"/>
    <w:rsid w:val="00A0411C"/>
    <w:rsid w:val="00A0473F"/>
    <w:rsid w:val="00A05AF0"/>
    <w:rsid w:val="00A05FCB"/>
    <w:rsid w:val="00A067DB"/>
    <w:rsid w:val="00A0747E"/>
    <w:rsid w:val="00A101E5"/>
    <w:rsid w:val="00A1073C"/>
    <w:rsid w:val="00A11DD5"/>
    <w:rsid w:val="00A11F7B"/>
    <w:rsid w:val="00A132F4"/>
    <w:rsid w:val="00A14822"/>
    <w:rsid w:val="00A15CD0"/>
    <w:rsid w:val="00A177CE"/>
    <w:rsid w:val="00A20C91"/>
    <w:rsid w:val="00A2227F"/>
    <w:rsid w:val="00A30495"/>
    <w:rsid w:val="00A32A20"/>
    <w:rsid w:val="00A33A0E"/>
    <w:rsid w:val="00A3770A"/>
    <w:rsid w:val="00A42141"/>
    <w:rsid w:val="00A4354A"/>
    <w:rsid w:val="00A47F23"/>
    <w:rsid w:val="00A51740"/>
    <w:rsid w:val="00A51E77"/>
    <w:rsid w:val="00A5464B"/>
    <w:rsid w:val="00A5570F"/>
    <w:rsid w:val="00A55CFA"/>
    <w:rsid w:val="00A563C2"/>
    <w:rsid w:val="00A57118"/>
    <w:rsid w:val="00A60481"/>
    <w:rsid w:val="00A606EE"/>
    <w:rsid w:val="00A64688"/>
    <w:rsid w:val="00A65BE7"/>
    <w:rsid w:val="00A70650"/>
    <w:rsid w:val="00A70AAE"/>
    <w:rsid w:val="00A71DB9"/>
    <w:rsid w:val="00A721E4"/>
    <w:rsid w:val="00A7229A"/>
    <w:rsid w:val="00A7251E"/>
    <w:rsid w:val="00A73661"/>
    <w:rsid w:val="00A74175"/>
    <w:rsid w:val="00A754C7"/>
    <w:rsid w:val="00A80765"/>
    <w:rsid w:val="00A80EDE"/>
    <w:rsid w:val="00A87CEC"/>
    <w:rsid w:val="00A87E00"/>
    <w:rsid w:val="00A91141"/>
    <w:rsid w:val="00A93235"/>
    <w:rsid w:val="00A935F6"/>
    <w:rsid w:val="00AA1D35"/>
    <w:rsid w:val="00AA1F3D"/>
    <w:rsid w:val="00AA6449"/>
    <w:rsid w:val="00AA666C"/>
    <w:rsid w:val="00AB6896"/>
    <w:rsid w:val="00AB722E"/>
    <w:rsid w:val="00AC3855"/>
    <w:rsid w:val="00AC5D44"/>
    <w:rsid w:val="00AC7A06"/>
    <w:rsid w:val="00AD6819"/>
    <w:rsid w:val="00AE02D5"/>
    <w:rsid w:val="00AE2BFA"/>
    <w:rsid w:val="00AE5186"/>
    <w:rsid w:val="00AE522D"/>
    <w:rsid w:val="00AE5C0F"/>
    <w:rsid w:val="00AF2312"/>
    <w:rsid w:val="00AF23A1"/>
    <w:rsid w:val="00AF2424"/>
    <w:rsid w:val="00AF4188"/>
    <w:rsid w:val="00AF4B54"/>
    <w:rsid w:val="00AF4D14"/>
    <w:rsid w:val="00AF6A21"/>
    <w:rsid w:val="00B060B6"/>
    <w:rsid w:val="00B072C7"/>
    <w:rsid w:val="00B14272"/>
    <w:rsid w:val="00B15073"/>
    <w:rsid w:val="00B163D0"/>
    <w:rsid w:val="00B179F9"/>
    <w:rsid w:val="00B301BC"/>
    <w:rsid w:val="00B31838"/>
    <w:rsid w:val="00B4192A"/>
    <w:rsid w:val="00B41A79"/>
    <w:rsid w:val="00B43157"/>
    <w:rsid w:val="00B503A3"/>
    <w:rsid w:val="00B5074D"/>
    <w:rsid w:val="00B51421"/>
    <w:rsid w:val="00B53185"/>
    <w:rsid w:val="00B53F2A"/>
    <w:rsid w:val="00B55652"/>
    <w:rsid w:val="00B55FD3"/>
    <w:rsid w:val="00B569B3"/>
    <w:rsid w:val="00B603F8"/>
    <w:rsid w:val="00B656E8"/>
    <w:rsid w:val="00B701A6"/>
    <w:rsid w:val="00B73AB1"/>
    <w:rsid w:val="00B76E75"/>
    <w:rsid w:val="00B804C8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A152A"/>
    <w:rsid w:val="00BB14F2"/>
    <w:rsid w:val="00BB1C6F"/>
    <w:rsid w:val="00BB28B0"/>
    <w:rsid w:val="00BB2966"/>
    <w:rsid w:val="00BB3EE2"/>
    <w:rsid w:val="00BB592B"/>
    <w:rsid w:val="00BB618B"/>
    <w:rsid w:val="00BB6FD2"/>
    <w:rsid w:val="00BC01C4"/>
    <w:rsid w:val="00BC20AF"/>
    <w:rsid w:val="00BC3A9A"/>
    <w:rsid w:val="00BC434E"/>
    <w:rsid w:val="00BC4EDC"/>
    <w:rsid w:val="00BC7A6E"/>
    <w:rsid w:val="00BD31FF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03882"/>
    <w:rsid w:val="00C12CA2"/>
    <w:rsid w:val="00C13BE1"/>
    <w:rsid w:val="00C23153"/>
    <w:rsid w:val="00C2346B"/>
    <w:rsid w:val="00C267D3"/>
    <w:rsid w:val="00C26BF9"/>
    <w:rsid w:val="00C37771"/>
    <w:rsid w:val="00C37C11"/>
    <w:rsid w:val="00C421F8"/>
    <w:rsid w:val="00C433EA"/>
    <w:rsid w:val="00C50386"/>
    <w:rsid w:val="00C50D1D"/>
    <w:rsid w:val="00C53356"/>
    <w:rsid w:val="00C57433"/>
    <w:rsid w:val="00C60530"/>
    <w:rsid w:val="00C67AF8"/>
    <w:rsid w:val="00C71D05"/>
    <w:rsid w:val="00C751A0"/>
    <w:rsid w:val="00C759DB"/>
    <w:rsid w:val="00C75E2D"/>
    <w:rsid w:val="00C76193"/>
    <w:rsid w:val="00C76287"/>
    <w:rsid w:val="00C766BE"/>
    <w:rsid w:val="00C817CE"/>
    <w:rsid w:val="00C837BE"/>
    <w:rsid w:val="00C85BAE"/>
    <w:rsid w:val="00C93880"/>
    <w:rsid w:val="00C94B7A"/>
    <w:rsid w:val="00C94BAB"/>
    <w:rsid w:val="00C97E90"/>
    <w:rsid w:val="00CA633F"/>
    <w:rsid w:val="00CA6ED9"/>
    <w:rsid w:val="00CA7247"/>
    <w:rsid w:val="00CB0891"/>
    <w:rsid w:val="00CB181C"/>
    <w:rsid w:val="00CB6DDE"/>
    <w:rsid w:val="00CC1348"/>
    <w:rsid w:val="00CC20B2"/>
    <w:rsid w:val="00CC27F6"/>
    <w:rsid w:val="00CC4137"/>
    <w:rsid w:val="00CC43AE"/>
    <w:rsid w:val="00CC5414"/>
    <w:rsid w:val="00CD2889"/>
    <w:rsid w:val="00CD2D48"/>
    <w:rsid w:val="00CD34A1"/>
    <w:rsid w:val="00CD4522"/>
    <w:rsid w:val="00CD57D7"/>
    <w:rsid w:val="00CD5857"/>
    <w:rsid w:val="00CD6181"/>
    <w:rsid w:val="00CE0EC3"/>
    <w:rsid w:val="00CE47BD"/>
    <w:rsid w:val="00CE7AC1"/>
    <w:rsid w:val="00CE7D7F"/>
    <w:rsid w:val="00CF14DC"/>
    <w:rsid w:val="00CF2FF3"/>
    <w:rsid w:val="00CF4AD3"/>
    <w:rsid w:val="00CF53E1"/>
    <w:rsid w:val="00CF60A7"/>
    <w:rsid w:val="00CF6C1C"/>
    <w:rsid w:val="00CF755D"/>
    <w:rsid w:val="00D02E2E"/>
    <w:rsid w:val="00D05253"/>
    <w:rsid w:val="00D13052"/>
    <w:rsid w:val="00D15DFA"/>
    <w:rsid w:val="00D16465"/>
    <w:rsid w:val="00D17B6B"/>
    <w:rsid w:val="00D23950"/>
    <w:rsid w:val="00D253D4"/>
    <w:rsid w:val="00D26198"/>
    <w:rsid w:val="00D26B8D"/>
    <w:rsid w:val="00D26BB0"/>
    <w:rsid w:val="00D27417"/>
    <w:rsid w:val="00D31849"/>
    <w:rsid w:val="00D32A0D"/>
    <w:rsid w:val="00D33FE4"/>
    <w:rsid w:val="00D3798B"/>
    <w:rsid w:val="00D40D10"/>
    <w:rsid w:val="00D42A2B"/>
    <w:rsid w:val="00D43AF4"/>
    <w:rsid w:val="00D455F4"/>
    <w:rsid w:val="00D51A82"/>
    <w:rsid w:val="00D540F8"/>
    <w:rsid w:val="00D604B4"/>
    <w:rsid w:val="00D61986"/>
    <w:rsid w:val="00D61C94"/>
    <w:rsid w:val="00D65E5F"/>
    <w:rsid w:val="00D661EC"/>
    <w:rsid w:val="00D66209"/>
    <w:rsid w:val="00D81B5C"/>
    <w:rsid w:val="00D91A92"/>
    <w:rsid w:val="00D92016"/>
    <w:rsid w:val="00D9216C"/>
    <w:rsid w:val="00D93548"/>
    <w:rsid w:val="00DA3916"/>
    <w:rsid w:val="00DA52C7"/>
    <w:rsid w:val="00DA5766"/>
    <w:rsid w:val="00DA6D27"/>
    <w:rsid w:val="00DA7534"/>
    <w:rsid w:val="00DB1A56"/>
    <w:rsid w:val="00DC1B1D"/>
    <w:rsid w:val="00DC31A4"/>
    <w:rsid w:val="00DC5513"/>
    <w:rsid w:val="00DC758D"/>
    <w:rsid w:val="00DD0F10"/>
    <w:rsid w:val="00DD665E"/>
    <w:rsid w:val="00DE079E"/>
    <w:rsid w:val="00DF3AEA"/>
    <w:rsid w:val="00DF5013"/>
    <w:rsid w:val="00E00182"/>
    <w:rsid w:val="00E01D9F"/>
    <w:rsid w:val="00E02A4E"/>
    <w:rsid w:val="00E050B5"/>
    <w:rsid w:val="00E0781C"/>
    <w:rsid w:val="00E14B08"/>
    <w:rsid w:val="00E179E9"/>
    <w:rsid w:val="00E21674"/>
    <w:rsid w:val="00E21AE3"/>
    <w:rsid w:val="00E22904"/>
    <w:rsid w:val="00E235D7"/>
    <w:rsid w:val="00E247B6"/>
    <w:rsid w:val="00E26B6B"/>
    <w:rsid w:val="00E26E7A"/>
    <w:rsid w:val="00E27CFB"/>
    <w:rsid w:val="00E335C7"/>
    <w:rsid w:val="00E346E3"/>
    <w:rsid w:val="00E34AE2"/>
    <w:rsid w:val="00E415DB"/>
    <w:rsid w:val="00E45C04"/>
    <w:rsid w:val="00E50B43"/>
    <w:rsid w:val="00E5126C"/>
    <w:rsid w:val="00E55D1F"/>
    <w:rsid w:val="00E567EB"/>
    <w:rsid w:val="00E62CA0"/>
    <w:rsid w:val="00E64849"/>
    <w:rsid w:val="00E6702B"/>
    <w:rsid w:val="00E75E06"/>
    <w:rsid w:val="00E82DEC"/>
    <w:rsid w:val="00E83710"/>
    <w:rsid w:val="00E83992"/>
    <w:rsid w:val="00E84D47"/>
    <w:rsid w:val="00E85819"/>
    <w:rsid w:val="00E875F5"/>
    <w:rsid w:val="00E8789E"/>
    <w:rsid w:val="00E901D3"/>
    <w:rsid w:val="00E917A9"/>
    <w:rsid w:val="00E9261F"/>
    <w:rsid w:val="00E9488A"/>
    <w:rsid w:val="00E966B7"/>
    <w:rsid w:val="00E97DF3"/>
    <w:rsid w:val="00EA3486"/>
    <w:rsid w:val="00EA46FC"/>
    <w:rsid w:val="00EA5C5F"/>
    <w:rsid w:val="00EA6EC7"/>
    <w:rsid w:val="00EA7156"/>
    <w:rsid w:val="00EB2BAC"/>
    <w:rsid w:val="00EB2F46"/>
    <w:rsid w:val="00EB582E"/>
    <w:rsid w:val="00EB75C3"/>
    <w:rsid w:val="00EC0BCB"/>
    <w:rsid w:val="00EC23EF"/>
    <w:rsid w:val="00EC3B13"/>
    <w:rsid w:val="00EC6615"/>
    <w:rsid w:val="00ED000F"/>
    <w:rsid w:val="00ED183B"/>
    <w:rsid w:val="00ED354B"/>
    <w:rsid w:val="00ED3B71"/>
    <w:rsid w:val="00ED6AD6"/>
    <w:rsid w:val="00ED76FC"/>
    <w:rsid w:val="00EE0467"/>
    <w:rsid w:val="00EE0761"/>
    <w:rsid w:val="00EE13B2"/>
    <w:rsid w:val="00EF07F9"/>
    <w:rsid w:val="00EF7E6A"/>
    <w:rsid w:val="00F01F33"/>
    <w:rsid w:val="00F03D1A"/>
    <w:rsid w:val="00F070AC"/>
    <w:rsid w:val="00F1065E"/>
    <w:rsid w:val="00F108D0"/>
    <w:rsid w:val="00F10BF4"/>
    <w:rsid w:val="00F16F43"/>
    <w:rsid w:val="00F17400"/>
    <w:rsid w:val="00F23F21"/>
    <w:rsid w:val="00F2405F"/>
    <w:rsid w:val="00F24E89"/>
    <w:rsid w:val="00F32EDA"/>
    <w:rsid w:val="00F337E6"/>
    <w:rsid w:val="00F345BD"/>
    <w:rsid w:val="00F42563"/>
    <w:rsid w:val="00F42BCC"/>
    <w:rsid w:val="00F4319D"/>
    <w:rsid w:val="00F4742B"/>
    <w:rsid w:val="00F5244B"/>
    <w:rsid w:val="00F52A82"/>
    <w:rsid w:val="00F5335E"/>
    <w:rsid w:val="00F60C4F"/>
    <w:rsid w:val="00F62289"/>
    <w:rsid w:val="00F64CFF"/>
    <w:rsid w:val="00F66786"/>
    <w:rsid w:val="00F710D2"/>
    <w:rsid w:val="00F7177F"/>
    <w:rsid w:val="00F7250C"/>
    <w:rsid w:val="00F73B8E"/>
    <w:rsid w:val="00F742E6"/>
    <w:rsid w:val="00F76F97"/>
    <w:rsid w:val="00F85234"/>
    <w:rsid w:val="00F85961"/>
    <w:rsid w:val="00F8672A"/>
    <w:rsid w:val="00F873FC"/>
    <w:rsid w:val="00F905B6"/>
    <w:rsid w:val="00F93DBB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4B8B"/>
    <w:rsid w:val="00FC5150"/>
    <w:rsid w:val="00FC53E2"/>
    <w:rsid w:val="00FD076D"/>
    <w:rsid w:val="00FD0E40"/>
    <w:rsid w:val="00FD1E57"/>
    <w:rsid w:val="00FD4360"/>
    <w:rsid w:val="00FD4C74"/>
    <w:rsid w:val="00FE0805"/>
    <w:rsid w:val="00FE2346"/>
    <w:rsid w:val="00FE3CB6"/>
    <w:rsid w:val="00FE6F63"/>
    <w:rsid w:val="00FF1343"/>
    <w:rsid w:val="00FF1819"/>
    <w:rsid w:val="00FF55D4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963D869D5634B7FB9F7217931ADA694EEDA56A25DD94C6187F2614922ED3655C3BEAE8C09A0AB6881AF6ZBr2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963D869D5634B7FB9F7217931ADA694EEDA56A24D494C21C7F2614922ED3655C3BEAE8C09A0AB6881AF6ZBr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963D869D5634B7FB9F7217931ADA694EEDA56A24D595C2197F2614922ED3655C3BEAE8C09A0AB6881AF6ZBrF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CF30-3235-4C6E-ADF2-81EBDC92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875</TotalTime>
  <Pages>6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Пешкова</dc:creator>
  <cp:keywords/>
  <dc:description/>
  <cp:lastModifiedBy>Елена Мошникова</cp:lastModifiedBy>
  <cp:revision>32</cp:revision>
  <cp:lastPrinted>2017-09-01T04:48:00Z</cp:lastPrinted>
  <dcterms:created xsi:type="dcterms:W3CDTF">2017-01-31T04:28:00Z</dcterms:created>
  <dcterms:modified xsi:type="dcterms:W3CDTF">2017-09-01T04:48:00Z</dcterms:modified>
</cp:coreProperties>
</file>