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5A" w:rsidRDefault="000D305A" w:rsidP="00F67A35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 m" style="position:absolute;margin-left:198pt;margin-top:-36pt;width:47.6pt;height:63pt;z-index:251658240;visibility:visible">
            <v:imagedata r:id="rId5" o:title=""/>
            <w10:wrap type="square"/>
          </v:shape>
        </w:pict>
      </w:r>
    </w:p>
    <w:p w:rsidR="000D305A" w:rsidRDefault="000D305A" w:rsidP="00F67A35">
      <w:pPr>
        <w:rPr>
          <w:b/>
          <w:bCs/>
        </w:rPr>
      </w:pPr>
    </w:p>
    <w:p w:rsidR="000D305A" w:rsidRDefault="000D305A" w:rsidP="00F67A35">
      <w:pPr>
        <w:jc w:val="center"/>
        <w:outlineLvl w:val="0"/>
        <w:rPr>
          <w:b/>
          <w:bCs/>
          <w:sz w:val="12"/>
          <w:szCs w:val="12"/>
        </w:rPr>
      </w:pPr>
    </w:p>
    <w:p w:rsidR="000D305A" w:rsidRDefault="000D305A" w:rsidP="00F67A3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АДМИНИСТРАЦИЯ   ДАЛЬНЕГОРСКОГО  ГОРОДСКОГО  ОКРУГА</w:t>
      </w:r>
    </w:p>
    <w:p w:rsidR="000D305A" w:rsidRDefault="000D305A" w:rsidP="00F67A3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 КРАЯ</w:t>
      </w:r>
    </w:p>
    <w:p w:rsidR="000D305A" w:rsidRDefault="000D305A" w:rsidP="00F67A35">
      <w:pPr>
        <w:jc w:val="center"/>
        <w:rPr>
          <w:b/>
          <w:bCs/>
          <w:sz w:val="16"/>
          <w:szCs w:val="16"/>
        </w:rPr>
      </w:pPr>
    </w:p>
    <w:p w:rsidR="000D305A" w:rsidRDefault="000D305A" w:rsidP="00F67A35">
      <w:pPr>
        <w:jc w:val="center"/>
        <w:rPr>
          <w:b/>
          <w:bCs/>
          <w:sz w:val="16"/>
          <w:szCs w:val="16"/>
        </w:rPr>
      </w:pPr>
    </w:p>
    <w:p w:rsidR="000D305A" w:rsidRDefault="000D305A" w:rsidP="00F67A35">
      <w:pPr>
        <w:jc w:val="center"/>
        <w:outlineLvl w:val="0"/>
        <w:rPr>
          <w:sz w:val="26"/>
          <w:szCs w:val="26"/>
        </w:rPr>
      </w:pPr>
    </w:p>
    <w:p w:rsidR="000D305A" w:rsidRPr="0035720D" w:rsidRDefault="000D305A" w:rsidP="00F67A35">
      <w:pPr>
        <w:jc w:val="center"/>
        <w:outlineLvl w:val="0"/>
        <w:rPr>
          <w:sz w:val="26"/>
          <w:szCs w:val="26"/>
        </w:rPr>
      </w:pPr>
      <w:r w:rsidRPr="0035720D">
        <w:rPr>
          <w:sz w:val="26"/>
          <w:szCs w:val="26"/>
        </w:rPr>
        <w:t>ПОСТАНОВЛЕНИЕ</w:t>
      </w:r>
    </w:p>
    <w:p w:rsidR="000D305A" w:rsidRDefault="000D305A" w:rsidP="00F67A35">
      <w:pPr>
        <w:rPr>
          <w:sz w:val="28"/>
          <w:szCs w:val="28"/>
        </w:rPr>
      </w:pPr>
    </w:p>
    <w:p w:rsidR="000D305A" w:rsidRDefault="000D305A" w:rsidP="00F67A35">
      <w:pPr>
        <w:shd w:val="clear" w:color="auto" w:fill="FFFFFF"/>
        <w:tabs>
          <w:tab w:val="left" w:pos="7088"/>
        </w:tabs>
        <w:spacing w:before="5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07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pacing w:val="-5"/>
            <w:sz w:val="26"/>
            <w:szCs w:val="26"/>
          </w:rPr>
          <w:t>2012 г</w:t>
        </w:r>
      </w:smartTag>
      <w:r>
        <w:rPr>
          <w:color w:val="000000"/>
          <w:spacing w:val="-5"/>
          <w:sz w:val="26"/>
          <w:szCs w:val="26"/>
        </w:rPr>
        <w:t xml:space="preserve">.                            г. Дальнегорск                </w:t>
      </w:r>
      <w:r>
        <w:rPr>
          <w:color w:val="000000"/>
          <w:sz w:val="26"/>
          <w:szCs w:val="26"/>
        </w:rPr>
        <w:t xml:space="preserve">№  547 – па   </w:t>
      </w:r>
    </w:p>
    <w:p w:rsidR="000D305A" w:rsidRDefault="000D305A" w:rsidP="00F67A35">
      <w:pPr>
        <w:tabs>
          <w:tab w:val="left" w:pos="3990"/>
        </w:tabs>
        <w:jc w:val="both"/>
        <w:rPr>
          <w:sz w:val="26"/>
          <w:szCs w:val="26"/>
        </w:rPr>
      </w:pPr>
    </w:p>
    <w:p w:rsidR="000D305A" w:rsidRDefault="000D305A" w:rsidP="00F67A35">
      <w:pPr>
        <w:jc w:val="both"/>
        <w:rPr>
          <w:sz w:val="26"/>
          <w:szCs w:val="26"/>
        </w:rPr>
      </w:pPr>
    </w:p>
    <w:p w:rsidR="000D305A" w:rsidRDefault="000D305A" w:rsidP="00F67A35">
      <w:pPr>
        <w:jc w:val="both"/>
        <w:rPr>
          <w:sz w:val="26"/>
          <w:szCs w:val="26"/>
        </w:rPr>
      </w:pPr>
    </w:p>
    <w:p w:rsidR="000D305A" w:rsidRDefault="000D305A" w:rsidP="00F67A35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признании утратившим силу</w:t>
      </w:r>
    </w:p>
    <w:p w:rsidR="000D305A" w:rsidRDefault="000D305A" w:rsidP="00F67A3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</w:t>
      </w:r>
    </w:p>
    <w:p w:rsidR="000D305A" w:rsidRDefault="000D305A" w:rsidP="00F67A35">
      <w:pPr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0D305A" w:rsidRDefault="000D305A" w:rsidP="00F67A35">
      <w:pPr>
        <w:jc w:val="both"/>
        <w:rPr>
          <w:sz w:val="26"/>
          <w:szCs w:val="26"/>
        </w:rPr>
      </w:pPr>
      <w:r>
        <w:rPr>
          <w:sz w:val="26"/>
          <w:szCs w:val="26"/>
        </w:rPr>
        <w:t>о стоимости дополнительного образования</w:t>
      </w:r>
    </w:p>
    <w:p w:rsidR="000D305A" w:rsidRDefault="000D305A" w:rsidP="00F67A35">
      <w:pPr>
        <w:jc w:val="both"/>
        <w:rPr>
          <w:sz w:val="26"/>
          <w:szCs w:val="26"/>
        </w:rPr>
      </w:pPr>
      <w:r>
        <w:rPr>
          <w:sz w:val="26"/>
          <w:szCs w:val="26"/>
        </w:rPr>
        <w:t>по МОУ гимназия «Исток»</w:t>
      </w:r>
    </w:p>
    <w:p w:rsidR="000D305A" w:rsidRDefault="000D305A" w:rsidP="00F67A35">
      <w:pPr>
        <w:jc w:val="both"/>
        <w:rPr>
          <w:sz w:val="26"/>
          <w:szCs w:val="26"/>
        </w:rPr>
      </w:pPr>
    </w:p>
    <w:p w:rsidR="000D305A" w:rsidRDefault="000D305A" w:rsidP="00F67A35">
      <w:pPr>
        <w:jc w:val="both"/>
        <w:rPr>
          <w:sz w:val="26"/>
          <w:szCs w:val="26"/>
        </w:rPr>
      </w:pPr>
    </w:p>
    <w:p w:rsidR="000D305A" w:rsidRPr="001070C7" w:rsidRDefault="000D305A" w:rsidP="00F67A35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708"/>
        <w:jc w:val="both"/>
        <w:rPr>
          <w:sz w:val="26"/>
          <w:szCs w:val="26"/>
        </w:rPr>
      </w:pPr>
      <w:r w:rsidRPr="001070C7">
        <w:rPr>
          <w:sz w:val="26"/>
          <w:szCs w:val="26"/>
        </w:rPr>
        <w:t>В соответствии с Законом Российский Федерации 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утвержденным постановлением администрации Дальнегорского городского округа от 09.12.2011г № 918-па Порядком определения платы за оказание услуг (выполнение работ), относящихся к основным видам деятельности муниципальных бюджетных учреждений Дальнегорского городского округа, для граждан и юридических лиц,</w:t>
      </w:r>
      <w:r>
        <w:rPr>
          <w:sz w:val="26"/>
          <w:szCs w:val="26"/>
        </w:rPr>
        <w:t xml:space="preserve"> на основании</w:t>
      </w:r>
      <w:r w:rsidRPr="001070C7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а</w:t>
      </w:r>
      <w:r w:rsidRPr="001070C7">
        <w:rPr>
          <w:sz w:val="26"/>
          <w:szCs w:val="26"/>
        </w:rPr>
        <w:t xml:space="preserve"> Дальнегорского городского округа, администрация Дальнегорского городского округа</w:t>
      </w:r>
    </w:p>
    <w:p w:rsidR="000D305A" w:rsidRDefault="000D305A" w:rsidP="00F67A35">
      <w:pPr>
        <w:suppressAutoHyphens/>
        <w:ind w:firstLine="720"/>
        <w:jc w:val="both"/>
        <w:rPr>
          <w:sz w:val="26"/>
          <w:szCs w:val="26"/>
        </w:rPr>
      </w:pPr>
    </w:p>
    <w:p w:rsidR="000D305A" w:rsidRDefault="000D305A" w:rsidP="00F67A35">
      <w:pPr>
        <w:suppressAutoHyphens/>
        <w:jc w:val="both"/>
        <w:rPr>
          <w:sz w:val="26"/>
          <w:szCs w:val="26"/>
        </w:rPr>
      </w:pPr>
      <w:r w:rsidRPr="005E3CEE">
        <w:rPr>
          <w:sz w:val="26"/>
          <w:szCs w:val="26"/>
        </w:rPr>
        <w:t>ПОСТАНОВЛЯЕТ:</w:t>
      </w:r>
    </w:p>
    <w:p w:rsidR="000D305A" w:rsidRDefault="000D305A" w:rsidP="00F67A35">
      <w:pPr>
        <w:suppressAutoHyphens/>
        <w:jc w:val="both"/>
        <w:rPr>
          <w:sz w:val="26"/>
          <w:szCs w:val="26"/>
        </w:rPr>
      </w:pPr>
    </w:p>
    <w:p w:rsidR="000D305A" w:rsidRDefault="000D305A" w:rsidP="00F67A35">
      <w:pPr>
        <w:pStyle w:val="ListParagraph"/>
        <w:numPr>
          <w:ilvl w:val="0"/>
          <w:numId w:val="1"/>
        </w:numPr>
        <w:suppressAutoHyphens/>
        <w:ind w:left="0" w:firstLine="708"/>
        <w:jc w:val="both"/>
        <w:rPr>
          <w:sz w:val="26"/>
          <w:szCs w:val="26"/>
        </w:rPr>
      </w:pPr>
      <w:r w:rsidRPr="00F67A35">
        <w:rPr>
          <w:sz w:val="26"/>
          <w:szCs w:val="26"/>
        </w:rPr>
        <w:t xml:space="preserve">Признать утратившим силу постановление администрации Дальнегорского городского округа  от 02.04.2010 № 253-па «Об утверждении </w:t>
      </w:r>
      <w:r>
        <w:rPr>
          <w:sz w:val="26"/>
          <w:szCs w:val="26"/>
        </w:rPr>
        <w:t>стоимости дополнительного образования по МОУ гимназия «Исток».</w:t>
      </w:r>
      <w:bookmarkStart w:id="0" w:name="_GoBack"/>
      <w:bookmarkEnd w:id="0"/>
    </w:p>
    <w:p w:rsidR="000D305A" w:rsidRDefault="000D305A" w:rsidP="00F67A35">
      <w:pPr>
        <w:pStyle w:val="ListParagraph"/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 Данное постановление подлежит обнародованию.</w:t>
      </w:r>
    </w:p>
    <w:p w:rsidR="000D305A" w:rsidRDefault="000D305A" w:rsidP="00F67A35">
      <w:pPr>
        <w:pStyle w:val="ListParagraph"/>
        <w:suppressAutoHyphens/>
        <w:ind w:left="0" w:firstLine="708"/>
        <w:jc w:val="both"/>
        <w:rPr>
          <w:sz w:val="26"/>
          <w:szCs w:val="26"/>
        </w:rPr>
      </w:pPr>
    </w:p>
    <w:p w:rsidR="000D305A" w:rsidRDefault="000D305A" w:rsidP="00F67A35">
      <w:pPr>
        <w:pStyle w:val="ListParagraph"/>
        <w:suppressAutoHyphens/>
        <w:ind w:left="0" w:firstLine="708"/>
        <w:jc w:val="both"/>
        <w:rPr>
          <w:sz w:val="26"/>
          <w:szCs w:val="26"/>
        </w:rPr>
      </w:pPr>
    </w:p>
    <w:p w:rsidR="000D305A" w:rsidRDefault="000D305A" w:rsidP="00F67A35">
      <w:pPr>
        <w:pStyle w:val="ListParagraph"/>
        <w:suppressAutoHyphens/>
        <w:ind w:left="0" w:firstLine="708"/>
        <w:jc w:val="both"/>
        <w:rPr>
          <w:sz w:val="26"/>
          <w:szCs w:val="26"/>
        </w:rPr>
      </w:pPr>
    </w:p>
    <w:p w:rsidR="000D305A" w:rsidRDefault="000D305A" w:rsidP="00F67A35">
      <w:pPr>
        <w:pStyle w:val="ListParagraph"/>
        <w:suppressAutoHyphens/>
        <w:ind w:left="0" w:firstLine="708"/>
        <w:jc w:val="both"/>
        <w:rPr>
          <w:sz w:val="26"/>
          <w:szCs w:val="26"/>
        </w:rPr>
      </w:pPr>
    </w:p>
    <w:p w:rsidR="000D305A" w:rsidRDefault="000D305A" w:rsidP="00F67A35">
      <w:pPr>
        <w:pStyle w:val="ListParagraph"/>
        <w:suppressAutoHyphens/>
        <w:ind w:left="0" w:firstLine="708"/>
        <w:jc w:val="both"/>
        <w:rPr>
          <w:sz w:val="26"/>
          <w:szCs w:val="26"/>
        </w:rPr>
      </w:pPr>
    </w:p>
    <w:p w:rsidR="000D305A" w:rsidRDefault="000D305A" w:rsidP="00F67A35">
      <w:pPr>
        <w:pStyle w:val="ListParagraph"/>
        <w:suppressAutoHyphens/>
        <w:ind w:left="0" w:firstLine="708"/>
        <w:jc w:val="both"/>
        <w:rPr>
          <w:sz w:val="26"/>
          <w:szCs w:val="26"/>
        </w:rPr>
      </w:pPr>
    </w:p>
    <w:p w:rsidR="000D305A" w:rsidRDefault="000D305A" w:rsidP="00F67A35">
      <w:pPr>
        <w:pStyle w:val="ListParagraph"/>
        <w:suppressAutoHyphens/>
        <w:ind w:left="0" w:firstLine="708"/>
        <w:jc w:val="both"/>
        <w:rPr>
          <w:sz w:val="26"/>
          <w:szCs w:val="26"/>
        </w:rPr>
      </w:pPr>
    </w:p>
    <w:p w:rsidR="000D305A" w:rsidRDefault="000D305A" w:rsidP="00F67A35">
      <w:pPr>
        <w:pStyle w:val="ListParagraph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0D305A" w:rsidRPr="00641691" w:rsidRDefault="000D305A" w:rsidP="00F67A35">
      <w:pPr>
        <w:pStyle w:val="ListParagraph"/>
        <w:suppressAutoHyphens/>
        <w:ind w:left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городского округа                                                 Г.М.Крутиков</w:t>
      </w:r>
    </w:p>
    <w:p w:rsidR="000D305A" w:rsidRPr="00641691" w:rsidRDefault="000D305A" w:rsidP="00F67A35">
      <w:pPr>
        <w:rPr>
          <w:b/>
          <w:bCs/>
        </w:rPr>
      </w:pPr>
    </w:p>
    <w:p w:rsidR="000D305A" w:rsidRDefault="000D305A"/>
    <w:sectPr w:rsidR="000D305A" w:rsidSect="0093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2AF"/>
    <w:multiLevelType w:val="hybridMultilevel"/>
    <w:tmpl w:val="21A8A210"/>
    <w:lvl w:ilvl="0" w:tplc="A13283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B1A"/>
    <w:rsid w:val="000254DB"/>
    <w:rsid w:val="000D305A"/>
    <w:rsid w:val="001070C7"/>
    <w:rsid w:val="0035720D"/>
    <w:rsid w:val="005836AD"/>
    <w:rsid w:val="005E3CEE"/>
    <w:rsid w:val="006050CA"/>
    <w:rsid w:val="00641691"/>
    <w:rsid w:val="006821A5"/>
    <w:rsid w:val="00747B1A"/>
    <w:rsid w:val="00932437"/>
    <w:rsid w:val="00986BBD"/>
    <w:rsid w:val="00D5342E"/>
    <w:rsid w:val="00D85D38"/>
    <w:rsid w:val="00F67A35"/>
    <w:rsid w:val="00F8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A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201</Words>
  <Characters>1150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UserXP</cp:lastModifiedBy>
  <cp:revision>5</cp:revision>
  <cp:lastPrinted>2012-08-09T04:25:00Z</cp:lastPrinted>
  <dcterms:created xsi:type="dcterms:W3CDTF">2012-08-03T22:14:00Z</dcterms:created>
  <dcterms:modified xsi:type="dcterms:W3CDTF">2012-08-09T04:26:00Z</dcterms:modified>
</cp:coreProperties>
</file>