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38" w:rsidRDefault="00173E38" w:rsidP="003C2C5D">
      <w:pPr>
        <w:ind w:left="2750" w:right="2698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7" o:title="" gain="234057f"/>
          </v:shape>
        </w:pict>
      </w:r>
    </w:p>
    <w:p w:rsidR="00173E38" w:rsidRDefault="00173E38" w:rsidP="003C2C5D">
      <w:pPr>
        <w:ind w:left="2750" w:right="2698"/>
        <w:jc w:val="center"/>
      </w:pPr>
    </w:p>
    <w:p w:rsidR="00173E38" w:rsidRPr="00884A0C" w:rsidRDefault="00173E38" w:rsidP="003C2C5D">
      <w:pPr>
        <w:jc w:val="center"/>
        <w:rPr>
          <w:b/>
          <w:bCs/>
          <w:sz w:val="26"/>
          <w:szCs w:val="26"/>
        </w:rPr>
      </w:pPr>
      <w:r w:rsidRPr="00884A0C">
        <w:rPr>
          <w:b/>
          <w:bCs/>
          <w:sz w:val="26"/>
          <w:szCs w:val="26"/>
        </w:rPr>
        <w:t>АДМИНИСТРАЦИЯ  ДАЛЬНЕГОРСКОГО ГОРОДСКОГО ОКРУГА</w:t>
      </w:r>
    </w:p>
    <w:p w:rsidR="00173E38" w:rsidRPr="00884A0C" w:rsidRDefault="00173E38" w:rsidP="003C2C5D">
      <w:pPr>
        <w:jc w:val="center"/>
        <w:rPr>
          <w:b/>
          <w:bCs/>
          <w:sz w:val="26"/>
          <w:szCs w:val="26"/>
        </w:rPr>
      </w:pPr>
      <w:r w:rsidRPr="00884A0C">
        <w:rPr>
          <w:b/>
          <w:bCs/>
          <w:sz w:val="26"/>
          <w:szCs w:val="26"/>
        </w:rPr>
        <w:t>ПРИМОРСКОГО КРАЯ</w:t>
      </w:r>
    </w:p>
    <w:p w:rsidR="00173E38" w:rsidRPr="00884A0C" w:rsidRDefault="00173E38" w:rsidP="003C2C5D">
      <w:pPr>
        <w:jc w:val="center"/>
        <w:rPr>
          <w:b/>
          <w:bCs/>
          <w:sz w:val="28"/>
          <w:szCs w:val="28"/>
        </w:rPr>
      </w:pPr>
    </w:p>
    <w:p w:rsidR="00173E38" w:rsidRPr="00884A0C" w:rsidRDefault="00173E38" w:rsidP="003C2C5D">
      <w:pPr>
        <w:jc w:val="center"/>
        <w:rPr>
          <w:sz w:val="26"/>
          <w:szCs w:val="26"/>
        </w:rPr>
      </w:pPr>
      <w:r w:rsidRPr="00884A0C">
        <w:rPr>
          <w:sz w:val="26"/>
          <w:szCs w:val="26"/>
        </w:rPr>
        <w:t>ПОСТАНОВЛЕНИЕ</w:t>
      </w:r>
    </w:p>
    <w:p w:rsidR="00173E38" w:rsidRPr="00884A0C" w:rsidRDefault="00173E38" w:rsidP="003C2C5D">
      <w:pPr>
        <w:jc w:val="center"/>
      </w:pPr>
    </w:p>
    <w:p w:rsidR="00173E38" w:rsidRPr="003115B0" w:rsidRDefault="00173E38" w:rsidP="00FE7FCA">
      <w:pPr>
        <w:tabs>
          <w:tab w:val="left" w:pos="0"/>
        </w:tabs>
        <w:rPr>
          <w:sz w:val="26"/>
          <w:szCs w:val="26"/>
        </w:rPr>
      </w:pPr>
      <w:r w:rsidRPr="003115B0">
        <w:rPr>
          <w:sz w:val="26"/>
          <w:szCs w:val="26"/>
        </w:rPr>
        <w:t xml:space="preserve">11 июля </w:t>
      </w:r>
      <w:smartTag w:uri="urn:schemas-microsoft-com:office:smarttags" w:element="metricconverter">
        <w:smartTagPr>
          <w:attr w:name="ProductID" w:val="2012 г"/>
        </w:smartTagPr>
        <w:r w:rsidRPr="003115B0">
          <w:rPr>
            <w:sz w:val="26"/>
            <w:szCs w:val="26"/>
          </w:rPr>
          <w:t>2012 г</w:t>
        </w:r>
      </w:smartTag>
      <w:r w:rsidRPr="003115B0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                              </w:t>
      </w:r>
      <w:r w:rsidRPr="003115B0">
        <w:rPr>
          <w:sz w:val="26"/>
          <w:szCs w:val="26"/>
        </w:rPr>
        <w:t xml:space="preserve">г. Дальнегорск                        </w:t>
      </w:r>
      <w:r>
        <w:rPr>
          <w:sz w:val="26"/>
          <w:szCs w:val="26"/>
        </w:rPr>
        <w:t xml:space="preserve">      </w:t>
      </w:r>
      <w:r w:rsidRPr="003115B0">
        <w:rPr>
          <w:sz w:val="26"/>
          <w:szCs w:val="26"/>
        </w:rPr>
        <w:t>№ 443</w:t>
      </w:r>
      <w:r>
        <w:rPr>
          <w:sz w:val="26"/>
          <w:szCs w:val="26"/>
        </w:rPr>
        <w:t>-</w:t>
      </w:r>
      <w:r w:rsidRPr="003115B0">
        <w:rPr>
          <w:sz w:val="26"/>
          <w:szCs w:val="26"/>
        </w:rPr>
        <w:t>па</w:t>
      </w:r>
    </w:p>
    <w:p w:rsidR="00173E38" w:rsidRPr="003115B0" w:rsidRDefault="00173E38" w:rsidP="003C2C5D">
      <w:pPr>
        <w:jc w:val="center"/>
        <w:rPr>
          <w:sz w:val="26"/>
          <w:szCs w:val="26"/>
        </w:rPr>
      </w:pPr>
    </w:p>
    <w:p w:rsidR="00173E38" w:rsidRPr="00884A0C" w:rsidRDefault="00173E38" w:rsidP="0027723D"/>
    <w:p w:rsidR="00173E38" w:rsidRPr="00047F97" w:rsidRDefault="00173E38" w:rsidP="0027723D">
      <w:pPr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Pr="00047F97">
        <w:rPr>
          <w:sz w:val="25"/>
          <w:szCs w:val="25"/>
          <w:lang w:eastAsia="ru-RU"/>
        </w:rPr>
        <w:t>Об утверждении административного</w:t>
      </w:r>
    </w:p>
    <w:p w:rsidR="00173E38" w:rsidRPr="00047F97" w:rsidRDefault="00173E38" w:rsidP="0027723D">
      <w:pPr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47F97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р</w:t>
      </w:r>
      <w:r w:rsidRPr="00047F97">
        <w:rPr>
          <w:sz w:val="25"/>
          <w:szCs w:val="25"/>
          <w:lang w:eastAsia="ru-RU"/>
        </w:rPr>
        <w:t xml:space="preserve">егламента предоставления администрацией </w:t>
      </w:r>
    </w:p>
    <w:p w:rsidR="00173E38" w:rsidRPr="00047F97" w:rsidRDefault="00173E38" w:rsidP="0027723D">
      <w:pPr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47F97">
        <w:rPr>
          <w:sz w:val="25"/>
          <w:szCs w:val="25"/>
          <w:lang w:eastAsia="ru-RU"/>
        </w:rPr>
        <w:t xml:space="preserve">Дальнегорского городского округа </w:t>
      </w:r>
    </w:p>
    <w:p w:rsidR="00173E38" w:rsidRPr="00047F97" w:rsidRDefault="00173E38" w:rsidP="000A5D94">
      <w:pPr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47F97">
        <w:rPr>
          <w:sz w:val="25"/>
          <w:szCs w:val="25"/>
          <w:lang w:eastAsia="ru-RU"/>
        </w:rPr>
        <w:t xml:space="preserve">муниципальной услуги «Выдача разрешений </w:t>
      </w:r>
    </w:p>
    <w:p w:rsidR="00173E38" w:rsidRPr="00047F97" w:rsidRDefault="00173E38" w:rsidP="000A5D94">
      <w:pPr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47F97">
        <w:rPr>
          <w:sz w:val="25"/>
          <w:szCs w:val="25"/>
          <w:lang w:eastAsia="ru-RU"/>
        </w:rPr>
        <w:t xml:space="preserve">на установку рекламных конструкций и </w:t>
      </w:r>
    </w:p>
    <w:p w:rsidR="00173E38" w:rsidRPr="00047F97" w:rsidRDefault="00173E38" w:rsidP="000A5D94">
      <w:pPr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47F97">
        <w:rPr>
          <w:sz w:val="25"/>
          <w:szCs w:val="25"/>
          <w:lang w:eastAsia="ru-RU"/>
        </w:rPr>
        <w:t>аннулирование таких разрешений»</w:t>
      </w:r>
    </w:p>
    <w:p w:rsidR="00173E38" w:rsidRPr="00047F97" w:rsidRDefault="00173E38" w:rsidP="0027723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173E38" w:rsidRPr="00047F97" w:rsidRDefault="00173E38" w:rsidP="0027723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173E38" w:rsidRPr="00047F97" w:rsidRDefault="00173E38" w:rsidP="00FE7FC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047F97">
        <w:rPr>
          <w:sz w:val="25"/>
          <w:szCs w:val="25"/>
        </w:rPr>
        <w:t>В соответствии с Федера</w:t>
      </w:r>
      <w:r>
        <w:rPr>
          <w:sz w:val="25"/>
          <w:szCs w:val="25"/>
        </w:rPr>
        <w:t>льным законом от 27.07.2010</w:t>
      </w:r>
      <w:r w:rsidRPr="00047F97">
        <w:rPr>
          <w:sz w:val="25"/>
          <w:szCs w:val="25"/>
        </w:rPr>
        <w:t xml:space="preserve"> №</w:t>
      </w:r>
      <w:r>
        <w:rPr>
          <w:sz w:val="25"/>
          <w:szCs w:val="25"/>
        </w:rPr>
        <w:t xml:space="preserve"> </w:t>
      </w:r>
      <w:r w:rsidRPr="00047F97">
        <w:rPr>
          <w:sz w:val="25"/>
          <w:szCs w:val="25"/>
        </w:rPr>
        <w:t>210-ФЗ «Об организации предоставления государственных и муниципальных услуг», Федерал</w:t>
      </w:r>
      <w:r>
        <w:rPr>
          <w:sz w:val="25"/>
          <w:szCs w:val="25"/>
        </w:rPr>
        <w:t xml:space="preserve">ьным законом от 06.10.2003 </w:t>
      </w:r>
      <w:r w:rsidRPr="00047F97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047F97">
        <w:rPr>
          <w:sz w:val="25"/>
          <w:szCs w:val="25"/>
        </w:rPr>
        <w:t>131-ФЗ «Об общих принципах организации местного самоуправления в Российской Федерации», постановлением администрации Дальнегорского город</w:t>
      </w:r>
      <w:r>
        <w:rPr>
          <w:sz w:val="25"/>
          <w:szCs w:val="25"/>
        </w:rPr>
        <w:t>ского округа</w:t>
      </w:r>
      <w:r w:rsidRPr="00047F97">
        <w:rPr>
          <w:sz w:val="25"/>
          <w:szCs w:val="25"/>
        </w:rPr>
        <w:t xml:space="preserve"> от 2</w:t>
      </w:r>
      <w:r>
        <w:rPr>
          <w:sz w:val="25"/>
          <w:szCs w:val="25"/>
        </w:rPr>
        <w:t>5</w:t>
      </w:r>
      <w:r w:rsidRPr="00047F97">
        <w:rPr>
          <w:sz w:val="25"/>
          <w:szCs w:val="25"/>
        </w:rPr>
        <w:t>.</w:t>
      </w:r>
      <w:r>
        <w:rPr>
          <w:sz w:val="25"/>
          <w:szCs w:val="25"/>
        </w:rPr>
        <w:t>05</w:t>
      </w:r>
      <w:r w:rsidRPr="00047F97">
        <w:rPr>
          <w:sz w:val="25"/>
          <w:szCs w:val="25"/>
        </w:rPr>
        <w:t>.20</w:t>
      </w:r>
      <w:r>
        <w:rPr>
          <w:sz w:val="25"/>
          <w:szCs w:val="25"/>
        </w:rPr>
        <w:t>12</w:t>
      </w:r>
      <w:r w:rsidRPr="00047F97">
        <w:rPr>
          <w:sz w:val="25"/>
          <w:szCs w:val="25"/>
        </w:rPr>
        <w:t xml:space="preserve"> №</w:t>
      </w:r>
      <w:r>
        <w:rPr>
          <w:sz w:val="25"/>
          <w:szCs w:val="25"/>
        </w:rPr>
        <w:t xml:space="preserve"> 319-па</w:t>
      </w:r>
      <w:r w:rsidRPr="00047F97">
        <w:rPr>
          <w:sz w:val="25"/>
          <w:szCs w:val="25"/>
        </w:rPr>
        <w:t xml:space="preserve"> «Об утверждении Порядка разработки утверждения административных регламентов исполнения муниципальных функций и административных регламентов предоставления муниципальных услуг», Уставом Дальнегорского городского округа, администрация Дальнегорского городского округа </w:t>
      </w:r>
    </w:p>
    <w:p w:rsidR="00173E38" w:rsidRPr="00047F97" w:rsidRDefault="00173E38" w:rsidP="0027723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173E38" w:rsidRPr="00047F97" w:rsidRDefault="00173E38" w:rsidP="00FE7FC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47F97">
        <w:rPr>
          <w:sz w:val="25"/>
          <w:szCs w:val="25"/>
        </w:rPr>
        <w:t>ПОСТАНОВЛЯЕТ:</w:t>
      </w:r>
    </w:p>
    <w:p w:rsidR="00173E38" w:rsidRPr="00047F97" w:rsidRDefault="00173E38" w:rsidP="0027723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173E38" w:rsidRPr="00047F97" w:rsidRDefault="00173E38" w:rsidP="00FE7FC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Pr="00047F97">
        <w:rPr>
          <w:rFonts w:ascii="Times New Roman" w:hAnsi="Times New Roman" w:cs="Times New Roman"/>
          <w:sz w:val="25"/>
          <w:szCs w:val="25"/>
        </w:rPr>
        <w:t>Утвердить административный регламент предоставления администраци</w:t>
      </w:r>
      <w:r>
        <w:rPr>
          <w:rFonts w:ascii="Times New Roman" w:hAnsi="Times New Roman" w:cs="Times New Roman"/>
          <w:sz w:val="25"/>
          <w:szCs w:val="25"/>
        </w:rPr>
        <w:t>ей</w:t>
      </w:r>
      <w:r w:rsidRPr="00047F97">
        <w:rPr>
          <w:rFonts w:ascii="Times New Roman" w:hAnsi="Times New Roman" w:cs="Times New Roman"/>
          <w:sz w:val="25"/>
          <w:szCs w:val="25"/>
        </w:rPr>
        <w:t xml:space="preserve"> Дальнегорского городского округа муниципальной услуги «Выдача разрешений на установку рекламных конструкций и аннулирование таких разрешений» (приложение).</w:t>
      </w:r>
    </w:p>
    <w:p w:rsidR="00173E38" w:rsidRPr="00047F97" w:rsidRDefault="00173E38" w:rsidP="00FE7FCA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 Признать утратившим силу</w:t>
      </w:r>
      <w:r w:rsidRPr="00047F97">
        <w:rPr>
          <w:sz w:val="25"/>
          <w:szCs w:val="25"/>
        </w:rPr>
        <w:t xml:space="preserve"> постановление администрации Дальнегорского горо</w:t>
      </w:r>
      <w:r>
        <w:rPr>
          <w:sz w:val="25"/>
          <w:szCs w:val="25"/>
        </w:rPr>
        <w:t>дского округа от 16.12.2010</w:t>
      </w:r>
      <w:r w:rsidRPr="00047F97">
        <w:rPr>
          <w:sz w:val="25"/>
          <w:szCs w:val="25"/>
        </w:rPr>
        <w:t xml:space="preserve"> №</w:t>
      </w:r>
      <w:r>
        <w:rPr>
          <w:sz w:val="25"/>
          <w:szCs w:val="25"/>
        </w:rPr>
        <w:t xml:space="preserve"> </w:t>
      </w:r>
      <w:r w:rsidRPr="00047F97">
        <w:rPr>
          <w:sz w:val="25"/>
          <w:szCs w:val="25"/>
        </w:rPr>
        <w:t>1109-па «Об утверждении административного регламента по предоставлению муниципальной услуги «Выдача разрешений на установку рекламных конструкций на территории Дальнегорского городского округа, аннулирование таких разрешений, выдача предписаний о демонтаже самовольно установленных вновь рекламных конструкций».</w:t>
      </w:r>
    </w:p>
    <w:p w:rsidR="00173E38" w:rsidRPr="00047F97" w:rsidRDefault="00173E38" w:rsidP="00FE7FCA">
      <w:pPr>
        <w:spacing w:line="276" w:lineRule="auto"/>
        <w:ind w:firstLine="708"/>
        <w:jc w:val="both"/>
        <w:rPr>
          <w:sz w:val="25"/>
          <w:szCs w:val="25"/>
        </w:rPr>
      </w:pPr>
      <w:r w:rsidRPr="00047F97">
        <w:rPr>
          <w:sz w:val="25"/>
          <w:szCs w:val="25"/>
        </w:rPr>
        <w:t xml:space="preserve">3. </w:t>
      </w:r>
      <w:r>
        <w:rPr>
          <w:sz w:val="25"/>
          <w:szCs w:val="25"/>
        </w:rPr>
        <w:t>Настоящее постановление подлежит обнародованию и размещению на официальном сайте Дальнегорского городского округа в сети Интернет.</w:t>
      </w:r>
    </w:p>
    <w:p w:rsidR="00173E38" w:rsidRDefault="00173E38" w:rsidP="00FE7FCA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047F97">
        <w:rPr>
          <w:sz w:val="25"/>
          <w:szCs w:val="25"/>
        </w:rPr>
        <w:t xml:space="preserve">. Контроль за исполнением настоящего постановления возложить на первого заместителя </w:t>
      </w:r>
      <w:r>
        <w:rPr>
          <w:sz w:val="25"/>
          <w:szCs w:val="25"/>
        </w:rPr>
        <w:t>г</w:t>
      </w:r>
      <w:r w:rsidRPr="00047F97">
        <w:rPr>
          <w:sz w:val="25"/>
          <w:szCs w:val="25"/>
        </w:rPr>
        <w:t>лавы</w:t>
      </w:r>
      <w:r>
        <w:rPr>
          <w:sz w:val="25"/>
          <w:szCs w:val="25"/>
        </w:rPr>
        <w:t xml:space="preserve"> администрации </w:t>
      </w:r>
      <w:r w:rsidRPr="00047F97">
        <w:rPr>
          <w:sz w:val="25"/>
          <w:szCs w:val="25"/>
        </w:rPr>
        <w:t xml:space="preserve"> Дальнегорского городского округа.</w:t>
      </w:r>
    </w:p>
    <w:p w:rsidR="00173E38" w:rsidRDefault="00173E38" w:rsidP="004C716C">
      <w:pPr>
        <w:spacing w:line="276" w:lineRule="auto"/>
        <w:jc w:val="both"/>
        <w:rPr>
          <w:sz w:val="25"/>
          <w:szCs w:val="25"/>
        </w:rPr>
      </w:pPr>
    </w:p>
    <w:p w:rsidR="00173E38" w:rsidRDefault="00173E38" w:rsidP="004C716C">
      <w:pPr>
        <w:spacing w:line="276" w:lineRule="auto"/>
        <w:jc w:val="both"/>
        <w:rPr>
          <w:sz w:val="25"/>
          <w:szCs w:val="25"/>
        </w:rPr>
      </w:pPr>
    </w:p>
    <w:p w:rsidR="00173E38" w:rsidRDefault="00173E38" w:rsidP="004C716C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Дальнегорского </w:t>
      </w:r>
    </w:p>
    <w:p w:rsidR="00173E38" w:rsidRPr="00047F97" w:rsidRDefault="00173E38" w:rsidP="00FE7FCA">
      <w:pPr>
        <w:spacing w:line="276" w:lineRule="auto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городского округа                                                                                    </w:t>
      </w:r>
      <w:r>
        <w:rPr>
          <w:sz w:val="25"/>
          <w:szCs w:val="25"/>
        </w:rPr>
        <w:tab/>
        <w:t xml:space="preserve">  Г.М. Крутиков</w:t>
      </w:r>
    </w:p>
    <w:p w:rsidR="00173E38" w:rsidRPr="001C26C4" w:rsidRDefault="00173E38" w:rsidP="00C738C6">
      <w:pPr>
        <w:autoSpaceDE w:val="0"/>
        <w:autoSpaceDN w:val="0"/>
        <w:adjustRightInd w:val="0"/>
        <w:ind w:left="35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1C26C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</w:t>
      </w:r>
      <w:r w:rsidRPr="001C26C4">
        <w:rPr>
          <w:sz w:val="26"/>
          <w:szCs w:val="26"/>
        </w:rPr>
        <w:t xml:space="preserve">Приложение </w:t>
      </w:r>
    </w:p>
    <w:p w:rsidR="00173E38" w:rsidRPr="001C26C4" w:rsidRDefault="00173E38" w:rsidP="00FE7FCA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1C26C4">
        <w:rPr>
          <w:sz w:val="26"/>
          <w:szCs w:val="26"/>
        </w:rPr>
        <w:t>к постановлению администрации</w:t>
      </w:r>
    </w:p>
    <w:p w:rsidR="00173E38" w:rsidRPr="001C26C4" w:rsidRDefault="00173E38" w:rsidP="00FE7FCA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округу</w:t>
      </w:r>
    </w:p>
    <w:p w:rsidR="00173E38" w:rsidRPr="001C26C4" w:rsidRDefault="00173E38" w:rsidP="00FE7FCA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Pr="001C26C4">
        <w:rPr>
          <w:sz w:val="26"/>
          <w:szCs w:val="26"/>
        </w:rPr>
        <w:t>т</w:t>
      </w:r>
      <w:r>
        <w:rPr>
          <w:sz w:val="26"/>
          <w:szCs w:val="26"/>
        </w:rPr>
        <w:t xml:space="preserve"> 11.07.2012    №  443-па </w:t>
      </w:r>
    </w:p>
    <w:p w:rsidR="00173E38" w:rsidRDefault="00173E38" w:rsidP="009F637B">
      <w:pPr>
        <w:spacing w:line="360" w:lineRule="auto"/>
        <w:jc w:val="center"/>
        <w:rPr>
          <w:b/>
          <w:bCs/>
          <w:sz w:val="28"/>
          <w:szCs w:val="28"/>
        </w:rPr>
      </w:pPr>
    </w:p>
    <w:p w:rsidR="00173E38" w:rsidRPr="00050104" w:rsidRDefault="00173E38" w:rsidP="006F22B3">
      <w:pPr>
        <w:jc w:val="center"/>
        <w:rPr>
          <w:b/>
          <w:bCs/>
          <w:sz w:val="26"/>
          <w:szCs w:val="26"/>
        </w:rPr>
      </w:pPr>
      <w:r w:rsidRPr="00050104">
        <w:rPr>
          <w:b/>
          <w:bCs/>
          <w:sz w:val="26"/>
          <w:szCs w:val="26"/>
        </w:rPr>
        <w:t>Административный регламент</w:t>
      </w:r>
    </w:p>
    <w:p w:rsidR="00173E38" w:rsidRPr="00050104" w:rsidRDefault="00173E38" w:rsidP="00FE7FCA">
      <w:pPr>
        <w:jc w:val="center"/>
        <w:rPr>
          <w:b/>
          <w:bCs/>
          <w:sz w:val="26"/>
          <w:szCs w:val="26"/>
        </w:rPr>
      </w:pPr>
      <w:r w:rsidRPr="00050104">
        <w:rPr>
          <w:b/>
          <w:bCs/>
          <w:sz w:val="26"/>
          <w:szCs w:val="26"/>
        </w:rPr>
        <w:t xml:space="preserve">предоставления </w:t>
      </w:r>
      <w:r>
        <w:rPr>
          <w:b/>
          <w:bCs/>
          <w:sz w:val="26"/>
          <w:szCs w:val="26"/>
        </w:rPr>
        <w:t>администрацией Дальнегорского городского округа</w:t>
      </w:r>
      <w:r w:rsidRPr="00050104">
        <w:rPr>
          <w:b/>
          <w:bCs/>
          <w:sz w:val="26"/>
          <w:szCs w:val="26"/>
        </w:rPr>
        <w:t xml:space="preserve"> муниципальной услуги «Выдача разрешений на установку рекламных конструкций и аннулирование таких разрешений»</w:t>
      </w:r>
    </w:p>
    <w:p w:rsidR="00173E38" w:rsidRPr="00050104" w:rsidRDefault="00173E38" w:rsidP="009F637B">
      <w:pPr>
        <w:spacing w:line="360" w:lineRule="auto"/>
        <w:jc w:val="center"/>
        <w:rPr>
          <w:sz w:val="26"/>
          <w:szCs w:val="26"/>
        </w:rPr>
      </w:pPr>
    </w:p>
    <w:p w:rsidR="00173E38" w:rsidRPr="00FE7FCA" w:rsidRDefault="00173E38" w:rsidP="009F637B">
      <w:pPr>
        <w:spacing w:line="360" w:lineRule="auto"/>
        <w:jc w:val="center"/>
        <w:rPr>
          <w:b/>
          <w:bCs/>
          <w:sz w:val="26"/>
          <w:szCs w:val="26"/>
        </w:rPr>
      </w:pPr>
      <w:r w:rsidRPr="00FE7FCA">
        <w:rPr>
          <w:b/>
          <w:bCs/>
          <w:sz w:val="26"/>
          <w:szCs w:val="26"/>
        </w:rPr>
        <w:t>1. Общие положения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1.1</w:t>
      </w:r>
      <w:r>
        <w:rPr>
          <w:sz w:val="26"/>
          <w:szCs w:val="26"/>
        </w:rPr>
        <w:t>. Административный регламент по</w:t>
      </w:r>
      <w:r w:rsidRPr="00FE7FCA">
        <w:rPr>
          <w:sz w:val="26"/>
          <w:szCs w:val="26"/>
        </w:rPr>
        <w:t xml:space="preserve"> предоставлению муниципальной услуги «Выдача разрешений на установку рекламных конструкций и аннулирование таких разрешений» (далее – административный регламент) устанавливает порядок предоставления муниципальной услуги и стандарт предоставления муниципальной услуги администрацией Дальнегорского городского округа.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результатов исполнения муниципальной услуги «Выдача разрешений на установку рекламных конструкций и </w:t>
      </w:r>
      <w:r>
        <w:rPr>
          <w:sz w:val="26"/>
          <w:szCs w:val="26"/>
        </w:rPr>
        <w:t>аннулирование таких разрешений»</w:t>
      </w:r>
      <w:r w:rsidRPr="00FE7FCA">
        <w:rPr>
          <w:sz w:val="26"/>
          <w:szCs w:val="26"/>
        </w:rPr>
        <w:t xml:space="preserve"> (далее - муниципальная услуга), создания комфортных условий для потребителей результатов исполнения муниципальной услуги.</w:t>
      </w:r>
    </w:p>
    <w:p w:rsidR="00173E38" w:rsidRPr="00FE7FCA" w:rsidRDefault="00173E38" w:rsidP="00FE7FC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1.3. В настоящем административном регламенте используются следующие основные понятия:</w:t>
      </w:r>
    </w:p>
    <w:p w:rsidR="00173E38" w:rsidRPr="00FE7FCA" w:rsidRDefault="00173E38" w:rsidP="00FE7FC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1)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Дальнегорского городского округа;</w:t>
      </w:r>
    </w:p>
    <w:p w:rsidR="00173E38" w:rsidRPr="00FE7FCA" w:rsidRDefault="00173E38" w:rsidP="00FE7FCA">
      <w:pPr>
        <w:tabs>
          <w:tab w:val="left" w:pos="-4678"/>
        </w:tabs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2) 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или электронной форме;</w:t>
      </w:r>
    </w:p>
    <w:p w:rsidR="00173E38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3) рекламная конструкция - техническое средство стабильного территориального размещения (щиты, стенды, строительные сетки, перетяжки, электронные табло, воздушные шары, аэростаты и иные), монтируемое и располагаемое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3E38" w:rsidRDefault="00173E38" w:rsidP="00FE7FCA">
      <w:pPr>
        <w:autoSpaceDE w:val="0"/>
        <w:jc w:val="center"/>
        <w:rPr>
          <w:b/>
          <w:bCs/>
          <w:sz w:val="26"/>
          <w:szCs w:val="26"/>
        </w:rPr>
      </w:pPr>
      <w:r w:rsidRPr="00FE7FCA">
        <w:rPr>
          <w:b/>
          <w:bCs/>
          <w:sz w:val="26"/>
          <w:szCs w:val="26"/>
        </w:rPr>
        <w:t>2.Стандарт пред</w:t>
      </w:r>
      <w:r>
        <w:rPr>
          <w:b/>
          <w:bCs/>
          <w:sz w:val="26"/>
          <w:szCs w:val="26"/>
        </w:rPr>
        <w:t>оставления муниципальной услуги</w:t>
      </w:r>
    </w:p>
    <w:p w:rsidR="00173E38" w:rsidRPr="00FE7FCA" w:rsidRDefault="00173E38" w:rsidP="00FE7FCA">
      <w:pPr>
        <w:autoSpaceDE w:val="0"/>
        <w:jc w:val="center"/>
        <w:rPr>
          <w:b/>
          <w:bCs/>
          <w:sz w:val="26"/>
          <w:szCs w:val="26"/>
        </w:rPr>
      </w:pPr>
    </w:p>
    <w:p w:rsidR="00173E38" w:rsidRPr="00FE7FCA" w:rsidRDefault="00173E38" w:rsidP="00FE7FCA">
      <w:pPr>
        <w:autoSpaceDE w:val="0"/>
        <w:rPr>
          <w:sz w:val="26"/>
          <w:szCs w:val="26"/>
        </w:rPr>
      </w:pPr>
      <w:r w:rsidRPr="00FE7FCA">
        <w:rPr>
          <w:sz w:val="26"/>
          <w:szCs w:val="26"/>
        </w:rPr>
        <w:tab/>
        <w:t>2.1. Наименование муниципальной услуги.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color w:val="000000"/>
          <w:sz w:val="26"/>
          <w:szCs w:val="26"/>
        </w:rPr>
        <w:t>Выдача разрешений на установку рекламных конструкций и аннулирование таких разрешений.</w:t>
      </w:r>
    </w:p>
    <w:p w:rsidR="00173E38" w:rsidRPr="00FE7FCA" w:rsidRDefault="00173E38" w:rsidP="00FE7FCA">
      <w:pPr>
        <w:autoSpaceDE w:val="0"/>
        <w:jc w:val="both"/>
        <w:rPr>
          <w:sz w:val="26"/>
          <w:szCs w:val="26"/>
        </w:rPr>
      </w:pPr>
      <w:r w:rsidRPr="00FE7FCA">
        <w:rPr>
          <w:sz w:val="26"/>
          <w:szCs w:val="26"/>
        </w:rPr>
        <w:tab/>
        <w:t>2.2. Наименование органа, предоставляющего муниципальную услугу.</w:t>
      </w:r>
    </w:p>
    <w:p w:rsidR="00173E38" w:rsidRPr="00FE7FCA" w:rsidRDefault="00173E38" w:rsidP="00FE7FCA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</w:rPr>
        <w:t xml:space="preserve">Выдачу </w:t>
      </w:r>
      <w:r w:rsidRPr="00FE7FCA">
        <w:rPr>
          <w:sz w:val="26"/>
          <w:szCs w:val="26"/>
          <w:lang w:eastAsia="ru-RU"/>
        </w:rPr>
        <w:t>разрешений на установку рекламных конструкций на территории Дальнегорского городского округа и аннулирование таких разрешений осуществляет администрация Дальнегорского городского округа.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Непосредственное предоставление муниципальной услуги осуществляет отдел архитектуры и строительства администрации Дальнегорского городского округа (далее – Отдел).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2.3. Результат предоставления муниципальной услуги.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Результатом предоставления услуги являются: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1) выдача разрешения на установку рекламной конструкции;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2) отказ в выдаче разрешения на установку рекламной конструкции;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3) решение об аннулировании разрешения на установку рекламной конструкции.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2.4. Сроки и условия  предоставления муниципальной услуги.</w:t>
      </w:r>
    </w:p>
    <w:p w:rsidR="00173E38" w:rsidRPr="00FE7FCA" w:rsidRDefault="00173E38" w:rsidP="00FE7FCA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2.4.1. Срок предоставления муниципальной услуги по выдаче разрешений на установку рекламной конструкции н</w:t>
      </w:r>
      <w:r w:rsidRPr="00FE7FCA">
        <w:rPr>
          <w:sz w:val="26"/>
          <w:szCs w:val="26"/>
          <w:lang w:eastAsia="ru-RU"/>
        </w:rPr>
        <w:t>е может превышать двух месяцев со дня подачи заявления о выдаче разрешения на установку рекламной конструкции (далее – заявление) вместе с</w:t>
      </w:r>
      <w:r w:rsidRPr="00FE7FCA">
        <w:rPr>
          <w:sz w:val="26"/>
          <w:szCs w:val="26"/>
        </w:rPr>
        <w:t xml:space="preserve"> документами, указанными в подпункте 2.6.2, 2.6.3 настоящего административного регламента.</w:t>
      </w:r>
    </w:p>
    <w:p w:rsidR="00173E38" w:rsidRPr="00FE7FCA" w:rsidRDefault="00173E38" w:rsidP="00FE7FCA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  <w:lang w:eastAsia="ru-RU"/>
        </w:rPr>
        <w:t>Заявление о выдаче разрешения на установку рекламной конструкции подается заявителем в отдел архитектуры и строительства</w:t>
      </w:r>
      <w:r w:rsidRPr="00FE7FCA">
        <w:rPr>
          <w:color w:val="FF0000"/>
          <w:sz w:val="26"/>
          <w:szCs w:val="26"/>
          <w:lang w:eastAsia="ru-RU"/>
        </w:rPr>
        <w:t xml:space="preserve"> </w:t>
      </w:r>
      <w:r w:rsidRPr="00FE7FCA">
        <w:rPr>
          <w:sz w:val="26"/>
          <w:szCs w:val="26"/>
          <w:lang w:eastAsia="ru-RU"/>
        </w:rPr>
        <w:t>администрации Дальнегорского городского округа, осуществляющее прием и регистрацию документов.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При непредставлении или неполном представлении документов заявителем специалист Отдела в течение 10 (десяти) рабочих дней возвращает заявителю поданное им заявление на выдачу разрешения на установку рекламной конструкции с письменными замечаниями по составу и содержанию поданных документов.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Срок со</w:t>
      </w:r>
      <w:r>
        <w:rPr>
          <w:sz w:val="26"/>
          <w:szCs w:val="26"/>
        </w:rPr>
        <w:t>гласования листа согласования в</w:t>
      </w:r>
      <w:r w:rsidRPr="00FE7FCA">
        <w:rPr>
          <w:sz w:val="26"/>
          <w:szCs w:val="26"/>
        </w:rPr>
        <w:t xml:space="preserve"> уполномоченных органах  не должен превышать семи рабочих дней для каждой согласующей организации.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После выполнения административных процедур подготовка разрешений на установку рекламных конструкций либо решений об отказе в выдаче таких разрешений, передача их на подписание начальнику Отдела осуществляется в течение трех рабочих дней.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Специалист Отдела в течение трех рабочих дней с момента подписания начальником Отдела направляет разрешение на установку рекламной конструкции на выдачу либо отказ в выдаче разрешения на установку рекламной конструкции заявителю по почте либо вручается лично уполномоченному представителю заявителя под роспись.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2.4.2. Предоставление муниципальной услуги в части аннулирования разрешений на установку рекламной конструкции осуществляется в течение месяца со дня: </w:t>
      </w:r>
    </w:p>
    <w:p w:rsidR="00173E38" w:rsidRPr="00FE7FCA" w:rsidRDefault="00173E38" w:rsidP="00FE7F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  <w:lang w:eastAsia="ru-RU"/>
        </w:rPr>
        <w:t>-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:rsidR="00173E38" w:rsidRPr="00FE7FCA" w:rsidRDefault="00173E38" w:rsidP="00FE7F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  <w:lang w:eastAsia="ru-RU"/>
        </w:rPr>
        <w:t>-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173E38" w:rsidRPr="00FE7FCA" w:rsidRDefault="00173E38" w:rsidP="00FE7F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выявления Отделом</w:t>
      </w:r>
      <w:r w:rsidRPr="00FE7FCA">
        <w:rPr>
          <w:sz w:val="26"/>
          <w:szCs w:val="26"/>
          <w:lang w:eastAsia="ru-RU"/>
        </w:rPr>
        <w:t xml:space="preserve"> факта не установки рекламной конструкции в течение года со дня выдачи разрешения;</w:t>
      </w:r>
    </w:p>
    <w:p w:rsidR="00173E38" w:rsidRPr="00FE7FCA" w:rsidRDefault="00173E38" w:rsidP="00FE7F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  <w:lang w:eastAsia="ru-RU"/>
        </w:rPr>
        <w:t>- выявления Отделом фактов использования рекламной конструкции не в целях распространения рекламы, социальной рекламы;</w:t>
      </w:r>
    </w:p>
    <w:p w:rsidR="00173E38" w:rsidRPr="00FE7FCA" w:rsidRDefault="00173E38" w:rsidP="00FE7F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  <w:lang w:eastAsia="ru-RU"/>
        </w:rPr>
        <w:t>- выявления Отделом фактов выдачи разрешения лицу, заключившему договор на установку и эксплуатацию рекламной конструкции с нарушением требований, установленных частями 5.1 - 5.7 статьи 19 Федерального закона «О рекламе», либо признания результатов торгов на право заключения договора на установку и эксплуатацию рекламной конструкции недействительными в соответствии с законодательством Российской Федерации;</w:t>
      </w:r>
    </w:p>
    <w:p w:rsidR="00173E38" w:rsidRPr="00FE7FCA" w:rsidRDefault="00173E38" w:rsidP="00FE7F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  <w:lang w:eastAsia="ru-RU"/>
        </w:rPr>
        <w:t>- выявления Отделом фактов нарушения требований, установленных частями 9.1 и 9.3 статьи 19 Федерального закона «О рекламе».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Срок может быть увеличен на тридцать рабочих дней при необходимости предоставления (получения) дополнительных документов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конструкция, а также составления актов осмотра рекламной конструкции или места, на котором она была или должна была быть размещена.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Решение об аннулировании разрешения на установку рекламной конструкции подписывается начальником Отдела при наличии указанных оснований и направляется</w:t>
      </w:r>
      <w:r w:rsidRPr="00FE7FCA">
        <w:rPr>
          <w:color w:val="FF0000"/>
          <w:sz w:val="26"/>
          <w:szCs w:val="26"/>
        </w:rPr>
        <w:t xml:space="preserve"> </w:t>
      </w:r>
      <w:r w:rsidRPr="00FE7FCA">
        <w:rPr>
          <w:sz w:val="26"/>
          <w:szCs w:val="26"/>
        </w:rPr>
        <w:t xml:space="preserve">Отделом заинтересованным лицам в течение трех рабочих дней со дня принятия соответствующего решения. 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2.5. Правовые основания для </w:t>
      </w:r>
      <w:bookmarkStart w:id="0" w:name="_GoBack"/>
      <w:bookmarkEnd w:id="0"/>
      <w:r w:rsidRPr="00FE7FCA">
        <w:rPr>
          <w:sz w:val="26"/>
          <w:szCs w:val="26"/>
        </w:rPr>
        <w:t>предоставления муниципальной услуги.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Предоставление услуги осуществляется в соответствии с:</w:t>
      </w:r>
    </w:p>
    <w:p w:rsidR="00173E38" w:rsidRPr="00FE7FCA" w:rsidRDefault="00173E38" w:rsidP="00FE7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1)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</w:t>
      </w:r>
      <w:r w:rsidRPr="00FE7FCA">
        <w:rPr>
          <w:sz w:val="26"/>
          <w:szCs w:val="26"/>
        </w:rPr>
        <w:t xml:space="preserve">(первоначальный текст документа опубликован </w:t>
      </w:r>
      <w:r>
        <w:rPr>
          <w:sz w:val="26"/>
          <w:szCs w:val="26"/>
        </w:rPr>
        <w:t xml:space="preserve">в издании "Российская газета", № 202 от </w:t>
      </w:r>
      <w:r w:rsidRPr="00FE7FCA">
        <w:rPr>
          <w:sz w:val="26"/>
          <w:szCs w:val="26"/>
        </w:rPr>
        <w:t>08.10.2003);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2) Федеральным законом от 13.03.2006 № 38-ФЗ «О рекламе» (далее – Федеральный закон «О рекламе»), первоначальный текст документа опубликован в издании "Российская газета", № 51, 15.03.2006);</w:t>
      </w:r>
    </w:p>
    <w:p w:rsidR="00173E38" w:rsidRPr="00FE7FCA" w:rsidRDefault="00173E38" w:rsidP="00FE7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3) Гражданским кодексом Российской Федерации (часть первая) от 30.11.1994 № 51-ФЗ (первоначальный текст документа опубликован в издании "Российская газета", </w:t>
      </w:r>
      <w:r>
        <w:rPr>
          <w:sz w:val="26"/>
          <w:szCs w:val="26"/>
        </w:rPr>
        <w:t>№</w:t>
      </w:r>
      <w:r w:rsidRPr="00FE7FCA">
        <w:rPr>
          <w:sz w:val="26"/>
          <w:szCs w:val="26"/>
        </w:rPr>
        <w:t xml:space="preserve"> 238-239, 08.12.1994);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E7FCA">
        <w:rPr>
          <w:sz w:val="26"/>
          <w:szCs w:val="26"/>
        </w:rPr>
        <w:t xml:space="preserve">4) </w:t>
      </w:r>
      <w:r w:rsidRPr="00FE7FCA">
        <w:rPr>
          <w:sz w:val="26"/>
          <w:szCs w:val="26"/>
        </w:rPr>
        <w:fldChar w:fldCharType="begin"/>
      </w:r>
      <w:r w:rsidRPr="00FE7FCA">
        <w:rPr>
          <w:sz w:val="26"/>
          <w:szCs w:val="26"/>
        </w:rPr>
        <w:instrText>HYPERLINK consultantplus://offline/ref=7EEED830E2A29D6D3D23B86A97CC285D6DCE21D3A2B5CC0F1F099B3321DD5FE8C6C1D3A07D17B72Ef93FG</w:instrText>
      </w:r>
      <w:r w:rsidRPr="00A92D9D">
        <w:rPr>
          <w:sz w:val="26"/>
          <w:szCs w:val="26"/>
        </w:rPr>
      </w:r>
      <w:r w:rsidRPr="00FE7FCA">
        <w:rPr>
          <w:sz w:val="26"/>
          <w:szCs w:val="26"/>
        </w:rPr>
        <w:fldChar w:fldCharType="separate"/>
      </w:r>
      <w:r w:rsidRPr="00FE7FCA">
        <w:rPr>
          <w:sz w:val="26"/>
          <w:szCs w:val="26"/>
        </w:rPr>
        <w:t>Налоговым кодексом Российской Федерации (часть первая) от 31.07.1998 № 146-ФЗ (первоначальный текст документа опубликован в издании "Российская газета", № 148-149, 06.08.1998);</w:t>
      </w:r>
    </w:p>
    <w:p w:rsidR="00173E38" w:rsidRPr="00FE7FCA" w:rsidRDefault="00173E38" w:rsidP="00FE7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fldChar w:fldCharType="end"/>
      </w:r>
      <w:r w:rsidRPr="00FE7FCA">
        <w:rPr>
          <w:sz w:val="26"/>
          <w:szCs w:val="26"/>
        </w:rPr>
        <w:t>5) Жилищным кодексом Российской Федерации от 29.12.2004 № 188-ФЗ (первоначальный текст документа опубликован в издании "Российская газета", № 1, 12.01.2005);</w:t>
      </w:r>
    </w:p>
    <w:p w:rsidR="00173E38" w:rsidRPr="00FE7FCA" w:rsidRDefault="00173E38" w:rsidP="009236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6) Федера</w:t>
      </w:r>
      <w:r>
        <w:rPr>
          <w:sz w:val="26"/>
          <w:szCs w:val="26"/>
        </w:rPr>
        <w:t>льным законом от 27 июля 2010</w:t>
      </w:r>
      <w:r w:rsidRPr="00FE7FCA">
        <w:rPr>
          <w:sz w:val="26"/>
          <w:szCs w:val="26"/>
        </w:rPr>
        <w:t xml:space="preserve"> № 210-ФЗ "Об организации предоставления государственных и муниципальных услуг" (первоначальный текст документа опубликован в издании "Российская газета", № 168, 30.07.2010);</w:t>
      </w:r>
    </w:p>
    <w:p w:rsidR="00173E38" w:rsidRPr="00FE7FCA" w:rsidRDefault="00173E38" w:rsidP="00FE7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7) </w:t>
      </w:r>
      <w:r w:rsidRPr="00FE7FCA">
        <w:rPr>
          <w:sz w:val="26"/>
          <w:szCs w:val="26"/>
          <w:lang w:eastAsia="ru-RU"/>
        </w:rPr>
        <w:t>Уставом Дальнегорского городского округа;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</w:rPr>
        <w:t>8) постановлением администрации  Дальнегорского городского округа от 06.04.2009 г № 205-па «Об утверждении порядка выдачи разрешений на установку рекламных конструкций на территории Дальнегорского городского округа»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  <w:lang w:eastAsia="ru-RU"/>
        </w:rPr>
        <w:t xml:space="preserve">2.6. </w:t>
      </w:r>
      <w:r w:rsidRPr="00FE7FCA">
        <w:rPr>
          <w:sz w:val="26"/>
          <w:szCs w:val="26"/>
        </w:rPr>
        <w:t>Перечень документов, необходимых для предоставления муниципальной услуги.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2.6.1. Отдел самостоятельно осуществляет согласование с уполномоченными 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Отдел.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Уполномоченные органы определяют возможность размещения рекламных конструкций на предполагаемых рекламных местах в соответствии с требованиями, относящимися к компетенции этих организаций, и выдают письменные заключения. В случае невозможности такого размещения в заключении должны быть указаны причины.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2.6.2. Для получения разрешения на установку рекламной конструкции заявитель предоставляет в Отдел заявление о выдаче разрешения на установку рекламной конструкции (форма приложение № 1 к настоящему административному регламенту) в следующем порядке: 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в случае самостоятельного осуществления Отделом согласования с уполномоченными органами (о чем заявителем указывается в заявлении), необходимого для принятия решения о выдаче разрешения или об отказе в его выдаче, к заявлению прилагаются следующие документы: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1) доверенность от юридического лица или индивидуального предпринимателя, в случае, если от их имени обращается представитель, оформленная в установленном законом порядке;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2) копия Устава юридического лица, заверенная печатью организации и подписью руководителя;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 xml:space="preserve">3) </w:t>
      </w:r>
      <w:r w:rsidRPr="00FE7FCA">
        <w:rPr>
          <w:color w:val="000000"/>
          <w:sz w:val="26"/>
          <w:szCs w:val="26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(сроком не более 30 дней с момента выдачи);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4) регистрационная карточка (форма приложение № 2 к настоящему административному регламенту);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5) документ, подтверждающий право собственности, аренды или иное вещное право на земельный участок, здание, строение, сооружение или иной объект, к которому присоединяется рекламная конструкция; документ должен быть заверен владельцем недвижимого имущества, к которому присоединяется рекламная конструкция;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6) копии поэтажного плана здания, помещений в здании (в случае присоединения рекламной конструкции к зданию);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7)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качестве указанного подтверждения может быть представлен документ, указанный в подпункте 8 настоящего пункта;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8) договор на установку и эксплуатацию рекламной конструкции, заключенный заявителем с собственником или иным законным владельцем недвижимого имущества, к которому присоединяется рекламная конструкция; договор должен быть предоставлен либо в оригинале, либо в копии, заверенной собственником (владельцем) недвижимого имущества, к которому присоединяется рекламная конструкция; в договоре должны быть указаны тип и размер рекламной конструкции, место установки рекламной конструкции, срок размещения рекламной конструкции (согласно статье 19 Федерального закона «О рекламе» договор заключается на срок 5 лет);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9) решение органа управления организации-собственника или иного законного владельца недвижимого имущества, к которому присоединяется рекламная конструкция, о назначении (избрании) руководителя в соответствии с учредительными документами организации (документ должен быть заверен печатью организации и подписью руководителя);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10) в случае размещения рекламной конструкции на многоквартирном жилом доме предоставляются следующие документы:</w:t>
      </w:r>
    </w:p>
    <w:p w:rsidR="00173E38" w:rsidRPr="00FE7FCA" w:rsidRDefault="00173E38" w:rsidP="00FE7FCA">
      <w:pPr>
        <w:tabs>
          <w:tab w:val="left" w:pos="0"/>
          <w:tab w:val="left" w:pos="709"/>
        </w:tabs>
        <w:ind w:firstLine="633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-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лица, уполномоченного на заключение договора на установку и эксплуатацию рекламной конструкции на жилом доме (протокол должен быть предоставлен либо в оригинале, либо в копии, заверенной лицом, уполномоченным на данные действия);</w:t>
      </w:r>
    </w:p>
    <w:p w:rsidR="00173E38" w:rsidRPr="00FE7FCA" w:rsidRDefault="00173E38" w:rsidP="00FE7FCA">
      <w:pPr>
        <w:tabs>
          <w:tab w:val="left" w:pos="0"/>
          <w:tab w:val="left" w:pos="709"/>
        </w:tabs>
        <w:ind w:firstLine="633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- учредительные и иные документы лица, уполномоченного заключить с владельцем рек</w:t>
      </w:r>
      <w:r>
        <w:rPr>
          <w:sz w:val="26"/>
          <w:szCs w:val="26"/>
        </w:rPr>
        <w:t>ламной конструкции договор (для</w:t>
      </w:r>
      <w:r w:rsidRPr="00FE7FCA">
        <w:rPr>
          <w:sz w:val="26"/>
          <w:szCs w:val="26"/>
        </w:rPr>
        <w:t xml:space="preserve"> юридического лица: устав, свидетельство</w:t>
      </w:r>
      <w:r>
        <w:rPr>
          <w:sz w:val="26"/>
          <w:szCs w:val="26"/>
        </w:rPr>
        <w:t xml:space="preserve"> о государственной регистрации,</w:t>
      </w:r>
      <w:r w:rsidRPr="00FE7FCA">
        <w:rPr>
          <w:sz w:val="26"/>
          <w:szCs w:val="26"/>
        </w:rPr>
        <w:t xml:space="preserve"> документ, подтверждающий полномочия руководителя; для индивидуального предпринимателя: свидетельство о го</w:t>
      </w:r>
      <w:r>
        <w:rPr>
          <w:sz w:val="26"/>
          <w:szCs w:val="26"/>
        </w:rPr>
        <w:t xml:space="preserve">сударственной регистрации; для </w:t>
      </w:r>
      <w:r w:rsidRPr="00FE7FCA">
        <w:rPr>
          <w:sz w:val="26"/>
          <w:szCs w:val="26"/>
        </w:rPr>
        <w:t>физического лица: копия паспорта);</w:t>
      </w:r>
    </w:p>
    <w:p w:rsidR="00173E38" w:rsidRPr="00FE7FCA" w:rsidRDefault="00173E38" w:rsidP="00FE7FCA">
      <w:pPr>
        <w:tabs>
          <w:tab w:val="left" w:pos="0"/>
          <w:tab w:val="left" w:pos="709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E7FCA">
        <w:rPr>
          <w:sz w:val="26"/>
          <w:szCs w:val="26"/>
        </w:rPr>
        <w:t xml:space="preserve"> договор на установку и эксплуатацию рекламной конструкции на многоквартирном жилом доме, заключенный между владельцем рекламной конструкции и лицом, уполномоченным собственниками помещений жилого дома (договор должен быть предоставлен либо в оригинале, либо в копии, заверенной лицом, уполномоченным на заключение договора).</w:t>
      </w:r>
    </w:p>
    <w:p w:rsidR="00173E38" w:rsidRPr="00FE7FCA" w:rsidRDefault="00173E38" w:rsidP="00FE7FCA">
      <w:pPr>
        <w:widowControl w:val="0"/>
        <w:tabs>
          <w:tab w:val="left" w:pos="0"/>
        </w:tabs>
        <w:autoSpaceDE w:val="0"/>
        <w:autoSpaceDN w:val="0"/>
        <w:adjustRightInd w:val="0"/>
        <w:ind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E7FCA">
        <w:rPr>
          <w:color w:val="000000"/>
          <w:sz w:val="26"/>
          <w:szCs w:val="26"/>
        </w:rPr>
        <w:t>При этом все документы должны быть составлены в соответствии с требованиями Жилищного кодекса Российской Федерации и Гражданского кодекса Российской Федерации;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11) фотомонтаж </w:t>
      </w:r>
      <w:r w:rsidRPr="00FE7FCA">
        <w:rPr>
          <w:sz w:val="26"/>
          <w:szCs w:val="26"/>
        </w:rPr>
        <w:t>места размещения рекламной конструкции с изображением рекламной конструкции в масштабе и цвете (6 экз.), формат фотографий 10 х 15 см (при этом фотография для отдельно стоящих конструкций должна быть выполнена по ходу движения транспорта с обзором территории, а для конструкций, размещаемых на здании – с возможностью обзора всего здания и прилегающей территории);</w:t>
      </w:r>
    </w:p>
    <w:p w:rsidR="00173E38" w:rsidRPr="00FE7FCA" w:rsidRDefault="00173E38" w:rsidP="00FE7FCA">
      <w:pPr>
        <w:tabs>
          <w:tab w:val="left" w:pos="360"/>
        </w:tabs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FE7FCA">
        <w:rPr>
          <w:sz w:val="26"/>
          <w:szCs w:val="26"/>
        </w:rPr>
        <w:t>12) эскиз рекламной конструкции (изображение рекламной конструкции с указанием ее размеров) - (2 экз.);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 xml:space="preserve">13) дорожная схема размещения рекламной конструкции с привязкой к окружающей застройке, элементам благоустройства, проезжей части и тротуарам, дорожным знакам, ранее установленным отдельно стоящим рекламным конструкциям в радиусе 100 метров (2 экз.) – в случае размещения отдельно стоящей рекламной конструкции; </w:t>
      </w:r>
      <w:r w:rsidRPr="00FE7FCA">
        <w:rPr>
          <w:color w:val="000000"/>
          <w:sz w:val="26"/>
          <w:szCs w:val="26"/>
        </w:rPr>
        <w:t>на схеме необходимо указать наименование заявителя, вид рекламной конструкции и адрес ее размещения</w:t>
      </w:r>
      <w:r w:rsidRPr="00FE7FCA">
        <w:rPr>
          <w:sz w:val="26"/>
          <w:szCs w:val="26"/>
        </w:rPr>
        <w:t>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14) а</w:t>
      </w:r>
      <w:r>
        <w:rPr>
          <w:color w:val="000000"/>
          <w:sz w:val="26"/>
          <w:szCs w:val="26"/>
        </w:rPr>
        <w:t xml:space="preserve">дресный </w:t>
      </w:r>
      <w:r w:rsidRPr="00FE7FCA">
        <w:rPr>
          <w:color w:val="000000"/>
          <w:sz w:val="26"/>
          <w:szCs w:val="26"/>
        </w:rPr>
        <w:t>план</w:t>
      </w:r>
      <w:r w:rsidRPr="00FE7FCA">
        <w:rPr>
          <w:color w:val="FF0000"/>
          <w:sz w:val="26"/>
          <w:szCs w:val="26"/>
        </w:rPr>
        <w:t xml:space="preserve"> </w:t>
      </w:r>
      <w:r w:rsidRPr="00FE7FCA">
        <w:rPr>
          <w:sz w:val="26"/>
          <w:szCs w:val="26"/>
        </w:rPr>
        <w:t>Дальнегорского городского округа</w:t>
      </w:r>
      <w:r w:rsidRPr="00FE7FCA">
        <w:rPr>
          <w:color w:val="000000"/>
          <w:sz w:val="26"/>
          <w:szCs w:val="26"/>
        </w:rPr>
        <w:t xml:space="preserve"> (в случае если рекламная конструкция располагается на здании) с указанием вида рекламной конструкции и адреса ее размещения (2 экз.);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>15) технический проект рекламной конструкции (2 экз.), разработанный организацией (проектировщиком), имеющей свидетельство саморегулируемой организации о допуске к видам работ по подготовке проектной документации; технический проект должен содержать эскизные проработки рекламной конструкции, определяющие его основные характеристики и взаимосвязь с прилегающим участком (привязка к предполагаемому месту размещения);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7FCA">
        <w:rPr>
          <w:sz w:val="26"/>
          <w:szCs w:val="26"/>
        </w:rPr>
        <w:t xml:space="preserve">16) документ (квитанция или платежное поручение), подтверждающий уплату государственной пошлины за выдачу разрешения на установку рекламной конструкции (плательщиком должны быть организация или индивидуальный предприниматель, которые являются заявителями).   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В случае если заявитель самостоятельно получает согласование от уполномоченных органов, н</w:t>
      </w:r>
      <w:r>
        <w:rPr>
          <w:sz w:val="26"/>
          <w:szCs w:val="26"/>
        </w:rPr>
        <w:t>еобходимое для принятия Отделом</w:t>
      </w:r>
      <w:r w:rsidRPr="00FE7FCA">
        <w:rPr>
          <w:sz w:val="26"/>
          <w:szCs w:val="26"/>
        </w:rPr>
        <w:t xml:space="preserve"> решения о выдаче разрешения на установку рекламной конструкции или об отказе в его выдаче, к заявлению прилагаются следующие документы: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1) доверенность от юридического лица или индивидуального предпринимателя, в случае, если от их имени обращается представитель, оформленная в установленном законом порядке;</w:t>
      </w:r>
    </w:p>
    <w:p w:rsidR="00173E38" w:rsidRPr="00FE7FCA" w:rsidRDefault="00173E38" w:rsidP="0092362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E7FCA">
        <w:rPr>
          <w:sz w:val="26"/>
          <w:szCs w:val="26"/>
        </w:rPr>
        <w:t>копия Устава юридического лица, заверенная печатью организации и подписью руководителя;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color w:val="000000"/>
          <w:sz w:val="26"/>
          <w:szCs w:val="26"/>
        </w:rPr>
      </w:pPr>
      <w:r w:rsidRPr="00FE7FCA">
        <w:rPr>
          <w:sz w:val="26"/>
          <w:szCs w:val="26"/>
        </w:rPr>
        <w:t xml:space="preserve">3) </w:t>
      </w:r>
      <w:r w:rsidRPr="00FE7FCA">
        <w:rPr>
          <w:color w:val="000000"/>
          <w:sz w:val="26"/>
          <w:szCs w:val="26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(сроком не более 30 дней с момента выдачи);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4) регистрационная карточка (форма приложение № 2 к настоящему административному регламенту);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5) документ, подтверждающий право собственности, аренды или иное вещное право на земельный участок, здание, строение, сооружение или иной объект, к которому присоединяется рекламная конструкция (документ должен быть заверен владельцем имущества, к которому присоединяется рекламная конструкция);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6) копии поэтажного плана здания, помещений в здании (в случае присоединения рекламной конструкции к зданию);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FE7FCA">
        <w:rPr>
          <w:sz w:val="26"/>
          <w:szCs w:val="26"/>
        </w:rPr>
        <w:t xml:space="preserve">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 в качестве указанного подтверждения может быть представлен документ, указанный в подпункте 8 настоящего пункта;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8) договор на установку и эксплуатацию рекламной конструкции, заключенный заявителем с собственником или иным законным владельцем недвижимого имущества, к которому присоединяется рекламная конструкция; договор должен быть предоставлен либо в оригинале, либо в копии, заверенной собственником (владельцем) имущества, к которому присоединяется рекламная конструкция; в договоре должны быть указаны тип и размер рекламной конструкции, место установки рекламной конструкции, срок размещения рекламной конструкции (согласно статье 19 Федерального закона «О рекламе» договор заключается на срок 5 лет);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9) </w:t>
      </w:r>
      <w:r w:rsidRPr="00FE7FCA">
        <w:rPr>
          <w:sz w:val="26"/>
          <w:szCs w:val="26"/>
        </w:rPr>
        <w:t>решение органа управления организации - собственника или иного законного владельца недвижимого имущества, к которому присоединяется рекламная конструкция, о назначении (избрании) руководителя в соответствии с учредительными документами организации (документ должен быть заверен печатью организации и подписью руководителя);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FE7FCA">
        <w:rPr>
          <w:sz w:val="26"/>
          <w:szCs w:val="26"/>
        </w:rPr>
        <w:t>в случае размещения рекламной конструкции на жилом многоквартирном доме  предоставляются следующие документы:</w:t>
      </w:r>
    </w:p>
    <w:p w:rsidR="00173E38" w:rsidRPr="00FE7FCA" w:rsidRDefault="00173E38" w:rsidP="00FE7FC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E7FCA">
        <w:rPr>
          <w:sz w:val="26"/>
          <w:szCs w:val="26"/>
        </w:rPr>
        <w:t>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лица, уполномоченного на заключение договора на установку и эксплуатацию рекламной конструкции (протокол должен быть предоставлен либо в оригинале, либо в копии, заверенной лицом, уполномоченным на данные действия);</w:t>
      </w:r>
    </w:p>
    <w:p w:rsidR="00173E38" w:rsidRPr="00FE7FCA" w:rsidRDefault="00173E38" w:rsidP="00FE7FC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- учредительные и иные документы лица, уполномоченного заключить с владельцем рек</w:t>
      </w:r>
      <w:r>
        <w:rPr>
          <w:sz w:val="26"/>
          <w:szCs w:val="26"/>
        </w:rPr>
        <w:t>ламной конструкции договор (для</w:t>
      </w:r>
      <w:r w:rsidRPr="00FE7FCA">
        <w:rPr>
          <w:sz w:val="26"/>
          <w:szCs w:val="26"/>
        </w:rPr>
        <w:t xml:space="preserve"> юридического лица: устав, свидетельство</w:t>
      </w:r>
      <w:r>
        <w:rPr>
          <w:sz w:val="26"/>
          <w:szCs w:val="26"/>
        </w:rPr>
        <w:t xml:space="preserve"> о государственной регистрации,</w:t>
      </w:r>
      <w:r w:rsidRPr="00FE7FCA">
        <w:rPr>
          <w:sz w:val="26"/>
          <w:szCs w:val="26"/>
        </w:rPr>
        <w:t xml:space="preserve"> документ, подтверждающий полномочия руководителя; для индивидуального предпринимателя: свидетельство о г</w:t>
      </w:r>
      <w:r>
        <w:rPr>
          <w:sz w:val="26"/>
          <w:szCs w:val="26"/>
        </w:rPr>
        <w:t>осударственной регистрации; для</w:t>
      </w:r>
      <w:r w:rsidRPr="00FE7FCA">
        <w:rPr>
          <w:sz w:val="26"/>
          <w:szCs w:val="26"/>
        </w:rPr>
        <w:t xml:space="preserve"> физического лица: копия паспорта);</w:t>
      </w:r>
    </w:p>
    <w:p w:rsidR="00173E38" w:rsidRPr="00FE7FCA" w:rsidRDefault="00173E38" w:rsidP="00FE7FC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- договор на установку и эксплуатацию рекламной конструкции на многоквартирном жилом доме, заключенный между владельцем рекламной конструкции и лицом, уполномоченным собственниками помещений жилого дома (договор должен быть предоставлен либо в оригинале, либо в копии, заверенной лицом, уполномоченным на заключение договора).</w:t>
      </w:r>
    </w:p>
    <w:p w:rsidR="00173E38" w:rsidRPr="00FE7FCA" w:rsidRDefault="00173E38" w:rsidP="00FE7FCA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7FCA">
        <w:rPr>
          <w:color w:val="000000"/>
          <w:sz w:val="26"/>
          <w:szCs w:val="26"/>
        </w:rPr>
        <w:t>Все документы должны быть составлены в соответствии с требованиями Жилищного кодекса Российской Федерации и Гражданского кодекса Российской Федерации;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FE7FCA">
        <w:rPr>
          <w:sz w:val="26"/>
          <w:szCs w:val="26"/>
        </w:rPr>
        <w:t>фотомонтаж места размещения рекламной конструкции с изображением рекламной конструкции в масштабе и цвете (4 экз.), формат фотографий 10 х 15 см (при этом фотография для отдельно стоящих конструкций должна быть выполнена по ходу движения транспорта с обзором территории, а для конструкций, размещаемых на здании – с возможностью обзора всего здания и прилегающей территории);</w:t>
      </w:r>
    </w:p>
    <w:p w:rsidR="00173E38" w:rsidRPr="00FE7FCA" w:rsidRDefault="00173E38" w:rsidP="0092362D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документ, подтверждающий</w:t>
      </w:r>
      <w:r w:rsidRPr="00FE7FCA">
        <w:rPr>
          <w:sz w:val="26"/>
          <w:szCs w:val="26"/>
        </w:rPr>
        <w:t xml:space="preserve"> согласование места размещения рекламной конструкции в органе полиции, уполномоченном осуществлять контрольные, надзорные и разрешительные функции в области обеспечения безопасности дорожного движения (в случае размещения рекламной конструкции в 50 метрах от края проезжей части) – по подведомственнос</w:t>
      </w:r>
      <w:r>
        <w:rPr>
          <w:sz w:val="26"/>
          <w:szCs w:val="26"/>
        </w:rPr>
        <w:t xml:space="preserve">ти в Отделе ГИБДД МО МВД России </w:t>
      </w:r>
      <w:r w:rsidRPr="00FE7FCA">
        <w:rPr>
          <w:sz w:val="26"/>
          <w:szCs w:val="26"/>
        </w:rPr>
        <w:t>(Дальнегорский);</w:t>
      </w:r>
    </w:p>
    <w:p w:rsidR="00173E38" w:rsidRPr="00FE7FCA" w:rsidRDefault="00173E38" w:rsidP="00FE7FCA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FE7FCA">
        <w:rPr>
          <w:sz w:val="26"/>
          <w:szCs w:val="26"/>
        </w:rPr>
        <w:t>13) документ</w:t>
      </w:r>
      <w:r>
        <w:rPr>
          <w:color w:val="000000"/>
          <w:sz w:val="26"/>
          <w:szCs w:val="26"/>
        </w:rPr>
        <w:t xml:space="preserve">, подтверждающий </w:t>
      </w:r>
      <w:r w:rsidRPr="00FE7FCA">
        <w:rPr>
          <w:color w:val="000000"/>
          <w:sz w:val="26"/>
          <w:szCs w:val="26"/>
        </w:rPr>
        <w:t xml:space="preserve">согласование места размещения рекламной конструкции органом, уполномоченном осуществлять контрольные, надзорные и разрешительные функции в области охраны и использования объектов культурного наследия народов Российской Федерации - </w:t>
      </w:r>
      <w:r w:rsidRPr="00FE7FCA">
        <w:rPr>
          <w:sz w:val="26"/>
          <w:szCs w:val="26"/>
        </w:rPr>
        <w:t>Управлении по охране объектов культурного наследия Приморского края</w:t>
      </w:r>
      <w:r w:rsidRPr="00FE7FCA">
        <w:rPr>
          <w:color w:val="000000"/>
          <w:sz w:val="26"/>
          <w:szCs w:val="26"/>
        </w:rPr>
        <w:t xml:space="preserve"> (в случае, когда недвижимое имущество, к которому присоединяется рекламная конструкция, является памятником истории и культуры);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Pr="00FE7FCA">
        <w:rPr>
          <w:sz w:val="26"/>
          <w:szCs w:val="26"/>
        </w:rPr>
        <w:t>эскиз рекламной конструкции (изображение рекламной конструкции с указанием ее размеров) - (2 экз.);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FE7FCA">
        <w:rPr>
          <w:sz w:val="26"/>
          <w:szCs w:val="26"/>
        </w:rPr>
        <w:t>а</w:t>
      </w:r>
      <w:r w:rsidRPr="00FE7FCA">
        <w:rPr>
          <w:color w:val="000000"/>
          <w:sz w:val="26"/>
          <w:szCs w:val="26"/>
        </w:rPr>
        <w:t>дресный план города (в случае если рекламная конструкция располагается на здании) с указанием вида рекламной конструкции и адреса ее размещения (1 экз.);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Pr="00FE7FCA">
        <w:rPr>
          <w:sz w:val="26"/>
          <w:szCs w:val="26"/>
        </w:rPr>
        <w:t xml:space="preserve">дорожная схема размещения рекламной конструкции с привязкой к окружающей застройке, элементам благоустройства, проезжей части и тротуарам, дорожным знакам, ранее установленным отдельно стоящим рекламным конструкциям в радиусе 100 метров (2 экз.) – в случае размещения отдельно стоящей рекламной конструкции; </w:t>
      </w:r>
      <w:r w:rsidRPr="00FE7FCA">
        <w:rPr>
          <w:color w:val="000000"/>
          <w:sz w:val="26"/>
          <w:szCs w:val="26"/>
        </w:rPr>
        <w:t>на схеме необходимо указать наименование заявителя, вид рекламной конструкции и адрес ее размещения</w:t>
      </w:r>
      <w:r w:rsidRPr="00FE7FCA">
        <w:rPr>
          <w:sz w:val="26"/>
          <w:szCs w:val="26"/>
        </w:rPr>
        <w:t>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Pr="00FE7FCA">
        <w:rPr>
          <w:sz w:val="26"/>
          <w:szCs w:val="26"/>
        </w:rPr>
        <w:t>технический проект рекламной конструкции (1 экз.), разработанный организацией (проектировщиком), имеющей свидетельство саморегулируемой организации о допуске к видам работ по подготовке проектной документации; технический проект должен содержать эскизные проработки рекламной конструкции, определяющие его основные характеристики и взаимосвязь с прилегающим участком (привязка к предполагаемому месту размещения);</w:t>
      </w:r>
    </w:p>
    <w:p w:rsidR="00173E38" w:rsidRPr="00FE7FCA" w:rsidRDefault="00173E38" w:rsidP="00FE7FCA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Pr="00FE7FCA">
        <w:rPr>
          <w:sz w:val="26"/>
          <w:szCs w:val="26"/>
        </w:rPr>
        <w:t>документ (квитанция или платежное поручение), подтверждающий уплату государственной пошлины за выдачу разрешения на установку рекламной конструкции (плательщиком должны быть организация или индивидуальный предприниматель, которые являются заявителями).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в) В случае присоединения рекламной конструкции к объекту муниципальной собственности Дальнегорского городского округа по результатам торгов на право заключения договора на установку и эксплуатацию рекламной конструкции заявитель прилагает к заявлению следующие документы: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1) доверенность от юридического лица или индивидуального предпринимателя, в случае, если от их имени обращается представитель, оформленная в установленном законом порядке;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E7FCA">
        <w:rPr>
          <w:sz w:val="26"/>
          <w:szCs w:val="26"/>
        </w:rPr>
        <w:t>фотомонтаж места размещения рекламной конструкции с изображением рекламной конструкции в масштабе и цвете (4 экз.), формат фотографий 10 х 15 см (при этом фотография для отдельно стоящих конструкций должна быть выполнена по ходу движения транспорта с обзором территории, а для конструкций, размещаемых на здании – с возможностью обзора всего здания и прилегающей территории);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E7FCA">
        <w:rPr>
          <w:sz w:val="26"/>
          <w:szCs w:val="26"/>
        </w:rPr>
        <w:t>эскиз рекламной конструкции (изображение рекламной конструкции с указанием ее размеров) - (2 экз.);</w:t>
      </w:r>
    </w:p>
    <w:p w:rsidR="00173E38" w:rsidRPr="00FE7FCA" w:rsidRDefault="00173E38" w:rsidP="00FE7FCA">
      <w:pPr>
        <w:tabs>
          <w:tab w:val="left" w:pos="0"/>
        </w:tabs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E7FCA">
        <w:rPr>
          <w:sz w:val="26"/>
          <w:szCs w:val="26"/>
        </w:rPr>
        <w:t xml:space="preserve">дорожная схема размещения рекламной конструкции с привязкой к окружающей застройке, элементам благоустройства, проезжей части и тротуарам, дорожным знакам, ранее установленным отдельно стоящим рекламным конструкциям в радиусе 100 метров (2 экз.) – в случае размещения отдельно стоящей рекламной конструкции; </w:t>
      </w:r>
      <w:r w:rsidRPr="00FE7FCA">
        <w:rPr>
          <w:color w:val="000000"/>
          <w:sz w:val="26"/>
          <w:szCs w:val="26"/>
        </w:rPr>
        <w:t>на схеме необходимо указать наименование заявителя, вид рекламной конструкции и адрес ее размещения</w:t>
      </w:r>
      <w:r w:rsidRPr="00FE7FCA">
        <w:rPr>
          <w:sz w:val="26"/>
          <w:szCs w:val="26"/>
        </w:rPr>
        <w:t>;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FE7FCA">
        <w:rPr>
          <w:sz w:val="26"/>
          <w:szCs w:val="26"/>
        </w:rPr>
        <w:t xml:space="preserve">5) </w:t>
      </w:r>
      <w:r w:rsidRPr="00FE7FCA">
        <w:rPr>
          <w:color w:val="000000"/>
          <w:sz w:val="26"/>
          <w:szCs w:val="26"/>
        </w:rPr>
        <w:t>адресный план города (в случае если рекламная конструкция располагается на здании) с указанием вида рекламной конструкции и адреса ее размещения (1экз.);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6) технический проект рекламной конструкции (1 экз.), разработанный организацией (проектировщиком), имеющей свидетельство саморегулируемой организации о допуске к видам работ по подготовке проектной документации; технический проект должен содержать эскизные проработки рекламной конструкции, определяющие его основные характеристики и взаимосвязь с прилегающим участком (привязка к предполагаемому месту размещения);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FE7FCA">
        <w:rPr>
          <w:sz w:val="26"/>
          <w:szCs w:val="26"/>
        </w:rPr>
        <w:t>документ (квитанция или платежное поручение), подтверждающий уплату государственной пошлины за выдачу разрешения на установку рекламной конструкции (плательщиком должны быть организация или индивидуальный предприниматель, которые оформляют рекламную конструкцию).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2.6.3. Заявление о выдаче разрешения на установку рекламной конструкции, а также документы, предусмотренные в подпунктах 1, 2, 4, 6-17 пункта а) 2.6.2, подпунктах 1, 2, 4, 6-20 пункта б) 2.6.2, подпунктах 1-7 пункта в) 2.6.2 предоставляются заявителем самостоятельно.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2.6.4. Документы, указанные в подпункте 5 пункта а) 2.6.2, подпункте 5 пункта б) 2.6.2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2.6.5. В срок не позднее трех рабочих дней со дня поступления заявления заявителя о предоставлении услуги в Отдел документы (их копии или сведения, содержащиеся в них), указанные в подпунктах 3, 5 пункта а) 2.6.2, подпунктах 3, 5 пункта б) 2.6.2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2.6.6. С 01 января 2013 года в срок не позднее трех рабочих дней со дня поступления заявления заявителя о предоставлении услуги в  документы (их копии или сведения, содержащиеся в них), указанные в подпункте 17 пункта а) 2.6.2, подпункте 20 пункта б) 2.6.2, подпункте 7 пункта в) 2.6.2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173E38" w:rsidRPr="00FE7FCA" w:rsidRDefault="00173E38" w:rsidP="00FE7FC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2.6.7. Документы, предусмотренные подпунктами 6, 11, 12, 13, 14, 17 пункта а) 2.6.2, подпунктами 6, 11, 15, 16, 17, 20 пункта б) 2.6.2, подпунктами 2, 3, 4, 5, 7 пункта в) 2.6.2 могут быть направлены в электронной форме.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2.6.8. Документы, предоставляемые заявителем для аннулирования разрешений на установку рекламных конструкций: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уведомление в письменной произвольной форме о своем отказе от дальнейшего использования разрешения;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конструкции.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  <w:lang w:eastAsia="ru-RU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2.7.1. Основаниями для отказа </w:t>
      </w:r>
      <w:r w:rsidRPr="00FE7FCA">
        <w:rPr>
          <w:sz w:val="26"/>
          <w:szCs w:val="26"/>
          <w:lang w:eastAsia="ru-RU"/>
        </w:rPr>
        <w:t>в приеме документов, необходимых для предоставления муниципальной услуги</w:t>
      </w:r>
      <w:r w:rsidRPr="00FE7FCA">
        <w:rPr>
          <w:sz w:val="26"/>
          <w:szCs w:val="26"/>
        </w:rPr>
        <w:t xml:space="preserve"> по выдаче разрешения на установку рекламной конструкции являются: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непредоставление заявителем вместе с заявлением на выдачу разрешения на установку рекламной конструкции необходимых в соответствии с подпунктом 2.6.3 документов;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форма заявления на выдачу разрешения на установку рекламной конструкции не соответствует форме приложения №</w:t>
      </w:r>
      <w:r>
        <w:rPr>
          <w:sz w:val="26"/>
          <w:szCs w:val="26"/>
        </w:rPr>
        <w:t xml:space="preserve"> </w:t>
      </w:r>
      <w:r w:rsidRPr="00FE7FC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FE7FCA">
        <w:rPr>
          <w:sz w:val="26"/>
          <w:szCs w:val="26"/>
        </w:rPr>
        <w:t>к настоящему административному регламенту;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в) наличие в заявлении на выдачу разрешения на установку рекламной конструкции незаполненных полей и исправлений;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г) </w:t>
      </w:r>
      <w:r w:rsidRPr="00FE7FCA">
        <w:rPr>
          <w:sz w:val="26"/>
          <w:szCs w:val="26"/>
          <w:lang w:eastAsia="ru-RU"/>
        </w:rPr>
        <w:t>отсутствие</w:t>
      </w:r>
      <w:r w:rsidRPr="00FE7FCA">
        <w:rPr>
          <w:sz w:val="26"/>
          <w:szCs w:val="26"/>
        </w:rPr>
        <w:t xml:space="preserve"> на заявлении на выдачу разрешения на установку рекламной конструкции</w:t>
      </w:r>
      <w:r w:rsidRPr="00FE7FCA">
        <w:rPr>
          <w:sz w:val="26"/>
          <w:szCs w:val="26"/>
          <w:lang w:eastAsia="ru-RU"/>
        </w:rPr>
        <w:t xml:space="preserve"> подписи или печати заявителя.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2.7.2. Основаниями для отказа в</w:t>
      </w:r>
      <w:r w:rsidRPr="00FE7FCA">
        <w:rPr>
          <w:sz w:val="26"/>
          <w:szCs w:val="26"/>
          <w:lang w:eastAsia="ru-RU"/>
        </w:rPr>
        <w:t xml:space="preserve"> приеме документов, необходимых для предоставления муниципальной услуги </w:t>
      </w:r>
      <w:r w:rsidRPr="00FE7FCA">
        <w:rPr>
          <w:sz w:val="26"/>
          <w:szCs w:val="26"/>
        </w:rPr>
        <w:t>по аннулированию разрешения на установку рекламной конструкции являются: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FE7FCA">
        <w:rPr>
          <w:sz w:val="26"/>
          <w:szCs w:val="26"/>
        </w:rPr>
        <w:t xml:space="preserve"> отсутствие в уведомлении фамилии гражданина либо наименования организации, направивших документ, и почтового адреса, по которому должен быть направлен ответ;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не поддающийся прочтению текст уведомления (документ возвращается гражданину либо организации, если его фамилия, наименование и почтовый адрес не поддаются прочтению).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  <w:lang w:eastAsia="ru-RU"/>
        </w:rPr>
        <w:t>2.8.</w:t>
      </w:r>
      <w:r>
        <w:rPr>
          <w:sz w:val="26"/>
          <w:szCs w:val="26"/>
          <w:lang w:eastAsia="ru-RU"/>
        </w:rPr>
        <w:t xml:space="preserve"> </w:t>
      </w:r>
      <w:r w:rsidRPr="00FE7FCA">
        <w:rPr>
          <w:sz w:val="26"/>
          <w:szCs w:val="26"/>
          <w:lang w:eastAsia="ru-RU"/>
        </w:rPr>
        <w:t>Перечень оснований для отказа в предоставлении муниципальной услуги.</w:t>
      </w:r>
    </w:p>
    <w:p w:rsidR="00173E38" w:rsidRPr="00FE7FCA" w:rsidRDefault="00173E38" w:rsidP="00493363">
      <w:pPr>
        <w:autoSpaceDE w:val="0"/>
        <w:rPr>
          <w:sz w:val="26"/>
          <w:szCs w:val="26"/>
        </w:rPr>
      </w:pPr>
      <w:r w:rsidRPr="00FE7FCA">
        <w:rPr>
          <w:sz w:val="26"/>
          <w:szCs w:val="26"/>
        </w:rPr>
        <w:t>2.8.1. Основаниями для отказа в предоставлении муниципальной услуги по</w:t>
      </w:r>
      <w:r>
        <w:rPr>
          <w:sz w:val="26"/>
          <w:szCs w:val="26"/>
        </w:rPr>
        <w:t xml:space="preserve"> выдаче р</w:t>
      </w:r>
      <w:r w:rsidRPr="00FE7FCA">
        <w:rPr>
          <w:sz w:val="26"/>
          <w:szCs w:val="26"/>
        </w:rPr>
        <w:t>азрешения на установку рекламной конструкции являются: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несоответствие проекта рекламной конструкции и ее территориального размещения требованиям технического регламента;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в) </w:t>
      </w:r>
      <w:r w:rsidRPr="00FE7FCA">
        <w:rPr>
          <w:sz w:val="26"/>
          <w:szCs w:val="26"/>
          <w:lang w:eastAsia="ru-RU"/>
        </w:rPr>
        <w:t>нарушение требований нормативных актов по безопасности движения транспорта</w:t>
      </w:r>
      <w:r w:rsidRPr="00FE7FCA">
        <w:rPr>
          <w:sz w:val="26"/>
          <w:szCs w:val="26"/>
        </w:rPr>
        <w:t>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г) </w:t>
      </w:r>
      <w:r w:rsidRPr="00FE7FCA">
        <w:rPr>
          <w:sz w:val="26"/>
          <w:szCs w:val="26"/>
          <w:lang w:eastAsia="ru-RU"/>
        </w:rPr>
        <w:t xml:space="preserve">нарушение внешнего архитектурного облика сложившейся застройки </w:t>
      </w:r>
      <w:r w:rsidRPr="00FE7FCA">
        <w:rPr>
          <w:sz w:val="26"/>
          <w:szCs w:val="26"/>
        </w:rPr>
        <w:t>Дальнегорского городского округа;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д) </w:t>
      </w:r>
      <w:r w:rsidRPr="00FE7FCA">
        <w:rPr>
          <w:sz w:val="26"/>
          <w:szCs w:val="26"/>
          <w:lang w:eastAsia="ru-RU"/>
        </w:rPr>
        <w:t xml:space="preserve">нарушение требований </w:t>
      </w:r>
      <w:r w:rsidRPr="00FE7FCA">
        <w:rPr>
          <w:sz w:val="26"/>
          <w:szCs w:val="26"/>
        </w:rPr>
        <w:t>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е) нарушение требований, установленных частями 5.1 - 5.7 и 9.1 статьи 19 Федерального закона «О рекламе».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2.8.2. Основаниями для отказа в предоставлении муниципальной услуги по аннулированию разрешения на установку рекламной конструкции является отсутствие оснований, указанных подпункте 2.4.2 настоящего административного регламента.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2.9. Оплата, взимаемая с заявителя при предоставлении муниципальной услуги.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За выдачу разрешения на установку рекламной конструкции заявителем уплачивается государственная пошлина в размерах и порядке, установленных законодательством Российской Федерации о налогах и сборах.</w:t>
      </w:r>
    </w:p>
    <w:p w:rsidR="00173E38" w:rsidRPr="00FE7FCA" w:rsidRDefault="00173E38" w:rsidP="00FE7FC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За предоставление муниципальной услуги по аннулированию разрешения на установку рекламной конструкции плата не взимается.</w:t>
      </w:r>
    </w:p>
    <w:p w:rsidR="00173E38" w:rsidRPr="00FE7FCA" w:rsidRDefault="00173E38" w:rsidP="00FE7FC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73E38" w:rsidRPr="00FE7FCA" w:rsidRDefault="00173E38" w:rsidP="00FE7FC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2.10.1. Максимальный срок ожидания в очереди при подаче заявления на выдачу разрешения на установку рекламной конструкции не должен превышать 15минут.</w:t>
      </w:r>
    </w:p>
    <w:p w:rsidR="00173E38" w:rsidRPr="00FE7FCA" w:rsidRDefault="00173E38" w:rsidP="00FE7FC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2.10.2. Разрешение на установку рекламной конструкции заявитель получает </w:t>
      </w:r>
      <w:r w:rsidRPr="00FE7FCA">
        <w:rPr>
          <w:sz w:val="26"/>
          <w:szCs w:val="26"/>
          <w:lang w:eastAsia="ru-RU"/>
        </w:rPr>
        <w:t>в Отделе</w:t>
      </w:r>
      <w:r w:rsidRPr="00FE7FCA">
        <w:rPr>
          <w:sz w:val="26"/>
          <w:szCs w:val="26"/>
        </w:rPr>
        <w:t>.</w:t>
      </w:r>
    </w:p>
    <w:p w:rsidR="00173E38" w:rsidRPr="00FE7FCA" w:rsidRDefault="00173E38" w:rsidP="00FE7FC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Максимальный срок ожидания в очереди при получении разрешения на установку рекламной конструкции  не должен превышать 15 минут.</w:t>
      </w:r>
    </w:p>
    <w:p w:rsidR="00173E38" w:rsidRPr="00FE7FCA" w:rsidRDefault="00173E38" w:rsidP="00FE7FCA">
      <w:pPr>
        <w:widowControl w:val="0"/>
        <w:shd w:val="clear" w:color="auto" w:fill="FFFFFF"/>
        <w:ind w:firstLine="708"/>
        <w:jc w:val="both"/>
        <w:rPr>
          <w:rStyle w:val="Strong"/>
          <w:b w:val="0"/>
          <w:bCs w:val="0"/>
          <w:sz w:val="26"/>
          <w:szCs w:val="26"/>
        </w:rPr>
      </w:pPr>
      <w:r w:rsidRPr="00FE7FCA">
        <w:rPr>
          <w:sz w:val="26"/>
          <w:szCs w:val="26"/>
        </w:rPr>
        <w:t xml:space="preserve">2.11. </w:t>
      </w:r>
      <w:r w:rsidRPr="00FE7FCA">
        <w:rPr>
          <w:rStyle w:val="Strong"/>
          <w:b w:val="0"/>
          <w:bCs w:val="0"/>
          <w:sz w:val="26"/>
          <w:szCs w:val="26"/>
        </w:rPr>
        <w:t>Срок регистрации запроса заявителя о предоставлении муниципальной услуги.</w:t>
      </w:r>
    </w:p>
    <w:p w:rsidR="00173E38" w:rsidRPr="00FE7FCA" w:rsidRDefault="00173E38" w:rsidP="00FE7FCA">
      <w:pPr>
        <w:pStyle w:val="BodyTextIndent"/>
        <w:widowControl w:val="0"/>
        <w:ind w:left="0"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Срок регистрации заявления на выдачу разрешения на установку рекламной конструкции не должен превышать 15 минут.</w:t>
      </w:r>
    </w:p>
    <w:p w:rsidR="00173E38" w:rsidRPr="00FE7FCA" w:rsidRDefault="00173E38" w:rsidP="00FE7FCA">
      <w:pPr>
        <w:pStyle w:val="BodyTextIndent"/>
        <w:widowControl w:val="0"/>
        <w:ind w:left="0"/>
        <w:jc w:val="both"/>
        <w:rPr>
          <w:sz w:val="26"/>
          <w:szCs w:val="26"/>
        </w:rPr>
      </w:pPr>
      <w:r w:rsidRPr="00FE7FCA">
        <w:rPr>
          <w:sz w:val="26"/>
          <w:szCs w:val="26"/>
        </w:rPr>
        <w:tab/>
        <w:t>2.12. Требования к местам предоставления муниципальной услуги.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2.12.1. Для работы специалиста Отдела 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2.12.2.Тексты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2.12.3. Места ожидания должны соответствовать комфортным условиям для заявителей, оборудованы мебелью (стол, стулья). 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2.12.4. Вход в здание Отд</w:t>
      </w:r>
      <w:r>
        <w:rPr>
          <w:sz w:val="26"/>
          <w:szCs w:val="26"/>
        </w:rPr>
        <w:t xml:space="preserve">ела </w:t>
      </w:r>
      <w:r w:rsidRPr="00FE7FCA">
        <w:rPr>
          <w:sz w:val="26"/>
          <w:szCs w:val="26"/>
        </w:rPr>
        <w:t>должен быть оборудован вывеской с полным наименованием Отдела.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2.12.5.Места информирования оборудуются информационным стендом, стульями и столом для возможности оформления документов.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2.13. Показатели доступности и качества муниципальной услуги.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2.13.1. Информация о правилах предоставления услуги является открытой и предоставляется путем: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размещения на официальном сайте  Дальнегорского городского  округа (</w:t>
      </w:r>
      <w:hyperlink r:id="rId8" w:history="1">
        <w:r w:rsidRPr="00FE7FCA">
          <w:rPr>
            <w:rStyle w:val="Hyperlink"/>
            <w:sz w:val="26"/>
            <w:szCs w:val="26"/>
          </w:rPr>
          <w:t>www.</w:t>
        </w:r>
        <w:r w:rsidRPr="00FE7FCA">
          <w:rPr>
            <w:rStyle w:val="Hyperlink"/>
            <w:sz w:val="26"/>
            <w:szCs w:val="26"/>
            <w:lang w:val="en-US"/>
          </w:rPr>
          <w:t>dalnegorsk</w:t>
        </w:r>
        <w:r w:rsidRPr="00FE7FCA">
          <w:rPr>
            <w:rStyle w:val="Hyperlink"/>
            <w:sz w:val="26"/>
            <w:szCs w:val="26"/>
          </w:rPr>
          <w:t>-</w:t>
        </w:r>
        <w:r w:rsidRPr="00FE7FCA">
          <w:rPr>
            <w:rStyle w:val="Hyperlink"/>
            <w:sz w:val="26"/>
            <w:szCs w:val="26"/>
            <w:lang w:val="en-US"/>
          </w:rPr>
          <w:t>mo</w:t>
        </w:r>
        <w:r w:rsidRPr="00FE7FCA">
          <w:rPr>
            <w:rStyle w:val="Hyperlink"/>
            <w:sz w:val="26"/>
            <w:szCs w:val="26"/>
          </w:rPr>
          <w:t>.ru</w:t>
        </w:r>
      </w:hyperlink>
      <w:r w:rsidRPr="00FE7FCA">
        <w:rPr>
          <w:sz w:val="26"/>
          <w:szCs w:val="26"/>
        </w:rPr>
        <w:t>);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б) размещения на информационных стендах, расположенных в помещениях по адресам: город </w:t>
      </w:r>
      <w:r w:rsidRPr="00FE7FCA">
        <w:rPr>
          <w:sz w:val="26"/>
          <w:szCs w:val="26"/>
          <w:u w:val="single"/>
        </w:rPr>
        <w:t>Дальнегорск</w:t>
      </w:r>
      <w:r w:rsidRPr="00FE7FCA">
        <w:rPr>
          <w:sz w:val="26"/>
          <w:szCs w:val="26"/>
        </w:rPr>
        <w:t xml:space="preserve">, ул. </w:t>
      </w:r>
      <w:r w:rsidRPr="00FE7FCA">
        <w:rPr>
          <w:sz w:val="26"/>
          <w:szCs w:val="26"/>
          <w:u w:val="single"/>
        </w:rPr>
        <w:t>Сухановская</w:t>
      </w:r>
      <w:r w:rsidRPr="00FE7FCA">
        <w:rPr>
          <w:sz w:val="26"/>
          <w:szCs w:val="26"/>
        </w:rPr>
        <w:t xml:space="preserve">, 1,1этаж  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в) проведения консультаций специалистами Отдела.</w:t>
      </w:r>
    </w:p>
    <w:p w:rsidR="00173E38" w:rsidRPr="00FE7FCA" w:rsidRDefault="00173E38" w:rsidP="00493363">
      <w:pPr>
        <w:autoSpaceDE w:val="0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2.13.2. Место нахождения Отдела: горо</w:t>
      </w:r>
      <w:r>
        <w:rPr>
          <w:sz w:val="26"/>
          <w:szCs w:val="26"/>
        </w:rPr>
        <w:t>д  Дальнегорск, ул. Сухановская</w:t>
      </w:r>
      <w:r w:rsidRPr="00FE7FC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E7FCA">
        <w:rPr>
          <w:sz w:val="26"/>
          <w:szCs w:val="26"/>
        </w:rPr>
        <w:t>д.1,</w:t>
      </w:r>
      <w:r>
        <w:rPr>
          <w:sz w:val="26"/>
          <w:szCs w:val="26"/>
        </w:rPr>
        <w:t xml:space="preserve"> </w:t>
      </w:r>
      <w:r w:rsidRPr="00FE7FCA">
        <w:rPr>
          <w:sz w:val="26"/>
          <w:szCs w:val="26"/>
        </w:rPr>
        <w:t>1 этаж.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График работы Отдела: п</w:t>
      </w:r>
      <w:r>
        <w:rPr>
          <w:sz w:val="26"/>
          <w:szCs w:val="26"/>
        </w:rPr>
        <w:t>онедельник -</w:t>
      </w:r>
      <w:r w:rsidRPr="00FE7FCA">
        <w:rPr>
          <w:sz w:val="26"/>
          <w:szCs w:val="26"/>
        </w:rPr>
        <w:t xml:space="preserve"> с 9.00 до 18.00 вторник</w:t>
      </w:r>
      <w:r>
        <w:rPr>
          <w:sz w:val="26"/>
          <w:szCs w:val="26"/>
        </w:rPr>
        <w:t xml:space="preserve"> </w:t>
      </w:r>
      <w:r w:rsidRPr="00FE7FCA">
        <w:rPr>
          <w:sz w:val="26"/>
          <w:szCs w:val="26"/>
        </w:rPr>
        <w:t>- пятница: с 9.00</w:t>
      </w:r>
      <w:r>
        <w:rPr>
          <w:sz w:val="26"/>
          <w:szCs w:val="26"/>
        </w:rPr>
        <w:t xml:space="preserve"> до 17.00, суббота, воскресенье</w:t>
      </w:r>
      <w:r w:rsidRPr="00FE7FCA">
        <w:rPr>
          <w:sz w:val="26"/>
          <w:szCs w:val="26"/>
        </w:rPr>
        <w:t xml:space="preserve"> - выходные дни, </w:t>
      </w:r>
      <w:r>
        <w:rPr>
          <w:sz w:val="26"/>
          <w:szCs w:val="26"/>
        </w:rPr>
        <w:t>о</w:t>
      </w:r>
      <w:r w:rsidRPr="00FE7FCA">
        <w:rPr>
          <w:sz w:val="26"/>
          <w:szCs w:val="26"/>
        </w:rPr>
        <w:t>бед: 13.00-14.00</w:t>
      </w:r>
    </w:p>
    <w:p w:rsidR="00173E38" w:rsidRPr="00FE7FCA" w:rsidRDefault="00173E38" w:rsidP="00FE7FCA">
      <w:pPr>
        <w:autoSpaceDE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Приемные дни для заявителей: понедельник-четверг  с 9.00 до 13.00 Справочные номера телефонов: 3-32-71.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2.13.3. На официальном сайте</w:t>
      </w:r>
      <w:r w:rsidRPr="00FE7FCA">
        <w:rPr>
          <w:sz w:val="26"/>
          <w:szCs w:val="26"/>
        </w:rPr>
        <w:t xml:space="preserve"> Дальнегорского городского округа, на информационном стенде в помещении Отдела размещаются: </w:t>
      </w:r>
    </w:p>
    <w:p w:rsidR="00173E38" w:rsidRPr="00FE7FCA" w:rsidRDefault="00173E38" w:rsidP="00493363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текст настоящего административного регламента (полн</w:t>
      </w:r>
      <w:r>
        <w:rPr>
          <w:sz w:val="26"/>
          <w:szCs w:val="26"/>
        </w:rPr>
        <w:t xml:space="preserve">ая версия на официальном сайте </w:t>
      </w:r>
      <w:r w:rsidRPr="00FE7FCA">
        <w:rPr>
          <w:sz w:val="26"/>
          <w:szCs w:val="26"/>
        </w:rPr>
        <w:t>Дальнегорского городского округа, части  административного регламента на информационном стенде в помещении Отдела);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блок-схемы, оп</w:t>
      </w:r>
      <w:r>
        <w:rPr>
          <w:sz w:val="26"/>
          <w:szCs w:val="26"/>
        </w:rPr>
        <w:t xml:space="preserve">ределенные в формах приложение </w:t>
      </w:r>
      <w:r w:rsidRPr="00FE7FCA">
        <w:rPr>
          <w:sz w:val="26"/>
          <w:szCs w:val="26"/>
        </w:rPr>
        <w:t>№ 5</w:t>
      </w:r>
      <w:r w:rsidRPr="00FE7FCA">
        <w:rPr>
          <w:color w:val="FFFF00"/>
          <w:sz w:val="26"/>
          <w:szCs w:val="26"/>
        </w:rPr>
        <w:t xml:space="preserve">  </w:t>
      </w:r>
      <w:r w:rsidRPr="00FE7FCA">
        <w:rPr>
          <w:sz w:val="26"/>
          <w:szCs w:val="26"/>
        </w:rPr>
        <w:t>к настоящему административному регламенту, краткое описание порядка предоставления муниципальной услуги;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в) перечень документов, необходимых для предоставления муниципальной услуги;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г) форма заявления о выдаче разрешения на установку рекламной конструкции, определенная в форме приложения № 1 к настоящему административному регламенту.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2.13.4. Лица, обратившиеся в Отдел, непосредственно информируются: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о перечне документов, необходимых для предоставления муниципальной услуги, их комплектности (достаточности);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о правильности оформления документов, необходимых для предоставления муниципальной услуги;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в) об источниках получения документов, необходимых для предоставления муниципальной услуги (сведения об органах администрации Дальнегорского городского округа, органах государственной власти, </w:t>
      </w:r>
      <w:r w:rsidRPr="00FE7FCA">
        <w:rPr>
          <w:sz w:val="26"/>
          <w:szCs w:val="26"/>
          <w:lang w:eastAsia="ru-RU"/>
        </w:rPr>
        <w:t>иных организациях и предприятиях</w:t>
      </w:r>
      <w:r w:rsidRPr="00FE7FCA">
        <w:rPr>
          <w:sz w:val="26"/>
          <w:szCs w:val="26"/>
        </w:rPr>
        <w:t xml:space="preserve">); 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г) о порядке, сроках оформления документов, возможности их получения;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д) о правилах и основаниях отказа в выдаче разрешения на установку рекламной конструкции.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2.13.5. В любое время с момента приема документов заявитель имеет право на получение сведений о ходе исполнения функции путем использования средств телефонной связи, личного посещения.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Специалист Отдела,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 </w:t>
      </w:r>
    </w:p>
    <w:p w:rsidR="00173E38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В случае необходимости привлечения иных должностных лиц органов администрации Дальнегорского городского округа</w:t>
      </w:r>
      <w:r w:rsidRPr="00FE7FCA">
        <w:rPr>
          <w:color w:val="FF0000"/>
          <w:sz w:val="26"/>
          <w:szCs w:val="26"/>
        </w:rPr>
        <w:t xml:space="preserve"> </w:t>
      </w:r>
      <w:r w:rsidRPr="00FE7FCA">
        <w:rPr>
          <w:sz w:val="26"/>
          <w:szCs w:val="26"/>
        </w:rPr>
        <w:t>для предоставления полного ответа специалист Отдела может предложить обратиться с поставленным вопросом в письменной форме.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</w:p>
    <w:p w:rsidR="00173E38" w:rsidRDefault="00173E38" w:rsidP="00691118">
      <w:pPr>
        <w:autoSpaceDE w:val="0"/>
        <w:jc w:val="center"/>
        <w:rPr>
          <w:b/>
          <w:bCs/>
          <w:sz w:val="26"/>
          <w:szCs w:val="26"/>
        </w:rPr>
      </w:pPr>
      <w:r w:rsidRPr="00691118">
        <w:rPr>
          <w:b/>
          <w:bCs/>
          <w:sz w:val="26"/>
          <w:szCs w:val="26"/>
        </w:rPr>
        <w:t xml:space="preserve">3. Состав, последовательность и сроки выполнения административных процедур, требования </w:t>
      </w:r>
      <w:r>
        <w:rPr>
          <w:b/>
          <w:bCs/>
          <w:sz w:val="26"/>
          <w:szCs w:val="26"/>
        </w:rPr>
        <w:t>к порядку их выполнения</w:t>
      </w:r>
    </w:p>
    <w:p w:rsidR="00173E38" w:rsidRPr="00691118" w:rsidRDefault="00173E38" w:rsidP="00691118">
      <w:pPr>
        <w:autoSpaceDE w:val="0"/>
        <w:jc w:val="center"/>
        <w:rPr>
          <w:b/>
          <w:bCs/>
          <w:sz w:val="26"/>
          <w:szCs w:val="26"/>
        </w:rPr>
      </w:pPr>
    </w:p>
    <w:p w:rsidR="00173E38" w:rsidRPr="00FE7FCA" w:rsidRDefault="00173E38" w:rsidP="00FE7FCA">
      <w:pPr>
        <w:autoSpaceDE w:val="0"/>
        <w:ind w:firstLine="709"/>
        <w:rPr>
          <w:sz w:val="26"/>
          <w:szCs w:val="26"/>
        </w:rPr>
      </w:pPr>
      <w:r w:rsidRPr="00FE7FCA">
        <w:rPr>
          <w:sz w:val="26"/>
          <w:szCs w:val="26"/>
        </w:rPr>
        <w:t>3.1. Выдача разрешения на установку рекламной конструкции.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3.1.1.Основанием для начала предоставления услуги является подача заявителем в установленном порядке заявления на установку рекламной конструкции с документами, указанными в подпунктах 2.6.2, 2.6.3 настоящего административного регламента.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3.1.2.При непредставлении или неполном представлении документов заявителем специалист Отдела в течение 10 (десяти) рабочих дней возвращает заявителю поданное им заявление на выдачу разрешения на установку рекламной конструкции с письменными замечаниями по составу и содержанию поданных документов.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3.1.3. Отдел после получения заявления о выдаче разрешения на установку рекламной конструкции с прилагаемыми к нему документами в течение пяти рабочих дней составляет лист согласования (форма приложения № 3 к настоящему административному регламенту).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В случае оформления заявителем всех необходимых для принятия решения о выдаче разрешения на установку рекламной конструкции согласований самостоятельно и представления их вместе с заявле</w:t>
      </w:r>
      <w:r>
        <w:rPr>
          <w:sz w:val="26"/>
          <w:szCs w:val="26"/>
        </w:rPr>
        <w:t>нием, лист согласования Отделом</w:t>
      </w:r>
      <w:r w:rsidRPr="00FE7FCA">
        <w:rPr>
          <w:sz w:val="26"/>
          <w:szCs w:val="26"/>
        </w:rPr>
        <w:t xml:space="preserve"> не составляется и процедуры, указанные в подпункте 3.1.4 настоящего административного регламента, не выполняются.</w:t>
      </w:r>
    </w:p>
    <w:p w:rsidR="00173E38" w:rsidRPr="00FE7FCA" w:rsidRDefault="00173E38" w:rsidP="00FE7FC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3.1.4.Отдел</w:t>
      </w:r>
      <w:r w:rsidRPr="00FE7FCA">
        <w:rPr>
          <w:color w:val="FF0000"/>
          <w:sz w:val="26"/>
          <w:szCs w:val="26"/>
        </w:rPr>
        <w:t xml:space="preserve"> </w:t>
      </w:r>
      <w:r w:rsidRPr="00FE7FCA">
        <w:rPr>
          <w:sz w:val="26"/>
          <w:szCs w:val="26"/>
        </w:rPr>
        <w:t xml:space="preserve">в течение двух рабочих дней с момента составления листа согласования направляет копию заявления о выдаче разрешения на установку рекламной конструкции с листом согласования на согласование </w:t>
      </w:r>
      <w:r>
        <w:rPr>
          <w:sz w:val="26"/>
          <w:szCs w:val="26"/>
        </w:rPr>
        <w:t>в Отдел  ГИБДД  МО МВД  России (Дальнегорский)</w:t>
      </w:r>
      <w:r w:rsidRPr="00FE7FCA">
        <w:rPr>
          <w:sz w:val="26"/>
          <w:szCs w:val="26"/>
        </w:rPr>
        <w:t xml:space="preserve"> для согласования на соответствие территориального размещения рекламной конструкции требованиям нормативных актов в области безопасности дорожного движения.</w:t>
      </w:r>
    </w:p>
    <w:p w:rsidR="00173E38" w:rsidRPr="00FE7FCA" w:rsidRDefault="00173E38" w:rsidP="00FE7FCA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  <w:lang w:eastAsia="ru-RU"/>
        </w:rPr>
        <w:t xml:space="preserve">В случае, если рекламная конструкция присоединяется к объекту культурного наследия (памятнику истории и культуры), Отдел в течение двух рабочих дней направляет копию заявления о выдаче разрешения на установку рекламной конструкции и согласованный лист согласования в Управление по охране </w:t>
      </w:r>
      <w:r w:rsidRPr="00FE7FCA">
        <w:rPr>
          <w:sz w:val="26"/>
          <w:szCs w:val="26"/>
        </w:rPr>
        <w:t>объектов культурного наследия Приморского края</w:t>
      </w:r>
      <w:r w:rsidRPr="00FE7FCA">
        <w:rPr>
          <w:sz w:val="26"/>
          <w:szCs w:val="26"/>
          <w:lang w:eastAsia="ru-RU"/>
        </w:rPr>
        <w:t xml:space="preserve"> для согласования на соответствие места размещения рекламной конструкции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Отдел направляет копию заявления о выдаче разрешения на установку рекламной конструкции и согласованный лист согласования на согласование в иные уполномоченные органы (при необходимости). 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Заявитель вправе самостоятельно получить согласования от уполномоченных органов и представить их в Отдел.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3.1.5.По результатам рассмотрения представленных документов начальник Отдела принимает решение о выдаче разрешения на установку рекламной конструкции либо об отказе в выдаче такого разрешения.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3.1.6. Специалист Отдела в течение трех рабочих дней со дня принятия соответствующего решения осуществляет подготовку разрешений на установку рекламной конструкции (форма приложение №4 к настоящему административному регламенту) или отказов в выдаче такого разрешения, передает их на подписание начальнику Отдела. 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Разрешение на установку рекламной конструкции изготавливается в двух экземплярах, один из которых выдается заявителю, один хранится в Отделе.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3.1.7.Специалист отдела  выдает подготовленное и подписанное разрешение на установку рекламной конструкции  заявителю. 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Решение об отказе в выдаче разрешения на установку рекламной конструкции направляется специалистом Отдела  заявителю по почте либо вручается лично уполномоченному представителю под роспись.</w:t>
      </w:r>
    </w:p>
    <w:p w:rsidR="00173E38" w:rsidRPr="00FE7FCA" w:rsidRDefault="00173E38" w:rsidP="00FE7FCA">
      <w:pPr>
        <w:autoSpaceDE w:val="0"/>
        <w:jc w:val="center"/>
        <w:rPr>
          <w:sz w:val="26"/>
          <w:szCs w:val="26"/>
        </w:rPr>
      </w:pPr>
      <w:r w:rsidRPr="00FE7FCA">
        <w:rPr>
          <w:sz w:val="26"/>
          <w:szCs w:val="26"/>
        </w:rPr>
        <w:t>3.2. Аннулирование разрешений на установку рекламной конструкции.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3.2.1. Началом предоставления услуги по аннулированию разрешений на установку рекламной конструкции являются основания, перечисленные в подпункте 2.4.2. настоящего административного регламента.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  <w:lang w:eastAsia="ru-RU"/>
        </w:rPr>
        <w:t xml:space="preserve">3.2.2. </w:t>
      </w:r>
      <w:r w:rsidRPr="00FE7FCA">
        <w:rPr>
          <w:sz w:val="26"/>
          <w:szCs w:val="26"/>
        </w:rPr>
        <w:t>Поступившее уведомление об отказе от дальнейшего использования разрешения либо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 регистрируется специалистом Отдела с присвоением регистрационного номера и проставлением даты.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</w:rPr>
        <w:t xml:space="preserve">3.2.3. Для подтверждения фактов, являющихся основаниями </w:t>
      </w:r>
      <w:r w:rsidRPr="00FE7FCA">
        <w:rPr>
          <w:sz w:val="26"/>
          <w:szCs w:val="26"/>
          <w:lang w:eastAsia="ru-RU"/>
        </w:rPr>
        <w:t>для аннулирования разрешения, Отдел:</w:t>
      </w:r>
    </w:p>
    <w:p w:rsidR="00173E38" w:rsidRPr="00FE7FCA" w:rsidRDefault="00173E38" w:rsidP="00FE7FCA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  <w:lang w:eastAsia="ru-RU"/>
        </w:rPr>
        <w:t>- вправе запрашивать документы, подтверждающие возникновение таких оснований в соответствии с Федеральным законом «О рекламе»,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  <w:lang w:eastAsia="ru-RU"/>
        </w:rPr>
        <w:t>- составляет акты осмотра рекламной конструкции или места, на котором она была или должна была быть размещена.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3.2.4. Рассмотрение документов и принятие соответствующих решений. </w:t>
      </w:r>
    </w:p>
    <w:p w:rsidR="00173E38" w:rsidRPr="00FE7FCA" w:rsidRDefault="00173E38" w:rsidP="00FE7FCA">
      <w:pPr>
        <w:autoSpaceDE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Начальник Отдела рассматривает представленные документы, принимает решение об аннулировании разрешения на установку рекламной конструкции.</w:t>
      </w:r>
    </w:p>
    <w:p w:rsidR="00173E38" w:rsidRDefault="00173E38" w:rsidP="00FE7FCA">
      <w:pPr>
        <w:ind w:firstLine="709"/>
        <w:jc w:val="both"/>
        <w:rPr>
          <w:sz w:val="26"/>
          <w:szCs w:val="26"/>
          <w:lang w:eastAsia="ru-RU"/>
        </w:rPr>
      </w:pPr>
      <w:r w:rsidRPr="00FE7FCA">
        <w:rPr>
          <w:sz w:val="26"/>
          <w:szCs w:val="26"/>
        </w:rPr>
        <w:t xml:space="preserve">3.2.5. </w:t>
      </w:r>
      <w:r w:rsidRPr="00FE7FCA">
        <w:rPr>
          <w:sz w:val="26"/>
          <w:szCs w:val="26"/>
          <w:lang w:eastAsia="ru-RU"/>
        </w:rPr>
        <w:t>Решение об аннулировании разрешения на установку рекламной конструкции подписывается начальником Отдела и направляется заинтересованным лицам в течение трех рабочих дней с момента принятия соответствующего решения.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</w:p>
    <w:p w:rsidR="00173E38" w:rsidRDefault="00173E38" w:rsidP="00691118">
      <w:pPr>
        <w:autoSpaceDE w:val="0"/>
        <w:jc w:val="center"/>
        <w:rPr>
          <w:b/>
          <w:bCs/>
          <w:sz w:val="26"/>
          <w:szCs w:val="26"/>
        </w:rPr>
      </w:pPr>
      <w:r w:rsidRPr="00691118"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 w:rsidRPr="00691118">
        <w:rPr>
          <w:b/>
          <w:bCs/>
          <w:sz w:val="26"/>
          <w:szCs w:val="26"/>
        </w:rPr>
        <w:t>Порядок и формы контроля за предо</w:t>
      </w:r>
      <w:r>
        <w:rPr>
          <w:b/>
          <w:bCs/>
          <w:sz w:val="26"/>
          <w:szCs w:val="26"/>
        </w:rPr>
        <w:t>ставлением муниципальной услуги</w:t>
      </w:r>
    </w:p>
    <w:p w:rsidR="00173E38" w:rsidRPr="00691118" w:rsidRDefault="00173E38" w:rsidP="00691118">
      <w:pPr>
        <w:autoSpaceDE w:val="0"/>
        <w:jc w:val="center"/>
        <w:rPr>
          <w:b/>
          <w:bCs/>
          <w:sz w:val="26"/>
          <w:szCs w:val="26"/>
        </w:rPr>
      </w:pPr>
    </w:p>
    <w:p w:rsidR="00173E38" w:rsidRPr="00FE7FCA" w:rsidRDefault="00173E38" w:rsidP="00493363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Отдела по исполнению настоящего административного регламента осуществляется начальником Отделом 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4.2. Текущий контроль за надлежащим предоставлением муниципальной услуги ответственными исполнителями иных органов администрации Дальнегорского городского округа, участвующих в предоставлении услуги, осуществляется соответственно руководителями этих органов.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4.3.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 (бездействия) должностных лиц и муниципальных служащих.</w:t>
      </w:r>
    </w:p>
    <w:p w:rsidR="00173E38" w:rsidRPr="00FE7FCA" w:rsidRDefault="00173E38" w:rsidP="00FE7F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FCA">
        <w:rPr>
          <w:rFonts w:ascii="Times New Roman" w:hAnsi="Times New Roman" w:cs="Times New Roman"/>
          <w:sz w:val="26"/>
          <w:szCs w:val="26"/>
        </w:rPr>
        <w:t>4.4. Контроль за предоставлением муниципальной услуги осуществляется путем проведения:</w:t>
      </w:r>
    </w:p>
    <w:p w:rsidR="00173E38" w:rsidRPr="00FE7FCA" w:rsidRDefault="00173E38" w:rsidP="00FE7F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FCA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173E38" w:rsidRPr="00FE7FCA" w:rsidRDefault="00173E38" w:rsidP="00FE7F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FCA"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поручениям Главы Дальнегорского городского округа, заместителей Главы Дальнегорского городского округа, на основании иных документов и сведений, указывающих на нарушения настоящего административного регламента.</w:t>
      </w:r>
    </w:p>
    <w:p w:rsidR="00173E38" w:rsidRPr="00FE7FCA" w:rsidRDefault="00173E38" w:rsidP="00493363">
      <w:pPr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4.5. Периодичность осуществления плановых проверок полноты и качества предоставления муниципальной услуги устанавливается начальником Отдела в форме приказа.</w:t>
      </w:r>
    </w:p>
    <w:p w:rsidR="00173E38" w:rsidRPr="00FE7FCA" w:rsidRDefault="00173E38" w:rsidP="00FE7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4.6. Плановые и внеплановые проверки проводятся должностным лицом, уполномоченным начальником Отдела.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4.7. В ходе плановых и внеплановых проверок должностными лицами Отдела</w:t>
      </w:r>
      <w:r w:rsidRPr="00FE7FCA">
        <w:rPr>
          <w:color w:val="FF0000"/>
          <w:sz w:val="26"/>
          <w:szCs w:val="26"/>
        </w:rPr>
        <w:t xml:space="preserve"> </w:t>
      </w:r>
      <w:r w:rsidRPr="00FE7FCA">
        <w:rPr>
          <w:sz w:val="26"/>
          <w:szCs w:val="26"/>
        </w:rPr>
        <w:t>проверяется: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- знание ответственными лицами Отдела требований настоящего административного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- соблюдение ответственными лицами сроков и последовательности исполнения административных процедур;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 регламентом;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173E38" w:rsidRPr="00FE7FCA" w:rsidRDefault="00173E38" w:rsidP="00FE7F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FCA">
        <w:rPr>
          <w:rFonts w:ascii="Times New Roman" w:hAnsi="Times New Roman" w:cs="Times New Roman"/>
          <w:sz w:val="26"/>
          <w:szCs w:val="26"/>
        </w:rPr>
        <w:t>4.8.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173E38" w:rsidRPr="00FE7FCA" w:rsidRDefault="00173E38" w:rsidP="00FE7F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FCA">
        <w:rPr>
          <w:rFonts w:ascii="Times New Roman" w:hAnsi="Times New Roman" w:cs="Times New Roman"/>
          <w:sz w:val="26"/>
          <w:szCs w:val="26"/>
        </w:rPr>
        <w:t>4.9.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173E38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4.10. Персональная ответственность должностных лиц закрепляется в их должностных инструкциях.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3E38" w:rsidRDefault="00173E38" w:rsidP="00691118">
      <w:pPr>
        <w:autoSpaceDE w:val="0"/>
        <w:ind w:left="709"/>
        <w:jc w:val="center"/>
        <w:rPr>
          <w:b/>
          <w:bCs/>
          <w:sz w:val="26"/>
          <w:szCs w:val="26"/>
        </w:rPr>
      </w:pPr>
      <w:r w:rsidRPr="00691118">
        <w:rPr>
          <w:b/>
          <w:bCs/>
          <w:sz w:val="26"/>
          <w:szCs w:val="26"/>
        </w:rPr>
        <w:t>5. Порядок обжалования действий (бездействия) должностного лица, а также принимаемого им решения при пред</w:t>
      </w:r>
      <w:r>
        <w:rPr>
          <w:b/>
          <w:bCs/>
          <w:sz w:val="26"/>
          <w:szCs w:val="26"/>
        </w:rPr>
        <w:t>оставлении муниципальной услуги</w:t>
      </w:r>
    </w:p>
    <w:p w:rsidR="00173E38" w:rsidRPr="00691118" w:rsidRDefault="00173E38" w:rsidP="00691118">
      <w:pPr>
        <w:autoSpaceDE w:val="0"/>
        <w:ind w:left="709"/>
        <w:jc w:val="center"/>
        <w:rPr>
          <w:b/>
          <w:bCs/>
          <w:sz w:val="26"/>
          <w:szCs w:val="26"/>
        </w:rPr>
      </w:pP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5.1. Заинтересованные лица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или судебном порядке.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5.2. Основанием для начала процедуры досудебного (внесудебного) обжалования является поступление жалобы.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Жалоба на действия (бездействие) должностных лиц Отдела, муниципальных служащих, непосредственно предоставляющих муниципальную услугу, принятые ими решения при осуществлении муниципальной услуги может быть подана в досудебном (внесудебном) порядке начальнику Отдела.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Жалоба на действия (бездействие) начальника Отдела, принятые им решения при осуществлении муниципальной услуги может быть подана заместителю главы администрации Дальнегорского городского округа, курирующему вопросы деятельности администрации Дальнегорского городского округа в сфере размещения и распространения рекламы на территории Дальнегорского городского округа. 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5.3. Жалоба, поданная в письменной форме, должна содержать: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фамилию, имя, отчество (последнее – при наличии) лица, подавшего жалобу, почтовый адрес, по которому должны быть направлены ответ и уведомление о переадресации обращения;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в) существо жалобы;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г) личную подпись (подпись уполномоченного представителя) и дату;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д) иные документы и материалы либо их копии (в случае необходимости в подтверждение своих доводов).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5.4. Заявитель имеет право на получение информации и документов, необходимых для обоснования и рассмотрения жалобы: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представлять дополнительные документы и материалы либо обращаться с просьбой об их истребовании;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73E38" w:rsidRPr="00FE7FCA" w:rsidRDefault="00173E38" w:rsidP="00FE7FCA">
      <w:pPr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5.5. Жалоба не подлежит рассмотрению и возвращается гражданину в случаях, если:</w:t>
      </w:r>
    </w:p>
    <w:p w:rsidR="00173E38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а)  в жалобе не указаны фамилия гражданина, направившего жалобу, и почтовый адрес, по которому должен быть направлен ответ;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д)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5.6. Поступившая жалоба рассматривается в течение 30 дней со дня регистрации.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>5.7. Решения, действие (бездействие) Отдела, органа администрации Дальнегорского городского округа, должностного лица Отдела, муниципального служащего органа администрации Дальнегорского городского округа, иных должностных лиц могут быть обжалованы заинтересованными лицами в судебном порядке.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Заявление может быть подано гражданином в суд в течение трех месяцев со дня, когда ему стало известно о нарушении его прав и свобод. </w:t>
      </w:r>
    </w:p>
    <w:p w:rsidR="00173E38" w:rsidRPr="00FE7FCA" w:rsidRDefault="00173E38" w:rsidP="00FE7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FCA">
        <w:rPr>
          <w:sz w:val="26"/>
          <w:szCs w:val="26"/>
        </w:rPr>
        <w:t xml:space="preserve">В случае если действия (бездействие), принятое решение в ходе исполнения функции, затрагивает права и законные интересы в сфере предпринимательской и иной экономической деятельности, заявление направляется в арбитражный суд в течение трех месяцев со дня, когда гражданину, организации стало известно о нарушении их прав и законных интересов. </w:t>
      </w:r>
    </w:p>
    <w:p w:rsidR="00173E38" w:rsidRDefault="00173E38" w:rsidP="00ED2A55">
      <w:pPr>
        <w:pStyle w:val="Title"/>
        <w:tabs>
          <w:tab w:val="left" w:pos="-4962"/>
        </w:tabs>
        <w:ind w:left="7088"/>
        <w:jc w:val="left"/>
        <w:rPr>
          <w:sz w:val="26"/>
          <w:szCs w:val="26"/>
        </w:rPr>
      </w:pPr>
    </w:p>
    <w:p w:rsidR="00173E38" w:rsidRDefault="00173E38" w:rsidP="001224CE">
      <w:pPr>
        <w:pStyle w:val="Subtitle"/>
        <w:rPr>
          <w:rFonts w:cs="Times New Roman"/>
        </w:rPr>
      </w:pPr>
    </w:p>
    <w:p w:rsidR="00173E38" w:rsidRDefault="00173E38" w:rsidP="001224CE">
      <w:pPr>
        <w:pStyle w:val="BodyText"/>
      </w:pPr>
    </w:p>
    <w:p w:rsidR="00173E38" w:rsidRDefault="00173E38" w:rsidP="001224CE">
      <w:pPr>
        <w:pStyle w:val="BodyText"/>
      </w:pPr>
    </w:p>
    <w:p w:rsidR="00173E38" w:rsidRDefault="00173E38" w:rsidP="001224CE">
      <w:pPr>
        <w:pStyle w:val="BodyText"/>
      </w:pPr>
    </w:p>
    <w:p w:rsidR="00173E38" w:rsidRDefault="00173E38" w:rsidP="001224CE">
      <w:pPr>
        <w:pStyle w:val="BodyText"/>
      </w:pPr>
    </w:p>
    <w:p w:rsidR="00173E38" w:rsidRDefault="00173E38" w:rsidP="001224CE">
      <w:pPr>
        <w:pStyle w:val="BodyText"/>
      </w:pPr>
    </w:p>
    <w:p w:rsidR="00173E38" w:rsidRPr="00B53738" w:rsidRDefault="00173E38" w:rsidP="00B53738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B53738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B53738">
        <w:rPr>
          <w:sz w:val="26"/>
          <w:szCs w:val="26"/>
        </w:rPr>
        <w:t>1</w:t>
      </w:r>
    </w:p>
    <w:p w:rsidR="00173E38" w:rsidRPr="00B53738" w:rsidRDefault="00173E38" w:rsidP="00B53738">
      <w:pPr>
        <w:ind w:left="5387"/>
        <w:rPr>
          <w:sz w:val="26"/>
          <w:szCs w:val="26"/>
        </w:rPr>
      </w:pPr>
      <w:r w:rsidRPr="00B53738">
        <w:rPr>
          <w:sz w:val="26"/>
          <w:szCs w:val="26"/>
        </w:rPr>
        <w:t>к административному регламенту</w:t>
      </w:r>
    </w:p>
    <w:p w:rsidR="00173E38" w:rsidRPr="00B53738" w:rsidRDefault="00173E38" w:rsidP="00B53738">
      <w:pPr>
        <w:ind w:left="5387"/>
        <w:rPr>
          <w:sz w:val="26"/>
          <w:szCs w:val="26"/>
        </w:rPr>
      </w:pPr>
      <w:r w:rsidRPr="00B53738">
        <w:rPr>
          <w:sz w:val="26"/>
          <w:szCs w:val="26"/>
        </w:rPr>
        <w:t xml:space="preserve">предоставления  муниципальной </w:t>
      </w:r>
      <w:r>
        <w:rPr>
          <w:sz w:val="26"/>
          <w:szCs w:val="26"/>
        </w:rPr>
        <w:t>услуги «Выдача разрешений</w:t>
      </w:r>
      <w:r w:rsidRPr="00B53738">
        <w:rPr>
          <w:sz w:val="26"/>
          <w:szCs w:val="26"/>
        </w:rPr>
        <w:t xml:space="preserve"> на установку рекламных </w:t>
      </w:r>
      <w:r>
        <w:rPr>
          <w:sz w:val="26"/>
          <w:szCs w:val="26"/>
        </w:rPr>
        <w:t>конструкций</w:t>
      </w:r>
      <w:r w:rsidRPr="00B53738">
        <w:rPr>
          <w:sz w:val="26"/>
          <w:szCs w:val="26"/>
        </w:rPr>
        <w:t xml:space="preserve"> и аннулирование таких разрешений»</w:t>
      </w:r>
    </w:p>
    <w:p w:rsidR="00173E38" w:rsidRPr="00B53738" w:rsidRDefault="00173E38" w:rsidP="006E588E">
      <w:pPr>
        <w:pStyle w:val="BodyText"/>
        <w:jc w:val="right"/>
        <w:rPr>
          <w:sz w:val="26"/>
          <w:szCs w:val="26"/>
        </w:rPr>
      </w:pPr>
    </w:p>
    <w:p w:rsidR="00173E38" w:rsidRPr="00B53738" w:rsidRDefault="00173E38" w:rsidP="003A5025">
      <w:pPr>
        <w:tabs>
          <w:tab w:val="left" w:pos="10980"/>
        </w:tabs>
        <w:rPr>
          <w:color w:val="000000"/>
          <w:sz w:val="26"/>
          <w:szCs w:val="26"/>
        </w:rPr>
      </w:pPr>
      <w:r w:rsidRPr="00B53738">
        <w:rPr>
          <w:color w:val="000000"/>
          <w:sz w:val="26"/>
          <w:szCs w:val="26"/>
        </w:rPr>
        <w:t xml:space="preserve">                                                                                 В отдел архитектуры и строительства</w:t>
      </w:r>
    </w:p>
    <w:p w:rsidR="00173E38" w:rsidRPr="00B53738" w:rsidRDefault="00173E38" w:rsidP="003A5025">
      <w:pPr>
        <w:tabs>
          <w:tab w:val="left" w:pos="10980"/>
        </w:tabs>
        <w:ind w:left="5387" w:hanging="5387"/>
        <w:rPr>
          <w:sz w:val="26"/>
          <w:szCs w:val="26"/>
        </w:rPr>
      </w:pPr>
      <w:r w:rsidRPr="00B53738">
        <w:rPr>
          <w:color w:val="000000"/>
          <w:sz w:val="26"/>
          <w:szCs w:val="26"/>
        </w:rPr>
        <w:t xml:space="preserve">                                                                                 администрации </w:t>
      </w:r>
      <w:r w:rsidRPr="00B53738">
        <w:rPr>
          <w:sz w:val="26"/>
          <w:szCs w:val="26"/>
        </w:rPr>
        <w:t>Дальнегорского</w:t>
      </w:r>
    </w:p>
    <w:p w:rsidR="00173E38" w:rsidRPr="00B53738" w:rsidRDefault="00173E38" w:rsidP="003A5025">
      <w:pPr>
        <w:tabs>
          <w:tab w:val="left" w:pos="10980"/>
        </w:tabs>
        <w:ind w:left="5387" w:hanging="5387"/>
        <w:rPr>
          <w:color w:val="FF0000"/>
          <w:sz w:val="26"/>
          <w:szCs w:val="26"/>
        </w:rPr>
      </w:pPr>
      <w:r w:rsidRPr="00B53738">
        <w:rPr>
          <w:sz w:val="26"/>
          <w:szCs w:val="26"/>
        </w:rPr>
        <w:t xml:space="preserve">                                                                                 городского округа</w:t>
      </w:r>
      <w:r w:rsidRPr="00B53738">
        <w:rPr>
          <w:color w:val="FF0000"/>
          <w:sz w:val="26"/>
          <w:szCs w:val="26"/>
        </w:rPr>
        <w:t xml:space="preserve">                    </w:t>
      </w:r>
    </w:p>
    <w:p w:rsidR="00173E38" w:rsidRPr="00B53738" w:rsidRDefault="00173E38" w:rsidP="004A5EA2">
      <w:pPr>
        <w:tabs>
          <w:tab w:val="left" w:pos="10980"/>
        </w:tabs>
        <w:ind w:left="5387" w:hanging="5387"/>
        <w:rPr>
          <w:color w:val="000000"/>
          <w:sz w:val="26"/>
          <w:szCs w:val="26"/>
        </w:rPr>
      </w:pPr>
      <w:r w:rsidRPr="00B53738">
        <w:rPr>
          <w:color w:val="FF0000"/>
          <w:sz w:val="26"/>
          <w:szCs w:val="26"/>
        </w:rPr>
        <w:t xml:space="preserve">                                                                                 </w:t>
      </w:r>
      <w:r w:rsidRPr="00B53738">
        <w:rPr>
          <w:color w:val="000000"/>
          <w:sz w:val="26"/>
          <w:szCs w:val="26"/>
        </w:rPr>
        <w:t>от ____________________________</w:t>
      </w:r>
      <w:r>
        <w:rPr>
          <w:color w:val="000000"/>
          <w:sz w:val="26"/>
          <w:szCs w:val="26"/>
        </w:rPr>
        <w:t>___</w:t>
      </w:r>
    </w:p>
    <w:p w:rsidR="00173E38" w:rsidRPr="00B53738" w:rsidRDefault="00173E38" w:rsidP="004A5EA2">
      <w:pPr>
        <w:tabs>
          <w:tab w:val="left" w:pos="10980"/>
        </w:tabs>
        <w:ind w:left="5387" w:hanging="5387"/>
        <w:rPr>
          <w:color w:val="000000"/>
          <w:sz w:val="26"/>
          <w:szCs w:val="26"/>
        </w:rPr>
      </w:pPr>
      <w:r w:rsidRPr="00B53738">
        <w:rPr>
          <w:color w:val="000000"/>
          <w:sz w:val="26"/>
          <w:szCs w:val="26"/>
        </w:rPr>
        <w:t xml:space="preserve">                                                                                   __</w:t>
      </w:r>
      <w:r>
        <w:rPr>
          <w:color w:val="000000"/>
          <w:sz w:val="26"/>
          <w:szCs w:val="26"/>
        </w:rPr>
        <w:t>_____________________________</w:t>
      </w:r>
    </w:p>
    <w:p w:rsidR="00173E38" w:rsidRPr="00B53738" w:rsidRDefault="00173E38" w:rsidP="003A5025">
      <w:pPr>
        <w:widowControl w:val="0"/>
        <w:ind w:left="5579"/>
        <w:jc w:val="center"/>
        <w:rPr>
          <w:sz w:val="22"/>
          <w:szCs w:val="22"/>
        </w:rPr>
      </w:pPr>
      <w:r w:rsidRPr="00B53738">
        <w:rPr>
          <w:color w:val="000000"/>
          <w:sz w:val="26"/>
          <w:szCs w:val="26"/>
        </w:rPr>
        <w:t xml:space="preserve"> </w:t>
      </w:r>
      <w:r w:rsidRPr="00B53738">
        <w:rPr>
          <w:color w:val="000000"/>
          <w:sz w:val="22"/>
          <w:szCs w:val="22"/>
        </w:rPr>
        <w:t>(сокращенное наименование заявителя)</w:t>
      </w:r>
    </w:p>
    <w:p w:rsidR="00173E38" w:rsidRPr="00B53738" w:rsidRDefault="00173E38" w:rsidP="003A5025">
      <w:pPr>
        <w:widowControl w:val="0"/>
        <w:rPr>
          <w:sz w:val="26"/>
          <w:szCs w:val="26"/>
        </w:rPr>
      </w:pPr>
    </w:p>
    <w:p w:rsidR="00173E38" w:rsidRPr="00B53738" w:rsidRDefault="00173E38" w:rsidP="003A5025">
      <w:pPr>
        <w:widowControl w:val="0"/>
        <w:jc w:val="center"/>
        <w:outlineLvl w:val="0"/>
        <w:rPr>
          <w:sz w:val="26"/>
          <w:szCs w:val="26"/>
        </w:rPr>
      </w:pPr>
      <w:r w:rsidRPr="00B53738">
        <w:rPr>
          <w:sz w:val="26"/>
          <w:szCs w:val="26"/>
        </w:rPr>
        <w:t>Заявление</w:t>
      </w:r>
    </w:p>
    <w:p w:rsidR="00173E38" w:rsidRPr="00B53738" w:rsidRDefault="00173E38" w:rsidP="003A5025">
      <w:pPr>
        <w:widowControl w:val="0"/>
        <w:jc w:val="center"/>
        <w:outlineLvl w:val="0"/>
        <w:rPr>
          <w:sz w:val="26"/>
          <w:szCs w:val="26"/>
        </w:rPr>
      </w:pPr>
      <w:r w:rsidRPr="00B53738">
        <w:rPr>
          <w:sz w:val="26"/>
          <w:szCs w:val="26"/>
        </w:rPr>
        <w:t>на выдачу разрешения на установку рекламной конструкции</w:t>
      </w:r>
    </w:p>
    <w:p w:rsidR="00173E38" w:rsidRPr="00B53738" w:rsidRDefault="00173E38" w:rsidP="003A5025">
      <w:pPr>
        <w:widowControl w:val="0"/>
        <w:jc w:val="center"/>
        <w:rPr>
          <w:sz w:val="26"/>
          <w:szCs w:val="26"/>
        </w:rPr>
      </w:pPr>
    </w:p>
    <w:p w:rsidR="00173E38" w:rsidRPr="00B53738" w:rsidRDefault="00173E38" w:rsidP="003A5025">
      <w:pPr>
        <w:widowControl w:val="0"/>
        <w:jc w:val="both"/>
        <w:rPr>
          <w:color w:val="000000"/>
          <w:sz w:val="26"/>
          <w:szCs w:val="26"/>
        </w:rPr>
      </w:pPr>
      <w:r w:rsidRPr="00B53738">
        <w:rPr>
          <w:color w:val="000000"/>
          <w:sz w:val="26"/>
          <w:szCs w:val="26"/>
        </w:rPr>
        <w:t xml:space="preserve">Прошу выдать разрешение на установку рекламной конструкции  </w:t>
      </w:r>
      <w:r w:rsidRPr="00B53738">
        <w:rPr>
          <w:sz w:val="26"/>
          <w:szCs w:val="26"/>
        </w:rPr>
        <w:t>________________________________________________________________________</w:t>
      </w:r>
    </w:p>
    <w:p w:rsidR="00173E38" w:rsidRPr="00B53738" w:rsidRDefault="00173E38" w:rsidP="003A5025">
      <w:pPr>
        <w:widowControl w:val="0"/>
        <w:jc w:val="both"/>
        <w:rPr>
          <w:sz w:val="26"/>
          <w:szCs w:val="26"/>
        </w:rPr>
      </w:pPr>
      <w:r w:rsidRPr="00B53738">
        <w:rPr>
          <w:sz w:val="26"/>
          <w:szCs w:val="26"/>
        </w:rPr>
        <w:t>______________________________</w:t>
      </w:r>
      <w:r w:rsidRPr="00B53738">
        <w:rPr>
          <w:color w:val="000000"/>
          <w:sz w:val="26"/>
          <w:szCs w:val="26"/>
        </w:rPr>
        <w:t>____________________________________________________________________________________________________________________</w:t>
      </w:r>
    </w:p>
    <w:p w:rsidR="00173E38" w:rsidRPr="00B53738" w:rsidRDefault="00173E38" w:rsidP="00B53738">
      <w:pPr>
        <w:widowControl w:val="0"/>
        <w:jc w:val="center"/>
      </w:pPr>
      <w:r w:rsidRPr="00B53738">
        <w:t>(указать вид: щит на фасаде (козырьке) здания, буквы объемные световые, вывеска объемная световая, установка крышная, световое электронное табло (бегущая строка), установка светодинамическая на фасаде здания, кронштейн, панно брандмауэрное на фасаде здания и т.д.)</w:t>
      </w:r>
    </w:p>
    <w:p w:rsidR="00173E38" w:rsidRPr="00B53738" w:rsidRDefault="00173E38" w:rsidP="00B53738">
      <w:pPr>
        <w:widowControl w:val="0"/>
        <w:jc w:val="center"/>
      </w:pPr>
    </w:p>
    <w:p w:rsidR="00173E38" w:rsidRPr="00B53738" w:rsidRDefault="00173E38" w:rsidP="00C738C6">
      <w:pPr>
        <w:widowControl w:val="0"/>
        <w:rPr>
          <w:sz w:val="26"/>
          <w:szCs w:val="26"/>
        </w:rPr>
      </w:pPr>
      <w:r w:rsidRPr="00B53738">
        <w:rPr>
          <w:b/>
          <w:bCs/>
          <w:sz w:val="26"/>
          <w:szCs w:val="26"/>
        </w:rPr>
        <w:t>По адресу:</w:t>
      </w:r>
      <w:r w:rsidRPr="00B53738">
        <w:rPr>
          <w:sz w:val="26"/>
          <w:szCs w:val="26"/>
        </w:rPr>
        <w:t xml:space="preserve"> ________________________________________________________________________</w:t>
      </w:r>
    </w:p>
    <w:p w:rsidR="00173E38" w:rsidRPr="00B53738" w:rsidRDefault="00173E38" w:rsidP="003A5025">
      <w:pPr>
        <w:widowControl w:val="0"/>
        <w:rPr>
          <w:sz w:val="26"/>
          <w:szCs w:val="26"/>
        </w:rPr>
      </w:pPr>
      <w:r w:rsidRPr="00B53738">
        <w:rPr>
          <w:color w:val="000000"/>
          <w:sz w:val="26"/>
          <w:szCs w:val="26"/>
        </w:rPr>
        <w:t>Размер информационного поля: ____________ х ___________м.          Площадь: ___</w:t>
      </w:r>
      <w:r>
        <w:rPr>
          <w:color w:val="000000"/>
          <w:sz w:val="26"/>
          <w:szCs w:val="26"/>
        </w:rPr>
        <w:t>_</w:t>
      </w:r>
    </w:p>
    <w:p w:rsidR="00173E38" w:rsidRPr="00B53738" w:rsidRDefault="00173E38" w:rsidP="003A5025">
      <w:pPr>
        <w:widowControl w:val="0"/>
        <w:outlineLvl w:val="0"/>
        <w:rPr>
          <w:color w:val="000000"/>
          <w:sz w:val="26"/>
          <w:szCs w:val="26"/>
        </w:rPr>
      </w:pPr>
      <w:r w:rsidRPr="00B53738">
        <w:rPr>
          <w:sz w:val="26"/>
          <w:szCs w:val="26"/>
        </w:rPr>
        <w:t xml:space="preserve">                                                                     (высота)              (ширина) </w:t>
      </w:r>
      <w:r w:rsidRPr="00B53738">
        <w:rPr>
          <w:sz w:val="26"/>
          <w:szCs w:val="26"/>
        </w:rPr>
        <w:tab/>
      </w:r>
      <w:r w:rsidRPr="00B53738">
        <w:rPr>
          <w:sz w:val="26"/>
          <w:szCs w:val="26"/>
        </w:rPr>
        <w:tab/>
      </w:r>
    </w:p>
    <w:p w:rsidR="00173E38" w:rsidRPr="00B53738" w:rsidRDefault="00173E38" w:rsidP="003A5025">
      <w:pPr>
        <w:widowControl w:val="0"/>
        <w:outlineLvl w:val="0"/>
        <w:rPr>
          <w:sz w:val="26"/>
          <w:szCs w:val="26"/>
        </w:rPr>
      </w:pPr>
      <w:r w:rsidRPr="00B53738">
        <w:rPr>
          <w:sz w:val="26"/>
          <w:szCs w:val="26"/>
        </w:rPr>
        <w:t>Срок действия разрешения: _________________________</w:t>
      </w:r>
      <w:r>
        <w:rPr>
          <w:sz w:val="26"/>
          <w:szCs w:val="26"/>
        </w:rPr>
        <w:t>_______________________</w:t>
      </w:r>
    </w:p>
    <w:p w:rsidR="00173E38" w:rsidRPr="00B53738" w:rsidRDefault="00173E38" w:rsidP="003A5025">
      <w:pPr>
        <w:widowControl w:val="0"/>
        <w:outlineLvl w:val="0"/>
        <w:rPr>
          <w:b/>
          <w:bCs/>
          <w:sz w:val="26"/>
          <w:szCs w:val="26"/>
        </w:rPr>
      </w:pPr>
      <w:r w:rsidRPr="00B53738">
        <w:rPr>
          <w:b/>
          <w:bCs/>
          <w:sz w:val="26"/>
          <w:szCs w:val="26"/>
        </w:rPr>
        <w:t xml:space="preserve">Данные заявителя: </w:t>
      </w:r>
    </w:p>
    <w:p w:rsidR="00173E38" w:rsidRPr="00B53738" w:rsidRDefault="00173E38" w:rsidP="003A5025">
      <w:pPr>
        <w:widowControl w:val="0"/>
        <w:spacing w:line="360" w:lineRule="auto"/>
        <w:rPr>
          <w:sz w:val="26"/>
          <w:szCs w:val="26"/>
        </w:rPr>
      </w:pPr>
      <w:r w:rsidRPr="00B53738">
        <w:rPr>
          <w:sz w:val="26"/>
          <w:szCs w:val="26"/>
        </w:rPr>
        <w:t>Полное наименование заявителя: ____________________________________________________</w:t>
      </w:r>
      <w:r>
        <w:rPr>
          <w:sz w:val="26"/>
          <w:szCs w:val="26"/>
        </w:rPr>
        <w:t>_____________________</w:t>
      </w:r>
    </w:p>
    <w:p w:rsidR="00173E38" w:rsidRPr="00B53738" w:rsidRDefault="00173E38" w:rsidP="003A5025">
      <w:pPr>
        <w:widowControl w:val="0"/>
        <w:spacing w:line="360" w:lineRule="auto"/>
        <w:rPr>
          <w:sz w:val="26"/>
          <w:szCs w:val="26"/>
        </w:rPr>
      </w:pPr>
      <w:r w:rsidRPr="00B53738">
        <w:rPr>
          <w:sz w:val="26"/>
          <w:szCs w:val="26"/>
        </w:rPr>
        <w:t>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</w:p>
    <w:p w:rsidR="00173E38" w:rsidRPr="00B53738" w:rsidRDefault="00173E38" w:rsidP="003A5025">
      <w:pPr>
        <w:widowControl w:val="0"/>
        <w:spacing w:line="360" w:lineRule="auto"/>
        <w:rPr>
          <w:color w:val="000000"/>
          <w:sz w:val="26"/>
          <w:szCs w:val="26"/>
        </w:rPr>
      </w:pPr>
      <w:r w:rsidRPr="00B53738">
        <w:rPr>
          <w:color w:val="000000"/>
          <w:sz w:val="26"/>
          <w:szCs w:val="26"/>
        </w:rPr>
        <w:t>Место нахождения: ________________________________________________________________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173E38" w:rsidRPr="00B53738" w:rsidRDefault="00173E38" w:rsidP="003A5025">
      <w:pPr>
        <w:widowControl w:val="0"/>
        <w:spacing w:line="360" w:lineRule="auto"/>
        <w:rPr>
          <w:color w:val="000000"/>
          <w:sz w:val="26"/>
          <w:szCs w:val="26"/>
        </w:rPr>
      </w:pPr>
      <w:r w:rsidRPr="00B53738">
        <w:rPr>
          <w:color w:val="000000"/>
          <w:sz w:val="26"/>
          <w:szCs w:val="26"/>
        </w:rPr>
        <w:t>Фактическое место нахождения: _____________________________________________________</w:t>
      </w:r>
      <w:r>
        <w:rPr>
          <w:color w:val="000000"/>
          <w:sz w:val="26"/>
          <w:szCs w:val="26"/>
        </w:rPr>
        <w:t>____________________</w:t>
      </w:r>
    </w:p>
    <w:p w:rsidR="00173E38" w:rsidRPr="00B53738" w:rsidRDefault="00173E38" w:rsidP="003A5025">
      <w:pPr>
        <w:widowControl w:val="0"/>
        <w:spacing w:line="360" w:lineRule="auto"/>
        <w:rPr>
          <w:color w:val="000000"/>
          <w:sz w:val="26"/>
          <w:szCs w:val="26"/>
        </w:rPr>
      </w:pPr>
      <w:r w:rsidRPr="00B53738">
        <w:rPr>
          <w:color w:val="000000"/>
          <w:sz w:val="26"/>
          <w:szCs w:val="26"/>
        </w:rPr>
        <w:t>Почтовый адрес: __________________________________________________________________</w:t>
      </w:r>
      <w:r>
        <w:rPr>
          <w:color w:val="000000"/>
          <w:sz w:val="26"/>
          <w:szCs w:val="26"/>
        </w:rPr>
        <w:t>_______</w:t>
      </w:r>
    </w:p>
    <w:p w:rsidR="00173E38" w:rsidRPr="00B53738" w:rsidRDefault="00173E38" w:rsidP="003A5025">
      <w:pPr>
        <w:widowControl w:val="0"/>
        <w:spacing w:line="360" w:lineRule="auto"/>
        <w:rPr>
          <w:color w:val="000000"/>
          <w:sz w:val="26"/>
          <w:szCs w:val="26"/>
        </w:rPr>
      </w:pPr>
      <w:r w:rsidRPr="00B53738">
        <w:rPr>
          <w:color w:val="000000"/>
          <w:sz w:val="26"/>
          <w:szCs w:val="26"/>
        </w:rPr>
        <w:t>Тел.(факс), эл.адрес:_________________________________________________________________</w:t>
      </w:r>
    </w:p>
    <w:p w:rsidR="00173E38" w:rsidRPr="00B53738" w:rsidRDefault="00173E38" w:rsidP="003A5025">
      <w:pPr>
        <w:widowControl w:val="0"/>
        <w:spacing w:line="360" w:lineRule="auto"/>
        <w:rPr>
          <w:sz w:val="26"/>
          <w:szCs w:val="26"/>
        </w:rPr>
      </w:pPr>
      <w:r w:rsidRPr="00B53738">
        <w:rPr>
          <w:color w:val="000000"/>
          <w:sz w:val="26"/>
          <w:szCs w:val="26"/>
        </w:rPr>
        <w:t>Руководитель организации – заявителя (Ф.И.О., должность): _________________________________________________________________________</w:t>
      </w:r>
    </w:p>
    <w:p w:rsidR="00173E38" w:rsidRPr="00B53738" w:rsidRDefault="00173E38" w:rsidP="003A5025">
      <w:pPr>
        <w:widowControl w:val="0"/>
        <w:rPr>
          <w:color w:val="000000"/>
          <w:sz w:val="26"/>
          <w:szCs w:val="26"/>
        </w:rPr>
      </w:pPr>
      <w:r w:rsidRPr="00B53738">
        <w:rPr>
          <w:b/>
          <w:bCs/>
          <w:color w:val="000000"/>
          <w:sz w:val="26"/>
          <w:szCs w:val="26"/>
        </w:rPr>
        <w:t>Данные представителя заявителя</w:t>
      </w:r>
      <w:r w:rsidRPr="00B53738">
        <w:rPr>
          <w:color w:val="000000"/>
          <w:sz w:val="26"/>
          <w:szCs w:val="26"/>
        </w:rPr>
        <w:t xml:space="preserve"> (Ф.И.О., тел.):________________________________________________________________________________________________________________________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</w:t>
      </w:r>
    </w:p>
    <w:p w:rsidR="00173E38" w:rsidRPr="00B53738" w:rsidRDefault="00173E38" w:rsidP="003A5025">
      <w:pPr>
        <w:widowControl w:val="0"/>
        <w:jc w:val="both"/>
        <w:rPr>
          <w:i/>
          <w:iCs/>
          <w:sz w:val="26"/>
          <w:szCs w:val="26"/>
        </w:rPr>
      </w:pPr>
      <w:r w:rsidRPr="00B53738">
        <w:rPr>
          <w:b/>
          <w:bCs/>
          <w:sz w:val="26"/>
          <w:szCs w:val="26"/>
        </w:rPr>
        <w:t>Приложение</w:t>
      </w:r>
      <w:r w:rsidRPr="00B53738">
        <w:rPr>
          <w:i/>
          <w:iCs/>
          <w:sz w:val="26"/>
          <w:szCs w:val="26"/>
        </w:rPr>
        <w:t>(приложенные документы заявитель указывает самостоятельно):</w:t>
      </w:r>
    </w:p>
    <w:p w:rsidR="00173E38" w:rsidRPr="00B53738" w:rsidRDefault="00173E38" w:rsidP="003A5025">
      <w:pPr>
        <w:widowControl w:val="0"/>
        <w:jc w:val="both"/>
        <w:rPr>
          <w:i/>
          <w:iCs/>
          <w:color w:val="000000"/>
          <w:sz w:val="26"/>
          <w:szCs w:val="26"/>
        </w:rPr>
      </w:pPr>
      <w:r w:rsidRPr="00B53738">
        <w:rPr>
          <w:i/>
          <w:i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color w:val="000000"/>
          <w:sz w:val="26"/>
          <w:szCs w:val="26"/>
        </w:rPr>
        <w:t>______</w:t>
      </w:r>
    </w:p>
    <w:p w:rsidR="00173E38" w:rsidRPr="00B53738" w:rsidRDefault="00173E38" w:rsidP="003A5025">
      <w:pPr>
        <w:widowControl w:val="0"/>
        <w:jc w:val="both"/>
        <w:rPr>
          <w:i/>
          <w:iCs/>
          <w:color w:val="000000"/>
          <w:sz w:val="26"/>
          <w:szCs w:val="26"/>
        </w:rPr>
      </w:pPr>
      <w:r w:rsidRPr="00B53738">
        <w:rPr>
          <w:i/>
          <w:iCs/>
          <w:color w:val="000000"/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i/>
          <w:iCs/>
          <w:color w:val="000000"/>
          <w:sz w:val="26"/>
          <w:szCs w:val="26"/>
        </w:rPr>
        <w:t>________________</w:t>
      </w:r>
    </w:p>
    <w:p w:rsidR="00173E38" w:rsidRPr="00B53738" w:rsidRDefault="00173E38" w:rsidP="00032D4B">
      <w:pPr>
        <w:widowControl w:val="0"/>
        <w:jc w:val="both"/>
        <w:rPr>
          <w:color w:val="000000"/>
          <w:sz w:val="26"/>
          <w:szCs w:val="26"/>
        </w:rPr>
      </w:pPr>
      <w:r w:rsidRPr="00B53738">
        <w:rPr>
          <w:i/>
          <w:iCs/>
          <w:color w:val="000000"/>
          <w:sz w:val="26"/>
          <w:szCs w:val="26"/>
        </w:rPr>
        <w:t>_________________________________________________________________________</w:t>
      </w:r>
    </w:p>
    <w:p w:rsidR="00173E38" w:rsidRPr="00B53738" w:rsidRDefault="00173E38" w:rsidP="003A5025">
      <w:pPr>
        <w:widowControl w:val="0"/>
        <w:rPr>
          <w:color w:val="000000"/>
          <w:sz w:val="26"/>
          <w:szCs w:val="26"/>
        </w:rPr>
      </w:pPr>
    </w:p>
    <w:p w:rsidR="00173E38" w:rsidRPr="00B53738" w:rsidRDefault="00173E38" w:rsidP="003A5025">
      <w:pPr>
        <w:widowControl w:val="0"/>
        <w:rPr>
          <w:color w:val="000000"/>
          <w:sz w:val="26"/>
          <w:szCs w:val="26"/>
        </w:rPr>
      </w:pPr>
      <w:r w:rsidRPr="00B53738">
        <w:rPr>
          <w:color w:val="000000"/>
          <w:sz w:val="26"/>
          <w:szCs w:val="26"/>
        </w:rPr>
        <w:t>Руководитель  заявителя</w:t>
      </w:r>
    </w:p>
    <w:p w:rsidR="00173E38" w:rsidRPr="00B53738" w:rsidRDefault="00173E38" w:rsidP="003A5025">
      <w:pPr>
        <w:widowControl w:val="0"/>
        <w:rPr>
          <w:sz w:val="26"/>
          <w:szCs w:val="26"/>
        </w:rPr>
      </w:pPr>
      <w:r w:rsidRPr="00B53738">
        <w:rPr>
          <w:color w:val="000000"/>
          <w:sz w:val="26"/>
          <w:szCs w:val="26"/>
        </w:rPr>
        <w:t>__________________________________  ______________ /______________________________/</w:t>
      </w:r>
    </w:p>
    <w:p w:rsidR="00173E38" w:rsidRPr="00B53738" w:rsidRDefault="00173E38" w:rsidP="00B53738">
      <w:pPr>
        <w:widowControl w:val="0"/>
        <w:ind w:left="709"/>
        <w:jc w:val="both"/>
        <w:outlineLvl w:val="0"/>
      </w:pPr>
      <w:r w:rsidRPr="00B53738">
        <w:t xml:space="preserve">(должность) </w:t>
      </w:r>
      <w:r w:rsidRPr="00B53738">
        <w:tab/>
      </w:r>
      <w:r w:rsidRPr="00B53738">
        <w:tab/>
      </w:r>
      <w:r w:rsidRPr="00B53738">
        <w:tab/>
        <w:t xml:space="preserve">       </w:t>
      </w:r>
      <w:r>
        <w:t xml:space="preserve">               (подпись) </w:t>
      </w:r>
      <w:r>
        <w:tab/>
        <w:t xml:space="preserve">        </w:t>
      </w:r>
      <w:r w:rsidRPr="00B53738">
        <w:t>(расшифровка подписи)</w:t>
      </w:r>
    </w:p>
    <w:p w:rsidR="00173E38" w:rsidRDefault="00173E38" w:rsidP="003A5025">
      <w:pPr>
        <w:widowControl w:val="0"/>
        <w:ind w:left="709" w:firstLine="709"/>
        <w:jc w:val="both"/>
        <w:outlineLvl w:val="0"/>
        <w:rPr>
          <w:sz w:val="26"/>
          <w:szCs w:val="26"/>
        </w:rPr>
      </w:pPr>
    </w:p>
    <w:p w:rsidR="00173E38" w:rsidRPr="00B53738" w:rsidRDefault="00173E38" w:rsidP="003A5025">
      <w:pPr>
        <w:widowControl w:val="0"/>
        <w:ind w:left="709" w:firstLine="709"/>
        <w:jc w:val="both"/>
        <w:outlineLvl w:val="0"/>
        <w:rPr>
          <w:sz w:val="26"/>
          <w:szCs w:val="26"/>
        </w:rPr>
      </w:pPr>
      <w:r w:rsidRPr="00B53738">
        <w:rPr>
          <w:sz w:val="26"/>
          <w:szCs w:val="26"/>
        </w:rPr>
        <w:t>М.П.</w:t>
      </w:r>
    </w:p>
    <w:p w:rsidR="00173E38" w:rsidRPr="00B53738" w:rsidRDefault="00173E38" w:rsidP="000668E8">
      <w:pPr>
        <w:jc w:val="center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3A5025">
      <w:pPr>
        <w:spacing w:line="360" w:lineRule="auto"/>
        <w:ind w:left="1084"/>
        <w:jc w:val="both"/>
        <w:rPr>
          <w:sz w:val="26"/>
          <w:szCs w:val="26"/>
        </w:rPr>
      </w:pPr>
    </w:p>
    <w:p w:rsidR="00173E38" w:rsidRPr="00B53738" w:rsidRDefault="00173E38" w:rsidP="00B53738">
      <w:pPr>
        <w:pStyle w:val="BodyText"/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</w:t>
      </w:r>
      <w:r w:rsidRPr="00B53738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2</w:t>
      </w:r>
    </w:p>
    <w:p w:rsidR="00173E38" w:rsidRPr="00B53738" w:rsidRDefault="00173E38" w:rsidP="00B53738">
      <w:pPr>
        <w:ind w:left="4678"/>
        <w:rPr>
          <w:sz w:val="26"/>
          <w:szCs w:val="26"/>
        </w:rPr>
      </w:pPr>
      <w:r w:rsidRPr="00B53738">
        <w:rPr>
          <w:sz w:val="26"/>
          <w:szCs w:val="26"/>
        </w:rPr>
        <w:t>к административному регламенту</w:t>
      </w:r>
      <w:r>
        <w:rPr>
          <w:sz w:val="26"/>
          <w:szCs w:val="26"/>
        </w:rPr>
        <w:t xml:space="preserve"> предоставления</w:t>
      </w:r>
      <w:r w:rsidRPr="00B53738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услуги «Выдача разрешений</w:t>
      </w:r>
      <w:r w:rsidRPr="00B53738">
        <w:rPr>
          <w:sz w:val="26"/>
          <w:szCs w:val="26"/>
        </w:rPr>
        <w:t xml:space="preserve"> на установку рекламных </w:t>
      </w:r>
      <w:r>
        <w:rPr>
          <w:sz w:val="26"/>
          <w:szCs w:val="26"/>
        </w:rPr>
        <w:t>конструкций</w:t>
      </w:r>
      <w:r w:rsidRPr="00B537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аннулирование таких </w:t>
      </w:r>
      <w:r w:rsidRPr="00B53738">
        <w:rPr>
          <w:sz w:val="26"/>
          <w:szCs w:val="26"/>
        </w:rPr>
        <w:t>разрешений</w:t>
      </w:r>
    </w:p>
    <w:p w:rsidR="00173E38" w:rsidRPr="00B53738" w:rsidRDefault="00173E38" w:rsidP="00B53738">
      <w:pPr>
        <w:spacing w:line="360" w:lineRule="auto"/>
        <w:ind w:left="4678"/>
        <w:jc w:val="both"/>
        <w:rPr>
          <w:sz w:val="26"/>
          <w:szCs w:val="26"/>
        </w:rPr>
      </w:pPr>
    </w:p>
    <w:p w:rsidR="00173E38" w:rsidRPr="00B53738" w:rsidRDefault="00173E38" w:rsidP="003A5025">
      <w:pPr>
        <w:jc w:val="center"/>
        <w:rPr>
          <w:b/>
          <w:bCs/>
          <w:sz w:val="26"/>
          <w:szCs w:val="26"/>
        </w:rPr>
      </w:pPr>
      <w:r w:rsidRPr="00B53738">
        <w:rPr>
          <w:b/>
          <w:bCs/>
          <w:sz w:val="26"/>
          <w:szCs w:val="26"/>
        </w:rPr>
        <w:t>РЕГИСТРАЦИОННАЯ КАРТОЧКА</w:t>
      </w:r>
    </w:p>
    <w:p w:rsidR="00173E38" w:rsidRPr="00B53738" w:rsidRDefault="00173E38" w:rsidP="00B53738">
      <w:pPr>
        <w:numPr>
          <w:ilvl w:val="0"/>
          <w:numId w:val="3"/>
        </w:numPr>
        <w:tabs>
          <w:tab w:val="clear" w:pos="1065"/>
          <w:tab w:val="num" w:pos="720"/>
        </w:tabs>
        <w:suppressAutoHyphens w:val="0"/>
        <w:ind w:left="720" w:hanging="720"/>
        <w:jc w:val="both"/>
        <w:rPr>
          <w:sz w:val="26"/>
          <w:szCs w:val="26"/>
        </w:rPr>
      </w:pPr>
      <w:r w:rsidRPr="00B53738">
        <w:rPr>
          <w:sz w:val="26"/>
          <w:szCs w:val="26"/>
        </w:rPr>
        <w:t>Полное и сокращенное наименование юридического лица (ин</w:t>
      </w:r>
      <w:r>
        <w:rPr>
          <w:sz w:val="26"/>
          <w:szCs w:val="26"/>
        </w:rPr>
        <w:t xml:space="preserve">дивидуального предпринимателя) </w:t>
      </w:r>
      <w:r w:rsidRPr="00B53738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_____________________________</w:t>
      </w:r>
    </w:p>
    <w:p w:rsidR="00173E38" w:rsidRPr="00B53738" w:rsidRDefault="00173E38" w:rsidP="003A5025">
      <w:pPr>
        <w:spacing w:line="360" w:lineRule="auto"/>
        <w:jc w:val="both"/>
        <w:rPr>
          <w:sz w:val="26"/>
          <w:szCs w:val="26"/>
        </w:rPr>
      </w:pPr>
      <w:r w:rsidRPr="00B53738">
        <w:rPr>
          <w:sz w:val="26"/>
          <w:szCs w:val="26"/>
        </w:rPr>
        <w:t xml:space="preserve">(в случае если наименование изменялось указать прежнее наименование) </w:t>
      </w:r>
    </w:p>
    <w:p w:rsidR="00173E38" w:rsidRPr="00B53738" w:rsidRDefault="00173E38" w:rsidP="003A5025">
      <w:pPr>
        <w:spacing w:line="360" w:lineRule="auto"/>
        <w:jc w:val="both"/>
        <w:rPr>
          <w:sz w:val="26"/>
          <w:szCs w:val="26"/>
        </w:rPr>
      </w:pPr>
      <w:r w:rsidRPr="00B53738">
        <w:rPr>
          <w:sz w:val="26"/>
          <w:szCs w:val="26"/>
        </w:rPr>
        <w:t>ИНН/КПП_____________________________________________________</w:t>
      </w:r>
      <w:r>
        <w:rPr>
          <w:sz w:val="26"/>
          <w:szCs w:val="26"/>
        </w:rPr>
        <w:t>__________</w:t>
      </w:r>
    </w:p>
    <w:p w:rsidR="00173E38" w:rsidRPr="00B53738" w:rsidRDefault="00173E38" w:rsidP="003A5025">
      <w:pPr>
        <w:jc w:val="both"/>
        <w:rPr>
          <w:sz w:val="26"/>
          <w:szCs w:val="26"/>
        </w:rPr>
      </w:pPr>
      <w:r w:rsidRPr="00B53738">
        <w:rPr>
          <w:sz w:val="26"/>
          <w:szCs w:val="26"/>
        </w:rPr>
        <w:t>ОГРН ____________________________________________</w:t>
      </w:r>
      <w:r>
        <w:rPr>
          <w:sz w:val="26"/>
          <w:szCs w:val="26"/>
        </w:rPr>
        <w:t>_______________________</w:t>
      </w:r>
    </w:p>
    <w:p w:rsidR="00173E38" w:rsidRPr="00B53738" w:rsidRDefault="00173E38" w:rsidP="004A5EA2">
      <w:pPr>
        <w:rPr>
          <w:sz w:val="26"/>
          <w:szCs w:val="26"/>
        </w:rPr>
      </w:pPr>
      <w:r w:rsidRPr="00B53738">
        <w:rPr>
          <w:sz w:val="26"/>
          <w:szCs w:val="26"/>
        </w:rPr>
        <w:t>дата его присвоения ___</w:t>
      </w:r>
      <w:r>
        <w:rPr>
          <w:sz w:val="26"/>
          <w:szCs w:val="26"/>
        </w:rPr>
        <w:t>________________________</w:t>
      </w:r>
      <w:r w:rsidRPr="00B53738">
        <w:rPr>
          <w:sz w:val="26"/>
          <w:szCs w:val="26"/>
        </w:rPr>
        <w:t xml:space="preserve">____________________________  </w:t>
      </w:r>
    </w:p>
    <w:p w:rsidR="00173E38" w:rsidRPr="00B53738" w:rsidRDefault="00173E38" w:rsidP="003A5025">
      <w:pPr>
        <w:jc w:val="both"/>
        <w:rPr>
          <w:sz w:val="26"/>
          <w:szCs w:val="26"/>
        </w:rPr>
      </w:pPr>
    </w:p>
    <w:p w:rsidR="00173E38" w:rsidRPr="00B53738" w:rsidRDefault="00173E38" w:rsidP="003A5025">
      <w:pPr>
        <w:numPr>
          <w:ilvl w:val="0"/>
          <w:numId w:val="3"/>
        </w:numPr>
        <w:tabs>
          <w:tab w:val="clear" w:pos="1065"/>
          <w:tab w:val="num" w:pos="720"/>
        </w:tabs>
        <w:suppressAutoHyphens w:val="0"/>
        <w:spacing w:line="360" w:lineRule="auto"/>
        <w:ind w:left="720" w:hanging="720"/>
        <w:jc w:val="both"/>
        <w:rPr>
          <w:sz w:val="26"/>
          <w:szCs w:val="26"/>
        </w:rPr>
      </w:pPr>
      <w:r w:rsidRPr="00B53738">
        <w:rPr>
          <w:sz w:val="26"/>
          <w:szCs w:val="26"/>
        </w:rPr>
        <w:t>Место нахождения (согласно учредительным документам):</w:t>
      </w:r>
    </w:p>
    <w:p w:rsidR="00173E38" w:rsidRPr="00B53738" w:rsidRDefault="00173E38" w:rsidP="003A5025">
      <w:pPr>
        <w:spacing w:line="360" w:lineRule="auto"/>
        <w:jc w:val="both"/>
        <w:rPr>
          <w:sz w:val="26"/>
          <w:szCs w:val="26"/>
        </w:rPr>
      </w:pPr>
      <w:r w:rsidRPr="00B53738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</w:t>
      </w:r>
    </w:p>
    <w:p w:rsidR="00173E38" w:rsidRPr="00B53738" w:rsidRDefault="00173E38" w:rsidP="004A5EA2">
      <w:pPr>
        <w:rPr>
          <w:sz w:val="26"/>
          <w:szCs w:val="26"/>
        </w:rPr>
      </w:pPr>
      <w:r w:rsidRPr="00B53738">
        <w:rPr>
          <w:sz w:val="26"/>
          <w:szCs w:val="26"/>
        </w:rPr>
        <w:t>Фактическое место нахождения: _____________________________________________________</w:t>
      </w:r>
      <w:r>
        <w:rPr>
          <w:sz w:val="26"/>
          <w:szCs w:val="26"/>
        </w:rPr>
        <w:t>____________________</w:t>
      </w:r>
    </w:p>
    <w:p w:rsidR="00173E38" w:rsidRPr="00B53738" w:rsidRDefault="00173E38" w:rsidP="003A5025">
      <w:pPr>
        <w:jc w:val="both"/>
        <w:rPr>
          <w:sz w:val="26"/>
          <w:szCs w:val="26"/>
        </w:rPr>
      </w:pPr>
    </w:p>
    <w:p w:rsidR="00173E38" w:rsidRPr="00B53738" w:rsidRDefault="00173E38" w:rsidP="004A5EA2">
      <w:pPr>
        <w:rPr>
          <w:sz w:val="26"/>
          <w:szCs w:val="26"/>
        </w:rPr>
      </w:pPr>
      <w:r w:rsidRPr="00B53738">
        <w:rPr>
          <w:sz w:val="26"/>
          <w:szCs w:val="26"/>
        </w:rPr>
        <w:t>Почтовый адрес: ____________________________________________________________________</w:t>
      </w:r>
      <w:r>
        <w:rPr>
          <w:sz w:val="26"/>
          <w:szCs w:val="26"/>
        </w:rPr>
        <w:t>_____</w:t>
      </w:r>
    </w:p>
    <w:p w:rsidR="00173E38" w:rsidRPr="00B53738" w:rsidRDefault="00173E38" w:rsidP="003A5025">
      <w:pPr>
        <w:jc w:val="both"/>
        <w:rPr>
          <w:sz w:val="26"/>
          <w:szCs w:val="26"/>
        </w:rPr>
      </w:pPr>
    </w:p>
    <w:p w:rsidR="00173E38" w:rsidRPr="00B53738" w:rsidRDefault="00173E38" w:rsidP="009C50F2">
      <w:pPr>
        <w:numPr>
          <w:ilvl w:val="0"/>
          <w:numId w:val="3"/>
        </w:numPr>
        <w:tabs>
          <w:tab w:val="clear" w:pos="1065"/>
          <w:tab w:val="num" w:pos="720"/>
        </w:tabs>
        <w:suppressAutoHyphens w:val="0"/>
        <w:spacing w:line="360" w:lineRule="auto"/>
        <w:ind w:left="720" w:hanging="720"/>
        <w:rPr>
          <w:sz w:val="26"/>
          <w:szCs w:val="26"/>
        </w:rPr>
      </w:pPr>
      <w:r w:rsidRPr="00B53738">
        <w:rPr>
          <w:sz w:val="26"/>
          <w:szCs w:val="26"/>
        </w:rPr>
        <w:t>Сведения об открытых банковских счетах:</w:t>
      </w:r>
      <w:r>
        <w:rPr>
          <w:sz w:val="26"/>
          <w:szCs w:val="26"/>
        </w:rPr>
        <w:t xml:space="preserve"> ______________________________</w:t>
      </w:r>
    </w:p>
    <w:p w:rsidR="00173E38" w:rsidRPr="00B53738" w:rsidRDefault="00173E38" w:rsidP="003A5025">
      <w:pPr>
        <w:spacing w:line="360" w:lineRule="auto"/>
        <w:jc w:val="both"/>
        <w:rPr>
          <w:sz w:val="26"/>
          <w:szCs w:val="26"/>
        </w:rPr>
      </w:pPr>
      <w:r w:rsidRPr="00B53738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________________________</w:t>
      </w:r>
    </w:p>
    <w:p w:rsidR="00173E38" w:rsidRPr="00B53738" w:rsidRDefault="00173E38" w:rsidP="003A5025">
      <w:pPr>
        <w:numPr>
          <w:ilvl w:val="0"/>
          <w:numId w:val="3"/>
        </w:numPr>
        <w:tabs>
          <w:tab w:val="clear" w:pos="1065"/>
          <w:tab w:val="num" w:pos="720"/>
        </w:tabs>
        <w:suppressAutoHyphens w:val="0"/>
        <w:spacing w:line="360" w:lineRule="auto"/>
        <w:ind w:left="720" w:hanging="720"/>
        <w:jc w:val="both"/>
        <w:rPr>
          <w:sz w:val="26"/>
          <w:szCs w:val="26"/>
        </w:rPr>
      </w:pPr>
      <w:r w:rsidRPr="00B53738">
        <w:rPr>
          <w:sz w:val="26"/>
          <w:szCs w:val="26"/>
        </w:rPr>
        <w:t>Должность и Ф.И.О. руководителя:</w:t>
      </w:r>
    </w:p>
    <w:p w:rsidR="00173E38" w:rsidRPr="00B53738" w:rsidRDefault="00173E38" w:rsidP="003A5025">
      <w:pPr>
        <w:jc w:val="both"/>
        <w:rPr>
          <w:sz w:val="26"/>
          <w:szCs w:val="26"/>
        </w:rPr>
      </w:pPr>
      <w:r w:rsidRPr="00B53738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________________________</w:t>
      </w:r>
    </w:p>
    <w:p w:rsidR="00173E38" w:rsidRPr="00B53738" w:rsidRDefault="00173E38" w:rsidP="003A5025">
      <w:pPr>
        <w:jc w:val="both"/>
        <w:rPr>
          <w:sz w:val="26"/>
          <w:szCs w:val="26"/>
        </w:rPr>
      </w:pPr>
    </w:p>
    <w:p w:rsidR="00173E38" w:rsidRPr="00B53738" w:rsidRDefault="00173E38" w:rsidP="004A5EA2">
      <w:pPr>
        <w:numPr>
          <w:ilvl w:val="0"/>
          <w:numId w:val="3"/>
        </w:numPr>
        <w:tabs>
          <w:tab w:val="clear" w:pos="1065"/>
          <w:tab w:val="num" w:pos="720"/>
        </w:tabs>
        <w:suppressAutoHyphens w:val="0"/>
        <w:spacing w:line="360" w:lineRule="auto"/>
        <w:ind w:left="720" w:hanging="720"/>
        <w:rPr>
          <w:sz w:val="26"/>
          <w:szCs w:val="26"/>
        </w:rPr>
      </w:pPr>
      <w:r w:rsidRPr="00B53738">
        <w:rPr>
          <w:sz w:val="26"/>
          <w:szCs w:val="26"/>
        </w:rPr>
        <w:t>Номера телефонов (факса): ___________________</w:t>
      </w:r>
      <w:r>
        <w:rPr>
          <w:sz w:val="26"/>
          <w:szCs w:val="26"/>
        </w:rPr>
        <w:t>________________________</w:t>
      </w:r>
    </w:p>
    <w:p w:rsidR="00173E38" w:rsidRPr="00B53738" w:rsidRDefault="00173E38" w:rsidP="004A5EA2">
      <w:pPr>
        <w:spacing w:line="360" w:lineRule="auto"/>
        <w:rPr>
          <w:sz w:val="26"/>
          <w:szCs w:val="26"/>
        </w:rPr>
      </w:pPr>
      <w:r w:rsidRPr="00B53738">
        <w:rPr>
          <w:sz w:val="26"/>
          <w:szCs w:val="26"/>
        </w:rPr>
        <w:t>Телефон для экстренной связи в случае аварийной ситу</w:t>
      </w:r>
      <w:r>
        <w:rPr>
          <w:sz w:val="26"/>
          <w:szCs w:val="26"/>
        </w:rPr>
        <w:t>ации___________________</w:t>
      </w:r>
      <w:r w:rsidRPr="00B53738">
        <w:rPr>
          <w:sz w:val="26"/>
          <w:szCs w:val="26"/>
        </w:rPr>
        <w:t>__</w:t>
      </w:r>
    </w:p>
    <w:p w:rsidR="00173E38" w:rsidRDefault="00173E38" w:rsidP="003A5025">
      <w:pPr>
        <w:rPr>
          <w:sz w:val="26"/>
          <w:szCs w:val="26"/>
        </w:rPr>
      </w:pPr>
      <w:r w:rsidRPr="00B53738">
        <w:rPr>
          <w:sz w:val="26"/>
          <w:szCs w:val="26"/>
        </w:rPr>
        <w:t xml:space="preserve">6)         Электронный адрес: </w:t>
      </w:r>
      <w:r>
        <w:rPr>
          <w:sz w:val="26"/>
          <w:szCs w:val="26"/>
        </w:rPr>
        <w:t>_________________________________________________</w:t>
      </w:r>
    </w:p>
    <w:p w:rsidR="00173E38" w:rsidRDefault="00173E38" w:rsidP="003A5025">
      <w:pPr>
        <w:rPr>
          <w:sz w:val="26"/>
          <w:szCs w:val="26"/>
        </w:rPr>
      </w:pPr>
    </w:p>
    <w:p w:rsidR="00173E38" w:rsidRDefault="00173E38" w:rsidP="003A5025">
      <w:pPr>
        <w:rPr>
          <w:sz w:val="26"/>
          <w:szCs w:val="26"/>
        </w:rPr>
      </w:pPr>
    </w:p>
    <w:p w:rsidR="00173E38" w:rsidRDefault="00173E38" w:rsidP="003A5025">
      <w:pPr>
        <w:rPr>
          <w:sz w:val="26"/>
          <w:szCs w:val="26"/>
        </w:rPr>
      </w:pPr>
    </w:p>
    <w:p w:rsidR="00173E38" w:rsidRPr="00B53738" w:rsidRDefault="00173E38" w:rsidP="003A5025">
      <w:pPr>
        <w:rPr>
          <w:sz w:val="26"/>
          <w:szCs w:val="26"/>
        </w:rPr>
      </w:pPr>
    </w:p>
    <w:p w:rsidR="00173E38" w:rsidRPr="00B53738" w:rsidRDefault="00173E38" w:rsidP="003A5025">
      <w:pPr>
        <w:rPr>
          <w:sz w:val="26"/>
          <w:szCs w:val="26"/>
        </w:rPr>
      </w:pPr>
      <w:r w:rsidRPr="00B53738">
        <w:rPr>
          <w:sz w:val="26"/>
          <w:szCs w:val="26"/>
        </w:rPr>
        <w:t xml:space="preserve"> «____» ________________ 201__ г.</w:t>
      </w:r>
    </w:p>
    <w:p w:rsidR="00173E38" w:rsidRDefault="00173E38" w:rsidP="003A5025">
      <w:pPr>
        <w:rPr>
          <w:sz w:val="26"/>
          <w:szCs w:val="26"/>
        </w:rPr>
      </w:pPr>
    </w:p>
    <w:p w:rsidR="00173E38" w:rsidRPr="00B53738" w:rsidRDefault="00173E38" w:rsidP="003A5025">
      <w:pPr>
        <w:rPr>
          <w:sz w:val="26"/>
          <w:szCs w:val="26"/>
        </w:rPr>
      </w:pPr>
    </w:p>
    <w:p w:rsidR="00173E38" w:rsidRPr="00B53738" w:rsidRDefault="00173E38" w:rsidP="003A5025">
      <w:pPr>
        <w:rPr>
          <w:sz w:val="26"/>
          <w:szCs w:val="26"/>
        </w:rPr>
      </w:pPr>
      <w:r w:rsidRPr="00B53738">
        <w:rPr>
          <w:sz w:val="26"/>
          <w:szCs w:val="26"/>
        </w:rPr>
        <w:t>Подпись руководителя _______________                   /__________________________/</w:t>
      </w:r>
    </w:p>
    <w:p w:rsidR="00173E38" w:rsidRPr="00B53738" w:rsidRDefault="00173E38" w:rsidP="00B5373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474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474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73E38" w:rsidRDefault="00173E38" w:rsidP="008E0C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3E38" w:rsidRDefault="00173E38" w:rsidP="008E0C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8E0C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3E38" w:rsidRDefault="00173E38" w:rsidP="008E0C7F">
      <w:pPr>
        <w:ind w:left="4536" w:firstLine="4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</w:t>
      </w:r>
    </w:p>
    <w:p w:rsidR="00173E38" w:rsidRPr="008E0C7F" w:rsidRDefault="00173E38" w:rsidP="008E0C7F">
      <w:pPr>
        <w:ind w:left="5244" w:firstLine="420"/>
        <w:rPr>
          <w:sz w:val="26"/>
          <w:szCs w:val="26"/>
        </w:rPr>
      </w:pPr>
      <w:r w:rsidRPr="008E0C7F">
        <w:rPr>
          <w:sz w:val="26"/>
          <w:szCs w:val="26"/>
        </w:rPr>
        <w:t xml:space="preserve">Приложение № 3 </w:t>
      </w:r>
    </w:p>
    <w:p w:rsidR="00173E38" w:rsidRPr="008E0C7F" w:rsidRDefault="00173E38" w:rsidP="008E0C7F">
      <w:pPr>
        <w:ind w:left="4962"/>
        <w:rPr>
          <w:sz w:val="26"/>
          <w:szCs w:val="26"/>
        </w:rPr>
      </w:pPr>
      <w:r w:rsidRPr="008E0C7F">
        <w:rPr>
          <w:sz w:val="26"/>
          <w:szCs w:val="26"/>
        </w:rPr>
        <w:t>к административному регламенту</w:t>
      </w:r>
    </w:p>
    <w:p w:rsidR="00173E38" w:rsidRDefault="00173E38" w:rsidP="008E0C7F">
      <w:pPr>
        <w:ind w:left="4962"/>
        <w:rPr>
          <w:sz w:val="26"/>
          <w:szCs w:val="26"/>
        </w:rPr>
      </w:pPr>
      <w:r w:rsidRPr="008E0C7F">
        <w:rPr>
          <w:sz w:val="26"/>
          <w:szCs w:val="26"/>
        </w:rPr>
        <w:t>предоставления  муниципальной услуги «Выдача разрешений на установку рекламных конструкций и аннулирование таких разрешений</w:t>
      </w:r>
    </w:p>
    <w:p w:rsidR="00173E38" w:rsidRDefault="00173E38" w:rsidP="008E0C7F">
      <w:pPr>
        <w:ind w:left="4536"/>
        <w:rPr>
          <w:sz w:val="26"/>
          <w:szCs w:val="26"/>
        </w:rPr>
      </w:pPr>
    </w:p>
    <w:p w:rsidR="00173E38" w:rsidRPr="008E0C7F" w:rsidRDefault="00173E38" w:rsidP="008E0C7F">
      <w:pPr>
        <w:ind w:left="4536"/>
        <w:rPr>
          <w:sz w:val="26"/>
          <w:szCs w:val="26"/>
        </w:rPr>
      </w:pPr>
    </w:p>
    <w:p w:rsidR="00173E38" w:rsidRPr="00B53738" w:rsidRDefault="00173E38" w:rsidP="00C76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B53738">
        <w:rPr>
          <w:rFonts w:ascii="Times New Roman" w:hAnsi="Times New Roman" w:cs="Times New Roman"/>
          <w:b/>
          <w:bCs/>
          <w:sz w:val="26"/>
          <w:szCs w:val="26"/>
        </w:rPr>
        <w:t>ЛИСТ СОГЛАСОВАНИЯ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3738">
        <w:rPr>
          <w:rFonts w:ascii="Times New Roman" w:hAnsi="Times New Roman" w:cs="Times New Roman"/>
          <w:b/>
          <w:bCs/>
          <w:sz w:val="26"/>
          <w:szCs w:val="26"/>
        </w:rPr>
        <w:t>№ ________</w:t>
      </w:r>
    </w:p>
    <w:p w:rsidR="00173E38" w:rsidRPr="00B53738" w:rsidRDefault="00173E38" w:rsidP="007B2E21">
      <w:pPr>
        <w:jc w:val="both"/>
        <w:rPr>
          <w:sz w:val="26"/>
          <w:szCs w:val="26"/>
        </w:rPr>
      </w:pPr>
    </w:p>
    <w:p w:rsidR="00173E38" w:rsidRPr="00B53738" w:rsidRDefault="00173E38" w:rsidP="00C76A7A">
      <w:pPr>
        <w:jc w:val="center"/>
        <w:rPr>
          <w:sz w:val="26"/>
          <w:szCs w:val="26"/>
        </w:rPr>
      </w:pPr>
      <w:r>
        <w:rPr>
          <w:sz w:val="26"/>
          <w:szCs w:val="26"/>
        </w:rPr>
        <w:t>«___» ___________</w:t>
      </w:r>
      <w:r w:rsidRPr="00B53738">
        <w:rPr>
          <w:sz w:val="26"/>
          <w:szCs w:val="26"/>
        </w:rPr>
        <w:t>___201__ г.</w:t>
      </w:r>
      <w:r w:rsidRPr="00B53738">
        <w:rPr>
          <w:sz w:val="26"/>
          <w:szCs w:val="26"/>
        </w:rPr>
        <w:tab/>
      </w:r>
      <w:r w:rsidRPr="00B53738">
        <w:rPr>
          <w:sz w:val="26"/>
          <w:szCs w:val="26"/>
        </w:rPr>
        <w:tab/>
      </w:r>
      <w:r w:rsidRPr="00B53738">
        <w:rPr>
          <w:sz w:val="26"/>
          <w:szCs w:val="26"/>
        </w:rPr>
        <w:tab/>
      </w:r>
      <w:r w:rsidRPr="00B53738">
        <w:rPr>
          <w:sz w:val="26"/>
          <w:szCs w:val="26"/>
        </w:rPr>
        <w:tab/>
      </w:r>
      <w:r w:rsidRPr="00B53738">
        <w:rPr>
          <w:sz w:val="26"/>
          <w:szCs w:val="26"/>
        </w:rPr>
        <w:tab/>
      </w:r>
      <w:r w:rsidRPr="00B53738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B53738">
        <w:rPr>
          <w:sz w:val="26"/>
          <w:szCs w:val="26"/>
        </w:rPr>
        <w:t>г. Дальнегорск</w:t>
      </w:r>
    </w:p>
    <w:p w:rsidR="00173E38" w:rsidRDefault="00173E38" w:rsidP="00C76A7A">
      <w:pPr>
        <w:jc w:val="center"/>
        <w:rPr>
          <w:sz w:val="26"/>
          <w:szCs w:val="26"/>
        </w:rPr>
      </w:pPr>
    </w:p>
    <w:p w:rsidR="00173E38" w:rsidRPr="00B53738" w:rsidRDefault="00173E38" w:rsidP="00C76A7A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4931"/>
      </w:tblGrid>
      <w:tr w:rsidR="00173E38" w:rsidRPr="00B53738">
        <w:tc>
          <w:tcPr>
            <w:tcW w:w="4567" w:type="dxa"/>
          </w:tcPr>
          <w:p w:rsidR="00173E38" w:rsidRPr="00B53738" w:rsidRDefault="00173E38" w:rsidP="00295C8F">
            <w:pPr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Владелец рекламной конструкции</w:t>
            </w:r>
          </w:p>
        </w:tc>
        <w:tc>
          <w:tcPr>
            <w:tcW w:w="4931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</w:tr>
      <w:tr w:rsidR="00173E38" w:rsidRPr="00B53738">
        <w:tc>
          <w:tcPr>
            <w:tcW w:w="4567" w:type="dxa"/>
          </w:tcPr>
          <w:p w:rsidR="00173E38" w:rsidRPr="00B53738" w:rsidRDefault="00173E38" w:rsidP="00295C8F">
            <w:pPr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Адрес и место размещения рекламной конструкции</w:t>
            </w:r>
          </w:p>
        </w:tc>
        <w:tc>
          <w:tcPr>
            <w:tcW w:w="4931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</w:tr>
      <w:tr w:rsidR="00173E38" w:rsidRPr="00B53738">
        <w:tc>
          <w:tcPr>
            <w:tcW w:w="4567" w:type="dxa"/>
          </w:tcPr>
          <w:p w:rsidR="00173E38" w:rsidRPr="00B53738" w:rsidRDefault="00173E38" w:rsidP="00295C8F">
            <w:pPr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Тип и размеры рекламной конструкции</w:t>
            </w:r>
          </w:p>
        </w:tc>
        <w:tc>
          <w:tcPr>
            <w:tcW w:w="4931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</w:tr>
      <w:tr w:rsidR="00173E38" w:rsidRPr="00B53738">
        <w:tc>
          <w:tcPr>
            <w:tcW w:w="4567" w:type="dxa"/>
          </w:tcPr>
          <w:p w:rsidR="00173E38" w:rsidRPr="00B53738" w:rsidRDefault="00173E38" w:rsidP="00295C8F">
            <w:pPr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Вид имущества, к которому присоединяется рекламная конструкция</w:t>
            </w:r>
          </w:p>
        </w:tc>
        <w:tc>
          <w:tcPr>
            <w:tcW w:w="4931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E38" w:rsidRDefault="00173E38" w:rsidP="00C76A7A">
      <w:pPr>
        <w:jc w:val="center"/>
        <w:rPr>
          <w:sz w:val="26"/>
          <w:szCs w:val="26"/>
        </w:rPr>
      </w:pPr>
    </w:p>
    <w:p w:rsidR="00173E38" w:rsidRPr="00B53738" w:rsidRDefault="00173E38" w:rsidP="00C76A7A">
      <w:pPr>
        <w:jc w:val="center"/>
        <w:rPr>
          <w:sz w:val="26"/>
          <w:szCs w:val="26"/>
        </w:rPr>
      </w:pPr>
    </w:p>
    <w:p w:rsidR="00173E38" w:rsidRPr="00B53738" w:rsidRDefault="00173E38" w:rsidP="00C76A7A">
      <w:pPr>
        <w:jc w:val="center"/>
        <w:rPr>
          <w:sz w:val="26"/>
          <w:szCs w:val="26"/>
        </w:rPr>
      </w:pPr>
      <w:r w:rsidRPr="00B53738">
        <w:rPr>
          <w:sz w:val="26"/>
          <w:szCs w:val="26"/>
        </w:rPr>
        <w:t>СОГЛАСОВАНИЕ</w:t>
      </w:r>
    </w:p>
    <w:p w:rsidR="00173E38" w:rsidRPr="00B53738" w:rsidRDefault="00173E38" w:rsidP="00C76A7A">
      <w:pPr>
        <w:jc w:val="center"/>
        <w:rPr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848"/>
        <w:gridCol w:w="3114"/>
        <w:gridCol w:w="3394"/>
      </w:tblGrid>
      <w:tr w:rsidR="00173E38" w:rsidRPr="00B53738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8" w:type="dxa"/>
          </w:tcPr>
          <w:p w:rsidR="00173E38" w:rsidRPr="00B53738" w:rsidRDefault="00173E38" w:rsidP="00EA4C66">
            <w:pPr>
              <w:jc w:val="center"/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3114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Заключение (согласовано или отказано, с указанием причин)</w:t>
            </w:r>
          </w:p>
        </w:tc>
        <w:tc>
          <w:tcPr>
            <w:tcW w:w="3394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Должность, ФИО, подпись, дата</w:t>
            </w:r>
          </w:p>
        </w:tc>
      </w:tr>
      <w:tr w:rsidR="00173E38" w:rsidRPr="00B53738">
        <w:trPr>
          <w:trHeight w:val="1519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</w:t>
            </w:r>
          </w:p>
        </w:tc>
        <w:tc>
          <w:tcPr>
            <w:tcW w:w="2848" w:type="dxa"/>
          </w:tcPr>
          <w:p w:rsidR="00173E38" w:rsidRPr="00B53738" w:rsidRDefault="00173E38" w:rsidP="008E0C7F">
            <w:pPr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</w:t>
            </w:r>
            <w:r w:rsidRPr="00B53738">
              <w:rPr>
                <w:sz w:val="26"/>
                <w:szCs w:val="26"/>
              </w:rPr>
              <w:t>архитектуры и строительства администрации Дальнегорского городского округа</w:t>
            </w:r>
          </w:p>
        </w:tc>
        <w:tc>
          <w:tcPr>
            <w:tcW w:w="3114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4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</w:tr>
      <w:tr w:rsidR="00173E38" w:rsidRPr="00B53738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</w:t>
            </w:r>
          </w:p>
        </w:tc>
        <w:tc>
          <w:tcPr>
            <w:tcW w:w="2848" w:type="dxa"/>
          </w:tcPr>
          <w:p w:rsidR="00173E38" w:rsidRPr="00B53738" w:rsidRDefault="00173E38" w:rsidP="008E0C7F">
            <w:pPr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Отдел ГИБДД МВД (Дальнегорский)</w:t>
            </w:r>
          </w:p>
        </w:tc>
        <w:tc>
          <w:tcPr>
            <w:tcW w:w="3114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4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</w:tr>
      <w:tr w:rsidR="00173E38" w:rsidRPr="00B53738">
        <w:trPr>
          <w:trHeight w:val="799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</w:t>
            </w:r>
          </w:p>
        </w:tc>
        <w:tc>
          <w:tcPr>
            <w:tcW w:w="2848" w:type="dxa"/>
          </w:tcPr>
          <w:p w:rsidR="00173E38" w:rsidRPr="00B53738" w:rsidRDefault="00173E38" w:rsidP="008E0C7F">
            <w:pPr>
              <w:rPr>
                <w:sz w:val="26"/>
                <w:szCs w:val="26"/>
              </w:rPr>
            </w:pPr>
            <w:r w:rsidRPr="00B53738">
              <w:rPr>
                <w:sz w:val="26"/>
                <w:szCs w:val="26"/>
              </w:rPr>
              <w:t>Иные согласующие организации при необходимости</w:t>
            </w:r>
          </w:p>
        </w:tc>
        <w:tc>
          <w:tcPr>
            <w:tcW w:w="3114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4" w:type="dxa"/>
          </w:tcPr>
          <w:p w:rsidR="00173E38" w:rsidRPr="00B53738" w:rsidRDefault="00173E38" w:rsidP="00117F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E38" w:rsidRPr="00B53738" w:rsidRDefault="00173E38" w:rsidP="00C76A7A">
      <w:pPr>
        <w:jc w:val="center"/>
        <w:rPr>
          <w:sz w:val="26"/>
          <w:szCs w:val="26"/>
        </w:rPr>
      </w:pPr>
    </w:p>
    <w:p w:rsidR="00173E38" w:rsidRPr="00B53738" w:rsidRDefault="00173E38" w:rsidP="007B2E21">
      <w:pPr>
        <w:jc w:val="both"/>
        <w:rPr>
          <w:sz w:val="26"/>
          <w:szCs w:val="26"/>
        </w:rPr>
      </w:pPr>
    </w:p>
    <w:p w:rsidR="00173E38" w:rsidRPr="00B53738" w:rsidRDefault="00173E38" w:rsidP="007B2E21">
      <w:pPr>
        <w:jc w:val="both"/>
        <w:rPr>
          <w:sz w:val="26"/>
          <w:szCs w:val="26"/>
        </w:rPr>
      </w:pPr>
    </w:p>
    <w:p w:rsidR="00173E38" w:rsidRPr="00B53738" w:rsidRDefault="00173E38" w:rsidP="007B2E21">
      <w:pPr>
        <w:jc w:val="both"/>
        <w:rPr>
          <w:sz w:val="26"/>
          <w:szCs w:val="26"/>
        </w:rPr>
      </w:pPr>
    </w:p>
    <w:p w:rsidR="00173E38" w:rsidRPr="00B53738" w:rsidRDefault="00173E38" w:rsidP="007B2E21">
      <w:pPr>
        <w:jc w:val="both"/>
        <w:rPr>
          <w:sz w:val="26"/>
          <w:szCs w:val="26"/>
        </w:rPr>
      </w:pPr>
    </w:p>
    <w:p w:rsidR="00173E38" w:rsidRDefault="00173E38" w:rsidP="007B2E21">
      <w:pPr>
        <w:jc w:val="both"/>
        <w:rPr>
          <w:sz w:val="26"/>
          <w:szCs w:val="26"/>
        </w:rPr>
      </w:pPr>
    </w:p>
    <w:p w:rsidR="00173E38" w:rsidRDefault="00173E38" w:rsidP="007B2E21">
      <w:pPr>
        <w:jc w:val="both"/>
        <w:rPr>
          <w:sz w:val="26"/>
          <w:szCs w:val="26"/>
        </w:rPr>
      </w:pPr>
    </w:p>
    <w:p w:rsidR="00173E38" w:rsidRDefault="00173E38" w:rsidP="007B2E21">
      <w:pPr>
        <w:jc w:val="both"/>
        <w:rPr>
          <w:sz w:val="26"/>
          <w:szCs w:val="26"/>
        </w:rPr>
      </w:pPr>
    </w:p>
    <w:p w:rsidR="00173E38" w:rsidRDefault="00173E38" w:rsidP="007B2E21">
      <w:pPr>
        <w:jc w:val="both"/>
        <w:rPr>
          <w:sz w:val="26"/>
          <w:szCs w:val="26"/>
        </w:rPr>
      </w:pPr>
    </w:p>
    <w:p w:rsidR="00173E38" w:rsidRDefault="00173E38" w:rsidP="007B2E21">
      <w:pPr>
        <w:jc w:val="both"/>
        <w:rPr>
          <w:sz w:val="26"/>
          <w:szCs w:val="26"/>
        </w:rPr>
      </w:pPr>
    </w:p>
    <w:p w:rsidR="00173E38" w:rsidRDefault="00173E38" w:rsidP="007B2E21">
      <w:pPr>
        <w:jc w:val="both"/>
        <w:rPr>
          <w:sz w:val="26"/>
          <w:szCs w:val="26"/>
        </w:rPr>
      </w:pPr>
    </w:p>
    <w:p w:rsidR="00173E38" w:rsidRDefault="00173E38" w:rsidP="007B2E21">
      <w:pPr>
        <w:jc w:val="both"/>
        <w:rPr>
          <w:sz w:val="26"/>
          <w:szCs w:val="26"/>
        </w:rPr>
      </w:pPr>
    </w:p>
    <w:p w:rsidR="00173E38" w:rsidRPr="00B53738" w:rsidRDefault="00173E38" w:rsidP="007B2E21">
      <w:pPr>
        <w:jc w:val="both"/>
        <w:rPr>
          <w:sz w:val="26"/>
          <w:szCs w:val="26"/>
        </w:rPr>
      </w:pPr>
    </w:p>
    <w:p w:rsidR="00173E38" w:rsidRPr="00B53738" w:rsidRDefault="00173E38" w:rsidP="008E0C7F">
      <w:pPr>
        <w:pStyle w:val="BodyText"/>
        <w:ind w:left="4962" w:firstLine="702"/>
        <w:rPr>
          <w:sz w:val="26"/>
          <w:szCs w:val="26"/>
        </w:rPr>
      </w:pPr>
      <w:r w:rsidRPr="00B53738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4</w:t>
      </w:r>
    </w:p>
    <w:p w:rsidR="00173E38" w:rsidRPr="00B53738" w:rsidRDefault="00173E38" w:rsidP="008E0C7F">
      <w:pPr>
        <w:ind w:left="4962"/>
        <w:rPr>
          <w:sz w:val="26"/>
          <w:szCs w:val="26"/>
        </w:rPr>
      </w:pPr>
      <w:r w:rsidRPr="00B53738">
        <w:rPr>
          <w:sz w:val="26"/>
          <w:szCs w:val="26"/>
        </w:rPr>
        <w:t>к административному регламенту</w:t>
      </w:r>
    </w:p>
    <w:p w:rsidR="00173E38" w:rsidRDefault="00173E38" w:rsidP="008E0C7F">
      <w:pPr>
        <w:ind w:left="4962"/>
        <w:rPr>
          <w:sz w:val="26"/>
          <w:szCs w:val="26"/>
        </w:rPr>
      </w:pPr>
      <w:r w:rsidRPr="00B53738">
        <w:rPr>
          <w:sz w:val="26"/>
          <w:szCs w:val="26"/>
        </w:rPr>
        <w:t xml:space="preserve">предоставления  муниципальной </w:t>
      </w:r>
      <w:r>
        <w:rPr>
          <w:sz w:val="26"/>
          <w:szCs w:val="26"/>
        </w:rPr>
        <w:t>услуги «Выдача разрешений</w:t>
      </w:r>
      <w:r w:rsidRPr="00B53738">
        <w:rPr>
          <w:sz w:val="26"/>
          <w:szCs w:val="26"/>
        </w:rPr>
        <w:t xml:space="preserve"> на установку рекламных </w:t>
      </w:r>
      <w:r>
        <w:rPr>
          <w:sz w:val="26"/>
          <w:szCs w:val="26"/>
        </w:rPr>
        <w:t>конструкций</w:t>
      </w:r>
      <w:r w:rsidRPr="00B53738">
        <w:rPr>
          <w:sz w:val="26"/>
          <w:szCs w:val="26"/>
        </w:rPr>
        <w:t xml:space="preserve"> и аннулирование таких разрешений</w:t>
      </w:r>
      <w:r>
        <w:rPr>
          <w:sz w:val="26"/>
          <w:szCs w:val="26"/>
        </w:rPr>
        <w:t>»</w:t>
      </w:r>
    </w:p>
    <w:p w:rsidR="00173E38" w:rsidRDefault="00173E38" w:rsidP="008E0C7F">
      <w:pPr>
        <w:ind w:left="4962"/>
        <w:rPr>
          <w:sz w:val="26"/>
          <w:szCs w:val="26"/>
        </w:rPr>
      </w:pPr>
    </w:p>
    <w:p w:rsidR="00173E38" w:rsidRPr="00B53738" w:rsidRDefault="00173E38" w:rsidP="008E0C7F">
      <w:pPr>
        <w:ind w:left="4962"/>
        <w:rPr>
          <w:sz w:val="26"/>
          <w:szCs w:val="26"/>
        </w:rPr>
      </w:pPr>
    </w:p>
    <w:p w:rsidR="00173E38" w:rsidRPr="00B53738" w:rsidRDefault="00173E38" w:rsidP="003E5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738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</w:p>
    <w:p w:rsidR="00173E38" w:rsidRPr="00B53738" w:rsidRDefault="00173E38" w:rsidP="003E5D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738">
        <w:rPr>
          <w:rFonts w:ascii="Times New Roman" w:hAnsi="Times New Roman" w:cs="Times New Roman"/>
          <w:b/>
          <w:bCs/>
          <w:sz w:val="26"/>
          <w:szCs w:val="26"/>
        </w:rPr>
        <w:t>на установку рекламной конструкции</w:t>
      </w:r>
    </w:p>
    <w:p w:rsidR="00173E38" w:rsidRPr="00B53738" w:rsidRDefault="00173E38" w:rsidP="003E5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выдачи: г.</w:t>
      </w:r>
      <w:r w:rsidRPr="00B53738">
        <w:rPr>
          <w:rFonts w:ascii="Times New Roman" w:hAnsi="Times New Roman" w:cs="Times New Roman"/>
          <w:sz w:val="26"/>
          <w:szCs w:val="26"/>
        </w:rPr>
        <w:t>Дальнегорск</w:t>
      </w: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Реги</w:t>
      </w:r>
      <w:r>
        <w:rPr>
          <w:rFonts w:ascii="Times New Roman" w:hAnsi="Times New Roman" w:cs="Times New Roman"/>
          <w:sz w:val="26"/>
          <w:szCs w:val="26"/>
        </w:rPr>
        <w:t>страционный номер 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B53738">
        <w:rPr>
          <w:rFonts w:ascii="Times New Roman" w:hAnsi="Times New Roman" w:cs="Times New Roman"/>
          <w:sz w:val="26"/>
          <w:szCs w:val="26"/>
        </w:rPr>
        <w:t>Дата выдачи:</w:t>
      </w:r>
      <w:r>
        <w:rPr>
          <w:rFonts w:ascii="Times New Roman" w:hAnsi="Times New Roman" w:cs="Times New Roman"/>
          <w:sz w:val="26"/>
          <w:szCs w:val="26"/>
        </w:rPr>
        <w:t xml:space="preserve"> «____»________</w:t>
      </w:r>
      <w:r w:rsidRPr="00B53738">
        <w:rPr>
          <w:rFonts w:ascii="Times New Roman" w:hAnsi="Times New Roman" w:cs="Times New Roman"/>
          <w:sz w:val="26"/>
          <w:szCs w:val="26"/>
        </w:rPr>
        <w:t>__201__ г.</w:t>
      </w: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7912C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Владелец рекламной конструкции: 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73E38" w:rsidRDefault="00173E38" w:rsidP="007912C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73E38" w:rsidRPr="00B53738" w:rsidRDefault="00173E38" w:rsidP="007912C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Адрес рекламного места:__________________________________________________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73E38" w:rsidRPr="00B53738" w:rsidRDefault="00173E38" w:rsidP="007912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Номер паспорта рекламного места: 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7912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Тип рекламной конструкции:_______________________________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Площадь информационного поля: ________ х _________= _______ кв. м</w:t>
      </w: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Срок действия р</w:t>
      </w:r>
      <w:r>
        <w:rPr>
          <w:rFonts w:ascii="Times New Roman" w:hAnsi="Times New Roman" w:cs="Times New Roman"/>
          <w:sz w:val="26"/>
          <w:szCs w:val="26"/>
        </w:rPr>
        <w:t>азрешения: с  «_____»_________</w:t>
      </w:r>
      <w:r w:rsidRPr="00B53738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5373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«_____»_____________</w:t>
      </w:r>
      <w:r w:rsidRPr="00B53738">
        <w:rPr>
          <w:rFonts w:ascii="Times New Roman" w:hAnsi="Times New Roman" w:cs="Times New Roman"/>
          <w:sz w:val="26"/>
          <w:szCs w:val="26"/>
        </w:rPr>
        <w:t>г.</w:t>
      </w: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7912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Собственник или иной законный владелец недвижимого имущества, к которому присоединяется рекламная конструкция: 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73E38" w:rsidRPr="00B53738" w:rsidRDefault="00173E38" w:rsidP="00CD1A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Согласование в уполномоченных органах: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B5373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173E38" w:rsidRPr="00B53738" w:rsidRDefault="00173E38" w:rsidP="003E5D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</w:r>
      <w:r w:rsidRPr="007908E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Полотно 2" o:spid="_x0000_s1026" editas="canvas" style="width:387pt;height:135.1pt;mso-position-horizontal-relative:char;mso-position-vertical-relative:line" coordorigin=",2286" coordsize="49149,17157">
            <v:shape id="_x0000_s1027" type="#_x0000_t75" style="position:absolute;top:2286;width:49149;height:17157;visibility:visible">
              <v:fill o:detectmouseclick="t"/>
              <v:path o:connecttype="none"/>
            </v:shape>
            <v:rect id="Rectangle 4" o:spid="_x0000_s1028" style="position:absolute;top:2287;width:49149;height:17156;visibility:visible">
              <v:textbox>
                <w:txbxContent>
                  <w:p w:rsidR="00173E38" w:rsidRDefault="00173E38" w:rsidP="003E5D62">
                    <w:r>
                      <w:t>Место для фотомонтажа рекламной конструкции</w:t>
                    </w:r>
                  </w:p>
                </w:txbxContent>
              </v:textbox>
            </v:rect>
            <w10:anchorlock/>
          </v:group>
        </w:pict>
      </w:r>
    </w:p>
    <w:p w:rsidR="00173E38" w:rsidRDefault="00173E38" w:rsidP="00791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Default="00173E38" w:rsidP="00791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791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 и строительства </w:t>
      </w:r>
    </w:p>
    <w:p w:rsidR="00173E38" w:rsidRPr="00B53738" w:rsidRDefault="00173E38" w:rsidP="00791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53738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</w:t>
      </w:r>
      <w:r>
        <w:rPr>
          <w:rFonts w:ascii="Times New Roman" w:hAnsi="Times New Roman" w:cs="Times New Roman"/>
          <w:sz w:val="26"/>
          <w:szCs w:val="26"/>
        </w:rPr>
        <w:t xml:space="preserve">га                  </w:t>
      </w:r>
      <w:r w:rsidRPr="00B53738">
        <w:rPr>
          <w:rFonts w:ascii="Times New Roman" w:hAnsi="Times New Roman" w:cs="Times New Roman"/>
          <w:sz w:val="26"/>
          <w:szCs w:val="26"/>
        </w:rPr>
        <w:t>ФИО,                  подпись</w:t>
      </w: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3E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E38" w:rsidRPr="00B53738" w:rsidRDefault="00173E38" w:rsidP="008E0C7F">
      <w:pPr>
        <w:pStyle w:val="BodyText"/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53738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5</w:t>
      </w:r>
    </w:p>
    <w:p w:rsidR="00173E38" w:rsidRPr="008E0C7F" w:rsidRDefault="00173E38" w:rsidP="008E0C7F">
      <w:pPr>
        <w:ind w:left="4536"/>
        <w:rPr>
          <w:sz w:val="26"/>
          <w:szCs w:val="26"/>
        </w:rPr>
      </w:pPr>
      <w:r w:rsidRPr="00B53738">
        <w:rPr>
          <w:sz w:val="26"/>
          <w:szCs w:val="26"/>
        </w:rPr>
        <w:t>к административному регламенту</w:t>
      </w:r>
      <w:r>
        <w:rPr>
          <w:sz w:val="26"/>
          <w:szCs w:val="26"/>
        </w:rPr>
        <w:t xml:space="preserve"> </w:t>
      </w:r>
      <w:r w:rsidRPr="00B53738">
        <w:rPr>
          <w:sz w:val="26"/>
          <w:szCs w:val="26"/>
        </w:rPr>
        <w:t xml:space="preserve">предоставления  муниципальной </w:t>
      </w:r>
      <w:r>
        <w:rPr>
          <w:sz w:val="26"/>
          <w:szCs w:val="26"/>
        </w:rPr>
        <w:t>услуги «Выдача разрешений</w:t>
      </w:r>
      <w:r w:rsidRPr="00B53738">
        <w:rPr>
          <w:sz w:val="26"/>
          <w:szCs w:val="26"/>
        </w:rPr>
        <w:t xml:space="preserve"> на установку рекламных </w:t>
      </w:r>
      <w:r>
        <w:rPr>
          <w:sz w:val="26"/>
          <w:szCs w:val="26"/>
        </w:rPr>
        <w:t>конструкций</w:t>
      </w:r>
      <w:r w:rsidRPr="00B53738">
        <w:rPr>
          <w:sz w:val="26"/>
          <w:szCs w:val="26"/>
        </w:rPr>
        <w:t xml:space="preserve"> и аннулирование таких разрешений</w:t>
      </w:r>
      <w:r w:rsidRPr="00B53738">
        <w:rPr>
          <w:color w:val="000000"/>
          <w:sz w:val="26"/>
          <w:szCs w:val="26"/>
        </w:rPr>
        <w:t xml:space="preserve"> конструкц</w:t>
      </w:r>
      <w:r>
        <w:rPr>
          <w:color w:val="000000"/>
          <w:sz w:val="26"/>
          <w:szCs w:val="26"/>
        </w:rPr>
        <w:t xml:space="preserve">ий на территории </w:t>
      </w:r>
      <w:r w:rsidRPr="00B53738">
        <w:rPr>
          <w:color w:val="000000"/>
          <w:sz w:val="26"/>
          <w:szCs w:val="26"/>
        </w:rPr>
        <w:t>Дал</w:t>
      </w:r>
      <w:r>
        <w:rPr>
          <w:color w:val="000000"/>
          <w:sz w:val="26"/>
          <w:szCs w:val="26"/>
        </w:rPr>
        <w:t xml:space="preserve">ьнегорского городского округа, </w:t>
      </w:r>
      <w:r w:rsidRPr="00B53738">
        <w:rPr>
          <w:color w:val="000000"/>
          <w:sz w:val="26"/>
          <w:szCs w:val="26"/>
        </w:rPr>
        <w:t>аннулирование таких разрешений»</w:t>
      </w:r>
    </w:p>
    <w:p w:rsidR="00173E38" w:rsidRPr="00B53738" w:rsidRDefault="00173E38" w:rsidP="006E58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3E38" w:rsidRPr="00B53738" w:rsidRDefault="00173E38" w:rsidP="006E58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3738">
        <w:rPr>
          <w:b/>
          <w:bCs/>
          <w:sz w:val="26"/>
          <w:szCs w:val="26"/>
        </w:rPr>
        <w:t xml:space="preserve"> БЛОК-СХЕМА ПРЕДОСТАВЛЕНИЯ МУНИЦИПАЛЬНОЙ УСЛУГИ </w:t>
      </w:r>
    </w:p>
    <w:p w:rsidR="00173E38" w:rsidRDefault="00173E38" w:rsidP="006E588E">
      <w:pPr>
        <w:autoSpaceDE w:val="0"/>
        <w:autoSpaceDN w:val="0"/>
        <w:adjustRightInd w:val="0"/>
        <w:ind w:firstLine="540"/>
        <w:jc w:val="both"/>
      </w:pPr>
    </w:p>
    <w:p w:rsidR="00173E38" w:rsidRDefault="00173E38" w:rsidP="006E588E">
      <w:pPr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pict>
          <v:rect id="_x0000_s1029" style="position:absolute;left:0;text-align:left;margin-left:154.4pt;margin-top:11.65pt;width:166.9pt;height:53.35pt;z-index:251648000">
            <v:textbox>
              <w:txbxContent>
                <w:p w:rsidR="00173E38" w:rsidRPr="00B3615D" w:rsidRDefault="00173E38" w:rsidP="006E588E">
                  <w:pPr>
                    <w:jc w:val="center"/>
                    <w:rPr>
                      <w:sz w:val="22"/>
                      <w:szCs w:val="22"/>
                    </w:rPr>
                  </w:pPr>
                  <w:r w:rsidRPr="00B3615D">
                    <w:rPr>
                      <w:sz w:val="22"/>
                      <w:szCs w:val="22"/>
                    </w:rPr>
                    <w:t>Обращение заявителя муниципальной услуги  с документами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8pt;margin-top:63.9pt;width:1.55pt;height:19.95pt;z-index:251655168" o:connectortype="straight">
            <v:stroke endarrow="block"/>
            <w10:anchorlock/>
          </v:shape>
        </w:pict>
      </w:r>
    </w:p>
    <w:p w:rsidR="00173E38" w:rsidRDefault="00173E38" w:rsidP="006E588E">
      <w:pPr>
        <w:autoSpaceDE w:val="0"/>
        <w:autoSpaceDN w:val="0"/>
        <w:adjustRightInd w:val="0"/>
        <w:ind w:firstLine="540"/>
        <w:jc w:val="both"/>
      </w:pPr>
    </w:p>
    <w:p w:rsidR="00173E38" w:rsidRDefault="00173E38" w:rsidP="006E588E">
      <w:pPr>
        <w:autoSpaceDE w:val="0"/>
        <w:autoSpaceDN w:val="0"/>
        <w:adjustRightInd w:val="0"/>
        <w:ind w:firstLine="540"/>
        <w:jc w:val="both"/>
      </w:pPr>
    </w:p>
    <w:p w:rsidR="00173E38" w:rsidRDefault="00173E38" w:rsidP="006E588E">
      <w:pPr>
        <w:autoSpaceDE w:val="0"/>
        <w:autoSpaceDN w:val="0"/>
        <w:adjustRightInd w:val="0"/>
        <w:ind w:firstLine="540"/>
        <w:jc w:val="both"/>
      </w:pPr>
    </w:p>
    <w:p w:rsidR="00173E38" w:rsidRDefault="00173E38" w:rsidP="006E588E">
      <w:pPr>
        <w:autoSpaceDE w:val="0"/>
        <w:autoSpaceDN w:val="0"/>
        <w:adjustRightInd w:val="0"/>
        <w:ind w:firstLine="540"/>
        <w:jc w:val="both"/>
      </w:pP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  <w:r>
        <w:rPr>
          <w:noProof/>
          <w:lang w:eastAsia="ru-RU"/>
        </w:rPr>
        <w:pict>
          <v:rect id="_x0000_s1031" style="position:absolute;left:0;text-align:left;margin-left:162.55pt;margin-top:.4pt;width:166.9pt;height:55.3pt;z-index:251649024">
            <v:textbox style="mso-next-textbox:#_x0000_s1031">
              <w:txbxContent>
                <w:p w:rsidR="00173E38" w:rsidRDefault="00173E38" w:rsidP="006E588E">
                  <w:pPr>
                    <w:jc w:val="center"/>
                  </w:pPr>
                  <w:r w:rsidRPr="00B3615D">
                    <w:rPr>
                      <w:sz w:val="22"/>
                      <w:szCs w:val="22"/>
                    </w:rPr>
                    <w:t>Проверка предоставленных документов на соответствие предъявляемым</w:t>
                  </w:r>
                  <w:r>
                    <w:t xml:space="preserve"> требованиям</w:t>
                  </w:r>
                </w:p>
              </w:txbxContent>
            </v:textbox>
            <w10:anchorlock/>
          </v:rect>
        </w:pict>
      </w: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  <w:r>
        <w:rPr>
          <w:noProof/>
          <w:lang w:eastAsia="ru-RU"/>
        </w:rPr>
        <w:pict>
          <v:shape id="_x0000_s1032" type="#_x0000_t32" style="position:absolute;left:0;text-align:left;margin-left:153.2pt;margin-top:13.2pt;width:89.15pt;height:28.7pt;flip:x;z-index:251656192" o:connectortype="straight">
            <v:stroke endarrow="block"/>
            <w10:anchorlock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48.2pt;margin-top:12.45pt;width:78.95pt;height:29.45pt;z-index:251657216" o:connectortype="straight">
            <v:stroke endarrow="block"/>
            <w10:anchorlock/>
          </v:shape>
        </w:pict>
      </w: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173E38" w:rsidRDefault="00173E38" w:rsidP="006E588E">
      <w:pPr>
        <w:pStyle w:val="ConsPlusNonformat"/>
        <w:rPr>
          <w:sz w:val="26"/>
          <w:szCs w:val="26"/>
        </w:rPr>
      </w:pPr>
      <w:r>
        <w:rPr>
          <w:noProof/>
          <w:lang w:eastAsia="ru-RU"/>
        </w:rPr>
        <w:pict>
          <v:rect id="_x0000_s1034" style="position:absolute;margin-left:237.35pt;margin-top:2.05pt;width:166.9pt;height:53.35pt;z-index:251651072">
            <v:textbox>
              <w:txbxContent>
                <w:p w:rsidR="00173E38" w:rsidRDefault="00173E38" w:rsidP="006E588E">
                  <w:pPr>
                    <w:jc w:val="center"/>
                  </w:pPr>
                  <w:r w:rsidRPr="00B3615D">
                    <w:rPr>
                      <w:sz w:val="22"/>
                      <w:szCs w:val="22"/>
                    </w:rPr>
                    <w:t>Предоставленные документы не соответствуют</w:t>
                  </w:r>
                  <w:r>
                    <w:t xml:space="preserve"> </w:t>
                  </w:r>
                  <w:r w:rsidRPr="00B3615D">
                    <w:rPr>
                      <w:sz w:val="22"/>
                      <w:szCs w:val="22"/>
                    </w:rPr>
                    <w:t>предъявляемым требовани</w:t>
                  </w:r>
                  <w:r>
                    <w:t>ям</w:t>
                  </w:r>
                </w:p>
                <w:p w:rsidR="00173E38" w:rsidRDefault="00173E38" w:rsidP="006E588E"/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35" style="position:absolute;margin-left:50.35pt;margin-top:2.05pt;width:166.9pt;height:53.35pt;z-index:251650048">
            <v:textbox>
              <w:txbxContent>
                <w:p w:rsidR="00173E38" w:rsidRPr="00B3615D" w:rsidRDefault="00173E38" w:rsidP="006E588E">
                  <w:pPr>
                    <w:jc w:val="center"/>
                    <w:rPr>
                      <w:sz w:val="22"/>
                      <w:szCs w:val="22"/>
                    </w:rPr>
                  </w:pPr>
                  <w:r w:rsidRPr="00B3615D">
                    <w:rPr>
                      <w:sz w:val="22"/>
                      <w:szCs w:val="22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  <w10:anchorlock/>
          </v:rect>
        </w:pict>
      </w:r>
    </w:p>
    <w:p w:rsidR="00173E38" w:rsidRDefault="00173E38" w:rsidP="006E588E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  <w:r>
        <w:rPr>
          <w:noProof/>
          <w:lang w:eastAsia="ru-RU"/>
        </w:rPr>
        <w:pict>
          <v:shape id="_x0000_s1036" type="#_x0000_t32" style="position:absolute;margin-left:330.85pt;margin-top:11.85pt;width:0;height:24pt;z-index:251659264" o:connectortype="straight">
            <v:stroke endarrow="block"/>
            <w10:anchorlock/>
          </v:shape>
        </w:pict>
      </w:r>
      <w:r>
        <w:rPr>
          <w:noProof/>
          <w:lang w:eastAsia="ru-RU"/>
        </w:rPr>
        <w:pict>
          <v:shape id="_x0000_s1037" type="#_x0000_t32" style="position:absolute;margin-left:125.15pt;margin-top:11.85pt;width:0;height:24pt;z-index:251658240" o:connectortype="straight">
            <v:stroke endarrow="block"/>
            <w10:anchorlock/>
          </v:shape>
        </w:pict>
      </w: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  <w:r>
        <w:rPr>
          <w:noProof/>
          <w:lang w:eastAsia="ru-RU"/>
        </w:rPr>
        <w:pict>
          <v:rect id="_x0000_s1038" style="position:absolute;margin-left:256.05pt;margin-top:9.4pt;width:166.9pt;height:63.4pt;z-index:251652096">
            <v:textbox style="mso-next-textbox:#_x0000_s1038">
              <w:txbxContent>
                <w:p w:rsidR="00173E38" w:rsidRPr="00B3615D" w:rsidRDefault="00173E38" w:rsidP="006E588E">
                  <w:pPr>
                    <w:jc w:val="center"/>
                    <w:rPr>
                      <w:sz w:val="22"/>
                      <w:szCs w:val="22"/>
                    </w:rPr>
                  </w:pPr>
                  <w:r w:rsidRPr="00B3615D">
                    <w:rPr>
                      <w:sz w:val="22"/>
                      <w:szCs w:val="22"/>
                    </w:rPr>
                    <w:t xml:space="preserve">Уведомление заявителя о приостановке  предоставления муниципальной услуги. </w:t>
                  </w:r>
                </w:p>
                <w:p w:rsidR="00173E38" w:rsidRDefault="00173E38" w:rsidP="006E588E"/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39" style="position:absolute;margin-left:50.35pt;margin-top:9.4pt;width:166.9pt;height:68.65pt;z-index:251653120">
            <v:textbox style="mso-next-textbox:#_x0000_s1039">
              <w:txbxContent>
                <w:p w:rsidR="00173E38" w:rsidRPr="00B3615D" w:rsidRDefault="00173E38" w:rsidP="006E588E">
                  <w:pPr>
                    <w:jc w:val="center"/>
                    <w:rPr>
                      <w:sz w:val="22"/>
                      <w:szCs w:val="22"/>
                    </w:rPr>
                  </w:pPr>
                  <w:r w:rsidRPr="00B3615D">
                    <w:rPr>
                      <w:sz w:val="22"/>
                      <w:szCs w:val="22"/>
                    </w:rPr>
                    <w:t>Проведение процедуры согласований места размещения рекламной конструкции</w:t>
                  </w:r>
                </w:p>
                <w:p w:rsidR="00173E38" w:rsidRDefault="00173E38" w:rsidP="006E588E">
                  <w:pPr>
                    <w:jc w:val="center"/>
                  </w:pPr>
                </w:p>
              </w:txbxContent>
            </v:textbox>
            <w10:anchorlock/>
          </v:rect>
        </w:pict>
      </w: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  <w:r>
        <w:rPr>
          <w:noProof/>
          <w:lang w:eastAsia="ru-RU"/>
        </w:rPr>
        <w:pict>
          <v:shape id="_x0000_s1040" type="#_x0000_t32" style="position:absolute;margin-left:196.05pt;margin-top:6.25pt;width:71.45pt;height:27.95pt;z-index:251663360" o:connectortype="straight">
            <v:stroke endarrow="block"/>
            <w10:anchorlock/>
          </v:shape>
        </w:pict>
      </w:r>
      <w:r>
        <w:rPr>
          <w:noProof/>
          <w:lang w:eastAsia="ru-RU"/>
        </w:rPr>
        <w:pict>
          <v:shape id="_x0000_s1041" type="#_x0000_t32" style="position:absolute;margin-left:109.3pt;margin-top:7pt;width:86.15pt;height:29.45pt;flip:x;z-index:251662336" o:connectortype="straight">
            <v:stroke endarrow="block"/>
            <w10:anchorlock/>
          </v:shape>
        </w:pict>
      </w: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  <w:r>
        <w:rPr>
          <w:noProof/>
          <w:lang w:eastAsia="ru-RU"/>
        </w:rPr>
        <w:pict>
          <v:rect id="_x0000_s1042" style="position:absolute;left:0;text-align:left;margin-left:14.9pt;margin-top:-6.8pt;width:166.9pt;height:49.9pt;z-index:251660288">
            <v:textbox style="mso-next-textbox:#_x0000_s1042">
              <w:txbxContent>
                <w:p w:rsidR="00173E38" w:rsidRDefault="00173E38" w:rsidP="006E588E">
                  <w:pPr>
                    <w:jc w:val="center"/>
                  </w:pPr>
                  <w:r w:rsidRPr="00B3615D">
                    <w:rPr>
                      <w:sz w:val="22"/>
                      <w:szCs w:val="22"/>
                    </w:rPr>
                    <w:t>Положительные решения по согласованию места размещения</w:t>
                  </w:r>
                  <w:r>
                    <w:t xml:space="preserve"> рекламконструкции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43" style="position:absolute;left:0;text-align:left;margin-left:204.6pt;margin-top:-10.15pt;width:166.9pt;height:63.1pt;z-index:251661312">
            <v:textbox style="mso-next-textbox:#_x0000_s1043">
              <w:txbxContent>
                <w:p w:rsidR="00173E38" w:rsidRPr="00B3615D" w:rsidRDefault="00173E38" w:rsidP="006E588E">
                  <w:pPr>
                    <w:jc w:val="center"/>
                    <w:rPr>
                      <w:sz w:val="22"/>
                      <w:szCs w:val="22"/>
                    </w:rPr>
                  </w:pPr>
                  <w:r w:rsidRPr="00B3615D">
                    <w:rPr>
                      <w:sz w:val="22"/>
                      <w:szCs w:val="22"/>
                    </w:rPr>
                    <w:t>Наличие отрицательных решений по согласованию места размещения</w:t>
                  </w:r>
                  <w:r>
                    <w:t xml:space="preserve"> </w:t>
                  </w:r>
                  <w:r w:rsidRPr="00B3615D">
                    <w:rPr>
                      <w:sz w:val="22"/>
                      <w:szCs w:val="22"/>
                    </w:rPr>
                    <w:t xml:space="preserve">рекламной </w:t>
                  </w:r>
                  <w:r>
                    <w:rPr>
                      <w:sz w:val="22"/>
                      <w:szCs w:val="22"/>
                    </w:rPr>
                    <w:t>конструкции</w:t>
                  </w:r>
                </w:p>
                <w:p w:rsidR="00173E38" w:rsidRPr="00B3615D" w:rsidRDefault="00173E38" w:rsidP="006E588E">
                  <w:pPr>
                    <w:rPr>
                      <w:sz w:val="22"/>
                      <w:szCs w:val="22"/>
                    </w:rPr>
                  </w:pPr>
                </w:p>
                <w:p w:rsidR="00173E38" w:rsidRDefault="00173E38" w:rsidP="006E588E"/>
              </w:txbxContent>
            </v:textbox>
            <w10:anchorlock/>
          </v:rect>
        </w:pict>
      </w:r>
      <w:r>
        <w:rPr>
          <w:sz w:val="26"/>
          <w:szCs w:val="26"/>
        </w:rPr>
        <w:t xml:space="preserve">    </w:t>
      </w: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  <w:r>
        <w:rPr>
          <w:noProof/>
          <w:lang w:eastAsia="ru-RU"/>
        </w:rPr>
        <w:pict>
          <v:shape id="_x0000_s1044" type="#_x0000_t32" style="position:absolute;margin-left:105.2pt;margin-top:1.9pt;width:0;height:24pt;z-index:251664384" o:connectortype="straight">
            <v:stroke endarrow="block"/>
            <w10:anchorlock/>
          </v:shape>
        </w:pict>
      </w:r>
      <w:r>
        <w:rPr>
          <w:noProof/>
          <w:lang w:eastAsia="ru-RU"/>
        </w:rPr>
        <w:pict>
          <v:shape id="_x0000_s1045" type="#_x0000_t32" style="position:absolute;margin-left:293.25pt;margin-top:7.9pt;width:.8pt;height:24pt;z-index:251665408" o:connectortype="straight">
            <v:stroke endarrow="block"/>
            <w10:anchorlock/>
          </v:shape>
        </w:pict>
      </w:r>
      <w:r>
        <w:rPr>
          <w:sz w:val="26"/>
          <w:szCs w:val="26"/>
        </w:rPr>
        <w:t xml:space="preserve">          </w:t>
      </w: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  <w:r>
        <w:rPr>
          <w:noProof/>
          <w:lang w:eastAsia="ru-RU"/>
        </w:rPr>
        <w:pict>
          <v:rect id="_x0000_s1046" style="position:absolute;margin-left:205.35pt;margin-top:3.2pt;width:166.9pt;height:55.3pt;z-index:251666432">
            <v:textbox style="mso-next-textbox:#_x0000_s1046">
              <w:txbxContent>
                <w:p w:rsidR="00173E38" w:rsidRPr="00B3615D" w:rsidRDefault="00173E38" w:rsidP="006E588E">
                  <w:pPr>
                    <w:jc w:val="center"/>
                    <w:rPr>
                      <w:sz w:val="22"/>
                      <w:szCs w:val="22"/>
                    </w:rPr>
                  </w:pPr>
                  <w:r w:rsidRPr="00B3615D">
                    <w:rPr>
                      <w:sz w:val="22"/>
                      <w:szCs w:val="22"/>
                    </w:rPr>
                    <w:t>Направление заявителю отказа в предоставлении муниципальной услуги</w:t>
                  </w:r>
                </w:p>
                <w:p w:rsidR="00173E38" w:rsidRDefault="00173E38" w:rsidP="006E588E">
                  <w:pPr>
                    <w:jc w:val="center"/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47" style="position:absolute;margin-left:16.15pt;margin-top:.2pt;width:166.9pt;height:52.35pt;z-index:251654144">
            <v:textbox style="mso-next-textbox:#_x0000_s1047">
              <w:txbxContent>
                <w:p w:rsidR="00173E38" w:rsidRPr="00B3615D" w:rsidRDefault="00173E38" w:rsidP="006E588E">
                  <w:pPr>
                    <w:jc w:val="center"/>
                    <w:rPr>
                      <w:sz w:val="22"/>
                      <w:szCs w:val="22"/>
                    </w:rPr>
                  </w:pPr>
                  <w:r w:rsidRPr="00B3615D">
                    <w:rPr>
                      <w:sz w:val="22"/>
                      <w:szCs w:val="22"/>
                    </w:rPr>
                    <w:t>Выдача разрешения на установку рекламной   конструкции</w:t>
                  </w:r>
                </w:p>
              </w:txbxContent>
            </v:textbox>
            <w10:anchorlock/>
          </v:rect>
        </w:pict>
      </w: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rPr>
          <w:sz w:val="26"/>
          <w:szCs w:val="26"/>
        </w:rPr>
      </w:pP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</w:p>
    <w:p w:rsidR="00173E38" w:rsidRDefault="00173E38" w:rsidP="006E588E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73E38" w:rsidRPr="006E588E" w:rsidRDefault="00173E38" w:rsidP="006E588E">
      <w:pPr>
        <w:pStyle w:val="BodyText"/>
      </w:pPr>
    </w:p>
    <w:sectPr w:rsidR="00173E38" w:rsidRPr="006E588E" w:rsidSect="00FE7FCA">
      <w:headerReference w:type="default" r:id="rId9"/>
      <w:footerReference w:type="default" r:id="rId10"/>
      <w:footnotePr>
        <w:pos w:val="beneathText"/>
      </w:footnotePr>
      <w:pgSz w:w="11905" w:h="16837" w:code="9"/>
      <w:pgMar w:top="0" w:right="565" w:bottom="624" w:left="1843" w:header="454" w:footer="454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38" w:rsidRDefault="00173E38">
      <w:r>
        <w:separator/>
      </w:r>
    </w:p>
  </w:endnote>
  <w:endnote w:type="continuationSeparator" w:id="1">
    <w:p w:rsidR="00173E38" w:rsidRDefault="0017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38" w:rsidRPr="002E60E3" w:rsidRDefault="00173E38" w:rsidP="00280EB7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</w:p>
  <w:p w:rsidR="00173E38" w:rsidRDefault="00173E38" w:rsidP="00EB17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38" w:rsidRDefault="00173E38">
      <w:r>
        <w:separator/>
      </w:r>
    </w:p>
  </w:footnote>
  <w:footnote w:type="continuationSeparator" w:id="1">
    <w:p w:rsidR="00173E38" w:rsidRDefault="00173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38" w:rsidRDefault="00173E3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5805D0"/>
    <w:multiLevelType w:val="hybridMultilevel"/>
    <w:tmpl w:val="7E5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3C1174"/>
    <w:multiLevelType w:val="multilevel"/>
    <w:tmpl w:val="C51C4F4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BC781B"/>
    <w:multiLevelType w:val="hybridMultilevel"/>
    <w:tmpl w:val="66786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CD"/>
    <w:rsid w:val="000002C4"/>
    <w:rsid w:val="000008D1"/>
    <w:rsid w:val="00001082"/>
    <w:rsid w:val="0000334D"/>
    <w:rsid w:val="00006FF3"/>
    <w:rsid w:val="00007196"/>
    <w:rsid w:val="000112DB"/>
    <w:rsid w:val="0001201B"/>
    <w:rsid w:val="00012E4D"/>
    <w:rsid w:val="000138E8"/>
    <w:rsid w:val="00013E0A"/>
    <w:rsid w:val="000165A6"/>
    <w:rsid w:val="00016AE6"/>
    <w:rsid w:val="000200B3"/>
    <w:rsid w:val="0002035D"/>
    <w:rsid w:val="0002160A"/>
    <w:rsid w:val="00024169"/>
    <w:rsid w:val="000253DE"/>
    <w:rsid w:val="000329EB"/>
    <w:rsid w:val="00032D4B"/>
    <w:rsid w:val="00032EC6"/>
    <w:rsid w:val="00033142"/>
    <w:rsid w:val="00033C08"/>
    <w:rsid w:val="000351FC"/>
    <w:rsid w:val="0003547A"/>
    <w:rsid w:val="000358CD"/>
    <w:rsid w:val="000365D5"/>
    <w:rsid w:val="00036E56"/>
    <w:rsid w:val="0004277D"/>
    <w:rsid w:val="00042EC8"/>
    <w:rsid w:val="00045F9D"/>
    <w:rsid w:val="00047F97"/>
    <w:rsid w:val="00050104"/>
    <w:rsid w:val="000510D7"/>
    <w:rsid w:val="0005293E"/>
    <w:rsid w:val="000537B2"/>
    <w:rsid w:val="00055A46"/>
    <w:rsid w:val="00056097"/>
    <w:rsid w:val="000569A3"/>
    <w:rsid w:val="0006133F"/>
    <w:rsid w:val="000623C1"/>
    <w:rsid w:val="000668E8"/>
    <w:rsid w:val="00067BBA"/>
    <w:rsid w:val="000707AF"/>
    <w:rsid w:val="00074768"/>
    <w:rsid w:val="0007524F"/>
    <w:rsid w:val="000776E1"/>
    <w:rsid w:val="00084E4C"/>
    <w:rsid w:val="00084F7F"/>
    <w:rsid w:val="00085317"/>
    <w:rsid w:val="0008661B"/>
    <w:rsid w:val="00091F42"/>
    <w:rsid w:val="00092EDB"/>
    <w:rsid w:val="00093704"/>
    <w:rsid w:val="00094517"/>
    <w:rsid w:val="000951CE"/>
    <w:rsid w:val="000953A0"/>
    <w:rsid w:val="000A03AA"/>
    <w:rsid w:val="000A1A26"/>
    <w:rsid w:val="000A1D79"/>
    <w:rsid w:val="000A3132"/>
    <w:rsid w:val="000A348E"/>
    <w:rsid w:val="000A358F"/>
    <w:rsid w:val="000A35FD"/>
    <w:rsid w:val="000A3BD4"/>
    <w:rsid w:val="000A3C92"/>
    <w:rsid w:val="000A4D82"/>
    <w:rsid w:val="000A52DA"/>
    <w:rsid w:val="000A5D94"/>
    <w:rsid w:val="000A5ECC"/>
    <w:rsid w:val="000A6015"/>
    <w:rsid w:val="000A6D98"/>
    <w:rsid w:val="000A7B1C"/>
    <w:rsid w:val="000B0A0E"/>
    <w:rsid w:val="000B2BF4"/>
    <w:rsid w:val="000B3BD6"/>
    <w:rsid w:val="000B4458"/>
    <w:rsid w:val="000B4700"/>
    <w:rsid w:val="000B48E1"/>
    <w:rsid w:val="000B6D23"/>
    <w:rsid w:val="000B7225"/>
    <w:rsid w:val="000C07F2"/>
    <w:rsid w:val="000C1936"/>
    <w:rsid w:val="000C1B9D"/>
    <w:rsid w:val="000C2F1F"/>
    <w:rsid w:val="000C3FE8"/>
    <w:rsid w:val="000C43E6"/>
    <w:rsid w:val="000C7467"/>
    <w:rsid w:val="000C74C8"/>
    <w:rsid w:val="000C7E53"/>
    <w:rsid w:val="000D6286"/>
    <w:rsid w:val="000D657C"/>
    <w:rsid w:val="000D769F"/>
    <w:rsid w:val="000E1E83"/>
    <w:rsid w:val="000E7598"/>
    <w:rsid w:val="000E7BF9"/>
    <w:rsid w:val="000F1F65"/>
    <w:rsid w:val="000F38A0"/>
    <w:rsid w:val="000F4D9F"/>
    <w:rsid w:val="000F53EC"/>
    <w:rsid w:val="000F61D2"/>
    <w:rsid w:val="000F6F2F"/>
    <w:rsid w:val="000F77D5"/>
    <w:rsid w:val="00102AA6"/>
    <w:rsid w:val="001030AE"/>
    <w:rsid w:val="00103C3A"/>
    <w:rsid w:val="00104BEB"/>
    <w:rsid w:val="00105258"/>
    <w:rsid w:val="00107D02"/>
    <w:rsid w:val="0011347A"/>
    <w:rsid w:val="00114A5E"/>
    <w:rsid w:val="001157F7"/>
    <w:rsid w:val="00116330"/>
    <w:rsid w:val="0011669E"/>
    <w:rsid w:val="00117040"/>
    <w:rsid w:val="00117F4B"/>
    <w:rsid w:val="00117FDC"/>
    <w:rsid w:val="001206A9"/>
    <w:rsid w:val="00120900"/>
    <w:rsid w:val="00121FE3"/>
    <w:rsid w:val="0012210D"/>
    <w:rsid w:val="001224CE"/>
    <w:rsid w:val="001230C9"/>
    <w:rsid w:val="00123C3D"/>
    <w:rsid w:val="00123C6A"/>
    <w:rsid w:val="001245A4"/>
    <w:rsid w:val="00126920"/>
    <w:rsid w:val="00127209"/>
    <w:rsid w:val="00135C2A"/>
    <w:rsid w:val="0013743C"/>
    <w:rsid w:val="00140299"/>
    <w:rsid w:val="0014091E"/>
    <w:rsid w:val="00143560"/>
    <w:rsid w:val="00145B36"/>
    <w:rsid w:val="0014701D"/>
    <w:rsid w:val="00150DFF"/>
    <w:rsid w:val="0015172D"/>
    <w:rsid w:val="0015292B"/>
    <w:rsid w:val="00153F35"/>
    <w:rsid w:val="001627CC"/>
    <w:rsid w:val="001631B6"/>
    <w:rsid w:val="00164344"/>
    <w:rsid w:val="00164D76"/>
    <w:rsid w:val="00165278"/>
    <w:rsid w:val="0016786F"/>
    <w:rsid w:val="001709D1"/>
    <w:rsid w:val="00171947"/>
    <w:rsid w:val="00172A96"/>
    <w:rsid w:val="00173E38"/>
    <w:rsid w:val="001765FF"/>
    <w:rsid w:val="00176636"/>
    <w:rsid w:val="0017732E"/>
    <w:rsid w:val="00177A1C"/>
    <w:rsid w:val="0018027D"/>
    <w:rsid w:val="00182B66"/>
    <w:rsid w:val="001841C3"/>
    <w:rsid w:val="00184245"/>
    <w:rsid w:val="00184A1A"/>
    <w:rsid w:val="00185636"/>
    <w:rsid w:val="00185F2F"/>
    <w:rsid w:val="001860AA"/>
    <w:rsid w:val="00194639"/>
    <w:rsid w:val="00196686"/>
    <w:rsid w:val="00197963"/>
    <w:rsid w:val="001A042F"/>
    <w:rsid w:val="001A30E6"/>
    <w:rsid w:val="001A3C3B"/>
    <w:rsid w:val="001A4A9C"/>
    <w:rsid w:val="001A5341"/>
    <w:rsid w:val="001A5AA6"/>
    <w:rsid w:val="001A6415"/>
    <w:rsid w:val="001A682E"/>
    <w:rsid w:val="001A720F"/>
    <w:rsid w:val="001A78DB"/>
    <w:rsid w:val="001B0844"/>
    <w:rsid w:val="001B1FDB"/>
    <w:rsid w:val="001B604A"/>
    <w:rsid w:val="001B78D8"/>
    <w:rsid w:val="001C26C4"/>
    <w:rsid w:val="001C3535"/>
    <w:rsid w:val="001C3C5B"/>
    <w:rsid w:val="001C484E"/>
    <w:rsid w:val="001C555E"/>
    <w:rsid w:val="001C72DA"/>
    <w:rsid w:val="001C73A5"/>
    <w:rsid w:val="001D04D7"/>
    <w:rsid w:val="001D12D9"/>
    <w:rsid w:val="001D1443"/>
    <w:rsid w:val="001E1CC2"/>
    <w:rsid w:val="001E275A"/>
    <w:rsid w:val="001E28FC"/>
    <w:rsid w:val="001E3582"/>
    <w:rsid w:val="001E39D9"/>
    <w:rsid w:val="001E529D"/>
    <w:rsid w:val="001E59F7"/>
    <w:rsid w:val="001E6F3A"/>
    <w:rsid w:val="001F06E2"/>
    <w:rsid w:val="001F2F74"/>
    <w:rsid w:val="001F3B1E"/>
    <w:rsid w:val="001F4B48"/>
    <w:rsid w:val="00201B90"/>
    <w:rsid w:val="00203E69"/>
    <w:rsid w:val="0020487F"/>
    <w:rsid w:val="00204949"/>
    <w:rsid w:val="00206B18"/>
    <w:rsid w:val="00210AE3"/>
    <w:rsid w:val="00210BF6"/>
    <w:rsid w:val="0021419F"/>
    <w:rsid w:val="0021644D"/>
    <w:rsid w:val="00217345"/>
    <w:rsid w:val="0022025D"/>
    <w:rsid w:val="002236CF"/>
    <w:rsid w:val="00224AD9"/>
    <w:rsid w:val="002268C5"/>
    <w:rsid w:val="00234764"/>
    <w:rsid w:val="00234AB9"/>
    <w:rsid w:val="00234BC9"/>
    <w:rsid w:val="00235405"/>
    <w:rsid w:val="00236042"/>
    <w:rsid w:val="00241445"/>
    <w:rsid w:val="00242ADE"/>
    <w:rsid w:val="00244D23"/>
    <w:rsid w:val="00245367"/>
    <w:rsid w:val="00245508"/>
    <w:rsid w:val="00245CFD"/>
    <w:rsid w:val="002477F2"/>
    <w:rsid w:val="00251DE7"/>
    <w:rsid w:val="00252182"/>
    <w:rsid w:val="00252501"/>
    <w:rsid w:val="00254537"/>
    <w:rsid w:val="00254F95"/>
    <w:rsid w:val="00255086"/>
    <w:rsid w:val="0025616A"/>
    <w:rsid w:val="00256378"/>
    <w:rsid w:val="00257FE2"/>
    <w:rsid w:val="002653BA"/>
    <w:rsid w:val="00265CA6"/>
    <w:rsid w:val="00265D63"/>
    <w:rsid w:val="00266111"/>
    <w:rsid w:val="0027133D"/>
    <w:rsid w:val="0027186D"/>
    <w:rsid w:val="00274655"/>
    <w:rsid w:val="00276C3C"/>
    <w:rsid w:val="0027723D"/>
    <w:rsid w:val="00280813"/>
    <w:rsid w:val="00280EB7"/>
    <w:rsid w:val="00281392"/>
    <w:rsid w:val="0028257A"/>
    <w:rsid w:val="00282598"/>
    <w:rsid w:val="00285FED"/>
    <w:rsid w:val="002863DD"/>
    <w:rsid w:val="00290907"/>
    <w:rsid w:val="00291140"/>
    <w:rsid w:val="002919D1"/>
    <w:rsid w:val="0029221A"/>
    <w:rsid w:val="00292293"/>
    <w:rsid w:val="00292EE6"/>
    <w:rsid w:val="00295C8F"/>
    <w:rsid w:val="0029727D"/>
    <w:rsid w:val="002A0EBE"/>
    <w:rsid w:val="002A17BF"/>
    <w:rsid w:val="002A1F91"/>
    <w:rsid w:val="002A2E5D"/>
    <w:rsid w:val="002A3705"/>
    <w:rsid w:val="002B0FC8"/>
    <w:rsid w:val="002B286E"/>
    <w:rsid w:val="002B3C64"/>
    <w:rsid w:val="002B3DAA"/>
    <w:rsid w:val="002B431C"/>
    <w:rsid w:val="002B694D"/>
    <w:rsid w:val="002B7988"/>
    <w:rsid w:val="002C0593"/>
    <w:rsid w:val="002C1D53"/>
    <w:rsid w:val="002C35C2"/>
    <w:rsid w:val="002C4DF5"/>
    <w:rsid w:val="002D23FE"/>
    <w:rsid w:val="002D3CD8"/>
    <w:rsid w:val="002D6B61"/>
    <w:rsid w:val="002D73B8"/>
    <w:rsid w:val="002E1074"/>
    <w:rsid w:val="002E2AFA"/>
    <w:rsid w:val="002E352D"/>
    <w:rsid w:val="002E365C"/>
    <w:rsid w:val="002E607C"/>
    <w:rsid w:val="002E60E3"/>
    <w:rsid w:val="002E6902"/>
    <w:rsid w:val="002E69D4"/>
    <w:rsid w:val="002E6A1E"/>
    <w:rsid w:val="002F177D"/>
    <w:rsid w:val="002F18D1"/>
    <w:rsid w:val="002F6250"/>
    <w:rsid w:val="00301650"/>
    <w:rsid w:val="00302E8D"/>
    <w:rsid w:val="003038DC"/>
    <w:rsid w:val="003039A4"/>
    <w:rsid w:val="00306C65"/>
    <w:rsid w:val="0031030F"/>
    <w:rsid w:val="003103F4"/>
    <w:rsid w:val="0031042C"/>
    <w:rsid w:val="00310BAC"/>
    <w:rsid w:val="003115B0"/>
    <w:rsid w:val="00314D65"/>
    <w:rsid w:val="00315A6F"/>
    <w:rsid w:val="00315C17"/>
    <w:rsid w:val="003165A4"/>
    <w:rsid w:val="003200E3"/>
    <w:rsid w:val="003223D8"/>
    <w:rsid w:val="00322738"/>
    <w:rsid w:val="003233FF"/>
    <w:rsid w:val="00325821"/>
    <w:rsid w:val="0033084C"/>
    <w:rsid w:val="00331078"/>
    <w:rsid w:val="0033176C"/>
    <w:rsid w:val="00331E31"/>
    <w:rsid w:val="0033482A"/>
    <w:rsid w:val="00336089"/>
    <w:rsid w:val="003375A3"/>
    <w:rsid w:val="00343882"/>
    <w:rsid w:val="00346743"/>
    <w:rsid w:val="003517D2"/>
    <w:rsid w:val="00351A06"/>
    <w:rsid w:val="00356D28"/>
    <w:rsid w:val="00362991"/>
    <w:rsid w:val="00364289"/>
    <w:rsid w:val="003643F2"/>
    <w:rsid w:val="00366D68"/>
    <w:rsid w:val="00366E09"/>
    <w:rsid w:val="00370423"/>
    <w:rsid w:val="00373BE7"/>
    <w:rsid w:val="003762BD"/>
    <w:rsid w:val="003801F3"/>
    <w:rsid w:val="0038150A"/>
    <w:rsid w:val="003824AE"/>
    <w:rsid w:val="00382B10"/>
    <w:rsid w:val="003831A4"/>
    <w:rsid w:val="00383F6F"/>
    <w:rsid w:val="003862EB"/>
    <w:rsid w:val="00392CA8"/>
    <w:rsid w:val="00395999"/>
    <w:rsid w:val="003A03D8"/>
    <w:rsid w:val="003A0645"/>
    <w:rsid w:val="003A0B97"/>
    <w:rsid w:val="003A4C51"/>
    <w:rsid w:val="003A5025"/>
    <w:rsid w:val="003B084F"/>
    <w:rsid w:val="003B27B3"/>
    <w:rsid w:val="003B2B27"/>
    <w:rsid w:val="003B4C38"/>
    <w:rsid w:val="003B5DCE"/>
    <w:rsid w:val="003B69A1"/>
    <w:rsid w:val="003B7328"/>
    <w:rsid w:val="003C0000"/>
    <w:rsid w:val="003C06E9"/>
    <w:rsid w:val="003C07AE"/>
    <w:rsid w:val="003C188B"/>
    <w:rsid w:val="003C1FC9"/>
    <w:rsid w:val="003C1FE0"/>
    <w:rsid w:val="003C27A2"/>
    <w:rsid w:val="003C2C5D"/>
    <w:rsid w:val="003C3124"/>
    <w:rsid w:val="003C3B3C"/>
    <w:rsid w:val="003C4DC6"/>
    <w:rsid w:val="003C545D"/>
    <w:rsid w:val="003C6C92"/>
    <w:rsid w:val="003C7289"/>
    <w:rsid w:val="003D090C"/>
    <w:rsid w:val="003D1C48"/>
    <w:rsid w:val="003D2B7A"/>
    <w:rsid w:val="003D3B64"/>
    <w:rsid w:val="003D422F"/>
    <w:rsid w:val="003D5083"/>
    <w:rsid w:val="003D755A"/>
    <w:rsid w:val="003D7FD6"/>
    <w:rsid w:val="003E03D4"/>
    <w:rsid w:val="003E0E8E"/>
    <w:rsid w:val="003E5D62"/>
    <w:rsid w:val="003E73FE"/>
    <w:rsid w:val="003F0E82"/>
    <w:rsid w:val="003F1A55"/>
    <w:rsid w:val="003F3074"/>
    <w:rsid w:val="003F493B"/>
    <w:rsid w:val="003F5F6C"/>
    <w:rsid w:val="003F6025"/>
    <w:rsid w:val="003F7720"/>
    <w:rsid w:val="00400035"/>
    <w:rsid w:val="004004FE"/>
    <w:rsid w:val="004049E6"/>
    <w:rsid w:val="00405143"/>
    <w:rsid w:val="004074A7"/>
    <w:rsid w:val="00410B4F"/>
    <w:rsid w:val="00411C68"/>
    <w:rsid w:val="004123B6"/>
    <w:rsid w:val="0041360E"/>
    <w:rsid w:val="0041441B"/>
    <w:rsid w:val="004168A5"/>
    <w:rsid w:val="0041765E"/>
    <w:rsid w:val="00421205"/>
    <w:rsid w:val="004217EA"/>
    <w:rsid w:val="00422967"/>
    <w:rsid w:val="00423A51"/>
    <w:rsid w:val="004307E7"/>
    <w:rsid w:val="004320C8"/>
    <w:rsid w:val="00432502"/>
    <w:rsid w:val="00432B31"/>
    <w:rsid w:val="00440DD1"/>
    <w:rsid w:val="00441B19"/>
    <w:rsid w:val="004427E7"/>
    <w:rsid w:val="004442ED"/>
    <w:rsid w:val="00444B91"/>
    <w:rsid w:val="00445579"/>
    <w:rsid w:val="00445671"/>
    <w:rsid w:val="004463A5"/>
    <w:rsid w:val="00446526"/>
    <w:rsid w:val="00446FA3"/>
    <w:rsid w:val="00451ED9"/>
    <w:rsid w:val="00452E4E"/>
    <w:rsid w:val="00454FD1"/>
    <w:rsid w:val="004551F6"/>
    <w:rsid w:val="00455261"/>
    <w:rsid w:val="0045609F"/>
    <w:rsid w:val="0046290F"/>
    <w:rsid w:val="00463C7D"/>
    <w:rsid w:val="00464471"/>
    <w:rsid w:val="00467AAB"/>
    <w:rsid w:val="00474091"/>
    <w:rsid w:val="004740D4"/>
    <w:rsid w:val="00474DA4"/>
    <w:rsid w:val="004754AD"/>
    <w:rsid w:val="004855F8"/>
    <w:rsid w:val="0048796C"/>
    <w:rsid w:val="00490808"/>
    <w:rsid w:val="0049100D"/>
    <w:rsid w:val="00493363"/>
    <w:rsid w:val="004939D8"/>
    <w:rsid w:val="004A0101"/>
    <w:rsid w:val="004A0779"/>
    <w:rsid w:val="004A106E"/>
    <w:rsid w:val="004A305C"/>
    <w:rsid w:val="004A3F9E"/>
    <w:rsid w:val="004A4D68"/>
    <w:rsid w:val="004A5EA2"/>
    <w:rsid w:val="004A71D9"/>
    <w:rsid w:val="004A7AE7"/>
    <w:rsid w:val="004A7BC9"/>
    <w:rsid w:val="004A7F80"/>
    <w:rsid w:val="004B0507"/>
    <w:rsid w:val="004B08EC"/>
    <w:rsid w:val="004B24A2"/>
    <w:rsid w:val="004B50D1"/>
    <w:rsid w:val="004B5E88"/>
    <w:rsid w:val="004B652E"/>
    <w:rsid w:val="004B6C68"/>
    <w:rsid w:val="004B7FE3"/>
    <w:rsid w:val="004C0C11"/>
    <w:rsid w:val="004C1806"/>
    <w:rsid w:val="004C2141"/>
    <w:rsid w:val="004C255A"/>
    <w:rsid w:val="004C30ED"/>
    <w:rsid w:val="004C4CB7"/>
    <w:rsid w:val="004C5047"/>
    <w:rsid w:val="004C716C"/>
    <w:rsid w:val="004D3A27"/>
    <w:rsid w:val="004E02D3"/>
    <w:rsid w:val="004E2AD2"/>
    <w:rsid w:val="004E334C"/>
    <w:rsid w:val="004E470B"/>
    <w:rsid w:val="004E4AC1"/>
    <w:rsid w:val="004E4FA4"/>
    <w:rsid w:val="004E6FD2"/>
    <w:rsid w:val="004F3D2E"/>
    <w:rsid w:val="004F4598"/>
    <w:rsid w:val="004F67E9"/>
    <w:rsid w:val="004F6E77"/>
    <w:rsid w:val="0050048E"/>
    <w:rsid w:val="005007A6"/>
    <w:rsid w:val="00501C72"/>
    <w:rsid w:val="00502FEB"/>
    <w:rsid w:val="005038C2"/>
    <w:rsid w:val="0050629B"/>
    <w:rsid w:val="005063F7"/>
    <w:rsid w:val="00510920"/>
    <w:rsid w:val="00511E62"/>
    <w:rsid w:val="0051332A"/>
    <w:rsid w:val="00513E40"/>
    <w:rsid w:val="00514658"/>
    <w:rsid w:val="00515225"/>
    <w:rsid w:val="005166C7"/>
    <w:rsid w:val="0052101E"/>
    <w:rsid w:val="00521504"/>
    <w:rsid w:val="0052199A"/>
    <w:rsid w:val="00521FE2"/>
    <w:rsid w:val="00523086"/>
    <w:rsid w:val="0052384C"/>
    <w:rsid w:val="00523E36"/>
    <w:rsid w:val="00531111"/>
    <w:rsid w:val="005332DA"/>
    <w:rsid w:val="005339CA"/>
    <w:rsid w:val="0053441A"/>
    <w:rsid w:val="00535186"/>
    <w:rsid w:val="00536F5E"/>
    <w:rsid w:val="00537266"/>
    <w:rsid w:val="005372B9"/>
    <w:rsid w:val="00540288"/>
    <w:rsid w:val="005430E2"/>
    <w:rsid w:val="00543126"/>
    <w:rsid w:val="00543388"/>
    <w:rsid w:val="005436D0"/>
    <w:rsid w:val="00544F8D"/>
    <w:rsid w:val="00545093"/>
    <w:rsid w:val="0054574D"/>
    <w:rsid w:val="005466E3"/>
    <w:rsid w:val="00547CB5"/>
    <w:rsid w:val="00547F88"/>
    <w:rsid w:val="00555D87"/>
    <w:rsid w:val="00556735"/>
    <w:rsid w:val="005578AA"/>
    <w:rsid w:val="005578F5"/>
    <w:rsid w:val="0056014C"/>
    <w:rsid w:val="00560559"/>
    <w:rsid w:val="00560B3C"/>
    <w:rsid w:val="00560C34"/>
    <w:rsid w:val="005610AC"/>
    <w:rsid w:val="005618F0"/>
    <w:rsid w:val="00561EC8"/>
    <w:rsid w:val="00566DB8"/>
    <w:rsid w:val="00575779"/>
    <w:rsid w:val="00576E10"/>
    <w:rsid w:val="005772F4"/>
    <w:rsid w:val="00580E31"/>
    <w:rsid w:val="005819D7"/>
    <w:rsid w:val="00582D1F"/>
    <w:rsid w:val="005852D9"/>
    <w:rsid w:val="00585CB2"/>
    <w:rsid w:val="00587E64"/>
    <w:rsid w:val="005903A0"/>
    <w:rsid w:val="00590997"/>
    <w:rsid w:val="0059159B"/>
    <w:rsid w:val="00592CD9"/>
    <w:rsid w:val="0059313A"/>
    <w:rsid w:val="005937A8"/>
    <w:rsid w:val="00593830"/>
    <w:rsid w:val="0059486F"/>
    <w:rsid w:val="00595710"/>
    <w:rsid w:val="005964E2"/>
    <w:rsid w:val="00597EBC"/>
    <w:rsid w:val="005A068C"/>
    <w:rsid w:val="005A0C18"/>
    <w:rsid w:val="005A3238"/>
    <w:rsid w:val="005A376B"/>
    <w:rsid w:val="005A3869"/>
    <w:rsid w:val="005A3978"/>
    <w:rsid w:val="005A4067"/>
    <w:rsid w:val="005A4E0A"/>
    <w:rsid w:val="005A5CE9"/>
    <w:rsid w:val="005A678C"/>
    <w:rsid w:val="005A7AB4"/>
    <w:rsid w:val="005A7BF4"/>
    <w:rsid w:val="005B04EA"/>
    <w:rsid w:val="005B15D8"/>
    <w:rsid w:val="005B16DD"/>
    <w:rsid w:val="005B6BC6"/>
    <w:rsid w:val="005C077B"/>
    <w:rsid w:val="005C0C6F"/>
    <w:rsid w:val="005C0E30"/>
    <w:rsid w:val="005C1A16"/>
    <w:rsid w:val="005C49E5"/>
    <w:rsid w:val="005C5753"/>
    <w:rsid w:val="005C57A8"/>
    <w:rsid w:val="005C6A4B"/>
    <w:rsid w:val="005C7393"/>
    <w:rsid w:val="005D0A7A"/>
    <w:rsid w:val="005D4D62"/>
    <w:rsid w:val="005D5776"/>
    <w:rsid w:val="005D5E7E"/>
    <w:rsid w:val="005D76FA"/>
    <w:rsid w:val="005E1335"/>
    <w:rsid w:val="005E14F9"/>
    <w:rsid w:val="005E16F3"/>
    <w:rsid w:val="005E4BDF"/>
    <w:rsid w:val="005E4F94"/>
    <w:rsid w:val="005E5269"/>
    <w:rsid w:val="005E5271"/>
    <w:rsid w:val="005F2CC4"/>
    <w:rsid w:val="005F3D3B"/>
    <w:rsid w:val="005F41B9"/>
    <w:rsid w:val="005F4201"/>
    <w:rsid w:val="005F4A25"/>
    <w:rsid w:val="005F7161"/>
    <w:rsid w:val="00601C45"/>
    <w:rsid w:val="00603461"/>
    <w:rsid w:val="006037F5"/>
    <w:rsid w:val="00603AFE"/>
    <w:rsid w:val="00603D28"/>
    <w:rsid w:val="00604F7D"/>
    <w:rsid w:val="006067C4"/>
    <w:rsid w:val="006079AC"/>
    <w:rsid w:val="00607ED8"/>
    <w:rsid w:val="006112CA"/>
    <w:rsid w:val="00611315"/>
    <w:rsid w:val="00611B00"/>
    <w:rsid w:val="00611D8B"/>
    <w:rsid w:val="00620536"/>
    <w:rsid w:val="00620D4D"/>
    <w:rsid w:val="0062109D"/>
    <w:rsid w:val="00622413"/>
    <w:rsid w:val="00623E05"/>
    <w:rsid w:val="006312D7"/>
    <w:rsid w:val="006332E5"/>
    <w:rsid w:val="0063339D"/>
    <w:rsid w:val="0063382E"/>
    <w:rsid w:val="00633D17"/>
    <w:rsid w:val="006363A2"/>
    <w:rsid w:val="0063646D"/>
    <w:rsid w:val="00640989"/>
    <w:rsid w:val="00646D9B"/>
    <w:rsid w:val="00646F43"/>
    <w:rsid w:val="00647FB2"/>
    <w:rsid w:val="0065157D"/>
    <w:rsid w:val="0065663E"/>
    <w:rsid w:val="00656D1C"/>
    <w:rsid w:val="00660B4B"/>
    <w:rsid w:val="00661A87"/>
    <w:rsid w:val="00664E84"/>
    <w:rsid w:val="0066699A"/>
    <w:rsid w:val="00667843"/>
    <w:rsid w:val="006721C9"/>
    <w:rsid w:val="006722C3"/>
    <w:rsid w:val="00672857"/>
    <w:rsid w:val="00673506"/>
    <w:rsid w:val="00677C3F"/>
    <w:rsid w:val="006807D1"/>
    <w:rsid w:val="00681514"/>
    <w:rsid w:val="00682AC7"/>
    <w:rsid w:val="00683524"/>
    <w:rsid w:val="006879FE"/>
    <w:rsid w:val="00691118"/>
    <w:rsid w:val="006928CE"/>
    <w:rsid w:val="00693A2B"/>
    <w:rsid w:val="00693EC7"/>
    <w:rsid w:val="00696945"/>
    <w:rsid w:val="006A0C08"/>
    <w:rsid w:val="006A1F72"/>
    <w:rsid w:val="006A34F9"/>
    <w:rsid w:val="006A5839"/>
    <w:rsid w:val="006A5AAA"/>
    <w:rsid w:val="006B295E"/>
    <w:rsid w:val="006B4E00"/>
    <w:rsid w:val="006C0DAB"/>
    <w:rsid w:val="006C5E4E"/>
    <w:rsid w:val="006C784F"/>
    <w:rsid w:val="006D2F0A"/>
    <w:rsid w:val="006D3F53"/>
    <w:rsid w:val="006D5AB3"/>
    <w:rsid w:val="006E46D7"/>
    <w:rsid w:val="006E5070"/>
    <w:rsid w:val="006E588E"/>
    <w:rsid w:val="006E597F"/>
    <w:rsid w:val="006E77FC"/>
    <w:rsid w:val="006E7838"/>
    <w:rsid w:val="006F07C8"/>
    <w:rsid w:val="006F22B3"/>
    <w:rsid w:val="006F4F47"/>
    <w:rsid w:val="006F4FF6"/>
    <w:rsid w:val="006F51B2"/>
    <w:rsid w:val="006F520A"/>
    <w:rsid w:val="006F55D6"/>
    <w:rsid w:val="006F5700"/>
    <w:rsid w:val="006F67B8"/>
    <w:rsid w:val="006F690D"/>
    <w:rsid w:val="006F753E"/>
    <w:rsid w:val="006F7D0A"/>
    <w:rsid w:val="006F7E67"/>
    <w:rsid w:val="00702CA6"/>
    <w:rsid w:val="00703A02"/>
    <w:rsid w:val="00705AF9"/>
    <w:rsid w:val="007066DB"/>
    <w:rsid w:val="00706B22"/>
    <w:rsid w:val="00706E59"/>
    <w:rsid w:val="007076D0"/>
    <w:rsid w:val="0071228F"/>
    <w:rsid w:val="00712CB5"/>
    <w:rsid w:val="0072227A"/>
    <w:rsid w:val="0072350A"/>
    <w:rsid w:val="00723AFE"/>
    <w:rsid w:val="007254B3"/>
    <w:rsid w:val="0072792F"/>
    <w:rsid w:val="0073094E"/>
    <w:rsid w:val="00735428"/>
    <w:rsid w:val="00741D46"/>
    <w:rsid w:val="00741DCC"/>
    <w:rsid w:val="00743D49"/>
    <w:rsid w:val="00744A8C"/>
    <w:rsid w:val="0074527C"/>
    <w:rsid w:val="007454C3"/>
    <w:rsid w:val="007454CF"/>
    <w:rsid w:val="00750C3D"/>
    <w:rsid w:val="00750F40"/>
    <w:rsid w:val="00751DCD"/>
    <w:rsid w:val="007556B0"/>
    <w:rsid w:val="007559A1"/>
    <w:rsid w:val="007576FD"/>
    <w:rsid w:val="00760F62"/>
    <w:rsid w:val="00760FBD"/>
    <w:rsid w:val="00761296"/>
    <w:rsid w:val="00761E67"/>
    <w:rsid w:val="00761E83"/>
    <w:rsid w:val="00764276"/>
    <w:rsid w:val="0077055A"/>
    <w:rsid w:val="00770B75"/>
    <w:rsid w:val="00773981"/>
    <w:rsid w:val="00774D65"/>
    <w:rsid w:val="0077569E"/>
    <w:rsid w:val="00776C16"/>
    <w:rsid w:val="00782787"/>
    <w:rsid w:val="00783863"/>
    <w:rsid w:val="007908EB"/>
    <w:rsid w:val="007912C8"/>
    <w:rsid w:val="00791ACE"/>
    <w:rsid w:val="007934B8"/>
    <w:rsid w:val="007936B6"/>
    <w:rsid w:val="00797745"/>
    <w:rsid w:val="007A0A2B"/>
    <w:rsid w:val="007A1D57"/>
    <w:rsid w:val="007A24AF"/>
    <w:rsid w:val="007A36DF"/>
    <w:rsid w:val="007A3BEE"/>
    <w:rsid w:val="007A4878"/>
    <w:rsid w:val="007A59F4"/>
    <w:rsid w:val="007A63A4"/>
    <w:rsid w:val="007A764B"/>
    <w:rsid w:val="007A7CD6"/>
    <w:rsid w:val="007B15CF"/>
    <w:rsid w:val="007B222F"/>
    <w:rsid w:val="007B2737"/>
    <w:rsid w:val="007B2E21"/>
    <w:rsid w:val="007B3222"/>
    <w:rsid w:val="007B6860"/>
    <w:rsid w:val="007B711F"/>
    <w:rsid w:val="007B71F8"/>
    <w:rsid w:val="007B7EA9"/>
    <w:rsid w:val="007C1431"/>
    <w:rsid w:val="007C1B3A"/>
    <w:rsid w:val="007C1BB4"/>
    <w:rsid w:val="007C20B1"/>
    <w:rsid w:val="007C4E97"/>
    <w:rsid w:val="007C569F"/>
    <w:rsid w:val="007D0F0E"/>
    <w:rsid w:val="007D1156"/>
    <w:rsid w:val="007D11A7"/>
    <w:rsid w:val="007D268F"/>
    <w:rsid w:val="007D2D51"/>
    <w:rsid w:val="007D4107"/>
    <w:rsid w:val="007D6B11"/>
    <w:rsid w:val="007D7442"/>
    <w:rsid w:val="007E5F2C"/>
    <w:rsid w:val="007E6E5E"/>
    <w:rsid w:val="007E7018"/>
    <w:rsid w:val="007F0356"/>
    <w:rsid w:val="007F159B"/>
    <w:rsid w:val="007F1DDA"/>
    <w:rsid w:val="007F29B7"/>
    <w:rsid w:val="007F2B55"/>
    <w:rsid w:val="007F3CA2"/>
    <w:rsid w:val="007F4405"/>
    <w:rsid w:val="007F5278"/>
    <w:rsid w:val="007F596B"/>
    <w:rsid w:val="007F71E7"/>
    <w:rsid w:val="008008E0"/>
    <w:rsid w:val="00800952"/>
    <w:rsid w:val="00801852"/>
    <w:rsid w:val="008023D9"/>
    <w:rsid w:val="0080358E"/>
    <w:rsid w:val="00803E26"/>
    <w:rsid w:val="008042DE"/>
    <w:rsid w:val="008067C4"/>
    <w:rsid w:val="0081047E"/>
    <w:rsid w:val="0081216B"/>
    <w:rsid w:val="00813F90"/>
    <w:rsid w:val="00816454"/>
    <w:rsid w:val="00816533"/>
    <w:rsid w:val="00816F6C"/>
    <w:rsid w:val="00820D66"/>
    <w:rsid w:val="0082142A"/>
    <w:rsid w:val="00821CED"/>
    <w:rsid w:val="00822303"/>
    <w:rsid w:val="00823FB2"/>
    <w:rsid w:val="00827926"/>
    <w:rsid w:val="0083145A"/>
    <w:rsid w:val="00831907"/>
    <w:rsid w:val="00831D77"/>
    <w:rsid w:val="00834379"/>
    <w:rsid w:val="00835B09"/>
    <w:rsid w:val="00836801"/>
    <w:rsid w:val="00836FF9"/>
    <w:rsid w:val="008377ED"/>
    <w:rsid w:val="00841865"/>
    <w:rsid w:val="00846A4B"/>
    <w:rsid w:val="00846D19"/>
    <w:rsid w:val="00847BB6"/>
    <w:rsid w:val="00850E60"/>
    <w:rsid w:val="008537BD"/>
    <w:rsid w:val="00854B68"/>
    <w:rsid w:val="00855523"/>
    <w:rsid w:val="00855B55"/>
    <w:rsid w:val="00857646"/>
    <w:rsid w:val="00861693"/>
    <w:rsid w:val="00862039"/>
    <w:rsid w:val="008627E7"/>
    <w:rsid w:val="008628FF"/>
    <w:rsid w:val="00863AA0"/>
    <w:rsid w:val="0086625E"/>
    <w:rsid w:val="0087261E"/>
    <w:rsid w:val="00872FA7"/>
    <w:rsid w:val="0087466A"/>
    <w:rsid w:val="0087523A"/>
    <w:rsid w:val="00877272"/>
    <w:rsid w:val="00877ABF"/>
    <w:rsid w:val="00877E38"/>
    <w:rsid w:val="008811FD"/>
    <w:rsid w:val="008813A4"/>
    <w:rsid w:val="00884A0C"/>
    <w:rsid w:val="00886099"/>
    <w:rsid w:val="00891E8B"/>
    <w:rsid w:val="00892CF9"/>
    <w:rsid w:val="00893ED9"/>
    <w:rsid w:val="00894B98"/>
    <w:rsid w:val="00895240"/>
    <w:rsid w:val="00896F0A"/>
    <w:rsid w:val="00897179"/>
    <w:rsid w:val="008A4C86"/>
    <w:rsid w:val="008A587D"/>
    <w:rsid w:val="008A68EE"/>
    <w:rsid w:val="008B0DBF"/>
    <w:rsid w:val="008B4057"/>
    <w:rsid w:val="008B567D"/>
    <w:rsid w:val="008C2291"/>
    <w:rsid w:val="008C2449"/>
    <w:rsid w:val="008C2515"/>
    <w:rsid w:val="008C4836"/>
    <w:rsid w:val="008C52FD"/>
    <w:rsid w:val="008C6BAF"/>
    <w:rsid w:val="008C7A6E"/>
    <w:rsid w:val="008D1024"/>
    <w:rsid w:val="008D1EF3"/>
    <w:rsid w:val="008D359D"/>
    <w:rsid w:val="008D6A36"/>
    <w:rsid w:val="008E0C7F"/>
    <w:rsid w:val="008E1BA1"/>
    <w:rsid w:val="008E1F3E"/>
    <w:rsid w:val="008E2C41"/>
    <w:rsid w:val="008E4311"/>
    <w:rsid w:val="008E4EE4"/>
    <w:rsid w:val="008E501F"/>
    <w:rsid w:val="008E5861"/>
    <w:rsid w:val="008E58DD"/>
    <w:rsid w:val="008E71FB"/>
    <w:rsid w:val="008E74E6"/>
    <w:rsid w:val="008F1532"/>
    <w:rsid w:val="008F2778"/>
    <w:rsid w:val="008F2932"/>
    <w:rsid w:val="008F4591"/>
    <w:rsid w:val="008F55CE"/>
    <w:rsid w:val="008F6224"/>
    <w:rsid w:val="008F67EF"/>
    <w:rsid w:val="009003F8"/>
    <w:rsid w:val="00901AEC"/>
    <w:rsid w:val="00901F18"/>
    <w:rsid w:val="00903BF3"/>
    <w:rsid w:val="00906FCF"/>
    <w:rsid w:val="00907525"/>
    <w:rsid w:val="00910A2D"/>
    <w:rsid w:val="00910D14"/>
    <w:rsid w:val="009114E7"/>
    <w:rsid w:val="009149DA"/>
    <w:rsid w:val="0091552B"/>
    <w:rsid w:val="00917BA5"/>
    <w:rsid w:val="009219CA"/>
    <w:rsid w:val="00922952"/>
    <w:rsid w:val="0092362D"/>
    <w:rsid w:val="0092379A"/>
    <w:rsid w:val="00923A7A"/>
    <w:rsid w:val="00923E63"/>
    <w:rsid w:val="00924C3D"/>
    <w:rsid w:val="00925316"/>
    <w:rsid w:val="00925B8A"/>
    <w:rsid w:val="0092701C"/>
    <w:rsid w:val="0093068A"/>
    <w:rsid w:val="009318EA"/>
    <w:rsid w:val="00931FC2"/>
    <w:rsid w:val="00932A53"/>
    <w:rsid w:val="0093600B"/>
    <w:rsid w:val="00940201"/>
    <w:rsid w:val="00940779"/>
    <w:rsid w:val="00940A13"/>
    <w:rsid w:val="00940C32"/>
    <w:rsid w:val="00942869"/>
    <w:rsid w:val="009449D2"/>
    <w:rsid w:val="00951121"/>
    <w:rsid w:val="009533D3"/>
    <w:rsid w:val="0095365D"/>
    <w:rsid w:val="0095510A"/>
    <w:rsid w:val="00960487"/>
    <w:rsid w:val="009605F0"/>
    <w:rsid w:val="00964CCA"/>
    <w:rsid w:val="0096688B"/>
    <w:rsid w:val="009707CC"/>
    <w:rsid w:val="00970F86"/>
    <w:rsid w:val="009719D5"/>
    <w:rsid w:val="00971B7D"/>
    <w:rsid w:val="00971BFC"/>
    <w:rsid w:val="00972319"/>
    <w:rsid w:val="00972AF5"/>
    <w:rsid w:val="00973357"/>
    <w:rsid w:val="00973906"/>
    <w:rsid w:val="0097399B"/>
    <w:rsid w:val="009746BF"/>
    <w:rsid w:val="00975AD2"/>
    <w:rsid w:val="00981044"/>
    <w:rsid w:val="00982A36"/>
    <w:rsid w:val="0098379E"/>
    <w:rsid w:val="00984344"/>
    <w:rsid w:val="00984A02"/>
    <w:rsid w:val="00985178"/>
    <w:rsid w:val="00985690"/>
    <w:rsid w:val="00985887"/>
    <w:rsid w:val="009871B8"/>
    <w:rsid w:val="00987C6A"/>
    <w:rsid w:val="009903D0"/>
    <w:rsid w:val="009904F5"/>
    <w:rsid w:val="009944B8"/>
    <w:rsid w:val="00997B2A"/>
    <w:rsid w:val="009A0C7E"/>
    <w:rsid w:val="009A30EE"/>
    <w:rsid w:val="009A378D"/>
    <w:rsid w:val="009A448F"/>
    <w:rsid w:val="009A4C9A"/>
    <w:rsid w:val="009A6A3D"/>
    <w:rsid w:val="009B1391"/>
    <w:rsid w:val="009B2144"/>
    <w:rsid w:val="009B233B"/>
    <w:rsid w:val="009B4095"/>
    <w:rsid w:val="009B45DE"/>
    <w:rsid w:val="009B4CCA"/>
    <w:rsid w:val="009C0413"/>
    <w:rsid w:val="009C0A72"/>
    <w:rsid w:val="009C44BC"/>
    <w:rsid w:val="009C480E"/>
    <w:rsid w:val="009C48E5"/>
    <w:rsid w:val="009C4BD0"/>
    <w:rsid w:val="009C50F2"/>
    <w:rsid w:val="009C59CC"/>
    <w:rsid w:val="009D0458"/>
    <w:rsid w:val="009D1802"/>
    <w:rsid w:val="009D258E"/>
    <w:rsid w:val="009D2DA5"/>
    <w:rsid w:val="009D578E"/>
    <w:rsid w:val="009D57C4"/>
    <w:rsid w:val="009D7564"/>
    <w:rsid w:val="009D7CDC"/>
    <w:rsid w:val="009D7F81"/>
    <w:rsid w:val="009E1CC0"/>
    <w:rsid w:val="009E285F"/>
    <w:rsid w:val="009E453A"/>
    <w:rsid w:val="009E6C60"/>
    <w:rsid w:val="009F18E3"/>
    <w:rsid w:val="009F301D"/>
    <w:rsid w:val="009F5777"/>
    <w:rsid w:val="009F637B"/>
    <w:rsid w:val="009F7440"/>
    <w:rsid w:val="00A033A6"/>
    <w:rsid w:val="00A03493"/>
    <w:rsid w:val="00A0565A"/>
    <w:rsid w:val="00A05BEF"/>
    <w:rsid w:val="00A05C03"/>
    <w:rsid w:val="00A06694"/>
    <w:rsid w:val="00A111FD"/>
    <w:rsid w:val="00A11A15"/>
    <w:rsid w:val="00A127EA"/>
    <w:rsid w:val="00A132E5"/>
    <w:rsid w:val="00A13CE0"/>
    <w:rsid w:val="00A14915"/>
    <w:rsid w:val="00A14D4C"/>
    <w:rsid w:val="00A15EFD"/>
    <w:rsid w:val="00A20766"/>
    <w:rsid w:val="00A218D0"/>
    <w:rsid w:val="00A22C7A"/>
    <w:rsid w:val="00A24A8B"/>
    <w:rsid w:val="00A2528A"/>
    <w:rsid w:val="00A256C5"/>
    <w:rsid w:val="00A304CC"/>
    <w:rsid w:val="00A30DDC"/>
    <w:rsid w:val="00A31397"/>
    <w:rsid w:val="00A329AA"/>
    <w:rsid w:val="00A3433D"/>
    <w:rsid w:val="00A35130"/>
    <w:rsid w:val="00A3680B"/>
    <w:rsid w:val="00A4640B"/>
    <w:rsid w:val="00A472F5"/>
    <w:rsid w:val="00A47911"/>
    <w:rsid w:val="00A500DF"/>
    <w:rsid w:val="00A50325"/>
    <w:rsid w:val="00A51A25"/>
    <w:rsid w:val="00A53C22"/>
    <w:rsid w:val="00A54932"/>
    <w:rsid w:val="00A558A5"/>
    <w:rsid w:val="00A55E6E"/>
    <w:rsid w:val="00A56143"/>
    <w:rsid w:val="00A56BEE"/>
    <w:rsid w:val="00A577F3"/>
    <w:rsid w:val="00A600C5"/>
    <w:rsid w:val="00A600D3"/>
    <w:rsid w:val="00A626E7"/>
    <w:rsid w:val="00A63931"/>
    <w:rsid w:val="00A65B67"/>
    <w:rsid w:val="00A67924"/>
    <w:rsid w:val="00A708BB"/>
    <w:rsid w:val="00A736BC"/>
    <w:rsid w:val="00A73E6D"/>
    <w:rsid w:val="00A740F4"/>
    <w:rsid w:val="00A77169"/>
    <w:rsid w:val="00A7744C"/>
    <w:rsid w:val="00A80103"/>
    <w:rsid w:val="00A85A0F"/>
    <w:rsid w:val="00A867EF"/>
    <w:rsid w:val="00A92080"/>
    <w:rsid w:val="00A92C3D"/>
    <w:rsid w:val="00A92D9D"/>
    <w:rsid w:val="00A96547"/>
    <w:rsid w:val="00A96B50"/>
    <w:rsid w:val="00A97478"/>
    <w:rsid w:val="00AA0B93"/>
    <w:rsid w:val="00AA1E34"/>
    <w:rsid w:val="00AA3E01"/>
    <w:rsid w:val="00AA433E"/>
    <w:rsid w:val="00AA546F"/>
    <w:rsid w:val="00AA68AA"/>
    <w:rsid w:val="00AA6C87"/>
    <w:rsid w:val="00AA6CF0"/>
    <w:rsid w:val="00AA7356"/>
    <w:rsid w:val="00AA7975"/>
    <w:rsid w:val="00AB25FF"/>
    <w:rsid w:val="00AB28B2"/>
    <w:rsid w:val="00AB28F3"/>
    <w:rsid w:val="00AB4F2C"/>
    <w:rsid w:val="00AB6D69"/>
    <w:rsid w:val="00AB7262"/>
    <w:rsid w:val="00AB7297"/>
    <w:rsid w:val="00AB7E5E"/>
    <w:rsid w:val="00AC0A46"/>
    <w:rsid w:val="00AC0DB7"/>
    <w:rsid w:val="00AC27F0"/>
    <w:rsid w:val="00AC3B98"/>
    <w:rsid w:val="00AD2BFC"/>
    <w:rsid w:val="00AD3C24"/>
    <w:rsid w:val="00AD46B3"/>
    <w:rsid w:val="00AD595D"/>
    <w:rsid w:val="00AD668A"/>
    <w:rsid w:val="00AD764F"/>
    <w:rsid w:val="00AD76BD"/>
    <w:rsid w:val="00AE26FD"/>
    <w:rsid w:val="00AE6020"/>
    <w:rsid w:val="00AF1BD9"/>
    <w:rsid w:val="00AF293E"/>
    <w:rsid w:val="00AF2A3C"/>
    <w:rsid w:val="00AF2CFD"/>
    <w:rsid w:val="00AF5940"/>
    <w:rsid w:val="00AF6480"/>
    <w:rsid w:val="00AF693A"/>
    <w:rsid w:val="00B042E1"/>
    <w:rsid w:val="00B048A8"/>
    <w:rsid w:val="00B04D73"/>
    <w:rsid w:val="00B06C95"/>
    <w:rsid w:val="00B1255F"/>
    <w:rsid w:val="00B13203"/>
    <w:rsid w:val="00B151B5"/>
    <w:rsid w:val="00B165C9"/>
    <w:rsid w:val="00B172C0"/>
    <w:rsid w:val="00B20286"/>
    <w:rsid w:val="00B21646"/>
    <w:rsid w:val="00B21B2D"/>
    <w:rsid w:val="00B21F33"/>
    <w:rsid w:val="00B26E72"/>
    <w:rsid w:val="00B2756C"/>
    <w:rsid w:val="00B2789C"/>
    <w:rsid w:val="00B30A67"/>
    <w:rsid w:val="00B32B4B"/>
    <w:rsid w:val="00B32F6A"/>
    <w:rsid w:val="00B33F89"/>
    <w:rsid w:val="00B35DF1"/>
    <w:rsid w:val="00B3615D"/>
    <w:rsid w:val="00B366F5"/>
    <w:rsid w:val="00B3784F"/>
    <w:rsid w:val="00B37CEE"/>
    <w:rsid w:val="00B42B65"/>
    <w:rsid w:val="00B4524A"/>
    <w:rsid w:val="00B46162"/>
    <w:rsid w:val="00B462C0"/>
    <w:rsid w:val="00B47BDF"/>
    <w:rsid w:val="00B505C1"/>
    <w:rsid w:val="00B50B43"/>
    <w:rsid w:val="00B53738"/>
    <w:rsid w:val="00B546FB"/>
    <w:rsid w:val="00B54D4D"/>
    <w:rsid w:val="00B55929"/>
    <w:rsid w:val="00B56C33"/>
    <w:rsid w:val="00B57698"/>
    <w:rsid w:val="00B607FA"/>
    <w:rsid w:val="00B638D4"/>
    <w:rsid w:val="00B665D9"/>
    <w:rsid w:val="00B70A74"/>
    <w:rsid w:val="00B71353"/>
    <w:rsid w:val="00B71BA8"/>
    <w:rsid w:val="00B753B5"/>
    <w:rsid w:val="00B75734"/>
    <w:rsid w:val="00B7652F"/>
    <w:rsid w:val="00B76621"/>
    <w:rsid w:val="00B806CE"/>
    <w:rsid w:val="00B80E64"/>
    <w:rsid w:val="00B81E79"/>
    <w:rsid w:val="00B83299"/>
    <w:rsid w:val="00B85BE4"/>
    <w:rsid w:val="00B9173E"/>
    <w:rsid w:val="00B918E0"/>
    <w:rsid w:val="00B921A3"/>
    <w:rsid w:val="00B925D0"/>
    <w:rsid w:val="00B93055"/>
    <w:rsid w:val="00B9344F"/>
    <w:rsid w:val="00B94D49"/>
    <w:rsid w:val="00B96136"/>
    <w:rsid w:val="00B9682A"/>
    <w:rsid w:val="00B9695E"/>
    <w:rsid w:val="00BA06EA"/>
    <w:rsid w:val="00BA54D6"/>
    <w:rsid w:val="00BA6D7B"/>
    <w:rsid w:val="00BA7397"/>
    <w:rsid w:val="00BA7796"/>
    <w:rsid w:val="00BB031E"/>
    <w:rsid w:val="00BB1A44"/>
    <w:rsid w:val="00BB20F0"/>
    <w:rsid w:val="00BB2733"/>
    <w:rsid w:val="00BB27F6"/>
    <w:rsid w:val="00BB38AF"/>
    <w:rsid w:val="00BB5146"/>
    <w:rsid w:val="00BB6F46"/>
    <w:rsid w:val="00BC5AE1"/>
    <w:rsid w:val="00BC674E"/>
    <w:rsid w:val="00BC697D"/>
    <w:rsid w:val="00BD1FE6"/>
    <w:rsid w:val="00BD4668"/>
    <w:rsid w:val="00BD517E"/>
    <w:rsid w:val="00BD63D9"/>
    <w:rsid w:val="00BD780E"/>
    <w:rsid w:val="00BE6EE2"/>
    <w:rsid w:val="00BF1911"/>
    <w:rsid w:val="00BF1C0D"/>
    <w:rsid w:val="00BF239A"/>
    <w:rsid w:val="00BF26A7"/>
    <w:rsid w:val="00BF771A"/>
    <w:rsid w:val="00BF77DF"/>
    <w:rsid w:val="00C0056D"/>
    <w:rsid w:val="00C00CAD"/>
    <w:rsid w:val="00C01371"/>
    <w:rsid w:val="00C04368"/>
    <w:rsid w:val="00C06864"/>
    <w:rsid w:val="00C06BF3"/>
    <w:rsid w:val="00C076E7"/>
    <w:rsid w:val="00C10927"/>
    <w:rsid w:val="00C16236"/>
    <w:rsid w:val="00C24EDF"/>
    <w:rsid w:val="00C25AB5"/>
    <w:rsid w:val="00C27B02"/>
    <w:rsid w:val="00C30AD1"/>
    <w:rsid w:val="00C319A4"/>
    <w:rsid w:val="00C337B4"/>
    <w:rsid w:val="00C34327"/>
    <w:rsid w:val="00C343A3"/>
    <w:rsid w:val="00C345A8"/>
    <w:rsid w:val="00C35774"/>
    <w:rsid w:val="00C37D83"/>
    <w:rsid w:val="00C40316"/>
    <w:rsid w:val="00C41442"/>
    <w:rsid w:val="00C42BAA"/>
    <w:rsid w:val="00C462DD"/>
    <w:rsid w:val="00C4645C"/>
    <w:rsid w:val="00C4737E"/>
    <w:rsid w:val="00C53EFB"/>
    <w:rsid w:val="00C54050"/>
    <w:rsid w:val="00C54F80"/>
    <w:rsid w:val="00C5664D"/>
    <w:rsid w:val="00C62664"/>
    <w:rsid w:val="00C63B04"/>
    <w:rsid w:val="00C64B7A"/>
    <w:rsid w:val="00C65DE3"/>
    <w:rsid w:val="00C6750E"/>
    <w:rsid w:val="00C67C30"/>
    <w:rsid w:val="00C67CC2"/>
    <w:rsid w:val="00C70281"/>
    <w:rsid w:val="00C73104"/>
    <w:rsid w:val="00C738C6"/>
    <w:rsid w:val="00C74A35"/>
    <w:rsid w:val="00C754E3"/>
    <w:rsid w:val="00C76A7A"/>
    <w:rsid w:val="00C778A6"/>
    <w:rsid w:val="00C77AE3"/>
    <w:rsid w:val="00C801C2"/>
    <w:rsid w:val="00C80848"/>
    <w:rsid w:val="00C81516"/>
    <w:rsid w:val="00C82AC3"/>
    <w:rsid w:val="00C82C7F"/>
    <w:rsid w:val="00C83BE9"/>
    <w:rsid w:val="00C83ECD"/>
    <w:rsid w:val="00C873DB"/>
    <w:rsid w:val="00C92955"/>
    <w:rsid w:val="00C937F4"/>
    <w:rsid w:val="00C93B25"/>
    <w:rsid w:val="00C94391"/>
    <w:rsid w:val="00C94F27"/>
    <w:rsid w:val="00C951E0"/>
    <w:rsid w:val="00CA0239"/>
    <w:rsid w:val="00CA049A"/>
    <w:rsid w:val="00CA09FC"/>
    <w:rsid w:val="00CA10FA"/>
    <w:rsid w:val="00CA1355"/>
    <w:rsid w:val="00CA3E0D"/>
    <w:rsid w:val="00CA7046"/>
    <w:rsid w:val="00CB160C"/>
    <w:rsid w:val="00CB47B7"/>
    <w:rsid w:val="00CB5625"/>
    <w:rsid w:val="00CC12B6"/>
    <w:rsid w:val="00CC3026"/>
    <w:rsid w:val="00CC358F"/>
    <w:rsid w:val="00CC3D48"/>
    <w:rsid w:val="00CC4230"/>
    <w:rsid w:val="00CC4957"/>
    <w:rsid w:val="00CC4F61"/>
    <w:rsid w:val="00CC7EA1"/>
    <w:rsid w:val="00CD0736"/>
    <w:rsid w:val="00CD1AEE"/>
    <w:rsid w:val="00CD1EBE"/>
    <w:rsid w:val="00CD30D3"/>
    <w:rsid w:val="00CD5A3D"/>
    <w:rsid w:val="00CD7AD4"/>
    <w:rsid w:val="00CE36B8"/>
    <w:rsid w:val="00CE383E"/>
    <w:rsid w:val="00CE420C"/>
    <w:rsid w:val="00CE5781"/>
    <w:rsid w:val="00CE6139"/>
    <w:rsid w:val="00CE6F03"/>
    <w:rsid w:val="00CF04F4"/>
    <w:rsid w:val="00CF065D"/>
    <w:rsid w:val="00CF0A90"/>
    <w:rsid w:val="00CF281F"/>
    <w:rsid w:val="00CF675A"/>
    <w:rsid w:val="00CF6C96"/>
    <w:rsid w:val="00CF764B"/>
    <w:rsid w:val="00D009B8"/>
    <w:rsid w:val="00D00D30"/>
    <w:rsid w:val="00D019EF"/>
    <w:rsid w:val="00D0302E"/>
    <w:rsid w:val="00D038B9"/>
    <w:rsid w:val="00D04628"/>
    <w:rsid w:val="00D10E78"/>
    <w:rsid w:val="00D11183"/>
    <w:rsid w:val="00D1142C"/>
    <w:rsid w:val="00D11D17"/>
    <w:rsid w:val="00D13BBC"/>
    <w:rsid w:val="00D15E3C"/>
    <w:rsid w:val="00D17487"/>
    <w:rsid w:val="00D20EB8"/>
    <w:rsid w:val="00D212D7"/>
    <w:rsid w:val="00D2545D"/>
    <w:rsid w:val="00D26074"/>
    <w:rsid w:val="00D26373"/>
    <w:rsid w:val="00D26D4F"/>
    <w:rsid w:val="00D26F00"/>
    <w:rsid w:val="00D27446"/>
    <w:rsid w:val="00D30903"/>
    <w:rsid w:val="00D30CB9"/>
    <w:rsid w:val="00D33831"/>
    <w:rsid w:val="00D33C7F"/>
    <w:rsid w:val="00D33D54"/>
    <w:rsid w:val="00D346C9"/>
    <w:rsid w:val="00D37137"/>
    <w:rsid w:val="00D4205D"/>
    <w:rsid w:val="00D4332F"/>
    <w:rsid w:val="00D43875"/>
    <w:rsid w:val="00D45606"/>
    <w:rsid w:val="00D45A4C"/>
    <w:rsid w:val="00D53BAA"/>
    <w:rsid w:val="00D6131A"/>
    <w:rsid w:val="00D62BCF"/>
    <w:rsid w:val="00D63077"/>
    <w:rsid w:val="00D63300"/>
    <w:rsid w:val="00D657E3"/>
    <w:rsid w:val="00D71AF3"/>
    <w:rsid w:val="00D72409"/>
    <w:rsid w:val="00D75F20"/>
    <w:rsid w:val="00D810F8"/>
    <w:rsid w:val="00D8141C"/>
    <w:rsid w:val="00D82323"/>
    <w:rsid w:val="00D86E78"/>
    <w:rsid w:val="00D94D22"/>
    <w:rsid w:val="00D9537B"/>
    <w:rsid w:val="00D95A4D"/>
    <w:rsid w:val="00D96451"/>
    <w:rsid w:val="00D97393"/>
    <w:rsid w:val="00DA114A"/>
    <w:rsid w:val="00DA1451"/>
    <w:rsid w:val="00DA15DA"/>
    <w:rsid w:val="00DA2EDF"/>
    <w:rsid w:val="00DA2F0B"/>
    <w:rsid w:val="00DA4E6A"/>
    <w:rsid w:val="00DA6017"/>
    <w:rsid w:val="00DA61A3"/>
    <w:rsid w:val="00DB0FC1"/>
    <w:rsid w:val="00DB3325"/>
    <w:rsid w:val="00DB6C33"/>
    <w:rsid w:val="00DC20C4"/>
    <w:rsid w:val="00DC2BE3"/>
    <w:rsid w:val="00DC3E9F"/>
    <w:rsid w:val="00DC5553"/>
    <w:rsid w:val="00DC7EC1"/>
    <w:rsid w:val="00DD075D"/>
    <w:rsid w:val="00DD0FC7"/>
    <w:rsid w:val="00DD3F99"/>
    <w:rsid w:val="00DD78D9"/>
    <w:rsid w:val="00DE1596"/>
    <w:rsid w:val="00DE2945"/>
    <w:rsid w:val="00DE3009"/>
    <w:rsid w:val="00DE5A8B"/>
    <w:rsid w:val="00DE5B6F"/>
    <w:rsid w:val="00DE6C58"/>
    <w:rsid w:val="00DE7D53"/>
    <w:rsid w:val="00DF0FB9"/>
    <w:rsid w:val="00DF36B6"/>
    <w:rsid w:val="00DF5A87"/>
    <w:rsid w:val="00DF648F"/>
    <w:rsid w:val="00E008EF"/>
    <w:rsid w:val="00E02F91"/>
    <w:rsid w:val="00E03CAC"/>
    <w:rsid w:val="00E04301"/>
    <w:rsid w:val="00E053B1"/>
    <w:rsid w:val="00E05755"/>
    <w:rsid w:val="00E05AE6"/>
    <w:rsid w:val="00E06C22"/>
    <w:rsid w:val="00E0731E"/>
    <w:rsid w:val="00E07600"/>
    <w:rsid w:val="00E1200F"/>
    <w:rsid w:val="00E131F4"/>
    <w:rsid w:val="00E141DC"/>
    <w:rsid w:val="00E14BE0"/>
    <w:rsid w:val="00E1768E"/>
    <w:rsid w:val="00E21E38"/>
    <w:rsid w:val="00E25A4E"/>
    <w:rsid w:val="00E25C85"/>
    <w:rsid w:val="00E265CE"/>
    <w:rsid w:val="00E26697"/>
    <w:rsid w:val="00E273E2"/>
    <w:rsid w:val="00E27501"/>
    <w:rsid w:val="00E30C8D"/>
    <w:rsid w:val="00E31256"/>
    <w:rsid w:val="00E312E0"/>
    <w:rsid w:val="00E32949"/>
    <w:rsid w:val="00E32A10"/>
    <w:rsid w:val="00E33466"/>
    <w:rsid w:val="00E353F8"/>
    <w:rsid w:val="00E40164"/>
    <w:rsid w:val="00E42DEC"/>
    <w:rsid w:val="00E44793"/>
    <w:rsid w:val="00E46803"/>
    <w:rsid w:val="00E46DAA"/>
    <w:rsid w:val="00E47AAA"/>
    <w:rsid w:val="00E50AC3"/>
    <w:rsid w:val="00E511C0"/>
    <w:rsid w:val="00E559AC"/>
    <w:rsid w:val="00E56FDA"/>
    <w:rsid w:val="00E5738F"/>
    <w:rsid w:val="00E57B9F"/>
    <w:rsid w:val="00E616BC"/>
    <w:rsid w:val="00E61A83"/>
    <w:rsid w:val="00E61B46"/>
    <w:rsid w:val="00E61D46"/>
    <w:rsid w:val="00E646E6"/>
    <w:rsid w:val="00E64E29"/>
    <w:rsid w:val="00E66A9E"/>
    <w:rsid w:val="00E66FCA"/>
    <w:rsid w:val="00E7084C"/>
    <w:rsid w:val="00E71026"/>
    <w:rsid w:val="00E73FA3"/>
    <w:rsid w:val="00E757FD"/>
    <w:rsid w:val="00E758EE"/>
    <w:rsid w:val="00E81333"/>
    <w:rsid w:val="00E8245C"/>
    <w:rsid w:val="00E86265"/>
    <w:rsid w:val="00E87EA5"/>
    <w:rsid w:val="00E95796"/>
    <w:rsid w:val="00E9696A"/>
    <w:rsid w:val="00EA0EB7"/>
    <w:rsid w:val="00EA15C4"/>
    <w:rsid w:val="00EA3C72"/>
    <w:rsid w:val="00EA3EA1"/>
    <w:rsid w:val="00EA4C66"/>
    <w:rsid w:val="00EA579C"/>
    <w:rsid w:val="00EA60B1"/>
    <w:rsid w:val="00EA6303"/>
    <w:rsid w:val="00EB1734"/>
    <w:rsid w:val="00EB265B"/>
    <w:rsid w:val="00EB3139"/>
    <w:rsid w:val="00EB37DB"/>
    <w:rsid w:val="00EB5A6E"/>
    <w:rsid w:val="00EB5C73"/>
    <w:rsid w:val="00EC2B01"/>
    <w:rsid w:val="00EC30C1"/>
    <w:rsid w:val="00EC4CB0"/>
    <w:rsid w:val="00EC59A7"/>
    <w:rsid w:val="00ED2A55"/>
    <w:rsid w:val="00ED310E"/>
    <w:rsid w:val="00ED3854"/>
    <w:rsid w:val="00ED4C7E"/>
    <w:rsid w:val="00ED503B"/>
    <w:rsid w:val="00ED609C"/>
    <w:rsid w:val="00ED743A"/>
    <w:rsid w:val="00ED7C9D"/>
    <w:rsid w:val="00EE06B0"/>
    <w:rsid w:val="00EE2875"/>
    <w:rsid w:val="00EE2DFC"/>
    <w:rsid w:val="00EE3097"/>
    <w:rsid w:val="00EE6A50"/>
    <w:rsid w:val="00EE6E5B"/>
    <w:rsid w:val="00EE7022"/>
    <w:rsid w:val="00EF1574"/>
    <w:rsid w:val="00EF2335"/>
    <w:rsid w:val="00EF482D"/>
    <w:rsid w:val="00EF7567"/>
    <w:rsid w:val="00F02156"/>
    <w:rsid w:val="00F02187"/>
    <w:rsid w:val="00F02A3F"/>
    <w:rsid w:val="00F03377"/>
    <w:rsid w:val="00F037FC"/>
    <w:rsid w:val="00F039D5"/>
    <w:rsid w:val="00F05683"/>
    <w:rsid w:val="00F07B3C"/>
    <w:rsid w:val="00F1568F"/>
    <w:rsid w:val="00F176D4"/>
    <w:rsid w:val="00F17E5E"/>
    <w:rsid w:val="00F21B1E"/>
    <w:rsid w:val="00F2293B"/>
    <w:rsid w:val="00F23E8B"/>
    <w:rsid w:val="00F26374"/>
    <w:rsid w:val="00F26E85"/>
    <w:rsid w:val="00F2732E"/>
    <w:rsid w:val="00F27642"/>
    <w:rsid w:val="00F30963"/>
    <w:rsid w:val="00F310FA"/>
    <w:rsid w:val="00F31282"/>
    <w:rsid w:val="00F32A17"/>
    <w:rsid w:val="00F343B9"/>
    <w:rsid w:val="00F34CA9"/>
    <w:rsid w:val="00F37935"/>
    <w:rsid w:val="00F43FFF"/>
    <w:rsid w:val="00F45BBF"/>
    <w:rsid w:val="00F50083"/>
    <w:rsid w:val="00F50344"/>
    <w:rsid w:val="00F5040D"/>
    <w:rsid w:val="00F50AFD"/>
    <w:rsid w:val="00F5130B"/>
    <w:rsid w:val="00F5304D"/>
    <w:rsid w:val="00F53CAD"/>
    <w:rsid w:val="00F57E80"/>
    <w:rsid w:val="00F60B67"/>
    <w:rsid w:val="00F6160C"/>
    <w:rsid w:val="00F641FD"/>
    <w:rsid w:val="00F653D1"/>
    <w:rsid w:val="00F669FD"/>
    <w:rsid w:val="00F70452"/>
    <w:rsid w:val="00F72D2E"/>
    <w:rsid w:val="00F74F2A"/>
    <w:rsid w:val="00F75379"/>
    <w:rsid w:val="00F758C3"/>
    <w:rsid w:val="00F75BE9"/>
    <w:rsid w:val="00F75CF4"/>
    <w:rsid w:val="00F778C9"/>
    <w:rsid w:val="00F81DE8"/>
    <w:rsid w:val="00F83B7D"/>
    <w:rsid w:val="00F83EFC"/>
    <w:rsid w:val="00F84281"/>
    <w:rsid w:val="00F86754"/>
    <w:rsid w:val="00F92FED"/>
    <w:rsid w:val="00F94FBC"/>
    <w:rsid w:val="00F9562A"/>
    <w:rsid w:val="00F95E71"/>
    <w:rsid w:val="00F9609E"/>
    <w:rsid w:val="00FA1831"/>
    <w:rsid w:val="00FA2202"/>
    <w:rsid w:val="00FA2BC7"/>
    <w:rsid w:val="00FA2CC5"/>
    <w:rsid w:val="00FA2D76"/>
    <w:rsid w:val="00FA4DB9"/>
    <w:rsid w:val="00FA5D69"/>
    <w:rsid w:val="00FA7334"/>
    <w:rsid w:val="00FA74AD"/>
    <w:rsid w:val="00FA7D49"/>
    <w:rsid w:val="00FB0363"/>
    <w:rsid w:val="00FB26AE"/>
    <w:rsid w:val="00FB2A94"/>
    <w:rsid w:val="00FB5246"/>
    <w:rsid w:val="00FB5CC9"/>
    <w:rsid w:val="00FC0B87"/>
    <w:rsid w:val="00FC0C79"/>
    <w:rsid w:val="00FC1B83"/>
    <w:rsid w:val="00FC3083"/>
    <w:rsid w:val="00FC73E5"/>
    <w:rsid w:val="00FD0C4A"/>
    <w:rsid w:val="00FD2B0E"/>
    <w:rsid w:val="00FD2CC5"/>
    <w:rsid w:val="00FD4968"/>
    <w:rsid w:val="00FE1639"/>
    <w:rsid w:val="00FE321B"/>
    <w:rsid w:val="00FE409D"/>
    <w:rsid w:val="00FE4283"/>
    <w:rsid w:val="00FE474A"/>
    <w:rsid w:val="00FE7A1D"/>
    <w:rsid w:val="00FE7CA3"/>
    <w:rsid w:val="00FE7FCA"/>
    <w:rsid w:val="00FF1E07"/>
    <w:rsid w:val="00FF357F"/>
    <w:rsid w:val="00FF3924"/>
    <w:rsid w:val="00FF639B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C3D"/>
    <w:pPr>
      <w:keepNext/>
      <w:tabs>
        <w:tab w:val="num" w:pos="0"/>
      </w:tabs>
      <w:jc w:val="right"/>
      <w:outlineLvl w:val="4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82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382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3">
    <w:name w:val="Основной шрифт абзаца3"/>
    <w:uiPriority w:val="99"/>
    <w:rsid w:val="00750C3D"/>
  </w:style>
  <w:style w:type="character" w:customStyle="1" w:styleId="Absatz-Standardschriftart">
    <w:name w:val="Absatz-Standardschriftart"/>
    <w:uiPriority w:val="99"/>
    <w:rsid w:val="00750C3D"/>
  </w:style>
  <w:style w:type="character" w:customStyle="1" w:styleId="WW-Absatz-Standardschriftart">
    <w:name w:val="WW-Absatz-Standardschriftart"/>
    <w:uiPriority w:val="99"/>
    <w:rsid w:val="00750C3D"/>
  </w:style>
  <w:style w:type="character" w:customStyle="1" w:styleId="2">
    <w:name w:val="Основной шрифт абзаца2"/>
    <w:uiPriority w:val="99"/>
    <w:rsid w:val="00750C3D"/>
  </w:style>
  <w:style w:type="character" w:customStyle="1" w:styleId="WW-Absatz-Standardschriftart1">
    <w:name w:val="WW-Absatz-Standardschriftart1"/>
    <w:uiPriority w:val="99"/>
    <w:rsid w:val="00750C3D"/>
  </w:style>
  <w:style w:type="character" w:customStyle="1" w:styleId="WW-Absatz-Standardschriftart11">
    <w:name w:val="WW-Absatz-Standardschriftart11"/>
    <w:uiPriority w:val="99"/>
    <w:rsid w:val="00750C3D"/>
  </w:style>
  <w:style w:type="character" w:customStyle="1" w:styleId="WW-Absatz-Standardschriftart111">
    <w:name w:val="WW-Absatz-Standardschriftart111"/>
    <w:uiPriority w:val="99"/>
    <w:rsid w:val="00750C3D"/>
  </w:style>
  <w:style w:type="character" w:customStyle="1" w:styleId="WW-Absatz-Standardschriftart1111">
    <w:name w:val="WW-Absatz-Standardschriftart1111"/>
    <w:uiPriority w:val="99"/>
    <w:rsid w:val="00750C3D"/>
  </w:style>
  <w:style w:type="character" w:customStyle="1" w:styleId="WW8Num1z0">
    <w:name w:val="WW8Num1z0"/>
    <w:uiPriority w:val="99"/>
    <w:rsid w:val="00750C3D"/>
    <w:rPr>
      <w:rFonts w:ascii="Symbol" w:hAnsi="Symbol"/>
      <w:sz w:val="20"/>
    </w:rPr>
  </w:style>
  <w:style w:type="character" w:customStyle="1" w:styleId="WW8Num1z1">
    <w:name w:val="WW8Num1z1"/>
    <w:uiPriority w:val="99"/>
    <w:rsid w:val="00750C3D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750C3D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750C3D"/>
  </w:style>
  <w:style w:type="character" w:styleId="Hyperlink">
    <w:name w:val="Hyperlink"/>
    <w:basedOn w:val="DefaultParagraphFont"/>
    <w:uiPriority w:val="99"/>
    <w:rsid w:val="00750C3D"/>
    <w:rPr>
      <w:rFonts w:cs="Times New Roman"/>
      <w:color w:val="0000FF"/>
      <w:u w:val="single"/>
    </w:rPr>
  </w:style>
  <w:style w:type="character" w:customStyle="1" w:styleId="bold">
    <w:name w:val="bold"/>
    <w:basedOn w:val="1"/>
    <w:uiPriority w:val="99"/>
    <w:rsid w:val="00750C3D"/>
    <w:rPr>
      <w:rFonts w:cs="Times New Roman"/>
    </w:rPr>
  </w:style>
  <w:style w:type="character" w:customStyle="1" w:styleId="a">
    <w:name w:val="Маркеры списка"/>
    <w:uiPriority w:val="99"/>
    <w:rsid w:val="00750C3D"/>
    <w:rPr>
      <w:rFonts w:ascii="StarSymbol" w:eastAsia="StarSymbol" w:hAnsi="StarSymbol"/>
      <w:sz w:val="18"/>
    </w:rPr>
  </w:style>
  <w:style w:type="character" w:customStyle="1" w:styleId="a0">
    <w:name w:val="Символ нумерации"/>
    <w:uiPriority w:val="99"/>
    <w:rsid w:val="00750C3D"/>
  </w:style>
  <w:style w:type="paragraph" w:customStyle="1" w:styleId="a1">
    <w:name w:val="Заголовок"/>
    <w:basedOn w:val="Normal"/>
    <w:next w:val="BodyText"/>
    <w:uiPriority w:val="99"/>
    <w:rsid w:val="00750C3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50C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82E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50C3D"/>
    <w:rPr>
      <w:rFonts w:ascii="Arial" w:hAnsi="Arial" w:cs="Arial"/>
    </w:rPr>
  </w:style>
  <w:style w:type="paragraph" w:customStyle="1" w:styleId="30">
    <w:name w:val="Название3"/>
    <w:basedOn w:val="Normal"/>
    <w:uiPriority w:val="99"/>
    <w:rsid w:val="00750C3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rsid w:val="00750C3D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750C3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750C3D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750C3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750C3D"/>
    <w:pPr>
      <w:suppressLineNumbers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0C3D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750C3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2">
    <w:name w:val="Знак"/>
    <w:basedOn w:val="Normal"/>
    <w:uiPriority w:val="99"/>
    <w:rsid w:val="00750C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next w:val="Subtitle"/>
    <w:link w:val="TitleChar"/>
    <w:uiPriority w:val="99"/>
    <w:qFormat/>
    <w:rsid w:val="00750C3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5025"/>
    <w:rPr>
      <w:rFonts w:cs="Times New Roman"/>
      <w:b/>
      <w:bCs/>
      <w:sz w:val="28"/>
      <w:szCs w:val="28"/>
      <w:lang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750C3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12C8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750C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82E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50C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82E"/>
    <w:rPr>
      <w:rFonts w:cs="Times New Roman"/>
      <w:sz w:val="24"/>
      <w:szCs w:val="24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750C3D"/>
    <w:pPr>
      <w:suppressLineNumbers/>
    </w:pPr>
  </w:style>
  <w:style w:type="paragraph" w:customStyle="1" w:styleId="a4">
    <w:name w:val="Заголовок таблицы"/>
    <w:basedOn w:val="a3"/>
    <w:uiPriority w:val="99"/>
    <w:rsid w:val="00750C3D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750C3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5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82E"/>
    <w:rPr>
      <w:rFonts w:cs="Times New Roman"/>
      <w:sz w:val="2"/>
      <w:szCs w:val="2"/>
      <w:lang w:eastAsia="ar-SA" w:bidi="ar-SA"/>
    </w:rPr>
  </w:style>
  <w:style w:type="paragraph" w:customStyle="1" w:styleId="ConsNormal">
    <w:name w:val="ConsNormal"/>
    <w:uiPriority w:val="99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77C3F"/>
    <w:pPr>
      <w:suppressAutoHyphens w:val="0"/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32">
    <w:name w:val="Знак3"/>
    <w:basedOn w:val="Normal"/>
    <w:uiPriority w:val="99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5">
    <w:name w:val="Знак Знак Знак Знак"/>
    <w:basedOn w:val="Normal"/>
    <w:uiPriority w:val="99"/>
    <w:rsid w:val="00D15E3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F3D2E"/>
    <w:pPr>
      <w:suppressAutoHyphens w:val="0"/>
      <w:spacing w:before="120" w:after="24"/>
    </w:pPr>
    <w:rPr>
      <w:lang w:eastAsia="ru-RU"/>
    </w:rPr>
  </w:style>
  <w:style w:type="character" w:styleId="PageNumber">
    <w:name w:val="page number"/>
    <w:basedOn w:val="DefaultParagraphFont"/>
    <w:uiPriority w:val="99"/>
    <w:rsid w:val="0017732E"/>
    <w:rPr>
      <w:rFonts w:cs="Times New Roman"/>
    </w:rPr>
  </w:style>
  <w:style w:type="paragraph" w:customStyle="1" w:styleId="ConsPlusTitle">
    <w:name w:val="ConsPlusTitle"/>
    <w:uiPriority w:val="99"/>
    <w:rsid w:val="00E447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tionlink">
    <w:name w:val="actionlink"/>
    <w:uiPriority w:val="99"/>
    <w:rsid w:val="00FE1639"/>
  </w:style>
  <w:style w:type="paragraph" w:customStyle="1" w:styleId="22">
    <w:name w:val="Знак2"/>
    <w:basedOn w:val="Normal"/>
    <w:uiPriority w:val="99"/>
    <w:rsid w:val="00B46162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Strong">
    <w:name w:val="Strong"/>
    <w:basedOn w:val="DefaultParagraphFont"/>
    <w:uiPriority w:val="99"/>
    <w:qFormat/>
    <w:rsid w:val="00B46162"/>
    <w:rPr>
      <w:rFonts w:cs="Times New Roman"/>
      <w:b/>
      <w:bCs/>
    </w:rPr>
  </w:style>
  <w:style w:type="character" w:customStyle="1" w:styleId="w300">
    <w:name w:val="w300"/>
    <w:basedOn w:val="DefaultParagraphFont"/>
    <w:uiPriority w:val="99"/>
    <w:rsid w:val="00184A1A"/>
    <w:rPr>
      <w:rFonts w:cs="Times New Roman"/>
    </w:rPr>
  </w:style>
  <w:style w:type="table" w:styleId="TableGrid">
    <w:name w:val="Table Grid"/>
    <w:basedOn w:val="TableNormal"/>
    <w:uiPriority w:val="99"/>
    <w:rsid w:val="00C76A7A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329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382E"/>
    <w:rPr>
      <w:rFonts w:cs="Times New Roman"/>
      <w:sz w:val="24"/>
      <w:szCs w:val="24"/>
      <w:lang w:eastAsia="ar-SA" w:bidi="ar-SA"/>
    </w:rPr>
  </w:style>
  <w:style w:type="paragraph" w:customStyle="1" w:styleId="12">
    <w:name w:val="Знак Знак Знак Знак1"/>
    <w:basedOn w:val="Normal"/>
    <w:uiPriority w:val="99"/>
    <w:rsid w:val="00A329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Normal"/>
    <w:uiPriority w:val="99"/>
    <w:rsid w:val="00A600D3"/>
    <w:pPr>
      <w:suppressAutoHyphens w:val="0"/>
    </w:pPr>
    <w:rPr>
      <w:rFonts w:ascii="Verdana" w:hAnsi="Verdana" w:cs="Verdana"/>
      <w:lang w:eastAsia="en-US"/>
    </w:rPr>
  </w:style>
  <w:style w:type="paragraph" w:customStyle="1" w:styleId="13">
    <w:name w:val="Знак1"/>
    <w:basedOn w:val="Normal"/>
    <w:uiPriority w:val="99"/>
    <w:rsid w:val="007B222F"/>
    <w:pPr>
      <w:suppressAutoHyphens w:val="0"/>
    </w:pPr>
    <w:rPr>
      <w:rFonts w:ascii="Verdana" w:hAnsi="Verdana" w:cs="Verdana"/>
      <w:lang w:eastAsia="en-US"/>
    </w:rPr>
  </w:style>
  <w:style w:type="paragraph" w:styleId="ListParagraph">
    <w:name w:val="List Paragraph"/>
    <w:basedOn w:val="Normal"/>
    <w:uiPriority w:val="99"/>
    <w:qFormat/>
    <w:rsid w:val="0027723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27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2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egorsk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1229</TotalTime>
  <Pages>22</Pages>
  <Words>8297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YAROSLAVCEVATG</dc:creator>
  <cp:keywords/>
  <dc:description/>
  <cp:lastModifiedBy>UserXP</cp:lastModifiedBy>
  <cp:revision>337</cp:revision>
  <cp:lastPrinted>2012-07-17T04:26:00Z</cp:lastPrinted>
  <dcterms:created xsi:type="dcterms:W3CDTF">2012-05-14T23:42:00Z</dcterms:created>
  <dcterms:modified xsi:type="dcterms:W3CDTF">2012-07-30T05:50:00Z</dcterms:modified>
</cp:coreProperties>
</file>