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3C" w:rsidRDefault="0077543C" w:rsidP="00085FCA">
      <w:pPr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 m" style="position:absolute;margin-left:197.7pt;margin-top:-20.05pt;width:47pt;height:66pt;z-index:251658240;visibility:visible">
            <v:imagedata r:id="rId5" o:title=""/>
            <w10:wrap type="square"/>
          </v:shape>
        </w:pict>
      </w:r>
    </w:p>
    <w:p w:rsidR="0077543C" w:rsidRDefault="0077543C" w:rsidP="00085FCA">
      <w:pPr>
        <w:rPr>
          <w:b/>
          <w:bCs/>
        </w:rPr>
      </w:pPr>
    </w:p>
    <w:p w:rsidR="0077543C" w:rsidRPr="00085FCA" w:rsidRDefault="0077543C" w:rsidP="00085FCA">
      <w:pPr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7543C" w:rsidRPr="00085FCA" w:rsidRDefault="0077543C" w:rsidP="00085F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85FCA">
        <w:rPr>
          <w:rFonts w:ascii="Times New Roman" w:hAnsi="Times New Roman"/>
          <w:b/>
          <w:bCs/>
          <w:sz w:val="26"/>
          <w:szCs w:val="26"/>
        </w:rPr>
        <w:t>АДМИНИСТРАЦИЯ   ДАЛЬНЕГОРСКОГО   ГОРОДСКОГО  ОКРУГА</w:t>
      </w:r>
    </w:p>
    <w:p w:rsidR="0077543C" w:rsidRDefault="0077543C" w:rsidP="00085F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85FCA">
        <w:rPr>
          <w:rFonts w:ascii="Times New Roman" w:hAnsi="Times New Roman"/>
          <w:b/>
          <w:bCs/>
          <w:sz w:val="26"/>
          <w:szCs w:val="26"/>
        </w:rPr>
        <w:t>ПРИМОРСКОГО   КРАЯ</w:t>
      </w:r>
    </w:p>
    <w:p w:rsidR="0077543C" w:rsidRPr="00085FCA" w:rsidRDefault="0077543C" w:rsidP="00085FC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7543C" w:rsidRDefault="0077543C" w:rsidP="00085FCA">
      <w:pPr>
        <w:spacing w:after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085FCA">
        <w:rPr>
          <w:rFonts w:ascii="Times New Roman" w:hAnsi="Times New Roman"/>
          <w:bCs/>
          <w:sz w:val="26"/>
          <w:szCs w:val="26"/>
        </w:rPr>
        <w:t>ПОСТАНОВЛЕНИЕ</w:t>
      </w:r>
    </w:p>
    <w:p w:rsidR="0077543C" w:rsidRPr="00085FCA" w:rsidRDefault="0077543C" w:rsidP="00085FCA">
      <w:pPr>
        <w:spacing w:after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77543C" w:rsidRPr="0079531E" w:rsidRDefault="0077543C" w:rsidP="0079531E">
      <w:pPr>
        <w:shd w:val="clear" w:color="auto" w:fill="FFFFFF"/>
        <w:tabs>
          <w:tab w:val="left" w:pos="7088"/>
        </w:tabs>
        <w:spacing w:before="5"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22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pacing w:val="-5"/>
            <w:sz w:val="26"/>
            <w:szCs w:val="26"/>
          </w:rPr>
          <w:t>2012 г</w:t>
        </w:r>
      </w:smartTag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.                   </w:t>
      </w:r>
      <w:r w:rsidRPr="00085FCA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     г. Дальнегорск                            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№ 312 – па </w:t>
      </w:r>
      <w:r w:rsidRPr="00085FCA">
        <w:rPr>
          <w:rFonts w:ascii="Times New Roman" w:hAnsi="Times New Roman"/>
          <w:sz w:val="26"/>
          <w:szCs w:val="26"/>
        </w:rPr>
        <w:tab/>
      </w:r>
      <w:r w:rsidRPr="00085FCA">
        <w:rPr>
          <w:rFonts w:ascii="Times New Roman" w:hAnsi="Times New Roman"/>
          <w:sz w:val="26"/>
          <w:szCs w:val="26"/>
        </w:rPr>
        <w:tab/>
      </w:r>
      <w:r w:rsidRPr="00085FCA">
        <w:rPr>
          <w:rFonts w:ascii="Times New Roman" w:hAnsi="Times New Roman"/>
          <w:sz w:val="26"/>
          <w:szCs w:val="26"/>
        </w:rPr>
        <w:tab/>
      </w:r>
    </w:p>
    <w:p w:rsidR="0077543C" w:rsidRPr="00085FCA" w:rsidRDefault="0077543C" w:rsidP="00085FCA">
      <w:pPr>
        <w:pStyle w:val="ConsPlusTitle"/>
        <w:widowControl/>
        <w:outlineLvl w:val="0"/>
        <w:rPr>
          <w:b w:val="0"/>
          <w:sz w:val="26"/>
          <w:szCs w:val="26"/>
        </w:rPr>
      </w:pPr>
      <w:r w:rsidRPr="00085FCA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</w:t>
      </w:r>
      <w:r w:rsidRPr="00085FCA">
        <w:rPr>
          <w:b w:val="0"/>
          <w:sz w:val="26"/>
          <w:szCs w:val="26"/>
        </w:rPr>
        <w:t>порядке</w:t>
      </w:r>
      <w:r>
        <w:rPr>
          <w:b w:val="0"/>
          <w:sz w:val="26"/>
          <w:szCs w:val="26"/>
        </w:rPr>
        <w:t xml:space="preserve"> </w:t>
      </w:r>
      <w:r w:rsidRPr="00085FCA">
        <w:rPr>
          <w:b w:val="0"/>
          <w:sz w:val="26"/>
          <w:szCs w:val="26"/>
        </w:rPr>
        <w:t xml:space="preserve">организации работы по учету </w:t>
      </w:r>
    </w:p>
    <w:p w:rsidR="0077543C" w:rsidRPr="00085FCA" w:rsidRDefault="0077543C" w:rsidP="00085FCA">
      <w:pPr>
        <w:pStyle w:val="ConsPlusTitle"/>
        <w:widowControl/>
        <w:outlineLvl w:val="0"/>
        <w:rPr>
          <w:b w:val="0"/>
          <w:sz w:val="26"/>
          <w:szCs w:val="26"/>
        </w:rPr>
      </w:pPr>
      <w:r w:rsidRPr="00085FCA">
        <w:rPr>
          <w:b w:val="0"/>
          <w:sz w:val="26"/>
          <w:szCs w:val="26"/>
        </w:rPr>
        <w:t xml:space="preserve">граждан,   имеющих  трех и более детей, </w:t>
      </w:r>
    </w:p>
    <w:p w:rsidR="0077543C" w:rsidRPr="00085FCA" w:rsidRDefault="0077543C" w:rsidP="00085FCA">
      <w:pPr>
        <w:pStyle w:val="ConsPlusTitle"/>
        <w:widowControl/>
        <w:outlineLvl w:val="0"/>
        <w:rPr>
          <w:b w:val="0"/>
          <w:sz w:val="26"/>
          <w:szCs w:val="26"/>
        </w:rPr>
      </w:pPr>
      <w:r w:rsidRPr="00085FCA">
        <w:rPr>
          <w:b w:val="0"/>
          <w:sz w:val="26"/>
          <w:szCs w:val="26"/>
        </w:rPr>
        <w:t xml:space="preserve">обратившихся с заявлением о бесплатном </w:t>
      </w:r>
    </w:p>
    <w:p w:rsidR="0077543C" w:rsidRPr="00085FCA" w:rsidRDefault="0077543C" w:rsidP="00085FCA">
      <w:pPr>
        <w:pStyle w:val="ConsPlusTitle"/>
        <w:widowControl/>
        <w:outlineLvl w:val="0"/>
        <w:rPr>
          <w:b w:val="0"/>
          <w:sz w:val="26"/>
          <w:szCs w:val="26"/>
        </w:rPr>
      </w:pPr>
      <w:r w:rsidRPr="00085FCA">
        <w:rPr>
          <w:b w:val="0"/>
          <w:sz w:val="26"/>
          <w:szCs w:val="26"/>
        </w:rPr>
        <w:t>предоставлении  земельных  участков  на</w:t>
      </w:r>
    </w:p>
    <w:p w:rsidR="0077543C" w:rsidRDefault="0077543C" w:rsidP="0079531E">
      <w:pPr>
        <w:pStyle w:val="ConsPlusTitle"/>
        <w:widowControl/>
        <w:outlineLvl w:val="0"/>
        <w:rPr>
          <w:b w:val="0"/>
          <w:sz w:val="26"/>
          <w:szCs w:val="26"/>
        </w:rPr>
      </w:pPr>
      <w:r w:rsidRPr="00085FCA">
        <w:rPr>
          <w:b w:val="0"/>
          <w:sz w:val="26"/>
          <w:szCs w:val="26"/>
        </w:rPr>
        <w:t>территории Д</w:t>
      </w:r>
      <w:r>
        <w:rPr>
          <w:b w:val="0"/>
          <w:sz w:val="26"/>
          <w:szCs w:val="26"/>
        </w:rPr>
        <w:t>альнегорского городского округа</w:t>
      </w:r>
    </w:p>
    <w:p w:rsidR="0077543C" w:rsidRPr="0079531E" w:rsidRDefault="0077543C" w:rsidP="0079531E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77543C" w:rsidRPr="00085FCA" w:rsidRDefault="0077543C" w:rsidP="00085FCA">
      <w:pPr>
        <w:jc w:val="both"/>
        <w:rPr>
          <w:rFonts w:ascii="Times New Roman" w:hAnsi="Times New Roman"/>
          <w:sz w:val="26"/>
          <w:szCs w:val="26"/>
        </w:rPr>
      </w:pPr>
      <w:r w:rsidRPr="00085FCA">
        <w:rPr>
          <w:rFonts w:ascii="Times New Roman" w:hAnsi="Times New Roman"/>
          <w:sz w:val="26"/>
          <w:szCs w:val="26"/>
        </w:rPr>
        <w:t xml:space="preserve">   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Законом Приморского края от 29.12.2003 №90-КЗ «О регулировании земельных отношений в Приморском крае», Законом Приморского края от 08.11.2011 №837-КЗ «О бесплатном предоставлении земельных участков гражданам, имеющим трех и более детей, в Приморском крае», Уставом Дальнегорского городского округа, администрация Дальнегорского городского округа </w:t>
      </w:r>
    </w:p>
    <w:p w:rsidR="0077543C" w:rsidRPr="00085FCA" w:rsidRDefault="0077543C" w:rsidP="00085FCA">
      <w:pPr>
        <w:jc w:val="both"/>
        <w:rPr>
          <w:rFonts w:ascii="Times New Roman" w:hAnsi="Times New Roman"/>
          <w:sz w:val="26"/>
          <w:szCs w:val="26"/>
        </w:rPr>
      </w:pPr>
      <w:r w:rsidRPr="00085FCA">
        <w:rPr>
          <w:rFonts w:ascii="Times New Roman" w:hAnsi="Times New Roman"/>
          <w:sz w:val="26"/>
          <w:szCs w:val="26"/>
        </w:rPr>
        <w:t>ПОСТАНОВЛЯЕТ</w:t>
      </w:r>
      <w:r>
        <w:rPr>
          <w:rFonts w:ascii="Times New Roman" w:hAnsi="Times New Roman"/>
          <w:sz w:val="26"/>
          <w:szCs w:val="26"/>
        </w:rPr>
        <w:t>:</w:t>
      </w:r>
    </w:p>
    <w:p w:rsidR="0077543C" w:rsidRDefault="0077543C" w:rsidP="0079531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85FCA">
        <w:rPr>
          <w:rFonts w:ascii="Times New Roman" w:hAnsi="Times New Roman"/>
          <w:sz w:val="26"/>
          <w:szCs w:val="26"/>
        </w:rPr>
        <w:t xml:space="preserve">           1.</w:t>
      </w:r>
      <w:r>
        <w:rPr>
          <w:rFonts w:ascii="Times New Roman" w:hAnsi="Times New Roman"/>
          <w:sz w:val="26"/>
          <w:szCs w:val="26"/>
        </w:rPr>
        <w:t>Утвердить форму  реестра граждан, имеющих трех и более детей, подавших заявление о предоставлении земельных участков в собственность бесплатно (приложение 1).</w:t>
      </w:r>
    </w:p>
    <w:p w:rsidR="0077543C" w:rsidRPr="00085FCA" w:rsidRDefault="0077543C" w:rsidP="0079531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 </w:t>
      </w:r>
      <w:r w:rsidRPr="00085FCA">
        <w:rPr>
          <w:rFonts w:ascii="Times New Roman" w:hAnsi="Times New Roman"/>
          <w:sz w:val="26"/>
          <w:szCs w:val="26"/>
        </w:rPr>
        <w:t>Утвердить «Порядок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5FCA">
        <w:rPr>
          <w:rFonts w:ascii="Times New Roman" w:hAnsi="Times New Roman"/>
          <w:sz w:val="26"/>
          <w:szCs w:val="26"/>
        </w:rPr>
        <w:t>организации работы по учету граждан, имеющих трех и более детей, обратившихся с заявлением о бесплатном предоставлении земельного участка на территории Дальнегорского городского округа</w:t>
      </w:r>
      <w:r>
        <w:rPr>
          <w:rFonts w:ascii="Times New Roman" w:hAnsi="Times New Roman"/>
          <w:sz w:val="26"/>
          <w:szCs w:val="26"/>
        </w:rPr>
        <w:t>» (приложение 2</w:t>
      </w:r>
      <w:r w:rsidRPr="00085FCA">
        <w:rPr>
          <w:rFonts w:ascii="Times New Roman" w:hAnsi="Times New Roman"/>
          <w:sz w:val="26"/>
          <w:szCs w:val="26"/>
        </w:rPr>
        <w:t>).</w:t>
      </w:r>
    </w:p>
    <w:p w:rsidR="0077543C" w:rsidRPr="00085FCA" w:rsidRDefault="0077543C" w:rsidP="0079531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85FCA">
        <w:rPr>
          <w:rFonts w:ascii="Times New Roman" w:hAnsi="Times New Roman"/>
          <w:sz w:val="26"/>
          <w:szCs w:val="26"/>
        </w:rPr>
        <w:t>.Контроль за исполнением настоящего постановления возложить на начальника Управления муниципального имущества администрации Дальнегорского городского округа Козыреву Р.Р.</w:t>
      </w:r>
    </w:p>
    <w:p w:rsidR="0077543C" w:rsidRPr="00085FCA" w:rsidRDefault="0077543C" w:rsidP="00085FCA">
      <w:pPr>
        <w:jc w:val="both"/>
        <w:rPr>
          <w:rFonts w:ascii="Times New Roman" w:hAnsi="Times New Roman"/>
          <w:sz w:val="26"/>
          <w:szCs w:val="26"/>
        </w:rPr>
      </w:pPr>
    </w:p>
    <w:p w:rsidR="0077543C" w:rsidRPr="00085FCA" w:rsidRDefault="0077543C" w:rsidP="0079531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</w:t>
      </w:r>
      <w:r w:rsidRPr="00085FCA">
        <w:rPr>
          <w:rFonts w:ascii="Times New Roman" w:hAnsi="Times New Roman"/>
          <w:sz w:val="26"/>
          <w:szCs w:val="26"/>
        </w:rPr>
        <w:t xml:space="preserve"> Дальнегорского </w:t>
      </w:r>
    </w:p>
    <w:p w:rsidR="0077543C" w:rsidRPr="00085FCA" w:rsidRDefault="0077543C" w:rsidP="0079531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85FCA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В.В. Войнов</w:t>
      </w:r>
    </w:p>
    <w:p w:rsidR="0077543C" w:rsidRPr="00085FCA" w:rsidRDefault="0077543C" w:rsidP="00085FCA">
      <w:pPr>
        <w:shd w:val="clear" w:color="auto" w:fill="FFFFFF"/>
        <w:spacing w:before="5"/>
        <w:jc w:val="both"/>
        <w:rPr>
          <w:rFonts w:ascii="Times New Roman" w:hAnsi="Times New Roman"/>
        </w:rPr>
      </w:pPr>
    </w:p>
    <w:p w:rsidR="0077543C" w:rsidRDefault="0077543C" w:rsidP="00085FCA">
      <w:pPr>
        <w:jc w:val="both"/>
        <w:rPr>
          <w:rFonts w:ascii="Times New Roman" w:hAnsi="Times New Roman"/>
        </w:rPr>
      </w:pPr>
    </w:p>
    <w:p w:rsidR="0077543C" w:rsidRDefault="0077543C" w:rsidP="005D30CC">
      <w:pPr>
        <w:ind w:left="5954"/>
        <w:rPr>
          <w:rFonts w:ascii="Times New Roman" w:hAnsi="Times New Roman"/>
        </w:rPr>
      </w:pPr>
    </w:p>
    <w:p w:rsidR="0077543C" w:rsidRPr="0057217B" w:rsidRDefault="0077543C" w:rsidP="0057217B">
      <w:pPr>
        <w:ind w:left="5954"/>
        <w:rPr>
          <w:rFonts w:ascii="Times New Roman" w:hAnsi="Times New Roman"/>
        </w:rPr>
      </w:pPr>
      <w:r w:rsidRPr="0000165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  <w:r w:rsidRPr="00001656">
        <w:rPr>
          <w:rFonts w:ascii="Times New Roman" w:hAnsi="Times New Roman"/>
        </w:rPr>
        <w:t xml:space="preserve">                                          к </w:t>
      </w:r>
      <w:r>
        <w:rPr>
          <w:rFonts w:ascii="Times New Roman" w:hAnsi="Times New Roman"/>
        </w:rPr>
        <w:t xml:space="preserve">постановлению администрации  Дальнегорского городского округа от 22.05.2012   № 312-па  </w:t>
      </w:r>
    </w:p>
    <w:p w:rsidR="0077543C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pStyle w:val="ConsPlusTitle"/>
        <w:widowControl/>
        <w:jc w:val="center"/>
        <w:outlineLvl w:val="1"/>
      </w:pPr>
      <w:r w:rsidRPr="00001656">
        <w:t>РЕЕСТР</w:t>
      </w:r>
    </w:p>
    <w:p w:rsidR="0077543C" w:rsidRPr="00001656" w:rsidRDefault="0077543C" w:rsidP="00F5672B">
      <w:pPr>
        <w:pStyle w:val="ConsPlusTitle"/>
        <w:widowControl/>
        <w:jc w:val="center"/>
        <w:outlineLvl w:val="1"/>
      </w:pPr>
      <w:r w:rsidRPr="00001656">
        <w:t xml:space="preserve">  граждан ,</w:t>
      </w:r>
      <w:r>
        <w:t xml:space="preserve">имеющих трех и более детей, </w:t>
      </w:r>
      <w:r w:rsidRPr="00001656">
        <w:t xml:space="preserve">подавших заявление   о предоставлении земельныхучастков в собственность бесплатно </w:t>
      </w:r>
    </w:p>
    <w:p w:rsidR="0077543C" w:rsidRPr="00001656" w:rsidRDefault="0077543C" w:rsidP="005D30CC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1134"/>
        <w:gridCol w:w="1418"/>
        <w:gridCol w:w="1134"/>
        <w:gridCol w:w="1417"/>
        <w:gridCol w:w="1276"/>
        <w:gridCol w:w="1843"/>
      </w:tblGrid>
      <w:tr w:rsidR="0077543C" w:rsidRPr="0067691E" w:rsidTr="00F5672B">
        <w:trPr>
          <w:cantSplit/>
          <w:trHeight w:val="4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543C" w:rsidRDefault="0077543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заявител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  <w:p w:rsidR="0077543C" w:rsidRPr="00001656" w:rsidRDefault="0077543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543C" w:rsidRPr="00001656" w:rsidRDefault="0077543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>Дата      регистрации заявления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543C" w:rsidRPr="00001656" w:rsidRDefault="0077543C" w:rsidP="00E20366">
            <w:pPr>
              <w:pStyle w:val="ConsPlusCell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ДГО о включении   в реестр граждан  подавших заявление   о предоставлении земельных</w:t>
            </w:r>
          </w:p>
          <w:p w:rsidR="0077543C" w:rsidRPr="00001656" w:rsidRDefault="0077543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 xml:space="preserve">участков в собственность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бесплатно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543C" w:rsidRPr="00001656" w:rsidRDefault="0077543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Реестровый   номер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543C" w:rsidRPr="00001656" w:rsidRDefault="0077543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  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  <w:t>постановления администрации Дальнегорского городского округа о           предоставлении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 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543C" w:rsidRPr="00001656" w:rsidRDefault="0077543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3C" w:rsidRPr="00001656" w:rsidRDefault="0077543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земельного участка (местоположение, площадь, кадастровый номер, цель использования)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543C" w:rsidRPr="00001656" w:rsidRDefault="0077543C" w:rsidP="00E20366">
            <w:pPr>
              <w:pStyle w:val="ConsPlusCell0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  <w:r w:rsidRPr="000016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(указываются следующие сведения: отказ гражданина от предоставления земельного участка   информация о снятии гражданина с учета. </w:t>
            </w:r>
          </w:p>
        </w:tc>
      </w:tr>
      <w:tr w:rsidR="0077543C" w:rsidRPr="0067691E" w:rsidTr="00F56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656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</w:tr>
      <w:tr w:rsidR="0077543C" w:rsidRPr="0067691E" w:rsidTr="00F56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3C" w:rsidRPr="0067691E" w:rsidTr="00F56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3C" w:rsidRPr="00001656" w:rsidRDefault="0077543C" w:rsidP="00E20366">
            <w:pPr>
              <w:pStyle w:val="ConsPlusCel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43C" w:rsidRPr="00001656" w:rsidRDefault="0077543C" w:rsidP="005D30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5D30C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Default="0077543C" w:rsidP="005D30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7543C" w:rsidRPr="00085FCA" w:rsidRDefault="0077543C" w:rsidP="00085FCA">
      <w:pPr>
        <w:jc w:val="both"/>
        <w:rPr>
          <w:rFonts w:ascii="Times New Roman" w:hAnsi="Times New Roman"/>
        </w:rPr>
      </w:pPr>
    </w:p>
    <w:p w:rsidR="0077543C" w:rsidRPr="00752B8D" w:rsidRDefault="0077543C" w:rsidP="00752B8D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  <w:r w:rsidRPr="00001656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  <w:r w:rsidRPr="00001656">
        <w:rPr>
          <w:b w:val="0"/>
          <w:sz w:val="22"/>
          <w:szCs w:val="22"/>
        </w:rPr>
        <w:t xml:space="preserve">                                 к </w:t>
      </w:r>
      <w:r>
        <w:rPr>
          <w:b w:val="0"/>
          <w:sz w:val="22"/>
          <w:szCs w:val="22"/>
        </w:rPr>
        <w:t xml:space="preserve">постановлению администрации Дальнегорского городского округа                                        от 22.05.2012 № 312-па </w:t>
      </w:r>
    </w:p>
    <w:p w:rsidR="0077543C" w:rsidRDefault="0077543C" w:rsidP="006953DD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77543C" w:rsidRPr="009D1DC8" w:rsidRDefault="0077543C" w:rsidP="006953DD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9D1DC8">
        <w:rPr>
          <w:b w:val="0"/>
          <w:sz w:val="26"/>
          <w:szCs w:val="26"/>
        </w:rPr>
        <w:t>ПОРЯДОК</w:t>
      </w:r>
    </w:p>
    <w:p w:rsidR="0077543C" w:rsidRPr="009D1DC8" w:rsidRDefault="0077543C" w:rsidP="009D1DC8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9D1DC8">
        <w:rPr>
          <w:b w:val="0"/>
          <w:sz w:val="26"/>
          <w:szCs w:val="26"/>
        </w:rPr>
        <w:t xml:space="preserve">организации работы по учету граждан, имеющих трех и более детей, обратившихся с заявлением о бесплатном предоставлениив собственность земельных участков на территории Дальнегорского городского округа </w:t>
      </w:r>
    </w:p>
    <w:p w:rsidR="0077543C" w:rsidRPr="00001656" w:rsidRDefault="0077543C" w:rsidP="006953D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543C" w:rsidRPr="00926DF2" w:rsidRDefault="0077543C" w:rsidP="0000165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  <w:r w:rsidRPr="00926DF2">
        <w:rPr>
          <w:rFonts w:ascii="Times New Roman" w:hAnsi="Times New Roman"/>
          <w:sz w:val="26"/>
          <w:szCs w:val="26"/>
        </w:rPr>
        <w:t>1. Общие положения</w:t>
      </w:r>
    </w:p>
    <w:p w:rsidR="0077543C" w:rsidRPr="00001656" w:rsidRDefault="0077543C" w:rsidP="00926DF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 xml:space="preserve">Настоящий Порядок разработан в целях реализации </w:t>
      </w:r>
      <w:hyperlink r:id="rId6" w:history="1">
        <w:r w:rsidRPr="00001656">
          <w:rPr>
            <w:rFonts w:ascii="Times New Roman" w:hAnsi="Times New Roman"/>
            <w:sz w:val="26"/>
            <w:szCs w:val="26"/>
          </w:rPr>
          <w:t>закона</w:t>
        </w:r>
      </w:hyperlink>
      <w:r w:rsidRPr="00001656">
        <w:rPr>
          <w:rFonts w:ascii="Times New Roman" w:hAnsi="Times New Roman"/>
          <w:sz w:val="26"/>
          <w:szCs w:val="26"/>
        </w:rPr>
        <w:t xml:space="preserve"> Приморского края от 08.11.2011 №837-КЗ  "О бесплатном предоставлении земельных участков  гражданам, имеющим трех и более детей, в Приморском крае»  (далее - закон).</w:t>
      </w:r>
    </w:p>
    <w:p w:rsidR="0077543C" w:rsidRPr="00001656" w:rsidRDefault="0077543C" w:rsidP="00926DF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2. Учет граждан, имеющих трех и более детей, обратившихся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1656">
        <w:rPr>
          <w:rFonts w:ascii="Times New Roman" w:hAnsi="Times New Roman"/>
          <w:sz w:val="26"/>
          <w:szCs w:val="26"/>
        </w:rPr>
        <w:t>с заявлениями о бесплатном предоставлении в собственность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1656">
        <w:rPr>
          <w:rFonts w:ascii="Times New Roman" w:hAnsi="Times New Roman"/>
          <w:sz w:val="26"/>
          <w:szCs w:val="26"/>
        </w:rPr>
        <w:t>земельных участков</w:t>
      </w:r>
    </w:p>
    <w:p w:rsidR="0077543C" w:rsidRPr="00001656" w:rsidRDefault="0077543C" w:rsidP="00926DF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Гражда</w:t>
      </w:r>
      <w:r w:rsidRPr="00001656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е (гражданин)</w:t>
      </w:r>
      <w:r w:rsidRPr="00001656">
        <w:rPr>
          <w:rFonts w:ascii="Times New Roman" w:hAnsi="Times New Roman"/>
          <w:sz w:val="26"/>
          <w:szCs w:val="26"/>
        </w:rPr>
        <w:t>, имеющ</w:t>
      </w:r>
      <w:r>
        <w:rPr>
          <w:rFonts w:ascii="Times New Roman" w:hAnsi="Times New Roman"/>
          <w:sz w:val="26"/>
          <w:szCs w:val="26"/>
        </w:rPr>
        <w:t>ие</w:t>
      </w:r>
      <w:r w:rsidRPr="00001656">
        <w:rPr>
          <w:rFonts w:ascii="Times New Roman" w:hAnsi="Times New Roman"/>
          <w:sz w:val="26"/>
          <w:szCs w:val="26"/>
        </w:rPr>
        <w:t xml:space="preserve"> трех и более детей, желающ</w:t>
      </w:r>
      <w:r>
        <w:rPr>
          <w:rFonts w:ascii="Times New Roman" w:hAnsi="Times New Roman"/>
          <w:sz w:val="26"/>
          <w:szCs w:val="26"/>
        </w:rPr>
        <w:t>ие</w:t>
      </w:r>
      <w:r w:rsidRPr="00001656">
        <w:rPr>
          <w:rFonts w:ascii="Times New Roman" w:hAnsi="Times New Roman"/>
          <w:sz w:val="26"/>
          <w:szCs w:val="26"/>
        </w:rPr>
        <w:t xml:space="preserve"> приобрести в собственность бесплатно земе</w:t>
      </w:r>
      <w:r>
        <w:rPr>
          <w:rFonts w:ascii="Times New Roman" w:hAnsi="Times New Roman"/>
          <w:sz w:val="26"/>
          <w:szCs w:val="26"/>
        </w:rPr>
        <w:t>льный участок (далее - граждане</w:t>
      </w:r>
      <w:r w:rsidRPr="00001656">
        <w:rPr>
          <w:rFonts w:ascii="Times New Roman" w:hAnsi="Times New Roman"/>
          <w:sz w:val="26"/>
          <w:szCs w:val="26"/>
        </w:rPr>
        <w:t>), пода</w:t>
      </w:r>
      <w:r>
        <w:rPr>
          <w:rFonts w:ascii="Times New Roman" w:hAnsi="Times New Roman"/>
          <w:sz w:val="26"/>
          <w:szCs w:val="26"/>
        </w:rPr>
        <w:t>ют</w:t>
      </w:r>
      <w:r w:rsidRPr="00001656">
        <w:rPr>
          <w:rFonts w:ascii="Times New Roman" w:hAnsi="Times New Roman"/>
          <w:sz w:val="26"/>
          <w:szCs w:val="26"/>
        </w:rPr>
        <w:t xml:space="preserve"> непосредственно или через законного представителя, или представителя, действующего по доверенности  в  Управление муниципального имущества администрации Дальнегорского городского округа  (далее - Управление)   заявление    о предоставлении земельного участка в собственность бесплатно с  указанием цели использования земельного участка, а также фамилии, имени, отчества   детей (заявление по форме, согласно приложению 1 к настоящему порядку).                                                                                                                                                                                                                  </w:t>
      </w:r>
    </w:p>
    <w:p w:rsidR="0077543C" w:rsidRPr="00001656" w:rsidRDefault="0077543C" w:rsidP="006953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К заявлению прилагаются:</w:t>
      </w:r>
    </w:p>
    <w:p w:rsidR="0077543C" w:rsidRPr="00926DF2" w:rsidRDefault="0077543C" w:rsidP="00926D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26DF2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граждан (гражданина)</w:t>
      </w:r>
    </w:p>
    <w:p w:rsidR="0077543C" w:rsidRPr="00001656" w:rsidRDefault="0077543C" w:rsidP="006953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с предъявлением оригиналов. В случае изменения фамилии, имени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1656">
        <w:rPr>
          <w:rFonts w:ascii="Times New Roman" w:hAnsi="Times New Roman"/>
          <w:sz w:val="26"/>
          <w:szCs w:val="26"/>
        </w:rPr>
        <w:t>отчества граждан (гражданина) к заявлению прилагаются копии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1656">
        <w:rPr>
          <w:rFonts w:ascii="Times New Roman" w:hAnsi="Times New Roman"/>
          <w:sz w:val="26"/>
          <w:szCs w:val="26"/>
        </w:rPr>
        <w:t>документов, подтверждающих изменения указанных персональных данных;</w:t>
      </w:r>
    </w:p>
    <w:p w:rsidR="0077543C" w:rsidRPr="00001656" w:rsidRDefault="0077543C" w:rsidP="006953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2)копии свидетельств о рождении детей, паспортов для детей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01656">
        <w:rPr>
          <w:rFonts w:ascii="Times New Roman" w:hAnsi="Times New Roman"/>
          <w:sz w:val="26"/>
          <w:szCs w:val="26"/>
        </w:rPr>
        <w:t>достигших 14-летнего возраста, с предъявлением оригиналов;</w:t>
      </w:r>
    </w:p>
    <w:p w:rsidR="0077543C" w:rsidRPr="00001656" w:rsidRDefault="0077543C" w:rsidP="006953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3)документ, подтверждающий проживание граждан (гражданина)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1656">
        <w:rPr>
          <w:rFonts w:ascii="Times New Roman" w:hAnsi="Times New Roman"/>
          <w:sz w:val="26"/>
          <w:szCs w:val="26"/>
        </w:rPr>
        <w:t xml:space="preserve">детей по одному месту жительства на территории Приморского края. </w:t>
      </w:r>
    </w:p>
    <w:p w:rsidR="0077543C" w:rsidRPr="00001656" w:rsidRDefault="0077543C" w:rsidP="006953D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2.2.Специалист Управления </w:t>
      </w:r>
      <w:r w:rsidRPr="00001656">
        <w:rPr>
          <w:rFonts w:ascii="Times New Roman" w:hAnsi="Times New Roman"/>
          <w:sz w:val="26"/>
          <w:szCs w:val="26"/>
        </w:rPr>
        <w:t xml:space="preserve"> в день </w:t>
      </w:r>
      <w:r>
        <w:rPr>
          <w:rFonts w:ascii="Times New Roman" w:hAnsi="Times New Roman"/>
          <w:sz w:val="26"/>
          <w:szCs w:val="26"/>
        </w:rPr>
        <w:t>подачи гражданами</w:t>
      </w:r>
      <w:r w:rsidRPr="00001656">
        <w:rPr>
          <w:rFonts w:ascii="Times New Roman" w:hAnsi="Times New Roman"/>
          <w:sz w:val="26"/>
          <w:szCs w:val="26"/>
        </w:rPr>
        <w:t xml:space="preserve"> заявления регистрирует поступившее заявление в журнале регистрации заявлений, </w:t>
      </w:r>
      <w:hyperlink r:id="rId7" w:history="1">
        <w:r w:rsidRPr="00001656">
          <w:rPr>
            <w:rFonts w:ascii="Times New Roman" w:hAnsi="Times New Roman"/>
            <w:sz w:val="26"/>
            <w:szCs w:val="26"/>
          </w:rPr>
          <w:t>форма</w:t>
        </w:r>
      </w:hyperlink>
      <w:r w:rsidRPr="00001656">
        <w:rPr>
          <w:rFonts w:ascii="Times New Roman" w:hAnsi="Times New Roman"/>
          <w:sz w:val="26"/>
          <w:szCs w:val="26"/>
        </w:rPr>
        <w:t xml:space="preserve"> которого установлена приложением  2 к настоящему Порядку, с указанием даты   поступления Заявления.   </w:t>
      </w:r>
    </w:p>
    <w:p w:rsidR="0077543C" w:rsidRPr="00001656" w:rsidRDefault="0077543C" w:rsidP="00BF113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Специалист Управления при регистрации заявления в журнале регистрации:</w:t>
      </w:r>
    </w:p>
    <w:p w:rsidR="0077543C" w:rsidRPr="00001656" w:rsidRDefault="0077543C" w:rsidP="00BF113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1)</w:t>
      </w:r>
      <w:r w:rsidRPr="00001656">
        <w:rPr>
          <w:rFonts w:ascii="Times New Roman" w:hAnsi="Times New Roman"/>
          <w:sz w:val="26"/>
          <w:szCs w:val="26"/>
        </w:rPr>
        <w:t>производит сверку копий документов, подтверждающих право на получение земельных участков многодетной семьей в соответствии с законом,  с оригиналами. Копии указанных документов после сверки с оригиналами остаются в Управлении, оригиналы возвращаются гражданину;</w:t>
      </w:r>
    </w:p>
    <w:p w:rsidR="0077543C" w:rsidRPr="00001656" w:rsidRDefault="0077543C" w:rsidP="00BF113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2) </w:t>
      </w:r>
      <w:r w:rsidRPr="00001656">
        <w:rPr>
          <w:rFonts w:ascii="Times New Roman" w:hAnsi="Times New Roman"/>
          <w:sz w:val="26"/>
          <w:szCs w:val="26"/>
        </w:rPr>
        <w:t xml:space="preserve">делает отметку на принятом заявлении о дате   принятия, указывает фамилию лица, принявшего документы; </w:t>
      </w:r>
    </w:p>
    <w:p w:rsidR="0077543C" w:rsidRPr="00363F8D" w:rsidRDefault="0077543C" w:rsidP="00BF113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 w:rsidRPr="00363F8D">
        <w:rPr>
          <w:rFonts w:ascii="Times New Roman" w:hAnsi="Times New Roman"/>
          <w:sz w:val="26"/>
          <w:szCs w:val="26"/>
        </w:rPr>
        <w:t xml:space="preserve">   3)выдает заявителю расписку о принятии заявления и приложенных к нему документов, с указанием перечня принятых документов, даты   их принятия, фамилии лица, принявшего документы по  форме, предусмотренной в приложение 3 к настоящему Порядку. </w:t>
      </w:r>
    </w:p>
    <w:p w:rsidR="0077543C" w:rsidRPr="00001656" w:rsidRDefault="0077543C" w:rsidP="006953D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2.3.Управление в течение 30 кален</w:t>
      </w:r>
      <w:r>
        <w:rPr>
          <w:rFonts w:ascii="Times New Roman" w:hAnsi="Times New Roman"/>
          <w:sz w:val="26"/>
          <w:szCs w:val="26"/>
        </w:rPr>
        <w:t>дарных дней со дня регистрации з</w:t>
      </w:r>
      <w:r w:rsidRPr="00001656">
        <w:rPr>
          <w:rFonts w:ascii="Times New Roman" w:hAnsi="Times New Roman"/>
          <w:sz w:val="26"/>
          <w:szCs w:val="26"/>
        </w:rPr>
        <w:t>аявления:</w:t>
      </w:r>
    </w:p>
    <w:p w:rsidR="0077543C" w:rsidRPr="00001656" w:rsidRDefault="0077543C" w:rsidP="006953D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1)г</w:t>
      </w:r>
      <w:r w:rsidRPr="00001656">
        <w:rPr>
          <w:rFonts w:ascii="Times New Roman" w:hAnsi="Times New Roman"/>
          <w:sz w:val="26"/>
          <w:szCs w:val="26"/>
        </w:rPr>
        <w:t xml:space="preserve">отовит проект постановления администрации Дальнегорского городского округа  о   включении граждан в реестр  граждан, </w:t>
      </w:r>
      <w:r>
        <w:rPr>
          <w:rFonts w:ascii="Times New Roman" w:hAnsi="Times New Roman"/>
          <w:sz w:val="26"/>
          <w:szCs w:val="26"/>
        </w:rPr>
        <w:t xml:space="preserve">имеющих трех и более детей, </w:t>
      </w:r>
      <w:r w:rsidRPr="00001656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</w:t>
      </w:r>
      <w:r w:rsidRPr="00001656">
        <w:rPr>
          <w:rFonts w:ascii="Times New Roman" w:hAnsi="Times New Roman"/>
          <w:sz w:val="26"/>
          <w:szCs w:val="26"/>
        </w:rPr>
        <w:t>давших заявление о предоставлении земельного участка   в собственность бесплатно (далее- реестр),  либо</w:t>
      </w:r>
      <w:r>
        <w:rPr>
          <w:rFonts w:ascii="Times New Roman" w:hAnsi="Times New Roman"/>
          <w:sz w:val="26"/>
          <w:szCs w:val="26"/>
        </w:rPr>
        <w:t xml:space="preserve"> об отказе о включении в реестр.</w:t>
      </w:r>
    </w:p>
    <w:p w:rsidR="0077543C" w:rsidRPr="00001656" w:rsidRDefault="0077543C" w:rsidP="00BF113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Реестровый номер присваивается в порядке очередности в соответствии с датой принятия решения органом местного самоуправления о включении граждан в реестр. По результатам рассмотрения Управление  уведомляет граждан о включении их в реестр с указанием реестрового номера или об отказе во включении в реестр. Уведомление об отказе в постановке гражданина на учет по основаниям,   оформляется в письменном виде с обоснованием причин отказа.</w:t>
      </w:r>
    </w:p>
    <w:p w:rsidR="0077543C" w:rsidRPr="00001656" w:rsidRDefault="0077543C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2.4. Основаниями для отказа во включении в реестр являются:</w:t>
      </w:r>
    </w:p>
    <w:p w:rsidR="0077543C" w:rsidRPr="00001656" w:rsidRDefault="0077543C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1)не предоставление (предоставление не в полном объеме) документов,</w:t>
      </w:r>
    </w:p>
    <w:p w:rsidR="0077543C" w:rsidRPr="00001656" w:rsidRDefault="0077543C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указанных в п.2.1 настоящего порядка;</w:t>
      </w:r>
    </w:p>
    <w:p w:rsidR="0077543C" w:rsidRPr="00001656" w:rsidRDefault="0077543C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2)предоставление недостоверных сведений;</w:t>
      </w:r>
    </w:p>
    <w:p w:rsidR="0077543C" w:rsidRPr="00001656" w:rsidRDefault="0077543C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3)несоответствие требованиям, установленным в части 2 статьи 2</w:t>
      </w:r>
    </w:p>
    <w:p w:rsidR="0077543C" w:rsidRPr="00001656" w:rsidRDefault="0077543C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настоящего Закона;</w:t>
      </w:r>
    </w:p>
    <w:p w:rsidR="0077543C" w:rsidRPr="00001656" w:rsidRDefault="0077543C" w:rsidP="00BF113C">
      <w:pPr>
        <w:tabs>
          <w:tab w:val="left" w:pos="142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4)предоставление земельного участка ранее по заявлению одного из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1656">
        <w:rPr>
          <w:rFonts w:ascii="Times New Roman" w:hAnsi="Times New Roman"/>
          <w:sz w:val="26"/>
          <w:szCs w:val="26"/>
        </w:rPr>
        <w:t>родителей детей, указанных в части 1 настоящей статьи.</w:t>
      </w:r>
    </w:p>
    <w:p w:rsidR="0077543C" w:rsidRPr="00001656" w:rsidRDefault="0077543C" w:rsidP="006953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2.5.По результатам формирования и постановки на государственный кадастровый учет земельных участков   для граждан имеющих  трех и более 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1656">
        <w:rPr>
          <w:rFonts w:ascii="Times New Roman" w:hAnsi="Times New Roman"/>
          <w:sz w:val="26"/>
          <w:szCs w:val="26"/>
        </w:rPr>
        <w:t>Управление  направляет  уведомление  гражданину  о возможности приобретения земельного участка  в общую долевую собственность, в котором  указывается кадастровый номер земельного участка,  площадь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1656">
        <w:rPr>
          <w:rFonts w:ascii="Times New Roman" w:hAnsi="Times New Roman"/>
          <w:sz w:val="26"/>
          <w:szCs w:val="26"/>
        </w:rPr>
        <w:t xml:space="preserve"> разрешенное использование и адрес участка</w:t>
      </w:r>
      <w:r>
        <w:rPr>
          <w:rFonts w:ascii="Times New Roman" w:hAnsi="Times New Roman"/>
          <w:sz w:val="26"/>
          <w:szCs w:val="26"/>
        </w:rPr>
        <w:t xml:space="preserve">  (приложение 4 к настоящему порядку)</w:t>
      </w:r>
      <w:r w:rsidRPr="00001656">
        <w:rPr>
          <w:rFonts w:ascii="Times New Roman" w:hAnsi="Times New Roman"/>
          <w:sz w:val="26"/>
          <w:szCs w:val="26"/>
        </w:rPr>
        <w:t xml:space="preserve">.  </w:t>
      </w:r>
    </w:p>
    <w:p w:rsidR="0077543C" w:rsidRPr="004E49AE" w:rsidRDefault="0077543C" w:rsidP="00BF113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 xml:space="preserve">2.6. При согласии граждан на приобретение земельного участка Управление  </w:t>
      </w:r>
      <w:r>
        <w:rPr>
          <w:rFonts w:ascii="Times New Roman" w:hAnsi="Times New Roman"/>
          <w:sz w:val="26"/>
          <w:szCs w:val="26"/>
        </w:rPr>
        <w:t>готовит проект постановления администрации Дальнегорского городского округа</w:t>
      </w:r>
      <w:r w:rsidRPr="00001656">
        <w:rPr>
          <w:rFonts w:ascii="Times New Roman" w:hAnsi="Times New Roman"/>
          <w:sz w:val="26"/>
          <w:szCs w:val="26"/>
        </w:rPr>
        <w:t xml:space="preserve"> о его предоставлении гражданам  в собственность бесплатно. </w:t>
      </w:r>
    </w:p>
    <w:p w:rsidR="0077543C" w:rsidRDefault="0077543C" w:rsidP="006953D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001656">
        <w:rPr>
          <w:rFonts w:ascii="Times New Roman" w:hAnsi="Times New Roman"/>
          <w:sz w:val="26"/>
          <w:szCs w:val="26"/>
        </w:rPr>
        <w:t>2.7</w:t>
      </w:r>
      <w:r>
        <w:rPr>
          <w:rFonts w:ascii="Times New Roman" w:hAnsi="Times New Roman"/>
          <w:sz w:val="26"/>
          <w:szCs w:val="26"/>
        </w:rPr>
        <w:t>.</w:t>
      </w:r>
      <w:r w:rsidRPr="00001656">
        <w:rPr>
          <w:rFonts w:ascii="Times New Roman" w:hAnsi="Times New Roman"/>
          <w:sz w:val="26"/>
          <w:szCs w:val="26"/>
        </w:rPr>
        <w:t>Управление</w:t>
      </w:r>
      <w:r>
        <w:rPr>
          <w:rFonts w:ascii="Times New Roman" w:hAnsi="Times New Roman"/>
          <w:sz w:val="26"/>
          <w:szCs w:val="26"/>
        </w:rPr>
        <w:t xml:space="preserve"> направляет </w:t>
      </w:r>
      <w:r w:rsidRPr="00001656">
        <w:rPr>
          <w:rFonts w:ascii="Times New Roman" w:hAnsi="Times New Roman"/>
          <w:sz w:val="26"/>
          <w:szCs w:val="26"/>
        </w:rPr>
        <w:t>оригинал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1656">
        <w:rPr>
          <w:rFonts w:ascii="Times New Roman" w:hAnsi="Times New Roman"/>
          <w:sz w:val="26"/>
          <w:szCs w:val="26"/>
        </w:rPr>
        <w:t xml:space="preserve">постановления  о предоставлении земельного участка в </w:t>
      </w:r>
      <w:r>
        <w:rPr>
          <w:rFonts w:ascii="Times New Roman" w:hAnsi="Times New Roman"/>
          <w:sz w:val="26"/>
          <w:szCs w:val="26"/>
        </w:rPr>
        <w:t xml:space="preserve">собственность бесплатно,  </w:t>
      </w:r>
      <w:r w:rsidRPr="00001656">
        <w:rPr>
          <w:rFonts w:ascii="Times New Roman" w:hAnsi="Times New Roman"/>
          <w:sz w:val="26"/>
          <w:szCs w:val="26"/>
        </w:rPr>
        <w:t>гражданам, в отношении которых принято решение о предоставлении земельного участка.</w:t>
      </w:r>
    </w:p>
    <w:p w:rsidR="0077543C" w:rsidRDefault="0077543C" w:rsidP="006953D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7543C" w:rsidRDefault="0077543C" w:rsidP="00E62F18">
      <w:pPr>
        <w:pStyle w:val="ConsPlusTitle"/>
        <w:widowControl/>
        <w:outlineLvl w:val="0"/>
        <w:rPr>
          <w:b w:val="0"/>
          <w:bCs w:val="0"/>
          <w:sz w:val="26"/>
          <w:szCs w:val="26"/>
          <w:lang w:eastAsia="en-US"/>
        </w:rPr>
      </w:pPr>
    </w:p>
    <w:p w:rsidR="0077543C" w:rsidRDefault="0077543C" w:rsidP="00E62F18">
      <w:pPr>
        <w:pStyle w:val="ConsPlusTitle"/>
        <w:widowControl/>
        <w:outlineLvl w:val="0"/>
        <w:rPr>
          <w:b w:val="0"/>
          <w:bCs w:val="0"/>
          <w:sz w:val="26"/>
          <w:szCs w:val="26"/>
          <w:lang w:eastAsia="en-US"/>
        </w:rPr>
      </w:pPr>
    </w:p>
    <w:p w:rsidR="0077543C" w:rsidRDefault="0077543C" w:rsidP="00E62F18">
      <w:pPr>
        <w:pStyle w:val="ConsPlusTitle"/>
        <w:widowControl/>
        <w:outlineLvl w:val="0"/>
        <w:rPr>
          <w:b w:val="0"/>
          <w:bCs w:val="0"/>
          <w:sz w:val="26"/>
          <w:szCs w:val="26"/>
          <w:lang w:eastAsia="en-US"/>
        </w:rPr>
      </w:pPr>
    </w:p>
    <w:p w:rsidR="0077543C" w:rsidRDefault="0077543C" w:rsidP="00E62F18">
      <w:pPr>
        <w:pStyle w:val="ConsPlusTitle"/>
        <w:widowControl/>
        <w:outlineLvl w:val="0"/>
        <w:rPr>
          <w:b w:val="0"/>
          <w:bCs w:val="0"/>
          <w:sz w:val="26"/>
          <w:szCs w:val="26"/>
          <w:lang w:eastAsia="en-US"/>
        </w:rPr>
      </w:pPr>
    </w:p>
    <w:p w:rsidR="0077543C" w:rsidRDefault="0077543C" w:rsidP="00E62F18">
      <w:pPr>
        <w:pStyle w:val="ConsPlusTitle"/>
        <w:widowControl/>
        <w:outlineLvl w:val="0"/>
        <w:rPr>
          <w:b w:val="0"/>
          <w:bCs w:val="0"/>
          <w:sz w:val="26"/>
          <w:szCs w:val="26"/>
          <w:lang w:eastAsia="en-US"/>
        </w:rPr>
      </w:pPr>
    </w:p>
    <w:p w:rsidR="0077543C" w:rsidRDefault="0077543C" w:rsidP="00E62F18">
      <w:pPr>
        <w:pStyle w:val="ConsPlusTitle"/>
        <w:widowControl/>
        <w:outlineLvl w:val="0"/>
        <w:rPr>
          <w:b w:val="0"/>
          <w:bCs w:val="0"/>
          <w:sz w:val="26"/>
          <w:szCs w:val="26"/>
          <w:lang w:eastAsia="en-US"/>
        </w:rPr>
      </w:pPr>
    </w:p>
    <w:p w:rsidR="0077543C" w:rsidRDefault="0077543C" w:rsidP="00E62F18">
      <w:pPr>
        <w:pStyle w:val="ConsPlusTitle"/>
        <w:widowControl/>
        <w:outlineLvl w:val="0"/>
        <w:rPr>
          <w:b w:val="0"/>
          <w:bCs w:val="0"/>
          <w:sz w:val="26"/>
          <w:szCs w:val="26"/>
          <w:lang w:eastAsia="en-US"/>
        </w:rPr>
      </w:pPr>
    </w:p>
    <w:p w:rsidR="0077543C" w:rsidRDefault="0077543C" w:rsidP="00E62F18">
      <w:pPr>
        <w:pStyle w:val="ConsPlusTitle"/>
        <w:widowControl/>
        <w:outlineLvl w:val="0"/>
        <w:rPr>
          <w:b w:val="0"/>
          <w:bCs w:val="0"/>
          <w:sz w:val="26"/>
          <w:szCs w:val="26"/>
          <w:lang w:eastAsia="en-US"/>
        </w:rPr>
      </w:pPr>
    </w:p>
    <w:p w:rsidR="0077543C" w:rsidRPr="00001656" w:rsidRDefault="0077543C" w:rsidP="00E62F18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77543C" w:rsidRPr="00001656" w:rsidRDefault="0077543C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  <w:r w:rsidRPr="00001656">
        <w:rPr>
          <w:b w:val="0"/>
          <w:sz w:val="22"/>
          <w:szCs w:val="22"/>
        </w:rPr>
        <w:t>Приложение 1                                          к Порядку организации работы по учету граждан, имеющих трех и более детей, обратившихся с заявлением о бесп</w:t>
      </w:r>
      <w:r>
        <w:rPr>
          <w:b w:val="0"/>
          <w:sz w:val="22"/>
          <w:szCs w:val="22"/>
        </w:rPr>
        <w:t>латном предоставлении в собственность земельных участков</w:t>
      </w:r>
      <w:r w:rsidRPr="00001656">
        <w:rPr>
          <w:b w:val="0"/>
          <w:sz w:val="22"/>
          <w:szCs w:val="22"/>
        </w:rPr>
        <w:t xml:space="preserve"> на территории Дальнегорского городского округа</w:t>
      </w:r>
    </w:p>
    <w:p w:rsidR="0077543C" w:rsidRPr="00001656" w:rsidRDefault="0077543C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77543C" w:rsidRPr="00001656" w:rsidRDefault="0077543C" w:rsidP="00E62F18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77543C" w:rsidRPr="00001656" w:rsidRDefault="0077543C" w:rsidP="00C63A6A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r w:rsidRPr="00001656">
        <w:rPr>
          <w:rFonts w:ascii="Times New Roman" w:hAnsi="Times New Roman" w:cs="Times New Roman"/>
          <w:bCs/>
          <w:sz w:val="22"/>
          <w:szCs w:val="22"/>
        </w:rPr>
        <w:t xml:space="preserve">В Администрацию Дальнегорского городского округа </w:t>
      </w:r>
    </w:p>
    <w:p w:rsidR="0077543C" w:rsidRPr="00001656" w:rsidRDefault="0077543C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 xml:space="preserve">    от _____________________________________________</w:t>
      </w:r>
    </w:p>
    <w:p w:rsidR="0077543C" w:rsidRPr="00001656" w:rsidRDefault="0077543C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77543C" w:rsidRPr="00001656" w:rsidRDefault="0077543C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Адрес: _________________________________________</w:t>
      </w:r>
    </w:p>
    <w:p w:rsidR="0077543C" w:rsidRPr="00001656" w:rsidRDefault="0077543C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77543C" w:rsidRPr="00001656" w:rsidRDefault="0077543C" w:rsidP="00C63A6A">
      <w:pPr>
        <w:pStyle w:val="ConsPlusNonformat"/>
        <w:ind w:firstLine="3960"/>
        <w:jc w:val="center"/>
        <w:rPr>
          <w:rFonts w:ascii="Times New Roman" w:hAnsi="Times New Roman" w:cs="Times New Roman"/>
          <w:sz w:val="18"/>
          <w:szCs w:val="18"/>
        </w:rPr>
      </w:pPr>
      <w:r w:rsidRPr="00001656">
        <w:rPr>
          <w:rFonts w:ascii="Times New Roman" w:hAnsi="Times New Roman" w:cs="Times New Roman"/>
          <w:sz w:val="18"/>
          <w:szCs w:val="18"/>
        </w:rPr>
        <w:t>(почтовый адрес)</w:t>
      </w:r>
    </w:p>
    <w:p w:rsidR="0077543C" w:rsidRPr="00001656" w:rsidRDefault="0077543C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>
        <w:rPr>
          <w:rFonts w:ascii="Times New Roman" w:hAnsi="Times New Roman" w:cs="Times New Roman"/>
          <w:sz w:val="22"/>
          <w:szCs w:val="22"/>
        </w:rPr>
        <w:t>серия _____номер ____________</w:t>
      </w:r>
    </w:p>
    <w:p w:rsidR="0077543C" w:rsidRPr="00001656" w:rsidRDefault="0077543C" w:rsidP="00752B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кем и когда выдан 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77543C" w:rsidRPr="00001656" w:rsidRDefault="0077543C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77543C" w:rsidRPr="00001656" w:rsidRDefault="0077543C" w:rsidP="00F5672B">
      <w:pPr>
        <w:pStyle w:val="ConsPlusNonformat"/>
        <w:ind w:right="-57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Конт.телефон: 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7543C" w:rsidRPr="00001656" w:rsidRDefault="0077543C" w:rsidP="00C63A6A">
      <w:pPr>
        <w:pStyle w:val="ConsPlusNonformat"/>
        <w:ind w:firstLine="3982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По доверенности от _________________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001656">
        <w:rPr>
          <w:rFonts w:ascii="Times New Roman" w:hAnsi="Times New Roman" w:cs="Times New Roman"/>
          <w:sz w:val="22"/>
          <w:szCs w:val="22"/>
        </w:rPr>
        <w:t>____________</w:t>
      </w:r>
    </w:p>
    <w:p w:rsidR="0077543C" w:rsidRPr="00001656" w:rsidRDefault="0077543C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77543C" w:rsidRPr="00001656" w:rsidRDefault="0077543C" w:rsidP="00C63A6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1656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77543C" w:rsidRPr="00001656" w:rsidRDefault="0077543C" w:rsidP="00C63A6A">
      <w:pPr>
        <w:pStyle w:val="ConsPlusNonformat"/>
        <w:ind w:firstLine="4140"/>
        <w:jc w:val="center"/>
        <w:rPr>
          <w:rFonts w:ascii="Times New Roman" w:hAnsi="Times New Roman" w:cs="Times New Roman"/>
          <w:sz w:val="18"/>
          <w:szCs w:val="18"/>
        </w:rPr>
      </w:pPr>
      <w:r w:rsidRPr="00001656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7543C" w:rsidRPr="00001656" w:rsidRDefault="0077543C" w:rsidP="00C63A6A">
      <w:pPr>
        <w:pStyle w:val="ConsPlusNonforma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7543C" w:rsidRPr="00752B8D" w:rsidRDefault="0077543C" w:rsidP="00752B8D">
      <w:pPr>
        <w:shd w:val="clear" w:color="auto" w:fill="FFFFFF"/>
        <w:rPr>
          <w:rFonts w:ascii="Times New Roman" w:hAnsi="Times New Roman"/>
        </w:rPr>
      </w:pPr>
      <w:r w:rsidRPr="00001656">
        <w:rPr>
          <w:rFonts w:ascii="Times New Roman" w:hAnsi="Times New Roman"/>
        </w:rPr>
        <w:t>ЗАЯВЛЕНИЕ</w:t>
      </w:r>
    </w:p>
    <w:p w:rsidR="0077543C" w:rsidRPr="00001656" w:rsidRDefault="0077543C" w:rsidP="00C63A6A">
      <w:pPr>
        <w:ind w:firstLine="709"/>
        <w:jc w:val="both"/>
        <w:rPr>
          <w:rFonts w:ascii="Times New Roman" w:hAnsi="Times New Roman"/>
        </w:rPr>
      </w:pPr>
      <w:r w:rsidRPr="00001656">
        <w:rPr>
          <w:rFonts w:ascii="Times New Roman" w:hAnsi="Times New Roman"/>
        </w:rPr>
        <w:t>В соответствии с Законом   Приморского края от 08.11.2011 №837-КЗ  "О бесплатном предоставлении земельных участков  гражданам, имеющим трех и более детей, в Приморском крае»,   прошу  поставить на учет и предоставить земельный участок   в собственность бесплатно для индивидуального жилищного строительства, дачного строительства          (нужное подчеркнуть).</w:t>
      </w:r>
    </w:p>
    <w:p w:rsidR="0077543C" w:rsidRPr="00001656" w:rsidRDefault="0077543C" w:rsidP="00752B8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01656">
        <w:rPr>
          <w:rFonts w:ascii="Times New Roman" w:hAnsi="Times New Roman"/>
        </w:rPr>
        <w:t>Состав  семьи:</w:t>
      </w:r>
    </w:p>
    <w:p w:rsidR="0077543C" w:rsidRPr="00001656" w:rsidRDefault="0077543C" w:rsidP="00752B8D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001656">
        <w:rPr>
          <w:rFonts w:ascii="Times New Roman" w:hAnsi="Times New Roman"/>
        </w:rPr>
        <w:t>Мать – _________________________________________________, ____________________,</w:t>
      </w:r>
      <w:r w:rsidRPr="00001656">
        <w:rPr>
          <w:rFonts w:ascii="Times New Roman" w:hAnsi="Times New Roman"/>
          <w:sz w:val="18"/>
          <w:szCs w:val="18"/>
        </w:rPr>
        <w:t>(фамилия, имя, отчество)                                                               (дата рождения)</w:t>
      </w:r>
    </w:p>
    <w:p w:rsidR="0077543C" w:rsidRPr="00001656" w:rsidRDefault="0077543C" w:rsidP="00752B8D">
      <w:pPr>
        <w:spacing w:after="0" w:line="240" w:lineRule="atLeast"/>
        <w:jc w:val="center"/>
        <w:rPr>
          <w:rFonts w:ascii="Times New Roman" w:hAnsi="Times New Roman"/>
        </w:rPr>
      </w:pPr>
      <w:r w:rsidRPr="00001656">
        <w:rPr>
          <w:rFonts w:ascii="Times New Roman" w:hAnsi="Times New Roman"/>
        </w:rPr>
        <w:t>Отец – _________________________________________________, ____________________,</w:t>
      </w:r>
      <w:r w:rsidRPr="00001656">
        <w:rPr>
          <w:rFonts w:ascii="Times New Roman" w:hAnsi="Times New Roman"/>
          <w:sz w:val="18"/>
          <w:szCs w:val="18"/>
        </w:rPr>
        <w:t xml:space="preserve">                                            (фамилия, имя, отчество)                                                               (дата рождения)</w:t>
      </w:r>
    </w:p>
    <w:p w:rsidR="0077543C" w:rsidRPr="00001656" w:rsidRDefault="0077543C" w:rsidP="00752B8D">
      <w:pPr>
        <w:spacing w:after="0" w:line="240" w:lineRule="atLeast"/>
        <w:jc w:val="center"/>
        <w:rPr>
          <w:rFonts w:ascii="Times New Roman" w:hAnsi="Times New Roman"/>
        </w:rPr>
      </w:pPr>
      <w:r w:rsidRPr="00001656">
        <w:rPr>
          <w:rFonts w:ascii="Times New Roman" w:hAnsi="Times New Roman"/>
        </w:rPr>
        <w:t xml:space="preserve">Дети: __________________________________________________, ____________________,                                                        </w:t>
      </w:r>
      <w:r w:rsidRPr="00001656">
        <w:rPr>
          <w:rFonts w:ascii="Times New Roman" w:hAnsi="Times New Roman"/>
          <w:sz w:val="18"/>
          <w:szCs w:val="18"/>
        </w:rPr>
        <w:t>(фамилия, имя, отчество)                                                                (дата рождения)</w:t>
      </w:r>
    </w:p>
    <w:p w:rsidR="0077543C" w:rsidRPr="00001656" w:rsidRDefault="0077543C" w:rsidP="00752B8D">
      <w:pPr>
        <w:spacing w:after="0" w:line="240" w:lineRule="atLeast"/>
        <w:jc w:val="both"/>
        <w:rPr>
          <w:rFonts w:ascii="Times New Roman" w:hAnsi="Times New Roman"/>
        </w:rPr>
      </w:pPr>
      <w:r w:rsidRPr="00001656">
        <w:rPr>
          <w:rFonts w:ascii="Times New Roman" w:hAnsi="Times New Roman"/>
        </w:rPr>
        <w:t>_____________________________________________ __________, ____________________,</w:t>
      </w:r>
    </w:p>
    <w:p w:rsidR="0077543C" w:rsidRPr="00001656" w:rsidRDefault="0077543C" w:rsidP="00752B8D">
      <w:pPr>
        <w:spacing w:after="0" w:line="240" w:lineRule="atLeast"/>
        <w:jc w:val="both"/>
        <w:rPr>
          <w:rFonts w:ascii="Times New Roman" w:hAnsi="Times New Roman"/>
        </w:rPr>
      </w:pPr>
      <w:r w:rsidRPr="00001656">
        <w:rPr>
          <w:rFonts w:ascii="Times New Roman" w:hAnsi="Times New Roman"/>
        </w:rPr>
        <w:t>___________________________________________ ____________, ____________________,</w:t>
      </w:r>
    </w:p>
    <w:p w:rsidR="0077543C" w:rsidRPr="00001656" w:rsidRDefault="0077543C" w:rsidP="00752B8D">
      <w:pPr>
        <w:spacing w:after="0" w:line="240" w:lineRule="atLeast"/>
        <w:jc w:val="both"/>
        <w:rPr>
          <w:rFonts w:ascii="Times New Roman" w:hAnsi="Times New Roman"/>
        </w:rPr>
      </w:pPr>
      <w:r w:rsidRPr="00001656">
        <w:rPr>
          <w:rFonts w:ascii="Times New Roman" w:hAnsi="Times New Roman"/>
          <w:i/>
        </w:rPr>
        <w:t>____________________</w:t>
      </w:r>
      <w:r w:rsidRPr="0000165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________, ____________________,</w:t>
      </w:r>
    </w:p>
    <w:p w:rsidR="0077543C" w:rsidRPr="00001656" w:rsidRDefault="0077543C" w:rsidP="00752B8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01656">
        <w:rPr>
          <w:rFonts w:ascii="Times New Roman" w:hAnsi="Times New Roman"/>
        </w:rPr>
        <w:t xml:space="preserve">Члены нашей  семьи являются гражданами Российской Федерации, дети проживают совместно с родителями и зарегистрированы ___________________________________  </w:t>
      </w:r>
    </w:p>
    <w:p w:rsidR="0077543C" w:rsidRPr="00001656" w:rsidRDefault="0077543C" w:rsidP="00752B8D">
      <w:pPr>
        <w:spacing w:after="0" w:line="240" w:lineRule="atLeast"/>
        <w:jc w:val="both"/>
        <w:rPr>
          <w:rFonts w:ascii="Times New Roman" w:hAnsi="Times New Roman"/>
        </w:rPr>
      </w:pPr>
      <w:r w:rsidRPr="00001656">
        <w:rPr>
          <w:rFonts w:ascii="Times New Roman" w:hAnsi="Times New Roman"/>
        </w:rPr>
        <w:t>_______________________________________________________________________________</w:t>
      </w:r>
    </w:p>
    <w:p w:rsidR="0077543C" w:rsidRPr="00001656" w:rsidRDefault="0077543C" w:rsidP="00752B8D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001656">
        <w:rPr>
          <w:rFonts w:ascii="Times New Roman" w:hAnsi="Times New Roman"/>
        </w:rPr>
        <w:t>Приложение:</w:t>
      </w:r>
    </w:p>
    <w:p w:rsidR="0077543C" w:rsidRPr="00001656" w:rsidRDefault="0077543C" w:rsidP="00F5672B">
      <w:pPr>
        <w:tabs>
          <w:tab w:val="left" w:pos="993"/>
        </w:tabs>
        <w:spacing w:after="0" w:line="240" w:lineRule="atLeast"/>
        <w:jc w:val="both"/>
        <w:rPr>
          <w:rFonts w:ascii="Times New Roman" w:hAnsi="Times New Roman"/>
        </w:rPr>
      </w:pPr>
      <w:r w:rsidRPr="0000165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43C" w:rsidRPr="00001656" w:rsidRDefault="0077543C" w:rsidP="00752B8D">
      <w:pPr>
        <w:tabs>
          <w:tab w:val="left" w:pos="993"/>
        </w:tabs>
        <w:spacing w:after="0" w:line="240" w:lineRule="atLeast"/>
        <w:rPr>
          <w:rFonts w:ascii="Times New Roman" w:hAnsi="Times New Roman"/>
        </w:rPr>
      </w:pPr>
      <w:r w:rsidRPr="00001656">
        <w:rPr>
          <w:rFonts w:ascii="Times New Roman" w:hAnsi="Times New Roman"/>
        </w:rPr>
        <w:t xml:space="preserve">_____________________________  </w:t>
      </w:r>
    </w:p>
    <w:p w:rsidR="0077543C" w:rsidRPr="00001656" w:rsidRDefault="0077543C" w:rsidP="00752B8D">
      <w:pPr>
        <w:tabs>
          <w:tab w:val="left" w:pos="993"/>
        </w:tabs>
        <w:spacing w:after="0" w:line="240" w:lineRule="atLeast"/>
        <w:rPr>
          <w:rFonts w:ascii="Times New Roman" w:hAnsi="Times New Roman"/>
        </w:rPr>
      </w:pPr>
      <w:r w:rsidRPr="00001656">
        <w:rPr>
          <w:rFonts w:ascii="Times New Roman" w:hAnsi="Times New Roman"/>
        </w:rPr>
        <w:t>(подпись)</w:t>
      </w:r>
    </w:p>
    <w:p w:rsidR="0077543C" w:rsidRDefault="0077543C" w:rsidP="00752B8D">
      <w:pPr>
        <w:tabs>
          <w:tab w:val="left" w:pos="993"/>
        </w:tabs>
        <w:spacing w:after="0" w:line="240" w:lineRule="atLeast"/>
        <w:rPr>
          <w:rFonts w:ascii="Times New Roman" w:hAnsi="Times New Roman"/>
        </w:rPr>
      </w:pPr>
      <w:r w:rsidRPr="00001656">
        <w:rPr>
          <w:rFonts w:ascii="Times New Roman" w:hAnsi="Times New Roman"/>
        </w:rPr>
        <w:t>Дата подачи заявлени</w:t>
      </w:r>
      <w:r>
        <w:rPr>
          <w:rFonts w:ascii="Times New Roman" w:hAnsi="Times New Roman"/>
        </w:rPr>
        <w:t>я «____»______________20___г.</w:t>
      </w:r>
    </w:p>
    <w:p w:rsidR="0077543C" w:rsidRDefault="0077543C" w:rsidP="00752B8D">
      <w:pPr>
        <w:tabs>
          <w:tab w:val="left" w:pos="993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принял ___________________________________________________________________ </w:t>
      </w:r>
    </w:p>
    <w:p w:rsidR="0077543C" w:rsidRPr="00752B8D" w:rsidRDefault="0077543C" w:rsidP="00752B8D">
      <w:pPr>
        <w:tabs>
          <w:tab w:val="left" w:pos="993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( ФИО, подпись специалиста , дата) </w:t>
      </w:r>
    </w:p>
    <w:bookmarkEnd w:id="0"/>
    <w:p w:rsidR="0077543C" w:rsidRPr="00001656" w:rsidRDefault="0077543C" w:rsidP="00F5672B">
      <w:pPr>
        <w:ind w:left="5954"/>
        <w:rPr>
          <w:rFonts w:ascii="Times New Roman" w:hAnsi="Times New Roman"/>
        </w:rPr>
      </w:pPr>
      <w:r w:rsidRPr="00001656">
        <w:rPr>
          <w:rFonts w:ascii="Times New Roman" w:hAnsi="Times New Roman"/>
        </w:rPr>
        <w:t xml:space="preserve">Приложение 2                                             к Порядку организации работы по учету граждан, имеющих трех и более детей, обратившихся с заявлением о бесплатном предоставлении </w:t>
      </w:r>
      <w:r>
        <w:rPr>
          <w:rFonts w:ascii="Times New Roman" w:hAnsi="Times New Roman"/>
        </w:rPr>
        <w:t xml:space="preserve">в собственность </w:t>
      </w:r>
      <w:r w:rsidRPr="00001656">
        <w:rPr>
          <w:rFonts w:ascii="Times New Roman" w:hAnsi="Times New Roman"/>
        </w:rPr>
        <w:t>земельн</w:t>
      </w:r>
      <w:r>
        <w:rPr>
          <w:rFonts w:ascii="Times New Roman" w:hAnsi="Times New Roman"/>
        </w:rPr>
        <w:t xml:space="preserve">ых </w:t>
      </w:r>
      <w:r w:rsidRPr="00001656">
        <w:rPr>
          <w:rFonts w:ascii="Times New Roman" w:hAnsi="Times New Roman"/>
        </w:rPr>
        <w:t>участк</w:t>
      </w:r>
      <w:r>
        <w:rPr>
          <w:rFonts w:ascii="Times New Roman" w:hAnsi="Times New Roman"/>
        </w:rPr>
        <w:t xml:space="preserve">ов </w:t>
      </w:r>
      <w:r w:rsidRPr="00001656">
        <w:rPr>
          <w:rFonts w:ascii="Times New Roman" w:hAnsi="Times New Roman"/>
        </w:rPr>
        <w:t xml:space="preserve"> на территории Дальнегорского городского округа</w:t>
      </w:r>
    </w:p>
    <w:p w:rsidR="0077543C" w:rsidRPr="00001656" w:rsidRDefault="0077543C" w:rsidP="00BF113C">
      <w:pPr>
        <w:rPr>
          <w:rFonts w:ascii="Arial" w:hAnsi="Arial" w:cs="Arial"/>
        </w:rPr>
      </w:pPr>
    </w:p>
    <w:p w:rsidR="0077543C" w:rsidRPr="00001656" w:rsidRDefault="0077543C" w:rsidP="00BF113C">
      <w:pPr>
        <w:rPr>
          <w:rFonts w:ascii="Arial" w:hAnsi="Arial" w:cs="Arial"/>
        </w:rPr>
      </w:pPr>
    </w:p>
    <w:p w:rsidR="0077543C" w:rsidRPr="00001656" w:rsidRDefault="0077543C" w:rsidP="00BF113C">
      <w:pPr>
        <w:jc w:val="center"/>
        <w:rPr>
          <w:rFonts w:ascii="Times New Roman" w:hAnsi="Times New Roman"/>
        </w:rPr>
      </w:pPr>
      <w:r w:rsidRPr="00001656">
        <w:rPr>
          <w:rFonts w:ascii="Times New Roman" w:hAnsi="Times New Roman"/>
        </w:rPr>
        <w:t>ЖУРНАЛ</w:t>
      </w:r>
    </w:p>
    <w:p w:rsidR="0077543C" w:rsidRPr="00001656" w:rsidRDefault="0077543C" w:rsidP="00BF113C">
      <w:pPr>
        <w:jc w:val="center"/>
        <w:rPr>
          <w:rFonts w:ascii="Times New Roman" w:hAnsi="Times New Roman"/>
        </w:rPr>
      </w:pPr>
      <w:r w:rsidRPr="00001656">
        <w:rPr>
          <w:rFonts w:ascii="Times New Roman" w:hAnsi="Times New Roman"/>
        </w:rPr>
        <w:t>РЕГИСТРАЦИЙ И УЧЕТА ЗАЯВЛЕНИЙ ГРАЖДАН,</w:t>
      </w:r>
    </w:p>
    <w:p w:rsidR="0077543C" w:rsidRPr="00001656" w:rsidRDefault="0077543C" w:rsidP="00BF113C">
      <w:pPr>
        <w:jc w:val="center"/>
        <w:rPr>
          <w:rFonts w:ascii="Times New Roman" w:hAnsi="Times New Roman"/>
        </w:rPr>
      </w:pPr>
      <w:r w:rsidRPr="00001656">
        <w:rPr>
          <w:rFonts w:ascii="Times New Roman" w:hAnsi="Times New Roman"/>
        </w:rPr>
        <w:t xml:space="preserve">ИМЕЮЩИХ ПРАВО НА БЕСПЛАТНОЕ ПРЕДОСТАВЛЕНИЕ </w:t>
      </w:r>
    </w:p>
    <w:p w:rsidR="0077543C" w:rsidRPr="00001656" w:rsidRDefault="0077543C" w:rsidP="00BF113C">
      <w:pPr>
        <w:jc w:val="center"/>
        <w:rPr>
          <w:rFonts w:ascii="Times New Roman" w:hAnsi="Times New Roman"/>
        </w:rPr>
      </w:pPr>
      <w:r w:rsidRPr="00001656">
        <w:rPr>
          <w:rFonts w:ascii="Times New Roman" w:hAnsi="Times New Roman"/>
        </w:rPr>
        <w:t>В СОБСТВЕННОСТЬ ЗЕМЕЛЬНЫХ УЧАСТКОВ</w:t>
      </w:r>
    </w:p>
    <w:p w:rsidR="0077543C" w:rsidRPr="00001656" w:rsidRDefault="0077543C" w:rsidP="00BF113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0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138"/>
        <w:gridCol w:w="992"/>
        <w:gridCol w:w="1134"/>
        <w:gridCol w:w="1338"/>
        <w:gridCol w:w="1497"/>
        <w:gridCol w:w="1701"/>
        <w:gridCol w:w="1559"/>
      </w:tblGrid>
      <w:tr w:rsidR="0077543C" w:rsidRPr="0067691E" w:rsidTr="0067691E">
        <w:tc>
          <w:tcPr>
            <w:tcW w:w="530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91E">
              <w:rPr>
                <w:rFonts w:ascii="Times New Roman" w:hAnsi="Times New Roman"/>
                <w:lang w:eastAsia="ru-RU"/>
              </w:rPr>
              <w:t>№ вх.</w:t>
            </w:r>
          </w:p>
        </w:tc>
        <w:tc>
          <w:tcPr>
            <w:tcW w:w="1138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91E">
              <w:rPr>
                <w:rFonts w:ascii="Times New Roman" w:hAnsi="Times New Roman"/>
                <w:lang w:eastAsia="ru-RU"/>
              </w:rPr>
              <w:t>Дата поступления заявления</w:t>
            </w:r>
          </w:p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91E">
              <w:rPr>
                <w:rFonts w:ascii="Times New Roman" w:hAnsi="Times New Roman"/>
                <w:lang w:eastAsia="ru-RU"/>
              </w:rPr>
              <w:t>ФИО заявителя и членов семьи</w:t>
            </w:r>
          </w:p>
        </w:tc>
        <w:tc>
          <w:tcPr>
            <w:tcW w:w="1134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91E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1338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91E">
              <w:rPr>
                <w:rFonts w:ascii="Times New Roman" w:hAnsi="Times New Roman"/>
                <w:lang w:eastAsia="ru-RU"/>
              </w:rPr>
              <w:t>Целевое  использование земельного участка</w:t>
            </w:r>
          </w:p>
        </w:tc>
        <w:tc>
          <w:tcPr>
            <w:tcW w:w="1497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91E">
              <w:rPr>
                <w:rFonts w:ascii="Times New Roman" w:hAnsi="Times New Roman"/>
                <w:lang w:eastAsia="ru-RU"/>
              </w:rPr>
              <w:t>Постановление о включении в реестр</w:t>
            </w:r>
          </w:p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91E">
              <w:rPr>
                <w:rFonts w:ascii="Times New Roman" w:hAnsi="Times New Roman"/>
                <w:lang w:eastAsia="ru-RU"/>
              </w:rPr>
              <w:t>(дата, №)</w:t>
            </w:r>
          </w:p>
        </w:tc>
        <w:tc>
          <w:tcPr>
            <w:tcW w:w="1701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91E">
              <w:rPr>
                <w:rFonts w:ascii="Times New Roman" w:hAnsi="Times New Roman"/>
                <w:lang w:eastAsia="ru-RU"/>
              </w:rPr>
              <w:t>Постановление об отказе во включении в реестр</w:t>
            </w:r>
          </w:p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91E">
              <w:rPr>
                <w:rFonts w:ascii="Times New Roman" w:hAnsi="Times New Roman"/>
                <w:lang w:eastAsia="ru-RU"/>
              </w:rPr>
              <w:t>(дата, №)</w:t>
            </w:r>
          </w:p>
        </w:tc>
        <w:tc>
          <w:tcPr>
            <w:tcW w:w="1559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7691E">
              <w:rPr>
                <w:rFonts w:ascii="Times New Roman" w:hAnsi="Times New Roman"/>
                <w:lang w:eastAsia="ru-RU"/>
              </w:rPr>
              <w:t>Уведомление заявителя о принятом решении</w:t>
            </w:r>
          </w:p>
        </w:tc>
      </w:tr>
      <w:tr w:rsidR="0077543C" w:rsidRPr="0067691E" w:rsidTr="0067691E">
        <w:tc>
          <w:tcPr>
            <w:tcW w:w="530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91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91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91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91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8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91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7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91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91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91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7543C" w:rsidRPr="0067691E" w:rsidTr="0067691E">
        <w:tc>
          <w:tcPr>
            <w:tcW w:w="530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43C" w:rsidRPr="0067691E" w:rsidRDefault="0077543C" w:rsidP="00676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543C" w:rsidRPr="00001656" w:rsidRDefault="0077543C" w:rsidP="00BF113C">
      <w:pPr>
        <w:rPr>
          <w:rFonts w:ascii="Times New Roman" w:hAnsi="Times New Roman"/>
        </w:rPr>
      </w:pPr>
    </w:p>
    <w:p w:rsidR="0077543C" w:rsidRPr="00001656" w:rsidRDefault="0077543C" w:rsidP="00BF113C">
      <w:pPr>
        <w:rPr>
          <w:rFonts w:ascii="Arial" w:hAnsi="Arial" w:cs="Arial"/>
        </w:rPr>
      </w:pPr>
    </w:p>
    <w:p w:rsidR="0077543C" w:rsidRPr="00001656" w:rsidRDefault="0077543C" w:rsidP="00BF113C">
      <w:pPr>
        <w:rPr>
          <w:rFonts w:ascii="Arial" w:hAnsi="Arial" w:cs="Arial"/>
        </w:rPr>
      </w:pPr>
    </w:p>
    <w:p w:rsidR="0077543C" w:rsidRPr="00001656" w:rsidRDefault="0077543C" w:rsidP="00BF113C">
      <w:pPr>
        <w:rPr>
          <w:rFonts w:ascii="Arial" w:hAnsi="Arial" w:cs="Arial"/>
        </w:rPr>
      </w:pPr>
    </w:p>
    <w:p w:rsidR="0077543C" w:rsidRPr="00001656" w:rsidRDefault="0077543C" w:rsidP="00BF113C">
      <w:pPr>
        <w:rPr>
          <w:rFonts w:ascii="Arial" w:hAnsi="Arial" w:cs="Arial"/>
        </w:rPr>
      </w:pPr>
    </w:p>
    <w:p w:rsidR="0077543C" w:rsidRPr="00001656" w:rsidRDefault="0077543C" w:rsidP="00BF113C">
      <w:pPr>
        <w:rPr>
          <w:rFonts w:ascii="Arial" w:hAnsi="Arial" w:cs="Arial"/>
        </w:rPr>
      </w:pPr>
    </w:p>
    <w:p w:rsidR="0077543C" w:rsidRPr="00001656" w:rsidRDefault="0077543C" w:rsidP="00BF113C">
      <w:pPr>
        <w:rPr>
          <w:rFonts w:ascii="Arial" w:hAnsi="Arial" w:cs="Arial"/>
        </w:rPr>
      </w:pPr>
    </w:p>
    <w:p w:rsidR="0077543C" w:rsidRPr="00001656" w:rsidRDefault="0077543C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77543C" w:rsidRPr="00001656" w:rsidRDefault="0077543C" w:rsidP="00BF113C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77543C" w:rsidRPr="00001656" w:rsidRDefault="0077543C" w:rsidP="006953DD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77543C" w:rsidRPr="00001656" w:rsidRDefault="0077543C" w:rsidP="006953DD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77543C" w:rsidRPr="00001656" w:rsidRDefault="0077543C" w:rsidP="006953DD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77543C" w:rsidRPr="00001656" w:rsidRDefault="0077543C" w:rsidP="006953DD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77543C" w:rsidRPr="00001656" w:rsidRDefault="0077543C" w:rsidP="006953DD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77543C" w:rsidRDefault="0077543C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77543C" w:rsidRDefault="0077543C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77543C" w:rsidRDefault="0077543C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77543C" w:rsidRPr="00001656" w:rsidRDefault="0077543C" w:rsidP="00D33548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77543C" w:rsidRPr="00001656" w:rsidRDefault="0077543C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77543C" w:rsidRPr="00001656" w:rsidRDefault="0077543C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  <w:r w:rsidRPr="00001656">
        <w:rPr>
          <w:b w:val="0"/>
          <w:sz w:val="22"/>
          <w:szCs w:val="22"/>
        </w:rPr>
        <w:t xml:space="preserve">Приложение 3 </w:t>
      </w:r>
    </w:p>
    <w:p w:rsidR="0077543C" w:rsidRPr="00001656" w:rsidRDefault="0077543C" w:rsidP="00445490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  <w:r w:rsidRPr="00001656">
        <w:rPr>
          <w:b w:val="0"/>
          <w:sz w:val="22"/>
          <w:szCs w:val="22"/>
        </w:rPr>
        <w:t xml:space="preserve"> к Порядку организации работы по учету граждан, имеющих трех и более детей, обратившихся с заявлением о бесплатном предоставлении </w:t>
      </w:r>
      <w:r>
        <w:rPr>
          <w:b w:val="0"/>
          <w:sz w:val="22"/>
          <w:szCs w:val="22"/>
        </w:rPr>
        <w:t xml:space="preserve">в собственность </w:t>
      </w:r>
      <w:r w:rsidRPr="00001656">
        <w:rPr>
          <w:b w:val="0"/>
          <w:sz w:val="22"/>
          <w:szCs w:val="22"/>
        </w:rPr>
        <w:t>земельн</w:t>
      </w:r>
      <w:r>
        <w:rPr>
          <w:b w:val="0"/>
          <w:sz w:val="22"/>
          <w:szCs w:val="22"/>
        </w:rPr>
        <w:t>ых</w:t>
      </w:r>
      <w:r w:rsidRPr="00001656">
        <w:rPr>
          <w:b w:val="0"/>
          <w:sz w:val="22"/>
          <w:szCs w:val="22"/>
        </w:rPr>
        <w:t xml:space="preserve"> участк</w:t>
      </w:r>
      <w:r>
        <w:rPr>
          <w:b w:val="0"/>
          <w:sz w:val="22"/>
          <w:szCs w:val="22"/>
        </w:rPr>
        <w:t>ов</w:t>
      </w:r>
      <w:r w:rsidRPr="00001656">
        <w:rPr>
          <w:b w:val="0"/>
          <w:sz w:val="22"/>
          <w:szCs w:val="22"/>
        </w:rPr>
        <w:t xml:space="preserve"> на территории Дальнегорского городского округа</w:t>
      </w:r>
    </w:p>
    <w:p w:rsidR="0077543C" w:rsidRPr="00001656" w:rsidRDefault="0077543C" w:rsidP="003F711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77543C" w:rsidRPr="00001656" w:rsidRDefault="0077543C" w:rsidP="003F711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ab/>
      </w:r>
      <w:r w:rsidRPr="00001656">
        <w:rPr>
          <w:rFonts w:ascii="Times New Roman" w:hAnsi="Times New Roman" w:cs="Times New Roman"/>
        </w:rPr>
        <w:tab/>
      </w:r>
      <w:r w:rsidRPr="00001656">
        <w:rPr>
          <w:rFonts w:ascii="Times New Roman" w:hAnsi="Times New Roman" w:cs="Times New Roman"/>
        </w:rPr>
        <w:tab/>
      </w:r>
    </w:p>
    <w:p w:rsidR="0077543C" w:rsidRPr="00001656" w:rsidRDefault="0077543C" w:rsidP="00C80D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7" type="#_x0000_t202" style="position:absolute;left:0;text-align:left;margin-left:8.7pt;margin-top:22.05pt;width:464.85pt;height:335.2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4"/>
                    <w:gridCol w:w="7534"/>
                    <w:gridCol w:w="1270"/>
                  </w:tblGrid>
                  <w:tr w:rsidR="0077543C" w:rsidRPr="0067691E"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7543C" w:rsidRPr="0067691E" w:rsidRDefault="0077543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7543C" w:rsidRPr="0067691E" w:rsidRDefault="0077543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  <w:t>Наименование документа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543C" w:rsidRPr="0067691E" w:rsidRDefault="0077543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  <w:t>Кол-во</w:t>
                        </w:r>
                      </w:p>
                      <w:p w:rsidR="0077543C" w:rsidRPr="0067691E" w:rsidRDefault="0077543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  <w:t>листов</w:t>
                        </w:r>
                      </w:p>
                    </w:tc>
                  </w:tr>
                  <w:tr w:rsidR="0077543C" w:rsidRPr="0067691E"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7543C" w:rsidRPr="0067691E" w:rsidRDefault="0077543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7543C" w:rsidRPr="0067691E" w:rsidRDefault="0077543C">
                        <w:pPr>
                          <w:snapToGrid w:val="0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szCs w:val="28"/>
                          </w:rPr>
                          <w:t>Копия документов, удостоверяющих личность заявителя (паспорт(а) родителей)</w:t>
                        </w:r>
                      </w:p>
                      <w:p w:rsidR="0077543C" w:rsidRPr="0067691E" w:rsidRDefault="0077543C">
                        <w:pPr>
                          <w:snapToGrid w:val="0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543C" w:rsidRPr="0067691E" w:rsidRDefault="0077543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</w:p>
                    </w:tc>
                  </w:tr>
                  <w:tr w:rsidR="0077543C" w:rsidRPr="0067691E"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7543C" w:rsidRPr="0067691E" w:rsidRDefault="0077543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7543C" w:rsidRPr="0067691E" w:rsidRDefault="0077543C">
                        <w:pPr>
                          <w:snapToGrid w:val="0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szCs w:val="28"/>
                          </w:rPr>
                          <w:t>Копии свидетельств о рождении детей</w:t>
                        </w:r>
                      </w:p>
                      <w:p w:rsidR="0077543C" w:rsidRPr="0067691E" w:rsidRDefault="0077543C">
                        <w:pPr>
                          <w:snapToGrid w:val="0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543C" w:rsidRPr="0067691E" w:rsidRDefault="0077543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</w:p>
                    </w:tc>
                  </w:tr>
                  <w:tr w:rsidR="0077543C" w:rsidRPr="0067691E"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7543C" w:rsidRPr="0067691E" w:rsidRDefault="0077543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7543C" w:rsidRPr="0067691E" w:rsidRDefault="0077543C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  <w:r w:rsidRPr="0067691E">
                          <w:rPr>
                            <w:rFonts w:ascii="Times New Roman" w:hAnsi="Times New Roman"/>
                          </w:rPr>
                          <w:t xml:space="preserve">Справка с места жительства о составе семьи </w:t>
                        </w:r>
                      </w:p>
                      <w:p w:rsidR="0077543C" w:rsidRPr="0067691E" w:rsidRDefault="0077543C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  <w:r w:rsidRPr="0067691E">
                          <w:rPr>
                            <w:rFonts w:ascii="Times New Roman" w:hAnsi="Times New Roman"/>
                          </w:rPr>
                          <w:t>__________________________________________________________________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543C" w:rsidRPr="0067691E" w:rsidRDefault="0077543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</w:p>
                    </w:tc>
                  </w:tr>
                  <w:tr w:rsidR="0077543C" w:rsidRPr="0067691E"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7543C" w:rsidRPr="0067691E" w:rsidRDefault="0077543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color w:val="000000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7543C" w:rsidRPr="0067691E" w:rsidRDefault="0077543C">
                        <w:pPr>
                          <w:snapToGrid w:val="0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szCs w:val="28"/>
                          </w:rPr>
                          <w:t xml:space="preserve">Копия доверенности, подтверждающей полномочия лица, подающего заявление, заверенная нотариально (в случае необходимости)  </w:t>
                        </w:r>
                      </w:p>
                      <w:p w:rsidR="0077543C" w:rsidRPr="0067691E" w:rsidRDefault="0077543C">
                        <w:pPr>
                          <w:snapToGrid w:val="0"/>
                          <w:rPr>
                            <w:rFonts w:ascii="Times New Roman" w:hAnsi="Times New Roman"/>
                            <w:szCs w:val="28"/>
                          </w:rPr>
                        </w:pPr>
                        <w:r w:rsidRPr="0067691E">
                          <w:rPr>
                            <w:rFonts w:ascii="Times New Roman" w:hAnsi="Times New Roman"/>
                            <w:szCs w:val="28"/>
                          </w:rPr>
                          <w:t>_____________________________________________________________________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7543C" w:rsidRPr="0067691E" w:rsidRDefault="0077543C">
                        <w:pPr>
                          <w:snapToGrid w:val="0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</w:p>
                    </w:tc>
                  </w:tr>
                </w:tbl>
                <w:p w:rsidR="0077543C" w:rsidRDefault="0077543C" w:rsidP="00C80D1E"/>
              </w:txbxContent>
            </v:textbox>
            <w10:wrap type="square" side="largest" anchorx="margin"/>
          </v:shape>
        </w:pict>
      </w:r>
      <w:r w:rsidRPr="00001656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01656">
        <w:rPr>
          <w:rFonts w:ascii="Times New Roman" w:hAnsi="Times New Roman" w:cs="Times New Roman"/>
          <w:sz w:val="24"/>
          <w:szCs w:val="24"/>
        </w:rPr>
        <w:t xml:space="preserve">«____» ___________ 20___г.   </w:t>
      </w: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01656">
        <w:rPr>
          <w:rFonts w:ascii="Times New Roman" w:hAnsi="Times New Roman" w:cs="Times New Roman"/>
          <w:sz w:val="24"/>
          <w:szCs w:val="24"/>
        </w:rPr>
        <w:t xml:space="preserve">Подтверждаю достоверность предоставленных </w:t>
      </w:r>
      <w:r>
        <w:rPr>
          <w:rFonts w:ascii="Times New Roman" w:hAnsi="Times New Roman" w:cs="Times New Roman"/>
          <w:sz w:val="24"/>
          <w:szCs w:val="24"/>
        </w:rPr>
        <w:t>документов.</w:t>
      </w: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001656">
        <w:rPr>
          <w:rFonts w:ascii="Times New Roman" w:hAnsi="Times New Roman" w:cs="Times New Roman"/>
          <w:sz w:val="28"/>
          <w:szCs w:val="28"/>
        </w:rPr>
        <w:t xml:space="preserve">_______________/________________________________    </w:t>
      </w: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</w:rPr>
      </w:pPr>
      <w:r w:rsidRPr="00001656">
        <w:rPr>
          <w:rFonts w:ascii="Times New Roman" w:hAnsi="Times New Roman" w:cs="Times New Roman"/>
        </w:rPr>
        <w:t>(подпись)                                     (фамилия и инициалы заявителя)</w:t>
      </w: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</w:rPr>
      </w:pP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</w:rPr>
      </w:pPr>
    </w:p>
    <w:p w:rsidR="0077543C" w:rsidRPr="00036242" w:rsidRDefault="0077543C" w:rsidP="00C80D1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036242">
        <w:rPr>
          <w:rFonts w:ascii="Times New Roman" w:hAnsi="Times New Roman" w:cs="Times New Roman"/>
          <w:sz w:val="26"/>
          <w:szCs w:val="26"/>
        </w:rPr>
        <w:t>Документы принял и сверил с оригиналом:</w:t>
      </w: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36242">
        <w:rPr>
          <w:rFonts w:ascii="Times New Roman" w:hAnsi="Times New Roman" w:cs="Times New Roman"/>
          <w:sz w:val="26"/>
          <w:szCs w:val="26"/>
        </w:rPr>
        <w:t xml:space="preserve"> «____» ___________ 20___г</w:t>
      </w:r>
      <w:r w:rsidRPr="00001656">
        <w:rPr>
          <w:rFonts w:ascii="Times New Roman" w:hAnsi="Times New Roman" w:cs="Times New Roman"/>
          <w:sz w:val="28"/>
          <w:szCs w:val="28"/>
        </w:rPr>
        <w:t>.   /_______________/__________</w:t>
      </w:r>
    </w:p>
    <w:p w:rsidR="0077543C" w:rsidRPr="00001656" w:rsidRDefault="0077543C" w:rsidP="00C80D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1656">
        <w:rPr>
          <w:rFonts w:ascii="Times New Roman" w:hAnsi="Times New Roman" w:cs="Times New Roman"/>
        </w:rPr>
        <w:t>(подпись, фамилия, инициалы специалиста)</w:t>
      </w:r>
    </w:p>
    <w:p w:rsidR="0077543C" w:rsidRPr="00001656" w:rsidRDefault="0077543C" w:rsidP="00C80D1E">
      <w:pPr>
        <w:jc w:val="both"/>
        <w:rPr>
          <w:rFonts w:ascii="Times New Roman" w:hAnsi="Times New Roman"/>
          <w:i/>
          <w:sz w:val="20"/>
        </w:rPr>
      </w:pPr>
    </w:p>
    <w:p w:rsidR="0077543C" w:rsidRDefault="0077543C" w:rsidP="002C50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7543C" w:rsidRDefault="0077543C" w:rsidP="002C50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2C504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7543C" w:rsidRPr="00001656" w:rsidRDefault="0077543C" w:rsidP="002C504E">
      <w:pPr>
        <w:ind w:left="6237"/>
        <w:rPr>
          <w:rFonts w:ascii="Times New Roman" w:hAnsi="Times New Roman"/>
        </w:rPr>
      </w:pPr>
      <w:r w:rsidRPr="00001656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  <w:r w:rsidRPr="00001656">
        <w:rPr>
          <w:rFonts w:ascii="Times New Roman" w:hAnsi="Times New Roman"/>
        </w:rPr>
        <w:t xml:space="preserve">                                          к Порядку организации работы по учету граждан, имеющих трех и более детей, обратившихся с заявлением о бесплатном предоставлении </w:t>
      </w:r>
      <w:r>
        <w:rPr>
          <w:rFonts w:ascii="Times New Roman" w:hAnsi="Times New Roman"/>
        </w:rPr>
        <w:t xml:space="preserve">в собственность </w:t>
      </w:r>
      <w:r w:rsidRPr="00001656">
        <w:rPr>
          <w:rFonts w:ascii="Times New Roman" w:hAnsi="Times New Roman"/>
        </w:rPr>
        <w:t>земельн</w:t>
      </w:r>
      <w:r>
        <w:rPr>
          <w:rFonts w:ascii="Times New Roman" w:hAnsi="Times New Roman"/>
        </w:rPr>
        <w:t>ых</w:t>
      </w:r>
      <w:r w:rsidRPr="00001656">
        <w:rPr>
          <w:rFonts w:ascii="Times New Roman" w:hAnsi="Times New Roman"/>
        </w:rPr>
        <w:t xml:space="preserve"> участк</w:t>
      </w:r>
      <w:r>
        <w:rPr>
          <w:rFonts w:ascii="Times New Roman" w:hAnsi="Times New Roman"/>
        </w:rPr>
        <w:t xml:space="preserve">ов </w:t>
      </w:r>
      <w:r w:rsidRPr="00001656">
        <w:rPr>
          <w:rFonts w:ascii="Times New Roman" w:hAnsi="Times New Roman"/>
        </w:rPr>
        <w:t xml:space="preserve"> на территории Дальнегорского городского округа</w:t>
      </w:r>
    </w:p>
    <w:p w:rsidR="0077543C" w:rsidRPr="00001656" w:rsidRDefault="0077543C" w:rsidP="002C504E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УВЕДОМЛЕНИЕ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о возможности приобретения земельного участка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 xml:space="preserve">в собственность   бесплатно  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На основании Вашего заявления от ____________, № _______ о приобретении  земельного участка в собственность бесплатно, включения Вас в реестр граждан, имеющих  право на приобретение в собственность бесплатно земельного участка, информируем Вас о возможности приобретения в собственность бесплатно  земельного участка с кадастровым номером ___________________________________________,  площадью __________</w:t>
      </w:r>
      <w:r>
        <w:rPr>
          <w:rFonts w:ascii="Times New Roman" w:hAnsi="Times New Roman"/>
        </w:rPr>
        <w:t>__________</w:t>
      </w:r>
      <w:r w:rsidRPr="00752B8D">
        <w:rPr>
          <w:rFonts w:ascii="Times New Roman" w:hAnsi="Times New Roman"/>
        </w:rPr>
        <w:t>______, с местоположением  _______________________________________________</w:t>
      </w:r>
      <w:r>
        <w:rPr>
          <w:rFonts w:ascii="Times New Roman" w:hAnsi="Times New Roman"/>
        </w:rPr>
        <w:t>____</w:t>
      </w:r>
      <w:r w:rsidRPr="00752B8D">
        <w:rPr>
          <w:rFonts w:ascii="Times New Roman" w:hAnsi="Times New Roman"/>
        </w:rPr>
        <w:t>_____________,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вид разрешенного использования: _______________________________</w:t>
      </w:r>
      <w:r>
        <w:rPr>
          <w:rFonts w:ascii="Times New Roman" w:hAnsi="Times New Roman"/>
        </w:rPr>
        <w:t>___</w:t>
      </w:r>
      <w:r w:rsidRPr="00752B8D">
        <w:rPr>
          <w:rFonts w:ascii="Times New Roman" w:hAnsi="Times New Roman"/>
        </w:rPr>
        <w:t>_________________,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В течение 10 дней с даты получения данного уведомления, Вам необходимо в письменной форме сообщить в Управление муниципального имущества администрации Дальнегорского городского округа о согласии на приобретение указанного земельного участка в собственность  бесплатно либо об отказе в его приобретении. Отсутствие письменного сообщения считается отказом в приобретении в собственность предложенного земельного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участка.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 xml:space="preserve">Приложение: 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Сообщение о согласии на приобретение земельного участка в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собственность бесплатно (об отказе в приобретении земельного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участка в собственность бесплатно)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В Управление муниципального имущества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 xml:space="preserve"> администрации Дальнегорского городского округа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от  _________________________________________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(Ф.И.О., паспортные данные, регистрация по месту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 xml:space="preserve">         жительства, адрес для отправки корреспонденции,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 xml:space="preserve">                         контактный телефон)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  <w:b/>
        </w:rPr>
      </w:pPr>
      <w:r w:rsidRPr="00752B8D">
        <w:rPr>
          <w:rFonts w:ascii="Times New Roman" w:hAnsi="Times New Roman"/>
          <w:b/>
        </w:rPr>
        <w:t xml:space="preserve">Сообщение 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о согласии на приобретение земельного участка в собственность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(совместную собственность) бесплатно,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(об отказе в приобретении земельного участка в собственность бесплатно)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 xml:space="preserve">Я,_____________________________________________________________________________ 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 xml:space="preserve">                                               (Ф.И.О гражданина)</w:t>
      </w:r>
    </w:p>
    <w:p w:rsidR="0077543C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Выражаю_____________________________________</w:t>
      </w:r>
      <w:r>
        <w:rPr>
          <w:rFonts w:ascii="Times New Roman" w:hAnsi="Times New Roman"/>
        </w:rPr>
        <w:t>_______</w:t>
      </w:r>
      <w:r w:rsidRPr="00752B8D">
        <w:rPr>
          <w:rFonts w:ascii="Times New Roman" w:hAnsi="Times New Roman"/>
        </w:rPr>
        <w:t xml:space="preserve">___________________________ </w:t>
      </w:r>
    </w:p>
    <w:p w:rsidR="0077543C" w:rsidRPr="002E3DD0" w:rsidRDefault="0077543C" w:rsidP="002C504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E3DD0">
        <w:rPr>
          <w:rFonts w:ascii="Times New Roman" w:hAnsi="Times New Roman"/>
          <w:sz w:val="20"/>
          <w:szCs w:val="20"/>
        </w:rPr>
        <w:t>(согласие на приобретение земельного участка/ отказ в приобретении земельного участка)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с кадастровым номером____________________</w:t>
      </w:r>
      <w:r>
        <w:rPr>
          <w:rFonts w:ascii="Times New Roman" w:hAnsi="Times New Roman"/>
        </w:rPr>
        <w:t>___________</w:t>
      </w:r>
      <w:r w:rsidRPr="00752B8D">
        <w:rPr>
          <w:rFonts w:ascii="Times New Roman" w:hAnsi="Times New Roman"/>
        </w:rPr>
        <w:t>_____, площадью:_______________,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вид разрешенного использования______________</w:t>
      </w:r>
      <w:r>
        <w:rPr>
          <w:rFonts w:ascii="Times New Roman" w:hAnsi="Times New Roman"/>
        </w:rPr>
        <w:t>_____</w:t>
      </w:r>
      <w:r w:rsidRPr="00752B8D">
        <w:rPr>
          <w:rFonts w:ascii="Times New Roman" w:hAnsi="Times New Roman"/>
        </w:rPr>
        <w:t>___________________________________.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 xml:space="preserve">в общую долевую собственность 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Заявитель: __________________________________ ________________</w:t>
      </w:r>
    </w:p>
    <w:p w:rsidR="0077543C" w:rsidRPr="00752B8D" w:rsidRDefault="0077543C" w:rsidP="002C504E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(Ф.И.О. гражданина) (подпись)</w:t>
      </w:r>
    </w:p>
    <w:p w:rsidR="0077543C" w:rsidRPr="0057217B" w:rsidRDefault="0077543C" w:rsidP="0057217B">
      <w:pPr>
        <w:spacing w:after="0" w:line="240" w:lineRule="atLeast"/>
        <w:rPr>
          <w:rFonts w:ascii="Times New Roman" w:hAnsi="Times New Roman"/>
        </w:rPr>
      </w:pPr>
      <w:r w:rsidRPr="00752B8D">
        <w:rPr>
          <w:rFonts w:ascii="Times New Roman" w:hAnsi="Times New Roman"/>
        </w:rPr>
        <w:t>«____» _______________ 20_</w:t>
      </w:r>
      <w:r>
        <w:rPr>
          <w:rFonts w:ascii="Times New Roman" w:hAnsi="Times New Roman"/>
        </w:rPr>
        <w:t>__г.</w:t>
      </w:r>
    </w:p>
    <w:sectPr w:rsidR="0077543C" w:rsidRPr="0057217B" w:rsidSect="00752B8D">
      <w:pgSz w:w="11906" w:h="16838"/>
      <w:pgMar w:top="851" w:right="1021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6027"/>
    <w:multiLevelType w:val="multilevel"/>
    <w:tmpl w:val="05E6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80019"/>
    <w:multiLevelType w:val="hybridMultilevel"/>
    <w:tmpl w:val="99B8B1E6"/>
    <w:lvl w:ilvl="0" w:tplc="344CBB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837963"/>
    <w:multiLevelType w:val="multilevel"/>
    <w:tmpl w:val="39F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525BE"/>
    <w:multiLevelType w:val="multilevel"/>
    <w:tmpl w:val="573C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E3220"/>
    <w:multiLevelType w:val="hybridMultilevel"/>
    <w:tmpl w:val="0F908B18"/>
    <w:lvl w:ilvl="0" w:tplc="868AE732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71B85EF5"/>
    <w:multiLevelType w:val="multilevel"/>
    <w:tmpl w:val="4DF0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697"/>
    <w:rsid w:val="00001656"/>
    <w:rsid w:val="0003203F"/>
    <w:rsid w:val="00032B50"/>
    <w:rsid w:val="00036242"/>
    <w:rsid w:val="0004497D"/>
    <w:rsid w:val="00085FCA"/>
    <w:rsid w:val="000941E8"/>
    <w:rsid w:val="000D152B"/>
    <w:rsid w:val="000D4C8A"/>
    <w:rsid w:val="00115E44"/>
    <w:rsid w:val="002071A4"/>
    <w:rsid w:val="00212D60"/>
    <w:rsid w:val="00230F76"/>
    <w:rsid w:val="00292335"/>
    <w:rsid w:val="002938F8"/>
    <w:rsid w:val="002C504E"/>
    <w:rsid w:val="002D729F"/>
    <w:rsid w:val="002E0EAC"/>
    <w:rsid w:val="002E3DD0"/>
    <w:rsid w:val="00346DBA"/>
    <w:rsid w:val="00363F8D"/>
    <w:rsid w:val="003B0511"/>
    <w:rsid w:val="003E693C"/>
    <w:rsid w:val="003F2032"/>
    <w:rsid w:val="003F7119"/>
    <w:rsid w:val="00426C89"/>
    <w:rsid w:val="00445490"/>
    <w:rsid w:val="00445FF7"/>
    <w:rsid w:val="00470E3B"/>
    <w:rsid w:val="004765B4"/>
    <w:rsid w:val="0048103C"/>
    <w:rsid w:val="004A19D3"/>
    <w:rsid w:val="004D1EFF"/>
    <w:rsid w:val="004E49AE"/>
    <w:rsid w:val="004F1505"/>
    <w:rsid w:val="004F592E"/>
    <w:rsid w:val="00525755"/>
    <w:rsid w:val="00562697"/>
    <w:rsid w:val="0057217B"/>
    <w:rsid w:val="005D30CC"/>
    <w:rsid w:val="005E3459"/>
    <w:rsid w:val="0067691E"/>
    <w:rsid w:val="006953DD"/>
    <w:rsid w:val="00697CB8"/>
    <w:rsid w:val="006A4E36"/>
    <w:rsid w:val="006F6252"/>
    <w:rsid w:val="0070007E"/>
    <w:rsid w:val="007026C7"/>
    <w:rsid w:val="00741EC3"/>
    <w:rsid w:val="0074783F"/>
    <w:rsid w:val="00752B8D"/>
    <w:rsid w:val="007561BC"/>
    <w:rsid w:val="007624E1"/>
    <w:rsid w:val="0077543C"/>
    <w:rsid w:val="00791CDE"/>
    <w:rsid w:val="0079531E"/>
    <w:rsid w:val="007C54A6"/>
    <w:rsid w:val="007D20DE"/>
    <w:rsid w:val="007F3D8D"/>
    <w:rsid w:val="007F5C23"/>
    <w:rsid w:val="00800BA1"/>
    <w:rsid w:val="00803D63"/>
    <w:rsid w:val="00810416"/>
    <w:rsid w:val="00812300"/>
    <w:rsid w:val="00857655"/>
    <w:rsid w:val="008D1F66"/>
    <w:rsid w:val="008D76C6"/>
    <w:rsid w:val="00926DF2"/>
    <w:rsid w:val="009A7B1A"/>
    <w:rsid w:val="009B78E9"/>
    <w:rsid w:val="009D1DC8"/>
    <w:rsid w:val="009D5FAF"/>
    <w:rsid w:val="009F4CC7"/>
    <w:rsid w:val="00A23A2F"/>
    <w:rsid w:val="00A82E51"/>
    <w:rsid w:val="00B16100"/>
    <w:rsid w:val="00B32893"/>
    <w:rsid w:val="00B42BC5"/>
    <w:rsid w:val="00BE1669"/>
    <w:rsid w:val="00BE3257"/>
    <w:rsid w:val="00BF113C"/>
    <w:rsid w:val="00BF31BA"/>
    <w:rsid w:val="00C146BB"/>
    <w:rsid w:val="00C37568"/>
    <w:rsid w:val="00C63A6A"/>
    <w:rsid w:val="00C80D1E"/>
    <w:rsid w:val="00C87120"/>
    <w:rsid w:val="00CB4895"/>
    <w:rsid w:val="00CB64ED"/>
    <w:rsid w:val="00CC3E81"/>
    <w:rsid w:val="00CC7AE3"/>
    <w:rsid w:val="00D33548"/>
    <w:rsid w:val="00D667FA"/>
    <w:rsid w:val="00DE297D"/>
    <w:rsid w:val="00DF7CCE"/>
    <w:rsid w:val="00E20366"/>
    <w:rsid w:val="00E22085"/>
    <w:rsid w:val="00E24115"/>
    <w:rsid w:val="00E62F18"/>
    <w:rsid w:val="00E778AC"/>
    <w:rsid w:val="00EC3BAB"/>
    <w:rsid w:val="00EE607A"/>
    <w:rsid w:val="00F27795"/>
    <w:rsid w:val="00F5672B"/>
    <w:rsid w:val="00F60121"/>
    <w:rsid w:val="00F60DB0"/>
    <w:rsid w:val="00F62C47"/>
    <w:rsid w:val="00F84113"/>
    <w:rsid w:val="00FA2D12"/>
    <w:rsid w:val="00FC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7A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C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F62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7A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6C8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2C4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9A7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62C4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62C47"/>
    <w:rPr>
      <w:rFonts w:cs="Times New Roman"/>
      <w:b/>
      <w:bCs/>
    </w:rPr>
  </w:style>
  <w:style w:type="paragraph" w:customStyle="1" w:styleId="postinfo">
    <w:name w:val="postinfo"/>
    <w:basedOn w:val="Normal"/>
    <w:uiPriority w:val="99"/>
    <w:rsid w:val="00F62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-author">
    <w:name w:val="comment-author"/>
    <w:basedOn w:val="DefaultParagraphFont"/>
    <w:uiPriority w:val="99"/>
    <w:rsid w:val="00F62C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C4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D20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D20DE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D20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D20DE"/>
    <w:rPr>
      <w:rFonts w:ascii="Arial" w:hAnsi="Arial" w:cs="Arial"/>
      <w:vanish/>
      <w:sz w:val="16"/>
      <w:szCs w:val="16"/>
      <w:lang w:eastAsia="ru-RU"/>
    </w:rPr>
  </w:style>
  <w:style w:type="paragraph" w:customStyle="1" w:styleId="a1">
    <w:name w:val="a1"/>
    <w:basedOn w:val="Normal"/>
    <w:uiPriority w:val="99"/>
    <w:rsid w:val="00B42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2">
    <w:name w:val="z2"/>
    <w:basedOn w:val="Normal"/>
    <w:uiPriority w:val="99"/>
    <w:rsid w:val="00B42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date">
    <w:name w:val="postdate"/>
    <w:basedOn w:val="DefaultParagraphFont"/>
    <w:uiPriority w:val="99"/>
    <w:rsid w:val="00B1610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16100"/>
    <w:rPr>
      <w:rFonts w:cs="Times New Roman"/>
      <w:i/>
      <w:iCs/>
    </w:rPr>
  </w:style>
  <w:style w:type="character" w:customStyle="1" w:styleId="articleseparator">
    <w:name w:val="article_separator"/>
    <w:basedOn w:val="DefaultParagraphFont"/>
    <w:uiPriority w:val="99"/>
    <w:rsid w:val="00346DBA"/>
    <w:rPr>
      <w:rFonts w:cs="Times New Roman"/>
    </w:rPr>
  </w:style>
  <w:style w:type="paragraph" w:customStyle="1" w:styleId="ConsPlusNormal">
    <w:name w:val="ConsPlusNormal"/>
    <w:uiPriority w:val="99"/>
    <w:rsid w:val="00346D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46DB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346DB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46D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Normal"/>
    <w:uiPriority w:val="99"/>
    <w:rsid w:val="00426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mail">
    <w:name w:val="feedmail"/>
    <w:basedOn w:val="Normal"/>
    <w:uiPriority w:val="99"/>
    <w:rsid w:val="00426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6C89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426C89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426C89"/>
    <w:pPr>
      <w:suppressAutoHyphens/>
      <w:spacing w:after="0" w:line="240" w:lineRule="auto"/>
      <w:ind w:firstLine="762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426C8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Cell0">
    <w:name w:val="ConsPlusCell"/>
    <w:uiPriority w:val="99"/>
    <w:rsid w:val="00481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basedOn w:val="Normal"/>
    <w:uiPriority w:val="99"/>
    <w:rsid w:val="00481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Normal"/>
    <w:uiPriority w:val="99"/>
    <w:rsid w:val="00481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64E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CB64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63A6A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1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1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16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1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6772;fld=134;dst=100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5384;fld=134;dst=1000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8</Pages>
  <Words>2248</Words>
  <Characters>12815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10</cp:revision>
  <cp:lastPrinted>2012-05-21T00:51:00Z</cp:lastPrinted>
  <dcterms:created xsi:type="dcterms:W3CDTF">2012-03-01T01:28:00Z</dcterms:created>
  <dcterms:modified xsi:type="dcterms:W3CDTF">2012-06-08T06:17:00Z</dcterms:modified>
</cp:coreProperties>
</file>