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38" w:rsidRPr="00051A71" w:rsidRDefault="00A17E38" w:rsidP="00051A71">
      <w:pPr>
        <w:ind w:left="2750" w:right="2698"/>
        <w:rPr>
          <w:rFonts w:ascii="Times New Roman" w:hAnsi="Times New Roman"/>
          <w:sz w:val="24"/>
          <w:szCs w:val="24"/>
        </w:rPr>
      </w:pPr>
      <w:r w:rsidRPr="004A209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5.5pt;height:72.75pt;visibility:visible">
            <v:imagedata r:id="rId6" o:title="" gain="192753f"/>
          </v:shape>
        </w:pict>
      </w:r>
    </w:p>
    <w:p w:rsidR="00A17E38" w:rsidRPr="00051A71" w:rsidRDefault="00A17E38" w:rsidP="00051A71">
      <w:pPr>
        <w:jc w:val="center"/>
        <w:rPr>
          <w:rFonts w:ascii="Times New Roman" w:hAnsi="Times New Roman"/>
          <w:b/>
          <w:sz w:val="32"/>
          <w:szCs w:val="32"/>
        </w:rPr>
      </w:pPr>
      <w:r w:rsidRPr="00051A71">
        <w:rPr>
          <w:rFonts w:ascii="Times New Roman" w:hAnsi="Times New Roman"/>
          <w:b/>
          <w:sz w:val="32"/>
          <w:szCs w:val="32"/>
        </w:rPr>
        <w:t>ГЛАВА ДАЛЬНЕГОРСКОГО ГОРОДСКОГО ОКРУГА                 ПРИМОРСКОГО КРАЯ</w:t>
      </w:r>
    </w:p>
    <w:p w:rsidR="00A17E38" w:rsidRPr="00051A71" w:rsidRDefault="00A17E38" w:rsidP="00051A71">
      <w:pPr>
        <w:jc w:val="center"/>
        <w:rPr>
          <w:rFonts w:ascii="Times New Roman" w:hAnsi="Times New Roman"/>
          <w:sz w:val="32"/>
          <w:szCs w:val="32"/>
        </w:rPr>
      </w:pPr>
    </w:p>
    <w:p w:rsidR="00A17E38" w:rsidRPr="00051A71" w:rsidRDefault="00A17E38" w:rsidP="00051A71">
      <w:pPr>
        <w:jc w:val="center"/>
        <w:rPr>
          <w:rFonts w:ascii="Times New Roman" w:hAnsi="Times New Roman"/>
          <w:b/>
          <w:sz w:val="32"/>
          <w:szCs w:val="32"/>
        </w:rPr>
      </w:pPr>
      <w:r w:rsidRPr="00051A71">
        <w:rPr>
          <w:rFonts w:ascii="Times New Roman" w:hAnsi="Times New Roman"/>
          <w:b/>
          <w:sz w:val="32"/>
          <w:szCs w:val="32"/>
        </w:rPr>
        <w:t>ПОСТАНОВЛЕНИЕ</w:t>
      </w:r>
    </w:p>
    <w:p w:rsidR="00A17E38" w:rsidRPr="00F55228" w:rsidRDefault="00A17E38" w:rsidP="00051A71">
      <w:pPr>
        <w:jc w:val="center"/>
        <w:rPr>
          <w:rFonts w:ascii="Times New Roman" w:hAnsi="Times New Roman"/>
          <w:sz w:val="26"/>
          <w:szCs w:val="24"/>
        </w:rPr>
      </w:pPr>
      <w:r w:rsidRPr="00F55228">
        <w:rPr>
          <w:rFonts w:ascii="Times New Roman" w:hAnsi="Times New Roman"/>
          <w:sz w:val="26"/>
          <w:szCs w:val="24"/>
        </w:rPr>
        <w:t xml:space="preserve">13 марта  </w:t>
      </w:r>
      <w:smartTag w:uri="urn:schemas-microsoft-com:office:smarttags" w:element="metricconverter">
        <w:smartTagPr>
          <w:attr w:name="ProductID" w:val="2012 г"/>
        </w:smartTagPr>
        <w:r w:rsidRPr="00F55228">
          <w:rPr>
            <w:rFonts w:ascii="Times New Roman" w:hAnsi="Times New Roman"/>
            <w:sz w:val="26"/>
            <w:szCs w:val="24"/>
          </w:rPr>
          <w:t>2012 г</w:t>
        </w:r>
      </w:smartTag>
      <w:r w:rsidRPr="00F55228">
        <w:rPr>
          <w:rFonts w:ascii="Times New Roman" w:hAnsi="Times New Roman"/>
          <w:sz w:val="26"/>
          <w:szCs w:val="24"/>
        </w:rPr>
        <w:t xml:space="preserve">.                    г. Дальнегорск                           № 1 – пг </w:t>
      </w:r>
    </w:p>
    <w:p w:rsidR="00A17E38" w:rsidRPr="00F55228" w:rsidRDefault="00A17E38" w:rsidP="00254FF5">
      <w:pPr>
        <w:spacing w:after="0" w:line="240" w:lineRule="auto"/>
        <w:rPr>
          <w:rFonts w:ascii="Times New Roman" w:hAnsi="Times New Roman"/>
          <w:bCs/>
          <w:sz w:val="26"/>
          <w:szCs w:val="24"/>
          <w:lang w:eastAsia="ru-RU"/>
        </w:rPr>
      </w:pPr>
    </w:p>
    <w:p w:rsidR="00A17E38" w:rsidRPr="00F55228" w:rsidRDefault="00A17E38" w:rsidP="00051A71">
      <w:pPr>
        <w:tabs>
          <w:tab w:val="left" w:pos="2180"/>
        </w:tabs>
        <w:spacing w:after="0" w:line="240" w:lineRule="auto"/>
        <w:rPr>
          <w:rFonts w:ascii="Times New Roman" w:hAnsi="Times New Roman"/>
          <w:bCs/>
          <w:sz w:val="26"/>
          <w:szCs w:val="24"/>
          <w:lang w:eastAsia="ru-RU"/>
        </w:rPr>
      </w:pPr>
      <w:r w:rsidRPr="00F55228">
        <w:rPr>
          <w:rFonts w:ascii="Times New Roman" w:hAnsi="Times New Roman"/>
          <w:bCs/>
          <w:sz w:val="26"/>
          <w:szCs w:val="24"/>
          <w:lang w:eastAsia="ru-RU"/>
        </w:rPr>
        <w:tab/>
      </w:r>
    </w:p>
    <w:p w:rsidR="00A17E38" w:rsidRPr="00F55228" w:rsidRDefault="00A17E38" w:rsidP="00254FF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B208CA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Положения «О порядке официального </w:t>
      </w: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B208CA">
        <w:rPr>
          <w:rFonts w:ascii="Times New Roman" w:hAnsi="Times New Roman"/>
          <w:bCs/>
          <w:sz w:val="26"/>
          <w:szCs w:val="26"/>
          <w:lang w:eastAsia="ru-RU"/>
        </w:rPr>
        <w:t>обнародования (в форме опубликования) муниципальных</w:t>
      </w: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bCs/>
          <w:sz w:val="26"/>
          <w:szCs w:val="26"/>
          <w:lang w:eastAsia="ru-RU"/>
        </w:rPr>
        <w:t>правовых актов Дальнегорского городского округа»</w:t>
      </w: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F410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F410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F410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7 статьи 17 главы 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208CA">
          <w:rPr>
            <w:rFonts w:ascii="Times New Roman" w:hAnsi="Times New Roman"/>
            <w:sz w:val="26"/>
            <w:szCs w:val="26"/>
            <w:lang w:eastAsia="ru-RU"/>
          </w:rPr>
          <w:t>2003 г</w:t>
        </w:r>
      </w:smartTag>
      <w:r w:rsidRPr="00B208CA">
        <w:rPr>
          <w:rFonts w:ascii="Times New Roman" w:hAnsi="Times New Roman"/>
          <w:sz w:val="26"/>
          <w:szCs w:val="26"/>
          <w:lang w:eastAsia="ru-RU"/>
        </w:rPr>
        <w:t xml:space="preserve">. № 131-ФЗ "Об общих принципах организации местного самоуправления в Российской Федерации", п. 3 статьи 50 Устава Дальнегорского городского округа,  </w:t>
      </w:r>
    </w:p>
    <w:p w:rsidR="00A17E38" w:rsidRPr="00B208CA" w:rsidRDefault="00A17E38" w:rsidP="00F410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F410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A17E38" w:rsidRPr="00B208CA" w:rsidRDefault="00A17E38" w:rsidP="00F410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F410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1. Утвердить Положение о порядке обнародования (в форме опубликования) муниципальных правовых актов Дальнегорского городского округа (приложение № 1).</w:t>
      </w:r>
    </w:p>
    <w:p w:rsidR="00A17E38" w:rsidRPr="00B208CA" w:rsidRDefault="00A17E38" w:rsidP="00F410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2. Опубликовать настоящее Постановление в официальном средстве массовой информации – газете «Трудовое слово» и разместить на официальном сайте Дальнегорского городского округа.</w:t>
      </w:r>
    </w:p>
    <w:p w:rsidR="00A17E38" w:rsidRPr="00B208CA" w:rsidRDefault="00A17E38" w:rsidP="00F410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3. Настоящее решение вступает в силу с момента официального обнародования.</w:t>
      </w: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Глава Дальнегорского</w:t>
      </w: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B208CA">
        <w:rPr>
          <w:rFonts w:ascii="Times New Roman" w:hAnsi="Times New Roman"/>
          <w:sz w:val="26"/>
          <w:szCs w:val="26"/>
          <w:lang w:eastAsia="ru-RU"/>
        </w:rPr>
        <w:tab/>
      </w:r>
      <w:r w:rsidRPr="00B208CA">
        <w:rPr>
          <w:rFonts w:ascii="Times New Roman" w:hAnsi="Times New Roman"/>
          <w:sz w:val="26"/>
          <w:szCs w:val="26"/>
          <w:lang w:eastAsia="ru-RU"/>
        </w:rPr>
        <w:tab/>
      </w:r>
      <w:r w:rsidRPr="00B208CA">
        <w:rPr>
          <w:rFonts w:ascii="Times New Roman" w:hAnsi="Times New Roman"/>
          <w:sz w:val="26"/>
          <w:szCs w:val="26"/>
          <w:lang w:eastAsia="ru-RU"/>
        </w:rPr>
        <w:tab/>
      </w:r>
      <w:r w:rsidRPr="00B208CA">
        <w:rPr>
          <w:rFonts w:ascii="Times New Roman" w:hAnsi="Times New Roman"/>
          <w:sz w:val="26"/>
          <w:szCs w:val="26"/>
          <w:lang w:eastAsia="ru-RU"/>
        </w:rPr>
        <w:tab/>
      </w:r>
      <w:r w:rsidRPr="00B208CA">
        <w:rPr>
          <w:rFonts w:ascii="Times New Roman" w:hAnsi="Times New Roman"/>
          <w:sz w:val="26"/>
          <w:szCs w:val="26"/>
          <w:lang w:eastAsia="ru-RU"/>
        </w:rPr>
        <w:tab/>
      </w:r>
      <w:r w:rsidRPr="00B208CA">
        <w:rPr>
          <w:rFonts w:ascii="Times New Roman" w:hAnsi="Times New Roman"/>
          <w:sz w:val="26"/>
          <w:szCs w:val="26"/>
          <w:lang w:eastAsia="ru-RU"/>
        </w:rPr>
        <w:tab/>
      </w:r>
      <w:r w:rsidRPr="00B208CA">
        <w:rPr>
          <w:rFonts w:ascii="Times New Roman" w:hAnsi="Times New Roman"/>
          <w:sz w:val="26"/>
          <w:szCs w:val="26"/>
          <w:lang w:eastAsia="ru-RU"/>
        </w:rPr>
        <w:tab/>
      </w:r>
      <w:r w:rsidRPr="00B208CA">
        <w:rPr>
          <w:rFonts w:ascii="Times New Roman" w:hAnsi="Times New Roman"/>
          <w:sz w:val="26"/>
          <w:szCs w:val="26"/>
          <w:lang w:eastAsia="ru-RU"/>
        </w:rPr>
        <w:tab/>
        <w:t>Г.М. Крутиков</w:t>
      </w:r>
    </w:p>
    <w:p w:rsidR="00A17E38" w:rsidRDefault="00A17E38" w:rsidP="00BC45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17E38" w:rsidRDefault="00A17E38" w:rsidP="00BC45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17E38" w:rsidRDefault="00A17E38" w:rsidP="00BC45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17E38" w:rsidRDefault="00A17E38" w:rsidP="00BC45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BC45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A17E38" w:rsidRPr="00B208CA" w:rsidRDefault="00A17E38" w:rsidP="00254FF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B208CA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B208CA">
        <w:rPr>
          <w:rFonts w:ascii="Times New Roman" w:hAnsi="Times New Roman"/>
          <w:sz w:val="26"/>
          <w:szCs w:val="26"/>
          <w:lang w:eastAsia="ru-RU"/>
        </w:rPr>
        <w:t xml:space="preserve">остановлению </w:t>
      </w:r>
    </w:p>
    <w:p w:rsidR="00A17E38" w:rsidRPr="00B208CA" w:rsidRDefault="00A17E38" w:rsidP="00254FF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Главы Дальнегорского городского округа</w:t>
      </w:r>
    </w:p>
    <w:p w:rsidR="00A17E38" w:rsidRPr="00B208CA" w:rsidRDefault="00A17E38" w:rsidP="00254FF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 13 марта 2012 </w:t>
      </w:r>
      <w:r w:rsidRPr="00B208CA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/>
          <w:sz w:val="26"/>
          <w:szCs w:val="26"/>
          <w:lang w:eastAsia="ru-RU"/>
        </w:rPr>
        <w:t xml:space="preserve"> 1 – пг  </w:t>
      </w: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bCs/>
          <w:sz w:val="26"/>
          <w:szCs w:val="26"/>
          <w:lang w:eastAsia="ru-RU"/>
        </w:rPr>
        <w:t>ПОЛОЖЕНИЕ</w:t>
      </w:r>
    </w:p>
    <w:p w:rsidR="00A17E38" w:rsidRPr="00B208CA" w:rsidRDefault="00A17E38" w:rsidP="00254F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bCs/>
          <w:sz w:val="26"/>
          <w:szCs w:val="26"/>
          <w:lang w:eastAsia="ru-RU"/>
        </w:rPr>
        <w:t>О порядке официального обнародования (в форме опубликования) муниципальных правовых актов Дальнегорского городского округа</w:t>
      </w:r>
    </w:p>
    <w:p w:rsidR="00A17E38" w:rsidRPr="00B208CA" w:rsidRDefault="00A17E38" w:rsidP="00254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iCs/>
          <w:sz w:val="26"/>
          <w:szCs w:val="26"/>
          <w:lang w:eastAsia="ru-RU"/>
        </w:rPr>
        <w:t>1. Общие положения</w:t>
      </w:r>
    </w:p>
    <w:p w:rsidR="00A17E38" w:rsidRPr="00B208CA" w:rsidRDefault="00A17E38" w:rsidP="00254FF5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1.1. Настоящее Положение регулирует порядок официального обнародования в форме опубликования (далее - опубликования) муниципальных правовых актов, изданных главой администрации Дальнегорского городского округа (далее - муниципальные правовые акты).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 xml:space="preserve">1.2. Настоящее Положение разработано в соответствии с Конституцией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208CA">
          <w:rPr>
            <w:rFonts w:ascii="Times New Roman" w:hAnsi="Times New Roman"/>
            <w:sz w:val="26"/>
            <w:szCs w:val="26"/>
            <w:lang w:eastAsia="ru-RU"/>
          </w:rPr>
          <w:t>2003 г</w:t>
        </w:r>
      </w:smartTag>
      <w:r w:rsidRPr="00B208CA">
        <w:rPr>
          <w:rFonts w:ascii="Times New Roman" w:hAnsi="Times New Roman"/>
          <w:sz w:val="26"/>
          <w:szCs w:val="26"/>
          <w:lang w:eastAsia="ru-RU"/>
        </w:rPr>
        <w:t xml:space="preserve">. № 131-ФЗ "Об общих принципах организации местного самоуправления в Российской Федерации", Гражданским Кодексом Российской Федерации, Федеральным законом от 1 июня </w:t>
      </w:r>
      <w:smartTag w:uri="urn:schemas-microsoft-com:office:smarttags" w:element="metricconverter">
        <w:smartTagPr>
          <w:attr w:name="ProductID" w:val="2005 г"/>
        </w:smartTagPr>
        <w:r w:rsidRPr="00B208CA">
          <w:rPr>
            <w:rFonts w:ascii="Times New Roman" w:hAnsi="Times New Roman"/>
            <w:sz w:val="26"/>
            <w:szCs w:val="26"/>
            <w:lang w:eastAsia="ru-RU"/>
          </w:rPr>
          <w:t>2005 г</w:t>
        </w:r>
      </w:smartTag>
      <w:r w:rsidRPr="00B208CA">
        <w:rPr>
          <w:rFonts w:ascii="Times New Roman" w:hAnsi="Times New Roman"/>
          <w:sz w:val="26"/>
          <w:szCs w:val="26"/>
          <w:lang w:eastAsia="ru-RU"/>
        </w:rPr>
        <w:t xml:space="preserve">. № 53-ФЗ "О государственном языке Российской Федерации", Федеральный закон от 14 ноября </w:t>
      </w:r>
      <w:smartTag w:uri="urn:schemas-microsoft-com:office:smarttags" w:element="metricconverter">
        <w:smartTagPr>
          <w:attr w:name="ProductID" w:val="2002 г"/>
        </w:smartTagPr>
        <w:r w:rsidRPr="00B208CA">
          <w:rPr>
            <w:rFonts w:ascii="Times New Roman" w:hAnsi="Times New Roman"/>
            <w:sz w:val="26"/>
            <w:szCs w:val="26"/>
            <w:lang w:eastAsia="ru-RU"/>
          </w:rPr>
          <w:t>2002 г</w:t>
        </w:r>
      </w:smartTag>
      <w:r w:rsidRPr="00B208CA">
        <w:rPr>
          <w:rFonts w:ascii="Times New Roman" w:hAnsi="Times New Roman"/>
          <w:sz w:val="26"/>
          <w:szCs w:val="26"/>
          <w:lang w:eastAsia="ru-RU"/>
        </w:rPr>
        <w:t xml:space="preserve">. N 161-ФЗ "О государственных и муниципальных унитарных предприятиях", Уставом Дальнегорского городского округа, Порядком предоставления МУП «Трудовое слово» субсидий на возмещение затрат, связанных с опубликованием муниципальных правовых актов, официальной информации и иных сведений органов местного самоуправления. </w:t>
      </w:r>
    </w:p>
    <w:p w:rsidR="00A17E38" w:rsidRPr="00B208CA" w:rsidRDefault="00A17E38" w:rsidP="00254FF5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  <w:lang w:eastAsia="ru-RU"/>
        </w:rPr>
      </w:pPr>
      <w:r w:rsidRPr="00B208CA">
        <w:rPr>
          <w:rFonts w:ascii="Times New Roman" w:hAnsi="Times New Roman"/>
          <w:iCs/>
          <w:sz w:val="26"/>
          <w:szCs w:val="26"/>
          <w:lang w:eastAsia="ru-RU"/>
        </w:rPr>
        <w:t xml:space="preserve">2. Виды муниципальных правовых актов, </w:t>
      </w:r>
    </w:p>
    <w:p w:rsidR="00A17E38" w:rsidRPr="00B208CA" w:rsidRDefault="00A17E38" w:rsidP="00254F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iCs/>
          <w:sz w:val="26"/>
          <w:szCs w:val="26"/>
          <w:lang w:eastAsia="ru-RU"/>
        </w:rPr>
        <w:t>подлежащих официальному опубликованию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2.1. Обязательному официальному опубликованию подлежат: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1) муниципальные правовые акты, затрагивающие права, свободы и обязанности человека и гражданина;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2) план социально-экономического развития городского округа;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3) годовой отчет о выполнении бюджета и плана социально-экономического развития городского округа;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4) результаты публичных слушаний;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5) условия и порядок проведения конкурса на замещение муниципальных должностей;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6) иная обязательная для опубликования (обнародования) официальная информация (правовые акты) в соответствии с действующим законодательством.</w:t>
      </w:r>
    </w:p>
    <w:p w:rsidR="00A17E38" w:rsidRPr="00B208CA" w:rsidRDefault="00A17E38" w:rsidP="00254FF5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iCs/>
          <w:sz w:val="26"/>
          <w:szCs w:val="26"/>
          <w:lang w:eastAsia="ru-RU"/>
        </w:rPr>
        <w:t>3. Официальное опубликование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 xml:space="preserve">3.1. Официальным опубликованием муниципального правового акта Дальнегорского городского округа считается первая публикация его полного текста в официальном издании. Администрация Дальнегорского городского округа утверждает официальным изданием для опубликования муниципальных правовых актов, иной официальной информации печатное средство массовой информации – газету «Трудовое слово». Уполномоченным органом, ответственным за точность воспроизведения копий муниципальных правовых актов утверждается муниципальное унитарное предприятие «Редакция газеты «Трудовое слово» (далее – редакция). 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3.2. Для официального опубликования муниципальный правовой акт на электронном носителе и заверенная копия правового акта на бумажном носителе направляются в редакцию.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3.3. Муниципальный правовой акт публикуется, как правило, в одном номере официального издания. Если значительный по объему муниципальный правовой акт по техническим причинам не может быть опубликован полностью в одном номере официального издания, то такой акт публикуется в нескольких номерах подряд. В этом случае днем официального опубликования муниципального правового акта является день выхода номера, в котором завершена публикация его полного текста.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3.4. Официальное опубликование муниципальных правовых актов в сокращенном виде, а также в изложении, не допускается.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3.5. Муниципальные правовые акты, в которые были внесены изменения и (или) дополнения, могут быть повторно официально опубликованы в полном объеме с учетом всех изменений и (или) дополнений.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3.6. Муниципальные правовые акты, затрагивающие права, свободы и обязанности человека и гражданина, публикуются полностью. Если в тексте муниципального правового акта дается ссылка на приложение, то данное приложение подлежит обязательному опубликованию.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3.7. Официальному изданию при опубликовании муниципального правового акта запрещается отступать от официального текста и вносить в него комментарии.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3.8. В случае если при официальном опубликовании муниципального правового акта были допущены ошибки, опечатки, иные неточности в сравнении с подлинником правового акта, то в следующем номере издания должно быть опубликовано официальное извещение об исправлении неточности.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3C14B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4. Компенсация затрат, связанных с опубликованием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4.1. Администрация Дальнегорского городского округа компенсирует затраты, понесенные редакцией в связи с опубликованием муниципальных правых актов за счет средств местного бюджета в соответствии с «Порядком предоставления МУП «Трудовое слово» субсидий на возмещение затрат, связанных с опубликованием муниципальных правовых актов, официальной информации и иных сведений органов местного самоуправления», утвержденных Постановлением главы Дальнегорского городского округа № 355-па от 12 мая 2010 года.</w:t>
      </w:r>
    </w:p>
    <w:p w:rsidR="00A17E38" w:rsidRPr="00B208CA" w:rsidRDefault="00A17E38" w:rsidP="00254FF5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6"/>
          <w:szCs w:val="26"/>
          <w:lang w:eastAsia="ru-RU"/>
        </w:rPr>
      </w:pPr>
    </w:p>
    <w:p w:rsidR="00A17E38" w:rsidRPr="00B208CA" w:rsidRDefault="00A17E38" w:rsidP="00254F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208CA">
        <w:rPr>
          <w:rFonts w:ascii="Times New Roman" w:hAnsi="Times New Roman"/>
          <w:iCs/>
          <w:sz w:val="26"/>
          <w:szCs w:val="26"/>
          <w:lang w:eastAsia="ru-RU"/>
        </w:rPr>
        <w:t>5. Контроль за опубликованием муниципальных правовых актов</w:t>
      </w:r>
    </w:p>
    <w:p w:rsidR="00A17E38" w:rsidRPr="00B208CA" w:rsidRDefault="00A17E38" w:rsidP="00254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7E38" w:rsidRPr="00B208CA" w:rsidRDefault="00A17E38" w:rsidP="000503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08CA">
        <w:rPr>
          <w:rFonts w:ascii="Times New Roman" w:hAnsi="Times New Roman"/>
          <w:sz w:val="26"/>
          <w:szCs w:val="26"/>
          <w:lang w:eastAsia="ru-RU"/>
        </w:rPr>
        <w:t>5.1. Контроль за своевременным, полным и точным опубликованием муниципальных правовых актов, изданных администрацией Дальегорского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08CA">
        <w:rPr>
          <w:rFonts w:ascii="Times New Roman" w:hAnsi="Times New Roman"/>
          <w:sz w:val="26"/>
          <w:szCs w:val="26"/>
          <w:lang w:eastAsia="ru-RU"/>
        </w:rPr>
        <w:t xml:space="preserve">городского округа осуществляется Управлением делами администрации Дальнегорского городского округа. </w:t>
      </w:r>
    </w:p>
    <w:p w:rsidR="00A17E38" w:rsidRPr="00B208CA" w:rsidRDefault="00A17E38" w:rsidP="00254FF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sectPr w:rsidR="00A17E38" w:rsidRPr="00B208CA" w:rsidSect="0072072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38" w:rsidRDefault="00A17E38" w:rsidP="00051A71">
      <w:pPr>
        <w:spacing w:after="0" w:line="240" w:lineRule="auto"/>
      </w:pPr>
      <w:r>
        <w:separator/>
      </w:r>
    </w:p>
  </w:endnote>
  <w:endnote w:type="continuationSeparator" w:id="1">
    <w:p w:rsidR="00A17E38" w:rsidRDefault="00A17E38" w:rsidP="0005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38" w:rsidRDefault="00A17E38" w:rsidP="00051A71">
      <w:pPr>
        <w:spacing w:after="0" w:line="240" w:lineRule="auto"/>
      </w:pPr>
      <w:r>
        <w:separator/>
      </w:r>
    </w:p>
  </w:footnote>
  <w:footnote w:type="continuationSeparator" w:id="1">
    <w:p w:rsidR="00A17E38" w:rsidRDefault="00A17E38" w:rsidP="0005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FF5"/>
    <w:rsid w:val="00011EBD"/>
    <w:rsid w:val="0005031B"/>
    <w:rsid w:val="00051A71"/>
    <w:rsid w:val="00254FF5"/>
    <w:rsid w:val="00266727"/>
    <w:rsid w:val="003C14B7"/>
    <w:rsid w:val="004A2094"/>
    <w:rsid w:val="00503D3E"/>
    <w:rsid w:val="00653192"/>
    <w:rsid w:val="00720723"/>
    <w:rsid w:val="00771F13"/>
    <w:rsid w:val="00772CAE"/>
    <w:rsid w:val="00795995"/>
    <w:rsid w:val="0098307B"/>
    <w:rsid w:val="00A17E38"/>
    <w:rsid w:val="00B12A9D"/>
    <w:rsid w:val="00B208CA"/>
    <w:rsid w:val="00B60BEF"/>
    <w:rsid w:val="00BC45E6"/>
    <w:rsid w:val="00BD7586"/>
    <w:rsid w:val="00C8667D"/>
    <w:rsid w:val="00CE79C7"/>
    <w:rsid w:val="00DC3BE4"/>
    <w:rsid w:val="00DC50F0"/>
    <w:rsid w:val="00E87EAB"/>
    <w:rsid w:val="00EC0520"/>
    <w:rsid w:val="00F41060"/>
    <w:rsid w:val="00F5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5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A7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5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A7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3</Pages>
  <Words>896</Words>
  <Characters>5112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tarasovrm</dc:creator>
  <cp:keywords/>
  <dc:description/>
  <cp:lastModifiedBy>UserXP</cp:lastModifiedBy>
  <cp:revision>4</cp:revision>
  <cp:lastPrinted>2012-03-16T01:23:00Z</cp:lastPrinted>
  <dcterms:created xsi:type="dcterms:W3CDTF">2012-03-12T07:15:00Z</dcterms:created>
  <dcterms:modified xsi:type="dcterms:W3CDTF">2012-03-16T01:29:00Z</dcterms:modified>
</cp:coreProperties>
</file>