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53" w:rsidRPr="00176453" w:rsidRDefault="00494E9F" w:rsidP="00494E9F">
      <w:pPr>
        <w:jc w:val="right"/>
        <w:rPr>
          <w:sz w:val="28"/>
          <w:szCs w:val="28"/>
        </w:rPr>
      </w:pPr>
      <w:r w:rsidRPr="00176453">
        <w:rPr>
          <w:sz w:val="28"/>
          <w:szCs w:val="28"/>
        </w:rPr>
        <w:t>Утвержден</w:t>
      </w:r>
      <w:r w:rsidR="00226A12" w:rsidRPr="00176453">
        <w:rPr>
          <w:sz w:val="28"/>
          <w:szCs w:val="28"/>
        </w:rPr>
        <w:t xml:space="preserve"> </w:t>
      </w:r>
    </w:p>
    <w:p w:rsidR="00176453" w:rsidRPr="00176453" w:rsidRDefault="00176453" w:rsidP="00494E9F">
      <w:pPr>
        <w:jc w:val="right"/>
        <w:rPr>
          <w:sz w:val="28"/>
          <w:szCs w:val="28"/>
        </w:rPr>
      </w:pPr>
      <w:r w:rsidRPr="00176453">
        <w:rPr>
          <w:sz w:val="28"/>
          <w:szCs w:val="28"/>
        </w:rPr>
        <w:t>П</w:t>
      </w:r>
      <w:r w:rsidR="00494E9F" w:rsidRPr="00176453">
        <w:rPr>
          <w:sz w:val="28"/>
          <w:szCs w:val="28"/>
        </w:rPr>
        <w:t>риказом</w:t>
      </w:r>
      <w:r w:rsidRPr="00176453">
        <w:rPr>
          <w:sz w:val="28"/>
          <w:szCs w:val="28"/>
        </w:rPr>
        <w:t xml:space="preserve"> ф</w:t>
      </w:r>
      <w:r w:rsidR="00494E9F" w:rsidRPr="00176453">
        <w:rPr>
          <w:sz w:val="28"/>
          <w:szCs w:val="28"/>
        </w:rPr>
        <w:t>инансов</w:t>
      </w:r>
      <w:r w:rsidRPr="00176453">
        <w:rPr>
          <w:sz w:val="28"/>
          <w:szCs w:val="28"/>
        </w:rPr>
        <w:t xml:space="preserve">ого </w:t>
      </w:r>
    </w:p>
    <w:p w:rsidR="00176453" w:rsidRPr="00176453" w:rsidRDefault="00176453" w:rsidP="00494E9F">
      <w:pPr>
        <w:jc w:val="right"/>
        <w:rPr>
          <w:sz w:val="28"/>
          <w:szCs w:val="28"/>
        </w:rPr>
      </w:pPr>
      <w:r w:rsidRPr="00176453">
        <w:rPr>
          <w:sz w:val="28"/>
          <w:szCs w:val="28"/>
        </w:rPr>
        <w:t xml:space="preserve">управления администрации </w:t>
      </w:r>
    </w:p>
    <w:p w:rsidR="00494E9F" w:rsidRPr="00176453" w:rsidRDefault="00176453" w:rsidP="00494E9F">
      <w:pPr>
        <w:jc w:val="right"/>
        <w:rPr>
          <w:sz w:val="28"/>
          <w:szCs w:val="28"/>
        </w:rPr>
      </w:pPr>
      <w:proofErr w:type="spellStart"/>
      <w:r w:rsidRPr="00176453">
        <w:rPr>
          <w:sz w:val="28"/>
          <w:szCs w:val="28"/>
        </w:rPr>
        <w:t>Дальнегорского</w:t>
      </w:r>
      <w:proofErr w:type="spellEnd"/>
      <w:r w:rsidRPr="00176453">
        <w:rPr>
          <w:sz w:val="28"/>
          <w:szCs w:val="28"/>
        </w:rPr>
        <w:t xml:space="preserve"> городского округа</w:t>
      </w:r>
    </w:p>
    <w:p w:rsidR="00494E9F" w:rsidRPr="001954B9" w:rsidRDefault="002A2AA7" w:rsidP="00494E9F">
      <w:pPr>
        <w:jc w:val="right"/>
        <w:rPr>
          <w:sz w:val="28"/>
          <w:szCs w:val="28"/>
        </w:rPr>
      </w:pPr>
      <w:r w:rsidRPr="00176453">
        <w:rPr>
          <w:sz w:val="28"/>
          <w:szCs w:val="28"/>
        </w:rPr>
        <w:t xml:space="preserve">от </w:t>
      </w:r>
      <w:r w:rsidR="006B2855">
        <w:rPr>
          <w:sz w:val="28"/>
          <w:szCs w:val="28"/>
        </w:rPr>
        <w:t>18.04.</w:t>
      </w:r>
      <w:r w:rsidRPr="00176453">
        <w:rPr>
          <w:sz w:val="28"/>
          <w:szCs w:val="28"/>
        </w:rPr>
        <w:t>202</w:t>
      </w:r>
      <w:r w:rsidR="00176453" w:rsidRPr="00176453">
        <w:rPr>
          <w:sz w:val="28"/>
          <w:szCs w:val="28"/>
        </w:rPr>
        <w:t>3</w:t>
      </w:r>
      <w:r w:rsidRPr="00176453">
        <w:rPr>
          <w:sz w:val="28"/>
          <w:szCs w:val="28"/>
        </w:rPr>
        <w:t xml:space="preserve"> </w:t>
      </w:r>
      <w:r w:rsidR="00494E9F" w:rsidRPr="00176453">
        <w:rPr>
          <w:sz w:val="28"/>
          <w:szCs w:val="28"/>
        </w:rPr>
        <w:t>года №</w:t>
      </w:r>
      <w:r w:rsidRPr="00176453">
        <w:rPr>
          <w:sz w:val="28"/>
          <w:szCs w:val="28"/>
        </w:rPr>
        <w:t xml:space="preserve"> </w:t>
      </w:r>
      <w:r w:rsidR="006B2855">
        <w:rPr>
          <w:sz w:val="28"/>
          <w:szCs w:val="28"/>
        </w:rPr>
        <w:t>18/ос</w:t>
      </w:r>
      <w:bookmarkStart w:id="0" w:name="_GoBack"/>
      <w:bookmarkEnd w:id="0"/>
    </w:p>
    <w:p w:rsidR="00EC64DA" w:rsidRPr="00EC64DA" w:rsidRDefault="00EC64DA" w:rsidP="00EC64D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4DA" w:rsidRPr="00EC64DA" w:rsidRDefault="00EC64DA" w:rsidP="00EC64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AE7" w:rsidRDefault="00EC64DA" w:rsidP="006639D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" w:name="P46"/>
      <w:bookmarkEnd w:id="1"/>
      <w:r w:rsidRPr="00987B2B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87B2B">
        <w:rPr>
          <w:b/>
          <w:bCs/>
          <w:sz w:val="28"/>
          <w:szCs w:val="28"/>
        </w:rPr>
        <w:t xml:space="preserve">к составления и ведения кассового </w:t>
      </w:r>
      <w:r>
        <w:rPr>
          <w:b/>
          <w:bCs/>
          <w:sz w:val="28"/>
          <w:szCs w:val="28"/>
        </w:rPr>
        <w:br/>
      </w:r>
      <w:r w:rsidRPr="00987B2B">
        <w:rPr>
          <w:b/>
          <w:bCs/>
          <w:sz w:val="28"/>
          <w:szCs w:val="28"/>
        </w:rPr>
        <w:t xml:space="preserve">плана исполнения бюджета </w:t>
      </w:r>
      <w:proofErr w:type="spellStart"/>
      <w:r w:rsidR="009B6AE7" w:rsidRPr="009B6AE7">
        <w:rPr>
          <w:b/>
          <w:bCs/>
          <w:sz w:val="28"/>
          <w:szCs w:val="28"/>
        </w:rPr>
        <w:t>Дальнегорского</w:t>
      </w:r>
      <w:proofErr w:type="spellEnd"/>
      <w:r w:rsidR="009B6AE7" w:rsidRPr="009B6AE7">
        <w:rPr>
          <w:b/>
          <w:bCs/>
          <w:sz w:val="28"/>
          <w:szCs w:val="28"/>
        </w:rPr>
        <w:t xml:space="preserve"> городского округа </w:t>
      </w:r>
    </w:p>
    <w:p w:rsidR="00EC64DA" w:rsidRDefault="00EC64DA" w:rsidP="00FC2A4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zh-CN"/>
        </w:rPr>
      </w:pPr>
      <w:r w:rsidRPr="00987B2B">
        <w:rPr>
          <w:b/>
          <w:bCs/>
          <w:sz w:val="28"/>
          <w:szCs w:val="28"/>
        </w:rPr>
        <w:t>в текущем</w:t>
      </w:r>
      <w:r w:rsidR="009B6AE7">
        <w:rPr>
          <w:b/>
          <w:bCs/>
          <w:sz w:val="28"/>
          <w:szCs w:val="28"/>
        </w:rPr>
        <w:t xml:space="preserve"> </w:t>
      </w:r>
      <w:r w:rsidR="00FC2A45">
        <w:rPr>
          <w:b/>
          <w:bCs/>
          <w:sz w:val="28"/>
          <w:szCs w:val="28"/>
        </w:rPr>
        <w:t>финансовом году</w:t>
      </w:r>
    </w:p>
    <w:p w:rsidR="00EC64DA" w:rsidRPr="00EC64DA" w:rsidRDefault="00EC64DA" w:rsidP="006639D7">
      <w:pPr>
        <w:spacing w:line="360" w:lineRule="auto"/>
        <w:ind w:firstLine="709"/>
        <w:rPr>
          <w:sz w:val="28"/>
          <w:szCs w:val="28"/>
        </w:rPr>
      </w:pPr>
    </w:p>
    <w:p w:rsidR="00EC64DA" w:rsidRPr="00EC64DA" w:rsidRDefault="00E36E89" w:rsidP="006639D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64DA" w:rsidRPr="00EC64D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C64DA" w:rsidRPr="00EC64DA" w:rsidRDefault="00EC64DA" w:rsidP="006639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64DA" w:rsidRPr="00EC64DA" w:rsidRDefault="00EC64DA" w:rsidP="00FC2A4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>1.1. Насто</w:t>
      </w:r>
      <w:r w:rsidR="00FC2A45">
        <w:rPr>
          <w:rFonts w:ascii="Times New Roman" w:hAnsi="Times New Roman" w:cs="Times New Roman"/>
          <w:sz w:val="28"/>
          <w:szCs w:val="28"/>
        </w:rPr>
        <w:t xml:space="preserve">ящий Порядок определяет правила </w:t>
      </w:r>
      <w:r w:rsidRPr="00EC64DA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исполнения бюджета </w:t>
      </w:r>
      <w:proofErr w:type="spellStart"/>
      <w:r w:rsidR="00DC7B9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DC7B9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>в текущем финансовом году (далее - кассовый план), а также состава и сроков представления главными распорядителями, главными администраторами доходов бюджета, главными администраторами источников финансирования дефицита бюджета (далее - участники процесса прогнозирования) сведений, необходимых для составления и ведения кас</w:t>
      </w:r>
      <w:r w:rsidR="00FC2A45">
        <w:rPr>
          <w:rFonts w:ascii="Times New Roman" w:hAnsi="Times New Roman" w:cs="Times New Roman"/>
          <w:sz w:val="28"/>
          <w:szCs w:val="28"/>
        </w:rPr>
        <w:t>сового плана (далее - Сведения)</w:t>
      </w:r>
      <w:r w:rsidRPr="00EC64DA">
        <w:rPr>
          <w:rFonts w:ascii="Times New Roman" w:hAnsi="Times New Roman" w:cs="Times New Roman"/>
          <w:sz w:val="28"/>
          <w:szCs w:val="28"/>
        </w:rPr>
        <w:t>.</w:t>
      </w:r>
    </w:p>
    <w:p w:rsidR="00EC64DA" w:rsidRPr="00EC64DA" w:rsidRDefault="00EC64DA" w:rsidP="006639D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64DA">
        <w:rPr>
          <w:sz w:val="28"/>
          <w:szCs w:val="28"/>
        </w:rPr>
        <w:t xml:space="preserve">При организации исполнения бюджета </w:t>
      </w:r>
      <w:proofErr w:type="spellStart"/>
      <w:r w:rsidR="006905AE" w:rsidRPr="006905AE">
        <w:rPr>
          <w:sz w:val="28"/>
          <w:szCs w:val="28"/>
        </w:rPr>
        <w:t>Дальнегорского</w:t>
      </w:r>
      <w:proofErr w:type="spellEnd"/>
      <w:r w:rsidR="006905AE" w:rsidRPr="006905AE">
        <w:rPr>
          <w:sz w:val="28"/>
          <w:szCs w:val="28"/>
        </w:rPr>
        <w:t xml:space="preserve"> городского округа </w:t>
      </w:r>
      <w:r w:rsidRPr="00EC64DA">
        <w:rPr>
          <w:sz w:val="28"/>
          <w:szCs w:val="28"/>
        </w:rPr>
        <w:t>в текущем финансовом году кассовый план определяет прогнозное состояние единого счета бюджета, включая временный кассовый разрыв и объем временно свободных средств.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1.2. Кассовый план представляет собой прогноз поступлений в </w:t>
      </w:r>
      <w:r w:rsidR="00DC7B92" w:rsidRPr="00DC7B92">
        <w:rPr>
          <w:rFonts w:ascii="Times New Roman" w:hAnsi="Times New Roman" w:cs="Times New Roman"/>
          <w:sz w:val="28"/>
          <w:szCs w:val="28"/>
        </w:rPr>
        <w:t>бюджет</w:t>
      </w:r>
      <w:r w:rsidRPr="00EC6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5AE" w:rsidRPr="006905A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6905AE" w:rsidRPr="006905A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 xml:space="preserve">и перечислений из </w:t>
      </w:r>
      <w:r w:rsidR="00DC7B92" w:rsidRPr="00DC7B92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905AE" w:rsidRPr="006905A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6905AE" w:rsidRPr="006905A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>в текущем финансовом году в валюте Российской Федерации.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Прогноз поступлений в </w:t>
      </w:r>
      <w:r w:rsidR="00DC7B92" w:rsidRPr="00DC7B92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6905AE" w:rsidRPr="006905A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6905AE" w:rsidRPr="006905A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 xml:space="preserve">формируется исходя из общего объема доходов, утвержденных </w:t>
      </w:r>
      <w:r w:rsidR="00DC7B92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proofErr w:type="spellStart"/>
      <w:r w:rsidR="00DC7B9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DC7B9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C64D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</w:t>
      </w:r>
      <w:r w:rsidR="00DC7B92">
        <w:rPr>
          <w:rFonts w:ascii="Times New Roman" w:hAnsi="Times New Roman" w:cs="Times New Roman"/>
          <w:sz w:val="28"/>
          <w:szCs w:val="28"/>
        </w:rPr>
        <w:t>–</w:t>
      </w:r>
      <w:r w:rsidRPr="00EC64DA">
        <w:rPr>
          <w:rFonts w:ascii="Times New Roman" w:hAnsi="Times New Roman" w:cs="Times New Roman"/>
          <w:sz w:val="28"/>
          <w:szCs w:val="28"/>
        </w:rPr>
        <w:t xml:space="preserve"> </w:t>
      </w:r>
      <w:r w:rsidR="00DC7B92">
        <w:rPr>
          <w:rFonts w:ascii="Times New Roman" w:hAnsi="Times New Roman" w:cs="Times New Roman"/>
          <w:sz w:val="28"/>
          <w:szCs w:val="28"/>
        </w:rPr>
        <w:t>Решение о</w:t>
      </w:r>
      <w:r w:rsidRPr="00EC64DA">
        <w:rPr>
          <w:rFonts w:ascii="Times New Roman" w:hAnsi="Times New Roman" w:cs="Times New Roman"/>
          <w:sz w:val="28"/>
          <w:szCs w:val="28"/>
        </w:rPr>
        <w:t xml:space="preserve"> бюджете).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Прогноз перечислений из бюджета </w:t>
      </w:r>
      <w:proofErr w:type="spellStart"/>
      <w:r w:rsidR="006905AE" w:rsidRPr="006905A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6905AE" w:rsidRPr="006905A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 xml:space="preserve">по оплате </w:t>
      </w:r>
      <w:r w:rsidR="00DC7B92">
        <w:rPr>
          <w:rFonts w:ascii="Times New Roman" w:hAnsi="Times New Roman" w:cs="Times New Roman"/>
          <w:sz w:val="28"/>
          <w:szCs w:val="28"/>
        </w:rPr>
        <w:t>муниципаль</w:t>
      </w:r>
      <w:r w:rsidRPr="00EC64DA">
        <w:rPr>
          <w:rFonts w:ascii="Times New Roman" w:hAnsi="Times New Roman" w:cs="Times New Roman"/>
          <w:sz w:val="28"/>
          <w:szCs w:val="28"/>
        </w:rPr>
        <w:t xml:space="preserve">ных контрактов, иных договоров формируется участниками процесса прогнозирования с учетом определенных при планировании закупок товаров, работ, услуг для обеспечения </w:t>
      </w:r>
      <w:r w:rsidR="00DC7B92">
        <w:rPr>
          <w:rFonts w:ascii="Times New Roman" w:hAnsi="Times New Roman" w:cs="Times New Roman"/>
          <w:sz w:val="28"/>
          <w:szCs w:val="28"/>
        </w:rPr>
        <w:t>муниципаль</w:t>
      </w:r>
      <w:r w:rsidRPr="00EC64DA">
        <w:rPr>
          <w:rFonts w:ascii="Times New Roman" w:hAnsi="Times New Roman" w:cs="Times New Roman"/>
          <w:sz w:val="28"/>
          <w:szCs w:val="28"/>
        </w:rPr>
        <w:t xml:space="preserve">ных нужд сроков и объемов </w:t>
      </w:r>
      <w:r w:rsidRPr="00EC64DA">
        <w:rPr>
          <w:rFonts w:ascii="Times New Roman" w:hAnsi="Times New Roman" w:cs="Times New Roman"/>
          <w:sz w:val="28"/>
          <w:szCs w:val="28"/>
        </w:rPr>
        <w:lastRenderedPageBreak/>
        <w:t xml:space="preserve">оплаты денежных обязательств по заключаемым </w:t>
      </w:r>
      <w:r w:rsidR="00DC7B92">
        <w:rPr>
          <w:rFonts w:ascii="Times New Roman" w:hAnsi="Times New Roman" w:cs="Times New Roman"/>
          <w:sz w:val="28"/>
          <w:szCs w:val="28"/>
        </w:rPr>
        <w:t>муниципаль</w:t>
      </w:r>
      <w:r w:rsidRPr="00EC64DA">
        <w:rPr>
          <w:rFonts w:ascii="Times New Roman" w:hAnsi="Times New Roman" w:cs="Times New Roman"/>
          <w:sz w:val="28"/>
          <w:szCs w:val="28"/>
        </w:rPr>
        <w:t>ным контрактам, иным договорам.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>Кассовый план включает: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кассовый план исполнения бюджета </w:t>
      </w:r>
      <w:proofErr w:type="spellStart"/>
      <w:r w:rsidR="006905AE" w:rsidRPr="006905A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6905AE" w:rsidRPr="006905A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кассовый план исполнения бюджета </w:t>
      </w:r>
      <w:proofErr w:type="spellStart"/>
      <w:r w:rsidR="006905AE" w:rsidRPr="006905A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6905AE" w:rsidRPr="006905A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>на текущий месяц.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1.3. </w:t>
      </w:r>
      <w:r w:rsidR="00DC7B9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DC7B9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DC7B92">
        <w:rPr>
          <w:rFonts w:ascii="Times New Roman" w:hAnsi="Times New Roman" w:cs="Times New Roman"/>
          <w:sz w:val="28"/>
          <w:szCs w:val="28"/>
        </w:rPr>
        <w:t xml:space="preserve"> городского округа (далее – финансовое управление)</w:t>
      </w:r>
      <w:r w:rsidRPr="00EC64DA">
        <w:rPr>
          <w:rFonts w:ascii="Times New Roman" w:hAnsi="Times New Roman" w:cs="Times New Roman"/>
          <w:sz w:val="28"/>
          <w:szCs w:val="28"/>
        </w:rPr>
        <w:t xml:space="preserve"> осуществляет составление и ведение кассового плана на основании Сведений, представляемых участниками процесса прогнозирования, с учетом имеющейся в </w:t>
      </w:r>
      <w:r w:rsidR="009B6AE7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EC64DA">
        <w:rPr>
          <w:rFonts w:ascii="Times New Roman" w:hAnsi="Times New Roman" w:cs="Times New Roman"/>
          <w:sz w:val="28"/>
          <w:szCs w:val="28"/>
        </w:rPr>
        <w:t xml:space="preserve"> информации о состоянии единого счета бюджета</w:t>
      </w:r>
      <w:r w:rsidR="006905AE" w:rsidRPr="006905AE">
        <w:t xml:space="preserve"> </w:t>
      </w:r>
      <w:proofErr w:type="spellStart"/>
      <w:r w:rsidR="006905AE" w:rsidRPr="006905A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6905AE" w:rsidRPr="006905A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05AE">
        <w:rPr>
          <w:rFonts w:ascii="Times New Roman" w:hAnsi="Times New Roman" w:cs="Times New Roman"/>
          <w:sz w:val="28"/>
          <w:szCs w:val="28"/>
        </w:rPr>
        <w:t>,</w:t>
      </w:r>
      <w:r w:rsidRPr="00EC64DA">
        <w:rPr>
          <w:rFonts w:ascii="Times New Roman" w:hAnsi="Times New Roman" w:cs="Times New Roman"/>
          <w:sz w:val="28"/>
          <w:szCs w:val="28"/>
        </w:rPr>
        <w:t xml:space="preserve"> </w:t>
      </w:r>
      <w:r w:rsidRPr="00DB4507">
        <w:rPr>
          <w:rFonts w:ascii="Times New Roman" w:hAnsi="Times New Roman" w:cs="Times New Roman"/>
          <w:sz w:val="28"/>
          <w:szCs w:val="28"/>
        </w:rPr>
        <w:t xml:space="preserve">представляемой Управлением Федерального казначейства по Приморскому краю в </w:t>
      </w:r>
      <w:r w:rsidR="009B6AE7" w:rsidRPr="00DB4507">
        <w:rPr>
          <w:rFonts w:ascii="Times New Roman" w:hAnsi="Times New Roman" w:cs="Times New Roman"/>
          <w:sz w:val="28"/>
          <w:szCs w:val="28"/>
        </w:rPr>
        <w:t>финансовое</w:t>
      </w:r>
      <w:r w:rsidR="009B6AE7" w:rsidRPr="009B6AE7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EC64DA">
        <w:rPr>
          <w:rFonts w:ascii="Times New Roman" w:hAnsi="Times New Roman" w:cs="Times New Roman"/>
          <w:sz w:val="28"/>
          <w:szCs w:val="28"/>
        </w:rPr>
        <w:t xml:space="preserve">(далее - информация о состоянии счета), показателей </w:t>
      </w:r>
      <w:r w:rsidR="009B6AE7">
        <w:rPr>
          <w:rFonts w:ascii="Times New Roman" w:hAnsi="Times New Roman" w:cs="Times New Roman"/>
          <w:sz w:val="28"/>
          <w:szCs w:val="28"/>
        </w:rPr>
        <w:t>Решения о</w:t>
      </w:r>
      <w:r w:rsidRPr="00EC64DA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(сводной бюджетной росписи бюджета </w:t>
      </w:r>
      <w:proofErr w:type="spellStart"/>
      <w:r w:rsidR="006905AE" w:rsidRPr="006905A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6905AE" w:rsidRPr="006905A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>на текущий финансовый год с учетом изменений) (далее - утвержденный объем бюджетных ассигнований) и лимитов бюджетных обязательств с применением методов экспертной оценки и экстраполяции.</w:t>
      </w:r>
    </w:p>
    <w:p w:rsidR="00F64B96" w:rsidRPr="005F0E69" w:rsidRDefault="00EC64DA" w:rsidP="00F64B9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69">
        <w:rPr>
          <w:rFonts w:ascii="Times New Roman" w:hAnsi="Times New Roman" w:cs="Times New Roman"/>
          <w:sz w:val="28"/>
          <w:szCs w:val="28"/>
        </w:rPr>
        <w:t>1.</w:t>
      </w:r>
      <w:r w:rsidR="005F0E69" w:rsidRPr="005F0E69">
        <w:rPr>
          <w:rFonts w:ascii="Times New Roman" w:hAnsi="Times New Roman" w:cs="Times New Roman"/>
          <w:sz w:val="28"/>
          <w:szCs w:val="28"/>
        </w:rPr>
        <w:t>4</w:t>
      </w:r>
      <w:r w:rsidRPr="005F0E69">
        <w:rPr>
          <w:rFonts w:ascii="Times New Roman" w:hAnsi="Times New Roman" w:cs="Times New Roman"/>
          <w:sz w:val="28"/>
          <w:szCs w:val="28"/>
        </w:rPr>
        <w:t xml:space="preserve">. </w:t>
      </w:r>
      <w:r w:rsidR="00F64B96" w:rsidRPr="005F0E69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5F0E69">
        <w:rPr>
          <w:rFonts w:ascii="Times New Roman" w:hAnsi="Times New Roman" w:cs="Times New Roman"/>
          <w:sz w:val="28"/>
          <w:szCs w:val="28"/>
        </w:rPr>
        <w:t>осуществляет проверку Сведений, представляемых участниками процесса прогнозирования, на соответствие требованиям к их формированию, у</w:t>
      </w:r>
      <w:r w:rsidR="00F64B96" w:rsidRPr="005F0E69">
        <w:rPr>
          <w:rFonts w:ascii="Times New Roman" w:hAnsi="Times New Roman" w:cs="Times New Roman"/>
          <w:sz w:val="28"/>
          <w:szCs w:val="28"/>
        </w:rPr>
        <w:t>становленным настоящим Порядком.</w:t>
      </w:r>
    </w:p>
    <w:p w:rsid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69">
        <w:rPr>
          <w:rFonts w:ascii="Times New Roman" w:hAnsi="Times New Roman" w:cs="Times New Roman"/>
          <w:sz w:val="28"/>
          <w:szCs w:val="28"/>
        </w:rPr>
        <w:t>1.</w:t>
      </w:r>
      <w:r w:rsidR="005F0E69" w:rsidRPr="005F0E69">
        <w:rPr>
          <w:rFonts w:ascii="Times New Roman" w:hAnsi="Times New Roman" w:cs="Times New Roman"/>
          <w:sz w:val="28"/>
          <w:szCs w:val="28"/>
        </w:rPr>
        <w:t>5</w:t>
      </w:r>
      <w:r w:rsidRPr="005F0E69">
        <w:rPr>
          <w:rFonts w:ascii="Times New Roman" w:hAnsi="Times New Roman" w:cs="Times New Roman"/>
          <w:sz w:val="28"/>
          <w:szCs w:val="28"/>
        </w:rPr>
        <w:t xml:space="preserve">. Участники процесса прогнозирования несут ответственность за своевременность и достоверность представляемых в </w:t>
      </w:r>
      <w:r w:rsidR="00F64B96" w:rsidRPr="005F0E69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5F0E69">
        <w:rPr>
          <w:rFonts w:ascii="Times New Roman" w:hAnsi="Times New Roman" w:cs="Times New Roman"/>
          <w:sz w:val="28"/>
          <w:szCs w:val="28"/>
        </w:rPr>
        <w:t>Сведений для составления и ведения кассового плана.</w:t>
      </w:r>
    </w:p>
    <w:p w:rsidR="006905AE" w:rsidRPr="00EC64DA" w:rsidRDefault="006905AE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4DA" w:rsidRPr="00EC64DA" w:rsidRDefault="00E36E89" w:rsidP="00FC2A4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EC64DA" w:rsidRPr="00EC64DA">
        <w:rPr>
          <w:rFonts w:ascii="Times New Roman" w:hAnsi="Times New Roman" w:cs="Times New Roman"/>
          <w:sz w:val="28"/>
          <w:szCs w:val="28"/>
        </w:rPr>
        <w:t>. Порядок и ср</w:t>
      </w:r>
      <w:r w:rsidR="00FC2A45">
        <w:rPr>
          <w:rFonts w:ascii="Times New Roman" w:hAnsi="Times New Roman" w:cs="Times New Roman"/>
          <w:sz w:val="28"/>
          <w:szCs w:val="28"/>
        </w:rPr>
        <w:t>оки составления кассового плана</w:t>
      </w:r>
    </w:p>
    <w:p w:rsidR="00EC64DA" w:rsidRPr="00EC64DA" w:rsidRDefault="00EC64DA" w:rsidP="006639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C64DA" w:rsidRPr="003246E8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2.1. </w:t>
      </w:r>
      <w:r w:rsidR="003246E8" w:rsidRPr="003246E8">
        <w:rPr>
          <w:rFonts w:ascii="Times New Roman" w:hAnsi="Times New Roman" w:cs="Times New Roman"/>
          <w:sz w:val="28"/>
          <w:szCs w:val="28"/>
        </w:rPr>
        <w:t xml:space="preserve">Кассовый план исполнения бюджета </w:t>
      </w:r>
      <w:proofErr w:type="spellStart"/>
      <w:r w:rsidR="006905AE" w:rsidRPr="006905A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6905AE" w:rsidRPr="006905A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246E8" w:rsidRPr="003246E8">
        <w:rPr>
          <w:rFonts w:ascii="Times New Roman" w:hAnsi="Times New Roman" w:cs="Times New Roman"/>
          <w:sz w:val="28"/>
          <w:szCs w:val="28"/>
        </w:rPr>
        <w:t xml:space="preserve">на </w:t>
      </w:r>
      <w:r w:rsidR="003246E8" w:rsidRPr="00CB4CFE">
        <w:rPr>
          <w:rFonts w:ascii="Times New Roman" w:hAnsi="Times New Roman" w:cs="Times New Roman"/>
          <w:sz w:val="28"/>
          <w:szCs w:val="28"/>
        </w:rPr>
        <w:t>текущий финансовый год составляется финансов</w:t>
      </w:r>
      <w:r w:rsidR="009628AC" w:rsidRPr="00CB4CFE">
        <w:rPr>
          <w:rFonts w:ascii="Times New Roman" w:hAnsi="Times New Roman" w:cs="Times New Roman"/>
          <w:sz w:val="28"/>
          <w:szCs w:val="28"/>
        </w:rPr>
        <w:t>ым управлением</w:t>
      </w:r>
      <w:r w:rsidR="003246E8" w:rsidRPr="00CB4CFE">
        <w:rPr>
          <w:rFonts w:ascii="Times New Roman" w:hAnsi="Times New Roman" w:cs="Times New Roman"/>
          <w:sz w:val="28"/>
          <w:szCs w:val="28"/>
        </w:rPr>
        <w:t xml:space="preserve"> по </w:t>
      </w:r>
      <w:r w:rsidR="003246E8" w:rsidRPr="00CB4CFE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приложению </w:t>
      </w:r>
      <w:r w:rsidR="00C92BB6" w:rsidRPr="00CB4CFE">
        <w:rPr>
          <w:rFonts w:ascii="Times New Roman" w:hAnsi="Times New Roman" w:cs="Times New Roman"/>
          <w:sz w:val="28"/>
          <w:szCs w:val="28"/>
        </w:rPr>
        <w:t>№</w:t>
      </w:r>
      <w:r w:rsidR="003246E8" w:rsidRPr="00CB4CFE">
        <w:rPr>
          <w:rFonts w:ascii="Times New Roman" w:hAnsi="Times New Roman" w:cs="Times New Roman"/>
          <w:sz w:val="28"/>
          <w:szCs w:val="28"/>
        </w:rPr>
        <w:t xml:space="preserve"> 1 к настоящему Порядку на планируемый финансовый год и утверждается </w:t>
      </w:r>
      <w:r w:rsidR="005F0E69" w:rsidRPr="00CB4CFE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3246E8" w:rsidRPr="00CB4CFE">
        <w:rPr>
          <w:rFonts w:ascii="Times New Roman" w:hAnsi="Times New Roman" w:cs="Times New Roman"/>
          <w:sz w:val="28"/>
          <w:szCs w:val="28"/>
        </w:rPr>
        <w:t>финансов</w:t>
      </w:r>
      <w:r w:rsidR="005F0E69" w:rsidRPr="00CB4CFE">
        <w:rPr>
          <w:rFonts w:ascii="Times New Roman" w:hAnsi="Times New Roman" w:cs="Times New Roman"/>
          <w:sz w:val="28"/>
          <w:szCs w:val="28"/>
        </w:rPr>
        <w:t>ого управления</w:t>
      </w:r>
      <w:r w:rsidR="003246E8" w:rsidRPr="00CB4CFE">
        <w:rPr>
          <w:rFonts w:ascii="Times New Roman" w:hAnsi="Times New Roman" w:cs="Times New Roman"/>
          <w:sz w:val="28"/>
          <w:szCs w:val="28"/>
        </w:rPr>
        <w:t xml:space="preserve"> (уполномоченным лицом) в срок до 28 декабря </w:t>
      </w:r>
      <w:r w:rsidR="006639D7" w:rsidRPr="00CB4CFE">
        <w:rPr>
          <w:rFonts w:ascii="Times New Roman" w:hAnsi="Times New Roman" w:cs="Times New Roman"/>
          <w:sz w:val="28"/>
          <w:szCs w:val="28"/>
        </w:rPr>
        <w:t>предыдущего</w:t>
      </w:r>
      <w:r w:rsidR="003246E8" w:rsidRPr="003246E8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2.1.1. Для составления Кассового плана </w:t>
      </w:r>
      <w:r w:rsidR="00B87B49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proofErr w:type="spellStart"/>
      <w:r w:rsidR="00CD0606" w:rsidRPr="00CD0606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CD0606" w:rsidRPr="00CD06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>на текущий финансовый год участниками процесса прогнозирования предоставляются следующие Сведения: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бюджета </w:t>
      </w:r>
      <w:proofErr w:type="spellStart"/>
      <w:r w:rsidR="006905AE" w:rsidRPr="006905A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6905AE" w:rsidRPr="006905A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 xml:space="preserve">на планируемый финансовый год, сформированный в разрезе кодов классификации доходов бюджетов бюджетной системы Российской Федерации с помесячной разбивкой и представленный в </w:t>
      </w:r>
      <w:r w:rsidR="009E0B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EC64DA">
        <w:rPr>
          <w:rFonts w:ascii="Times New Roman" w:hAnsi="Times New Roman" w:cs="Times New Roman"/>
          <w:sz w:val="28"/>
          <w:szCs w:val="28"/>
        </w:rPr>
        <w:t xml:space="preserve"> в срок до 20 декабря теку</w:t>
      </w:r>
      <w:r w:rsidR="005A04EC">
        <w:rPr>
          <w:rFonts w:ascii="Times New Roman" w:hAnsi="Times New Roman" w:cs="Times New Roman"/>
          <w:sz w:val="28"/>
          <w:szCs w:val="28"/>
        </w:rPr>
        <w:t xml:space="preserve">щего финансового года по форме </w:t>
      </w:r>
      <w:r w:rsidRPr="00EC64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C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№ 1.1 </w:t>
      </w:r>
      <w:r w:rsidRPr="00EC64D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Прогноз перечислений из бюджета </w:t>
      </w:r>
      <w:proofErr w:type="spellStart"/>
      <w:r w:rsidR="006905AE" w:rsidRPr="006905A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6905AE" w:rsidRPr="006905A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>на планируемый финансовый год, сформированный по кодам бюджетной классификации расходов бюджетов бюджетной системы Российской Федерации и кодам дополнительной классификации расходов с помесячной разбивкой и представленный в финансов</w:t>
      </w:r>
      <w:r w:rsidR="00F947E4">
        <w:rPr>
          <w:rFonts w:ascii="Times New Roman" w:hAnsi="Times New Roman" w:cs="Times New Roman"/>
          <w:sz w:val="28"/>
          <w:szCs w:val="28"/>
        </w:rPr>
        <w:t>ое управление</w:t>
      </w:r>
      <w:r w:rsidRPr="00EC64DA">
        <w:rPr>
          <w:rFonts w:ascii="Times New Roman" w:hAnsi="Times New Roman" w:cs="Times New Roman"/>
          <w:sz w:val="28"/>
          <w:szCs w:val="28"/>
        </w:rPr>
        <w:t xml:space="preserve"> в срок до 20 декабря текущего финансового года по </w:t>
      </w:r>
      <w:r w:rsidRPr="00EC64DA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Pr="00EC64DA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EC64DA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64DA">
        <w:rPr>
          <w:rFonts w:ascii="Times New Roman" w:hAnsi="Times New Roman" w:cs="Times New Roman"/>
          <w:sz w:val="28"/>
          <w:szCs w:val="28"/>
        </w:rPr>
        <w:t xml:space="preserve"> 1.2 к настоящему Порядку;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proofErr w:type="spellStart"/>
      <w:r w:rsidR="00DC60BC" w:rsidRPr="00DC60BC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DC60BC" w:rsidRPr="00DC60B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 xml:space="preserve">на планируемый финансовый год, сформированный в разрезе поступлений и перечислений по внутренним источникам финансирования дефицита бюджета </w:t>
      </w:r>
      <w:proofErr w:type="spellStart"/>
      <w:r w:rsidR="00DC60BC" w:rsidRPr="00DC60BC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DC60BC" w:rsidRPr="00DC60B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 xml:space="preserve">в разрезе кодов классификации источников финансирования дефицитов бюджетов бюджетной системы Российской Федерации с </w:t>
      </w:r>
      <w:r w:rsidRPr="00C64390">
        <w:rPr>
          <w:rFonts w:ascii="Times New Roman" w:hAnsi="Times New Roman" w:cs="Times New Roman"/>
          <w:sz w:val="28"/>
          <w:szCs w:val="28"/>
        </w:rPr>
        <w:t xml:space="preserve">помесячной разбивкой и представленный в </w:t>
      </w:r>
      <w:r w:rsidR="00F947E4" w:rsidRPr="00C64390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4390">
        <w:rPr>
          <w:rFonts w:ascii="Times New Roman" w:hAnsi="Times New Roman" w:cs="Times New Roman"/>
          <w:sz w:val="28"/>
          <w:szCs w:val="28"/>
        </w:rPr>
        <w:t>до 20 декабря те</w:t>
      </w:r>
      <w:r w:rsidRPr="00EC64DA">
        <w:rPr>
          <w:rFonts w:ascii="Times New Roman" w:hAnsi="Times New Roman" w:cs="Times New Roman"/>
          <w:sz w:val="28"/>
          <w:szCs w:val="28"/>
        </w:rPr>
        <w:t xml:space="preserve">кущего финансового года по </w:t>
      </w:r>
      <w:r w:rsidRPr="00EC64DA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Pr="00EC64D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64DA">
        <w:rPr>
          <w:rFonts w:ascii="Times New Roman" w:hAnsi="Times New Roman" w:cs="Times New Roman"/>
          <w:sz w:val="28"/>
          <w:szCs w:val="28"/>
        </w:rPr>
        <w:t xml:space="preserve"> 1.3 к настоящему Порядку.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2.1.2. Показатели Прогноза поступлений по доходам бюджета </w:t>
      </w:r>
      <w:proofErr w:type="spellStart"/>
      <w:r w:rsidR="00C64390" w:rsidRPr="00C64390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C64390" w:rsidRPr="00C643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64390" w:rsidRPr="00EC64DA">
        <w:rPr>
          <w:rFonts w:ascii="Times New Roman" w:hAnsi="Times New Roman" w:cs="Times New Roman"/>
          <w:sz w:val="28"/>
          <w:szCs w:val="28"/>
        </w:rPr>
        <w:t xml:space="preserve"> </w:t>
      </w:r>
      <w:r w:rsidRPr="00EC64DA">
        <w:rPr>
          <w:rFonts w:ascii="Times New Roman" w:hAnsi="Times New Roman" w:cs="Times New Roman"/>
          <w:sz w:val="28"/>
          <w:szCs w:val="28"/>
        </w:rPr>
        <w:t xml:space="preserve">на планируемый финансовый год должны соответствовать общему объему доходов, утвержденному </w:t>
      </w:r>
      <w:r w:rsidR="00F947E4">
        <w:rPr>
          <w:rFonts w:ascii="Times New Roman" w:hAnsi="Times New Roman" w:cs="Times New Roman"/>
          <w:sz w:val="28"/>
          <w:szCs w:val="28"/>
        </w:rPr>
        <w:t>Решением о</w:t>
      </w:r>
      <w:r w:rsidRPr="00EC64DA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EC64DA">
        <w:rPr>
          <w:rFonts w:ascii="Times New Roman" w:hAnsi="Times New Roman" w:cs="Times New Roman"/>
          <w:sz w:val="28"/>
          <w:szCs w:val="28"/>
        </w:rPr>
        <w:lastRenderedPageBreak/>
        <w:t>на очередной финансовый год и плановый период.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Показатели Прогноза перечислений из бюджета </w:t>
      </w:r>
      <w:proofErr w:type="spellStart"/>
      <w:r w:rsidR="00094B3E" w:rsidRPr="00094B3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094B3E" w:rsidRPr="00094B3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 xml:space="preserve">на планируемый финансовый год и Прогноза поступлений и перечислений по источникам финансирования дефицита бюджета </w:t>
      </w:r>
      <w:proofErr w:type="spellStart"/>
      <w:r w:rsidR="00FF08A7" w:rsidRPr="00FF08A7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FF08A7" w:rsidRPr="00FF08A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>на планируемый финансовый год должны соответствовать утвержденным объемам бюджетных ассигнований.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2.2. Кассовый план исполнения бюджета </w:t>
      </w:r>
      <w:proofErr w:type="spellStart"/>
      <w:r w:rsidR="00094B3E" w:rsidRPr="00094B3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094B3E" w:rsidRPr="00094B3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>на текущий месяц составляется финансов</w:t>
      </w:r>
      <w:r w:rsidR="00F947E4">
        <w:rPr>
          <w:rFonts w:ascii="Times New Roman" w:hAnsi="Times New Roman" w:cs="Times New Roman"/>
          <w:sz w:val="28"/>
          <w:szCs w:val="28"/>
        </w:rPr>
        <w:t>ым управлением</w:t>
      </w:r>
      <w:r w:rsidRPr="00EC64DA">
        <w:rPr>
          <w:rFonts w:ascii="Times New Roman" w:hAnsi="Times New Roman" w:cs="Times New Roman"/>
          <w:sz w:val="28"/>
          <w:szCs w:val="28"/>
        </w:rPr>
        <w:t xml:space="preserve"> по </w:t>
      </w:r>
      <w:r w:rsidRPr="00EC64DA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Pr="00EC64D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64DA">
        <w:rPr>
          <w:rFonts w:ascii="Times New Roman" w:hAnsi="Times New Roman" w:cs="Times New Roman"/>
          <w:sz w:val="28"/>
          <w:szCs w:val="28"/>
        </w:rPr>
        <w:t xml:space="preserve"> 2 к настоящему Порядку (далее - Кассовый план на текущий месяц) и </w:t>
      </w:r>
      <w:r w:rsidRPr="0014362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947E4" w:rsidRPr="00143624">
        <w:rPr>
          <w:rFonts w:ascii="Times New Roman" w:hAnsi="Times New Roman" w:cs="Times New Roman"/>
          <w:sz w:val="28"/>
          <w:szCs w:val="28"/>
        </w:rPr>
        <w:t>начальником</w:t>
      </w:r>
      <w:r w:rsidRPr="00143624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947E4" w:rsidRPr="00143624">
        <w:rPr>
          <w:rFonts w:ascii="Times New Roman" w:hAnsi="Times New Roman" w:cs="Times New Roman"/>
          <w:sz w:val="28"/>
          <w:szCs w:val="28"/>
        </w:rPr>
        <w:t>ого управления</w:t>
      </w:r>
      <w:r w:rsidRPr="00143624">
        <w:rPr>
          <w:rFonts w:ascii="Times New Roman" w:hAnsi="Times New Roman" w:cs="Times New Roman"/>
          <w:sz w:val="28"/>
          <w:szCs w:val="28"/>
        </w:rPr>
        <w:t xml:space="preserve"> (уполномоченным лицом) за два рабочих дня до планируемого месяца.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>2.2.1. Для составления Кассового плана на текущий месяц участниками процесса прогнозирования предоставляются следующие Сведения: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бюджета </w:t>
      </w:r>
      <w:proofErr w:type="spellStart"/>
      <w:r w:rsidR="00094B3E" w:rsidRPr="00094B3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094B3E" w:rsidRPr="00094B3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 xml:space="preserve">на планируемый месяц, сформированный по </w:t>
      </w:r>
      <w:r w:rsidRPr="00EC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</w:t>
      </w:r>
      <w:r w:rsidRPr="00EC64D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64DA">
        <w:rPr>
          <w:rFonts w:ascii="Times New Roman" w:hAnsi="Times New Roman" w:cs="Times New Roman"/>
          <w:sz w:val="28"/>
          <w:szCs w:val="28"/>
        </w:rPr>
        <w:t xml:space="preserve"> 2.1 к настоящему Порядку в разрезе кодов классификации доходов бюджетов бюджетной системы Российской Федерации и представленный в финансов</w:t>
      </w:r>
      <w:r w:rsidR="00F83474">
        <w:rPr>
          <w:rFonts w:ascii="Times New Roman" w:hAnsi="Times New Roman" w:cs="Times New Roman"/>
          <w:sz w:val="28"/>
          <w:szCs w:val="28"/>
        </w:rPr>
        <w:t>ое управление</w:t>
      </w:r>
      <w:r w:rsidRPr="00EC64DA">
        <w:rPr>
          <w:rFonts w:ascii="Times New Roman" w:hAnsi="Times New Roman" w:cs="Times New Roman"/>
          <w:sz w:val="28"/>
          <w:szCs w:val="28"/>
        </w:rPr>
        <w:t xml:space="preserve"> до </w:t>
      </w:r>
      <w:r w:rsidR="00FC7EE5">
        <w:rPr>
          <w:rFonts w:ascii="Times New Roman" w:hAnsi="Times New Roman" w:cs="Times New Roman"/>
          <w:sz w:val="28"/>
          <w:szCs w:val="28"/>
        </w:rPr>
        <w:t>20</w:t>
      </w:r>
      <w:r w:rsidRPr="00EC64DA">
        <w:rPr>
          <w:rFonts w:ascii="Times New Roman" w:hAnsi="Times New Roman" w:cs="Times New Roman"/>
          <w:sz w:val="28"/>
          <w:szCs w:val="28"/>
        </w:rPr>
        <w:t xml:space="preserve"> числа месяца, предшествующего планируемому;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Прогноз перечислений </w:t>
      </w:r>
      <w:r w:rsidRPr="00EC64D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EC64DA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094B3E" w:rsidRPr="00094B3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094B3E" w:rsidRPr="00094B3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 xml:space="preserve">на планируемый месяц, сформированный по </w:t>
      </w:r>
      <w:r w:rsidRPr="00EC64DA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Pr="00EC64D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C64DA">
        <w:rPr>
          <w:rFonts w:ascii="Times New Roman" w:hAnsi="Times New Roman" w:cs="Times New Roman"/>
          <w:sz w:val="28"/>
          <w:szCs w:val="28"/>
        </w:rPr>
        <w:t xml:space="preserve"> 2.2 к настоящему Порядку в разрезе кодов бюджетной классификации расходов бюджетов бюджетной системы Российской Федерации и дополнительной классификации и представленный в </w:t>
      </w:r>
      <w:r w:rsidR="00FC7EE5" w:rsidRPr="00FC7EE5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EC64DA">
        <w:rPr>
          <w:rFonts w:ascii="Times New Roman" w:hAnsi="Times New Roman" w:cs="Times New Roman"/>
          <w:sz w:val="28"/>
          <w:szCs w:val="28"/>
        </w:rPr>
        <w:t>до 20 числа месяца, предшествующего планируемому;</w:t>
      </w:r>
    </w:p>
    <w:p w:rsid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proofErr w:type="spellStart"/>
      <w:r w:rsidR="00094B3E" w:rsidRPr="00094B3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094B3E" w:rsidRPr="00094B3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 xml:space="preserve">на планируемый месяц, сформированный по </w:t>
      </w:r>
      <w:r w:rsidRPr="00EC64DA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Pr="00EC64D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4355D">
        <w:rPr>
          <w:rFonts w:ascii="Times New Roman" w:hAnsi="Times New Roman" w:cs="Times New Roman"/>
          <w:sz w:val="28"/>
          <w:szCs w:val="28"/>
        </w:rPr>
        <w:t>№</w:t>
      </w:r>
      <w:r w:rsidRPr="00EC64DA">
        <w:rPr>
          <w:rFonts w:ascii="Times New Roman" w:hAnsi="Times New Roman" w:cs="Times New Roman"/>
          <w:sz w:val="28"/>
          <w:szCs w:val="28"/>
        </w:rPr>
        <w:t xml:space="preserve"> 2.3 к настоящему Порядку в разрезе кодов </w:t>
      </w:r>
      <w:r w:rsidRPr="00094B3E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дефицитов бюджетов бюджетной системы Российской Федерации и представленный в </w:t>
      </w:r>
      <w:r w:rsidR="00FC7EE5" w:rsidRPr="00094B3E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управление </w:t>
      </w:r>
      <w:r w:rsidRPr="00094B3E">
        <w:rPr>
          <w:rFonts w:ascii="Times New Roman" w:hAnsi="Times New Roman" w:cs="Times New Roman"/>
          <w:sz w:val="28"/>
          <w:szCs w:val="28"/>
        </w:rPr>
        <w:t xml:space="preserve">до </w:t>
      </w:r>
      <w:r w:rsidR="00FC7EE5" w:rsidRPr="00094B3E">
        <w:rPr>
          <w:rFonts w:ascii="Times New Roman" w:hAnsi="Times New Roman" w:cs="Times New Roman"/>
          <w:sz w:val="28"/>
          <w:szCs w:val="28"/>
        </w:rPr>
        <w:t>20</w:t>
      </w:r>
      <w:r w:rsidRPr="00094B3E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EC64DA">
        <w:rPr>
          <w:rFonts w:ascii="Times New Roman" w:hAnsi="Times New Roman" w:cs="Times New Roman"/>
          <w:sz w:val="28"/>
          <w:szCs w:val="28"/>
        </w:rPr>
        <w:t xml:space="preserve"> месяца, предшествующего планируемому.</w:t>
      </w:r>
    </w:p>
    <w:p w:rsidR="008D7E92" w:rsidRPr="00EC64DA" w:rsidRDefault="008D7E92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E92">
        <w:rPr>
          <w:rFonts w:ascii="Times New Roman" w:hAnsi="Times New Roman" w:cs="Times New Roman"/>
          <w:sz w:val="28"/>
          <w:szCs w:val="28"/>
        </w:rPr>
        <w:t>2.2.2. Показатели Кассового плана на текущий месяц должны соответствовать показателям Кассового плана на текущий финансовый год по текущему месяцу с учетом внесенных в него изменений в ходе ведения кассового плана.</w:t>
      </w:r>
    </w:p>
    <w:p w:rsidR="00EC64DA" w:rsidRPr="00EC64DA" w:rsidRDefault="00513006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EC64DA" w:rsidRPr="00EC64DA">
        <w:rPr>
          <w:rFonts w:ascii="Times New Roman" w:hAnsi="Times New Roman" w:cs="Times New Roman"/>
          <w:sz w:val="28"/>
          <w:szCs w:val="28"/>
        </w:rPr>
        <w:t xml:space="preserve">. Участники процесса прогнозирования при формировании Прогноза перечислений </w:t>
      </w:r>
      <w:r w:rsidR="000546C3">
        <w:rPr>
          <w:rFonts w:ascii="Times New Roman" w:hAnsi="Times New Roman" w:cs="Times New Roman"/>
          <w:sz w:val="28"/>
          <w:szCs w:val="28"/>
        </w:rPr>
        <w:t>из</w:t>
      </w:r>
      <w:r w:rsidR="00EC64DA" w:rsidRPr="00EC64DA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1137D7" w:rsidRPr="001137D7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137D7" w:rsidRPr="001137D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C64DA" w:rsidRPr="00EC64DA">
        <w:rPr>
          <w:rFonts w:ascii="Times New Roman" w:hAnsi="Times New Roman" w:cs="Times New Roman"/>
          <w:sz w:val="28"/>
          <w:szCs w:val="28"/>
        </w:rPr>
        <w:t>на планируемый месяц обязаны соблюдать следующие условия: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наличие в Прогнозе перечислений </w:t>
      </w:r>
      <w:r w:rsidR="0044355D">
        <w:rPr>
          <w:rFonts w:ascii="Times New Roman" w:hAnsi="Times New Roman" w:cs="Times New Roman"/>
          <w:sz w:val="28"/>
          <w:szCs w:val="28"/>
        </w:rPr>
        <w:t>из</w:t>
      </w:r>
      <w:r w:rsidRPr="00EC64DA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1137D7" w:rsidRPr="001137D7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137D7" w:rsidRPr="001137D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>на планируемый месяц кодов бюджетной классификации расходов бюджетов бюджетной системы Российской Федерации и дополнительной классификации, по которым необходимо произвести кассовую выплату в соответствующем месяце, и их соответствие кодам бюджетной классификации расходов бюджетов бюджетной системы Российской Федерации и дополнительной классификации, указанным в сводной бюджетной росписи и предусмотренным участнику процесса прогнозирования;</w:t>
      </w:r>
    </w:p>
    <w:p w:rsidR="00EC64DA" w:rsidRPr="00F46ACB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 xml:space="preserve">прогнозирование бюджетных расходов на месяц осуществляется в размере не более одной двенадцатой от утвержденных бюджетных ассигнований по кодам бюджетной классификации расходов бюджетов бюджетной системы Российской Федерации и дополнительной классификации (далее - одна двенадцатая). В случаях осуществления выплат на проведение отпускной кампании, досрочной заработной платы по срокам, приходящимся на следующий месяц, на оказание услуг (выполнение работ) которые зависят от сезонных условий, а также иных случаях, требующих неравномерного финансового обеспечения, необходимо обязательное указание </w:t>
      </w:r>
      <w:r w:rsidRPr="0044355D">
        <w:rPr>
          <w:rFonts w:ascii="Times New Roman" w:hAnsi="Times New Roman" w:cs="Times New Roman"/>
          <w:sz w:val="28"/>
          <w:szCs w:val="28"/>
        </w:rPr>
        <w:t>в примечании Прогноза перечислений</w:t>
      </w:r>
      <w:r w:rsidRPr="00EC64DA">
        <w:rPr>
          <w:rFonts w:ascii="Times New Roman" w:hAnsi="Times New Roman" w:cs="Times New Roman"/>
          <w:sz w:val="28"/>
          <w:szCs w:val="28"/>
        </w:rPr>
        <w:t xml:space="preserve"> </w:t>
      </w:r>
      <w:r w:rsidR="0044355D">
        <w:rPr>
          <w:rFonts w:ascii="Times New Roman" w:hAnsi="Times New Roman" w:cs="Times New Roman"/>
          <w:sz w:val="28"/>
          <w:szCs w:val="28"/>
        </w:rPr>
        <w:t>из</w:t>
      </w:r>
      <w:r w:rsidRPr="00EC64DA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FF08A7" w:rsidRPr="00FF08A7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FF08A7" w:rsidRPr="00FF08A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 xml:space="preserve">на планируемый месяц </w:t>
      </w:r>
      <w:r w:rsidRPr="00F46ACB">
        <w:rPr>
          <w:rFonts w:ascii="Times New Roman" w:hAnsi="Times New Roman" w:cs="Times New Roman"/>
          <w:sz w:val="28"/>
          <w:szCs w:val="28"/>
        </w:rPr>
        <w:t>обоснований причин превышения одной двенадцатой;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ACB">
        <w:rPr>
          <w:rFonts w:ascii="Times New Roman" w:hAnsi="Times New Roman" w:cs="Times New Roman"/>
          <w:sz w:val="28"/>
          <w:szCs w:val="28"/>
        </w:rPr>
        <w:t xml:space="preserve">прогнозные показатели перечислений </w:t>
      </w:r>
      <w:r w:rsidR="0044355D" w:rsidRPr="00F46ACB">
        <w:rPr>
          <w:rFonts w:ascii="Times New Roman" w:hAnsi="Times New Roman" w:cs="Times New Roman"/>
          <w:sz w:val="28"/>
          <w:szCs w:val="28"/>
        </w:rPr>
        <w:t>из</w:t>
      </w:r>
      <w:r w:rsidRPr="00F46ACB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F46ACB" w:rsidRPr="00F46ACB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F46ACB" w:rsidRPr="00F46AC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F46ACB">
        <w:rPr>
          <w:rFonts w:ascii="Times New Roman" w:hAnsi="Times New Roman" w:cs="Times New Roman"/>
          <w:sz w:val="28"/>
          <w:szCs w:val="28"/>
        </w:rPr>
        <w:t xml:space="preserve">на планируемый месяц не должны превышать утвержденный участнику процесса прогнозирования объем лимитов бюджетных обязательств </w:t>
      </w:r>
      <w:r w:rsidR="007050BA" w:rsidRPr="00F46ACB">
        <w:rPr>
          <w:rFonts w:ascii="Times New Roman" w:hAnsi="Times New Roman" w:cs="Times New Roman"/>
          <w:sz w:val="28"/>
          <w:szCs w:val="28"/>
        </w:rPr>
        <w:lastRenderedPageBreak/>
        <w:t xml:space="preserve">на текущий финансовый год </w:t>
      </w:r>
      <w:r w:rsidRPr="00F46ACB">
        <w:rPr>
          <w:rFonts w:ascii="Times New Roman" w:hAnsi="Times New Roman" w:cs="Times New Roman"/>
          <w:sz w:val="28"/>
          <w:szCs w:val="28"/>
        </w:rPr>
        <w:t>(бюджетных ассигнований</w:t>
      </w:r>
      <w:r w:rsidR="007050BA" w:rsidRPr="00F46ACB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Pr="00F46ACB">
        <w:rPr>
          <w:rFonts w:ascii="Times New Roman" w:hAnsi="Times New Roman" w:cs="Times New Roman"/>
          <w:sz w:val="28"/>
          <w:szCs w:val="28"/>
        </w:rPr>
        <w:t xml:space="preserve"> в случае прогнозирования расходов на финансовое обеспечение </w:t>
      </w:r>
      <w:r w:rsidRPr="00B9226D">
        <w:rPr>
          <w:rFonts w:ascii="Times New Roman" w:hAnsi="Times New Roman" w:cs="Times New Roman"/>
          <w:sz w:val="28"/>
          <w:szCs w:val="28"/>
        </w:rPr>
        <w:t>публичных нормативных обязательств) с учетом ранее доведенных объемов финансирования на лицевые счета участника процесса прогнозирования</w:t>
      </w:r>
      <w:r w:rsidR="00A5713D" w:rsidRPr="00B9226D">
        <w:rPr>
          <w:rFonts w:ascii="Times New Roman" w:hAnsi="Times New Roman" w:cs="Times New Roman"/>
          <w:sz w:val="28"/>
          <w:szCs w:val="28"/>
        </w:rPr>
        <w:t>,</w:t>
      </w:r>
      <w:r w:rsidRPr="00B9226D">
        <w:rPr>
          <w:rFonts w:ascii="Times New Roman" w:hAnsi="Times New Roman" w:cs="Times New Roman"/>
          <w:sz w:val="28"/>
          <w:szCs w:val="28"/>
        </w:rPr>
        <w:t xml:space="preserve"> открытых в Управлении Федерального казначейства по Приморскому краю;</w:t>
      </w:r>
      <w:r w:rsidRPr="00EC6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4DA" w:rsidRPr="00385BD7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7D7">
        <w:rPr>
          <w:rFonts w:ascii="Times New Roman" w:hAnsi="Times New Roman" w:cs="Times New Roman"/>
          <w:sz w:val="28"/>
          <w:szCs w:val="28"/>
        </w:rPr>
        <w:t xml:space="preserve">прогнозирование бюджетных расходов на месяц осуществляется </w:t>
      </w:r>
      <w:r w:rsidRPr="001B5B6F">
        <w:rPr>
          <w:rFonts w:ascii="Times New Roman" w:hAnsi="Times New Roman" w:cs="Times New Roman"/>
          <w:sz w:val="28"/>
          <w:szCs w:val="28"/>
        </w:rPr>
        <w:t>с учетом информации об остатках бюджетных средств на лицевых счетах получателей средств бюджета</w:t>
      </w:r>
      <w:r w:rsidR="00385BD7" w:rsidRPr="001B5B6F">
        <w:rPr>
          <w:rFonts w:ascii="Times New Roman" w:hAnsi="Times New Roman" w:cs="Times New Roman"/>
          <w:sz w:val="28"/>
          <w:szCs w:val="28"/>
        </w:rPr>
        <w:t>.</w:t>
      </w:r>
    </w:p>
    <w:p w:rsidR="00EC64DA" w:rsidRPr="00C735FB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5FB">
        <w:rPr>
          <w:rFonts w:ascii="Times New Roman" w:hAnsi="Times New Roman" w:cs="Times New Roman"/>
          <w:sz w:val="28"/>
          <w:szCs w:val="28"/>
        </w:rPr>
        <w:t xml:space="preserve">2.3. В случае, если объем доходов бюджета </w:t>
      </w:r>
      <w:proofErr w:type="spellStart"/>
      <w:r w:rsidR="0046027A" w:rsidRPr="0046027A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46027A" w:rsidRPr="0046027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735F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не утвержден до 20 декабря текущего финансового года, Сведения по доходам бюджета </w:t>
      </w:r>
      <w:proofErr w:type="spellStart"/>
      <w:r w:rsidR="0046027A" w:rsidRPr="0046027A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46027A" w:rsidRPr="0046027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735FB">
        <w:rPr>
          <w:rFonts w:ascii="Times New Roman" w:hAnsi="Times New Roman" w:cs="Times New Roman"/>
          <w:sz w:val="28"/>
          <w:szCs w:val="28"/>
        </w:rPr>
        <w:t>на очередной финансовый год с помесячной разбивкой и на январь очередного финансового года</w:t>
      </w:r>
      <w:r w:rsidR="00A5713D" w:rsidRPr="00C735FB">
        <w:rPr>
          <w:rFonts w:ascii="Times New Roman" w:hAnsi="Times New Roman" w:cs="Times New Roman"/>
          <w:sz w:val="28"/>
          <w:szCs w:val="28"/>
        </w:rPr>
        <w:t>,</w:t>
      </w:r>
      <w:r w:rsidRPr="00C735FB">
        <w:rPr>
          <w:rFonts w:ascii="Times New Roman" w:hAnsi="Times New Roman" w:cs="Times New Roman"/>
          <w:sz w:val="28"/>
          <w:szCs w:val="28"/>
        </w:rPr>
        <w:t xml:space="preserve"> </w:t>
      </w:r>
      <w:r w:rsidR="009B5096" w:rsidRPr="00C735FB">
        <w:rPr>
          <w:rFonts w:ascii="Times New Roman" w:hAnsi="Times New Roman" w:cs="Times New Roman"/>
          <w:sz w:val="28"/>
          <w:szCs w:val="28"/>
        </w:rPr>
        <w:t xml:space="preserve">необходимые для составления и ведения кассового плана, </w:t>
      </w:r>
      <w:r w:rsidRPr="00C735FB">
        <w:rPr>
          <w:rFonts w:ascii="Times New Roman" w:hAnsi="Times New Roman" w:cs="Times New Roman"/>
          <w:sz w:val="28"/>
          <w:szCs w:val="28"/>
        </w:rPr>
        <w:t xml:space="preserve">формируются участниками процесса прогнозирования исходя из объема доходов, представленного в проекте </w:t>
      </w:r>
      <w:r w:rsidR="0046027A">
        <w:rPr>
          <w:rFonts w:ascii="Times New Roman" w:hAnsi="Times New Roman" w:cs="Times New Roman"/>
          <w:sz w:val="28"/>
          <w:szCs w:val="28"/>
        </w:rPr>
        <w:t>Решения о</w:t>
      </w:r>
      <w:r w:rsidRPr="00C735FB">
        <w:rPr>
          <w:rFonts w:ascii="Times New Roman" w:hAnsi="Times New Roman" w:cs="Times New Roman"/>
          <w:sz w:val="28"/>
          <w:szCs w:val="28"/>
        </w:rPr>
        <w:t xml:space="preserve"> бюджете, утвержденного </w:t>
      </w:r>
      <w:r w:rsidR="00C675D3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C675D3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C675D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735FB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EC64DA" w:rsidRPr="00C735FB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5FB">
        <w:rPr>
          <w:rFonts w:ascii="Times New Roman" w:hAnsi="Times New Roman" w:cs="Times New Roman"/>
          <w:sz w:val="28"/>
          <w:szCs w:val="28"/>
        </w:rPr>
        <w:t xml:space="preserve">2.4. В случае, если объем бюджетных ассигнований на очередной финансовый год не утвержден до 20 декабря текущего финансового года, Сведения по расходам бюджета </w:t>
      </w:r>
      <w:proofErr w:type="spellStart"/>
      <w:r w:rsidR="007A6123" w:rsidRPr="007A6123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7A6123" w:rsidRPr="007A612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735FB">
        <w:rPr>
          <w:rFonts w:ascii="Times New Roman" w:hAnsi="Times New Roman" w:cs="Times New Roman"/>
          <w:sz w:val="28"/>
          <w:szCs w:val="28"/>
        </w:rPr>
        <w:t>на очередной финансовый год с помесячной разбивкой и на январь очередного финансового года</w:t>
      </w:r>
      <w:r w:rsidR="00A5713D" w:rsidRPr="00C735FB">
        <w:rPr>
          <w:rFonts w:ascii="Times New Roman" w:hAnsi="Times New Roman" w:cs="Times New Roman"/>
          <w:sz w:val="28"/>
          <w:szCs w:val="28"/>
        </w:rPr>
        <w:t>,</w:t>
      </w:r>
      <w:r w:rsidRPr="00C735FB">
        <w:rPr>
          <w:rFonts w:ascii="Times New Roman" w:hAnsi="Times New Roman" w:cs="Times New Roman"/>
          <w:sz w:val="28"/>
          <w:szCs w:val="28"/>
        </w:rPr>
        <w:t xml:space="preserve"> </w:t>
      </w:r>
      <w:r w:rsidR="009B5096" w:rsidRPr="00C735FB">
        <w:rPr>
          <w:rFonts w:ascii="Times New Roman" w:hAnsi="Times New Roman" w:cs="Times New Roman"/>
          <w:sz w:val="28"/>
          <w:szCs w:val="28"/>
        </w:rPr>
        <w:t xml:space="preserve">необходимые для составления и ведения кассового плана </w:t>
      </w:r>
      <w:r w:rsidRPr="00C735FB">
        <w:rPr>
          <w:rFonts w:ascii="Times New Roman" w:hAnsi="Times New Roman" w:cs="Times New Roman"/>
          <w:sz w:val="28"/>
          <w:szCs w:val="28"/>
        </w:rPr>
        <w:t xml:space="preserve">формируются участниками процесса прогнозирования на основании предложений по распределению расходов, представляемых участниками процесса прогнозирования </w:t>
      </w:r>
      <w:r w:rsidR="007A6123" w:rsidRPr="007A6123">
        <w:rPr>
          <w:rFonts w:ascii="Times New Roman" w:hAnsi="Times New Roman" w:cs="Times New Roman"/>
          <w:sz w:val="28"/>
          <w:szCs w:val="28"/>
        </w:rPr>
        <w:t xml:space="preserve">исходя из объема </w:t>
      </w:r>
      <w:r w:rsidR="007A6123">
        <w:rPr>
          <w:rFonts w:ascii="Times New Roman" w:hAnsi="Times New Roman" w:cs="Times New Roman"/>
          <w:sz w:val="28"/>
          <w:szCs w:val="28"/>
        </w:rPr>
        <w:t>рас</w:t>
      </w:r>
      <w:r w:rsidR="007A6123" w:rsidRPr="007A6123">
        <w:rPr>
          <w:rFonts w:ascii="Times New Roman" w:hAnsi="Times New Roman" w:cs="Times New Roman"/>
          <w:sz w:val="28"/>
          <w:szCs w:val="28"/>
        </w:rPr>
        <w:t xml:space="preserve">ходов, представленного в проекте Решения о бюджете, утвержденного Решением Думы </w:t>
      </w:r>
      <w:proofErr w:type="spellStart"/>
      <w:r w:rsidR="007A6123" w:rsidRPr="007A6123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7A6123" w:rsidRPr="007A6123">
        <w:rPr>
          <w:rFonts w:ascii="Times New Roman" w:hAnsi="Times New Roman" w:cs="Times New Roman"/>
          <w:sz w:val="28"/>
          <w:szCs w:val="28"/>
        </w:rPr>
        <w:t xml:space="preserve"> городского округа в первом чтении.</w:t>
      </w:r>
    </w:p>
    <w:p w:rsidR="00EC64DA" w:rsidRDefault="00EC64DA" w:rsidP="00B9234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5FB">
        <w:rPr>
          <w:rFonts w:ascii="Times New Roman" w:hAnsi="Times New Roman" w:cs="Times New Roman"/>
          <w:sz w:val="28"/>
          <w:szCs w:val="28"/>
        </w:rPr>
        <w:t>В течение одного рабочего дня со дня утверждения объема бюджетных ассигнований на очередной финансовый год, участники процесса прогнозирования при необходимости приводят Сведения</w:t>
      </w:r>
      <w:r w:rsidR="009B5096" w:rsidRPr="00C735FB">
        <w:rPr>
          <w:rFonts w:ascii="Times New Roman" w:hAnsi="Times New Roman" w:cs="Times New Roman"/>
          <w:sz w:val="28"/>
          <w:szCs w:val="28"/>
        </w:rPr>
        <w:t xml:space="preserve"> по расходам бюджета</w:t>
      </w:r>
      <w:r w:rsidR="00500ABD" w:rsidRPr="00500ABD">
        <w:t xml:space="preserve"> </w:t>
      </w:r>
      <w:proofErr w:type="spellStart"/>
      <w:r w:rsidR="00500ABD" w:rsidRPr="00500ABD">
        <w:rPr>
          <w:rFonts w:ascii="Times New Roman" w:hAnsi="Times New Roman" w:cs="Times New Roman"/>
          <w:sz w:val="28"/>
          <w:szCs w:val="28"/>
        </w:rPr>
        <w:lastRenderedPageBreak/>
        <w:t>Дальнегорского</w:t>
      </w:r>
      <w:proofErr w:type="spellEnd"/>
      <w:r w:rsidR="00500ABD" w:rsidRPr="00500AB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735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с помесячной разбивкой,</w:t>
      </w:r>
      <w:r w:rsidR="009B5096" w:rsidRPr="00C735FB">
        <w:rPr>
          <w:rFonts w:ascii="Times New Roman" w:hAnsi="Times New Roman" w:cs="Times New Roman"/>
          <w:sz w:val="28"/>
          <w:szCs w:val="28"/>
        </w:rPr>
        <w:t xml:space="preserve"> необходимые для составления и ведения кассового плана бюджета</w:t>
      </w:r>
      <w:r w:rsidRPr="00C73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ABD" w:rsidRPr="00500ABD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500ABD" w:rsidRPr="00500AB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00ABD">
        <w:rPr>
          <w:rFonts w:ascii="Times New Roman" w:hAnsi="Times New Roman" w:cs="Times New Roman"/>
          <w:sz w:val="28"/>
          <w:szCs w:val="28"/>
        </w:rPr>
        <w:t>,</w:t>
      </w:r>
      <w:r w:rsidR="00500ABD" w:rsidRPr="00500ABD">
        <w:rPr>
          <w:rFonts w:ascii="Times New Roman" w:hAnsi="Times New Roman" w:cs="Times New Roman"/>
          <w:sz w:val="28"/>
          <w:szCs w:val="28"/>
        </w:rPr>
        <w:t xml:space="preserve"> </w:t>
      </w:r>
      <w:r w:rsidRPr="00C735FB">
        <w:rPr>
          <w:rFonts w:ascii="Times New Roman" w:hAnsi="Times New Roman" w:cs="Times New Roman"/>
          <w:sz w:val="28"/>
          <w:szCs w:val="28"/>
        </w:rPr>
        <w:t xml:space="preserve">в соответствие с показателями, утвержденными </w:t>
      </w:r>
      <w:r w:rsidR="00500ABD">
        <w:rPr>
          <w:rFonts w:ascii="Times New Roman" w:hAnsi="Times New Roman" w:cs="Times New Roman"/>
          <w:sz w:val="28"/>
          <w:szCs w:val="28"/>
        </w:rPr>
        <w:t>Решением о</w:t>
      </w:r>
      <w:r w:rsidRPr="00C735FB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7627D5" w:rsidRPr="00EC64DA" w:rsidRDefault="007627D5" w:rsidP="00500AB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4DA" w:rsidRPr="00EC64DA" w:rsidRDefault="00E36E89" w:rsidP="006639D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EC64DA" w:rsidRPr="00EC64DA">
        <w:rPr>
          <w:rFonts w:ascii="Times New Roman" w:hAnsi="Times New Roman" w:cs="Times New Roman"/>
          <w:sz w:val="28"/>
          <w:szCs w:val="28"/>
        </w:rPr>
        <w:t>. Порядок ведения кассового плана</w:t>
      </w:r>
    </w:p>
    <w:p w:rsidR="00EC64DA" w:rsidRPr="00303C04" w:rsidRDefault="00EC64DA" w:rsidP="00663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0F" w:rsidRDefault="0083040F" w:rsidP="0083040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40F">
        <w:rPr>
          <w:rFonts w:ascii="Times New Roman" w:hAnsi="Times New Roman" w:cs="Times New Roman"/>
          <w:sz w:val="28"/>
          <w:szCs w:val="28"/>
        </w:rPr>
        <w:t>3.1. Ведение кассового плана осуществляется посредством внесения изменений в показатели Кассового плана на текущий финансовый год и Кассового плана на текущий месяц.</w:t>
      </w:r>
    </w:p>
    <w:p w:rsidR="00296269" w:rsidRPr="00F83A73" w:rsidRDefault="00F83A73" w:rsidP="002962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A73">
        <w:rPr>
          <w:rFonts w:ascii="Times New Roman" w:hAnsi="Times New Roman" w:cs="Times New Roman"/>
          <w:sz w:val="28"/>
          <w:szCs w:val="28"/>
        </w:rPr>
        <w:t xml:space="preserve">3.2. Внесение изменений в показатели Кассового плана на текущий финансовый </w:t>
      </w:r>
      <w:r w:rsidRPr="005B387E">
        <w:rPr>
          <w:rFonts w:ascii="Times New Roman" w:hAnsi="Times New Roman" w:cs="Times New Roman"/>
          <w:sz w:val="28"/>
          <w:szCs w:val="28"/>
        </w:rPr>
        <w:t>год (приложение 1) и Кассового плана на текущий месяц (приложение 2) осуществляется</w:t>
      </w:r>
      <w:r w:rsidRPr="00F8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DC068D">
        <w:rPr>
          <w:rFonts w:ascii="Times New Roman" w:hAnsi="Times New Roman" w:cs="Times New Roman"/>
          <w:sz w:val="28"/>
          <w:szCs w:val="28"/>
        </w:rPr>
        <w:t xml:space="preserve"> </w:t>
      </w:r>
      <w:r w:rsidRPr="00F83A73">
        <w:rPr>
          <w:rFonts w:ascii="Times New Roman" w:hAnsi="Times New Roman" w:cs="Times New Roman"/>
          <w:sz w:val="28"/>
          <w:szCs w:val="28"/>
        </w:rPr>
        <w:t xml:space="preserve">на основании уточнения участниками процесса </w:t>
      </w:r>
      <w:r w:rsidRPr="00303C04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 w:rsidR="00513006">
        <w:rPr>
          <w:rFonts w:ascii="Times New Roman" w:hAnsi="Times New Roman" w:cs="Times New Roman"/>
          <w:sz w:val="28"/>
          <w:szCs w:val="28"/>
        </w:rPr>
        <w:t>С</w:t>
      </w:r>
      <w:r w:rsidRPr="00303C04">
        <w:rPr>
          <w:rFonts w:ascii="Times New Roman" w:hAnsi="Times New Roman" w:cs="Times New Roman"/>
          <w:sz w:val="28"/>
          <w:szCs w:val="28"/>
        </w:rPr>
        <w:t>ведений, представляемых в соответствии с настоящим Порядком в ходе</w:t>
      </w:r>
      <w:r w:rsidRPr="00F83A73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proofErr w:type="spellStart"/>
      <w:r w:rsidR="005B387E" w:rsidRPr="005B387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5B387E" w:rsidRPr="005B387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C068D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296269">
        <w:rPr>
          <w:rFonts w:ascii="Times New Roman" w:hAnsi="Times New Roman" w:cs="Times New Roman"/>
          <w:sz w:val="28"/>
          <w:szCs w:val="28"/>
        </w:rPr>
        <w:t xml:space="preserve">, </w:t>
      </w:r>
      <w:r w:rsidR="00296269" w:rsidRPr="00296269">
        <w:rPr>
          <w:rFonts w:ascii="Times New Roman" w:hAnsi="Times New Roman" w:cs="Times New Roman"/>
          <w:sz w:val="28"/>
          <w:szCs w:val="28"/>
        </w:rPr>
        <w:t xml:space="preserve">в том числе с учетом показателей </w:t>
      </w:r>
      <w:r w:rsidR="00296269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proofErr w:type="spellStart"/>
      <w:r w:rsidR="00296269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2962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96269" w:rsidRPr="00296269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296269">
        <w:rPr>
          <w:rFonts w:ascii="Times New Roman" w:hAnsi="Times New Roman" w:cs="Times New Roman"/>
          <w:sz w:val="28"/>
          <w:szCs w:val="28"/>
        </w:rPr>
        <w:t>Решение о</w:t>
      </w:r>
      <w:r w:rsidR="00296269" w:rsidRPr="00296269">
        <w:rPr>
          <w:rFonts w:ascii="Times New Roman" w:hAnsi="Times New Roman" w:cs="Times New Roman"/>
          <w:sz w:val="28"/>
          <w:szCs w:val="28"/>
        </w:rPr>
        <w:t xml:space="preserve"> бюджете;</w:t>
      </w:r>
      <w:r w:rsidR="00296269">
        <w:rPr>
          <w:rFonts w:ascii="Times New Roman" w:hAnsi="Times New Roman" w:cs="Times New Roman"/>
          <w:sz w:val="28"/>
          <w:szCs w:val="28"/>
        </w:rPr>
        <w:t xml:space="preserve"> </w:t>
      </w:r>
      <w:r w:rsidR="00296269" w:rsidRPr="00296269">
        <w:rPr>
          <w:rFonts w:ascii="Times New Roman" w:hAnsi="Times New Roman" w:cs="Times New Roman"/>
          <w:sz w:val="28"/>
          <w:szCs w:val="28"/>
        </w:rPr>
        <w:t xml:space="preserve">на основании уточнения имеющейся в </w:t>
      </w:r>
      <w:r w:rsidR="000500D7">
        <w:rPr>
          <w:rFonts w:ascii="Times New Roman" w:hAnsi="Times New Roman" w:cs="Times New Roman"/>
          <w:sz w:val="28"/>
          <w:szCs w:val="28"/>
        </w:rPr>
        <w:t xml:space="preserve">органе </w:t>
      </w:r>
      <w:r w:rsidR="00296269" w:rsidRPr="00296269">
        <w:rPr>
          <w:rFonts w:ascii="Times New Roman" w:hAnsi="Times New Roman" w:cs="Times New Roman"/>
          <w:sz w:val="28"/>
          <w:szCs w:val="28"/>
        </w:rPr>
        <w:t>Федерально</w:t>
      </w:r>
      <w:r w:rsidR="000500D7">
        <w:rPr>
          <w:rFonts w:ascii="Times New Roman" w:hAnsi="Times New Roman" w:cs="Times New Roman"/>
          <w:sz w:val="28"/>
          <w:szCs w:val="28"/>
        </w:rPr>
        <w:t>го</w:t>
      </w:r>
      <w:r w:rsidR="00296269" w:rsidRPr="0029626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0500D7">
        <w:rPr>
          <w:rFonts w:ascii="Times New Roman" w:hAnsi="Times New Roman" w:cs="Times New Roman"/>
          <w:sz w:val="28"/>
          <w:szCs w:val="28"/>
        </w:rPr>
        <w:t>а</w:t>
      </w:r>
      <w:r w:rsidR="00296269" w:rsidRPr="00296269">
        <w:rPr>
          <w:rFonts w:ascii="Times New Roman" w:hAnsi="Times New Roman" w:cs="Times New Roman"/>
          <w:sz w:val="28"/>
          <w:szCs w:val="28"/>
        </w:rPr>
        <w:t xml:space="preserve"> информации о кассовом исполнении бюджета</w:t>
      </w:r>
      <w:r w:rsidR="000500D7" w:rsidRPr="000500D7">
        <w:t xml:space="preserve"> </w:t>
      </w:r>
      <w:proofErr w:type="spellStart"/>
      <w:r w:rsidR="000500D7" w:rsidRPr="000500D7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0500D7" w:rsidRPr="000500D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96269" w:rsidRPr="000500D7">
        <w:rPr>
          <w:rFonts w:ascii="Times New Roman" w:hAnsi="Times New Roman" w:cs="Times New Roman"/>
          <w:sz w:val="28"/>
          <w:szCs w:val="28"/>
        </w:rPr>
        <w:t>.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>3.</w:t>
      </w:r>
      <w:r w:rsidR="005E5E67">
        <w:rPr>
          <w:rFonts w:ascii="Times New Roman" w:hAnsi="Times New Roman" w:cs="Times New Roman"/>
          <w:sz w:val="28"/>
          <w:szCs w:val="28"/>
        </w:rPr>
        <w:t>3</w:t>
      </w:r>
      <w:r w:rsidRPr="00EC64DA">
        <w:rPr>
          <w:rFonts w:ascii="Times New Roman" w:hAnsi="Times New Roman" w:cs="Times New Roman"/>
          <w:sz w:val="28"/>
          <w:szCs w:val="28"/>
        </w:rPr>
        <w:t xml:space="preserve">. При предоставлении уточненных </w:t>
      </w:r>
      <w:r w:rsidR="00513006">
        <w:rPr>
          <w:rFonts w:ascii="Times New Roman" w:hAnsi="Times New Roman" w:cs="Times New Roman"/>
          <w:sz w:val="28"/>
          <w:szCs w:val="28"/>
        </w:rPr>
        <w:t>С</w:t>
      </w:r>
      <w:r w:rsidRPr="00EC64DA">
        <w:rPr>
          <w:rFonts w:ascii="Times New Roman" w:hAnsi="Times New Roman" w:cs="Times New Roman"/>
          <w:sz w:val="28"/>
          <w:szCs w:val="28"/>
        </w:rPr>
        <w:t xml:space="preserve">ведений о помесячном распределении поступлений </w:t>
      </w:r>
      <w:r w:rsidR="00AA11BE">
        <w:rPr>
          <w:rFonts w:ascii="Times New Roman" w:hAnsi="Times New Roman" w:cs="Times New Roman"/>
          <w:sz w:val="28"/>
          <w:szCs w:val="28"/>
        </w:rPr>
        <w:t>по</w:t>
      </w:r>
      <w:r w:rsidRPr="00EC64DA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AA11BE">
        <w:rPr>
          <w:rFonts w:ascii="Times New Roman" w:hAnsi="Times New Roman" w:cs="Times New Roman"/>
          <w:sz w:val="28"/>
          <w:szCs w:val="28"/>
        </w:rPr>
        <w:t>ам</w:t>
      </w:r>
      <w:r w:rsidRPr="00EC64D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A11BE">
        <w:rPr>
          <w:rFonts w:ascii="Times New Roman" w:hAnsi="Times New Roman" w:cs="Times New Roman"/>
          <w:sz w:val="28"/>
          <w:szCs w:val="28"/>
        </w:rPr>
        <w:t>а</w:t>
      </w:r>
      <w:r w:rsidRPr="00EC6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ABD" w:rsidRPr="00500ABD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500ABD" w:rsidRPr="00500AB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 xml:space="preserve">на текущий финансовый год, главные администраторы доходов бюджета указывают фактические поступления доходов бюджета </w:t>
      </w:r>
      <w:proofErr w:type="spellStart"/>
      <w:r w:rsidR="00057D32" w:rsidRPr="00057D3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057D32" w:rsidRPr="00057D3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 xml:space="preserve">за отчетный период (все месяцы с начала текущего финансового года до текущего месяца) и уточняют соответствующие показатели периода, следующего за текущим месяцем (все месяцы до конца текущего финансового года) в рамках объема доходов, утвержденного </w:t>
      </w:r>
      <w:r w:rsidR="00057D32">
        <w:rPr>
          <w:rFonts w:ascii="Times New Roman" w:hAnsi="Times New Roman" w:cs="Times New Roman"/>
          <w:sz w:val="28"/>
          <w:szCs w:val="28"/>
        </w:rPr>
        <w:t>Решением о</w:t>
      </w:r>
      <w:r w:rsidRPr="00EC64DA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</w:t>
      </w:r>
      <w:r w:rsidR="00057D32" w:rsidRPr="00057D32">
        <w:rPr>
          <w:rFonts w:ascii="Times New Roman" w:hAnsi="Times New Roman" w:cs="Times New Roman"/>
          <w:sz w:val="28"/>
          <w:szCs w:val="28"/>
        </w:rPr>
        <w:t>по форме согласно приложению № 1.1 к настоящему Порядку</w:t>
      </w:r>
      <w:r w:rsidRPr="00057D32">
        <w:rPr>
          <w:rFonts w:ascii="Times New Roman" w:hAnsi="Times New Roman" w:cs="Times New Roman"/>
          <w:sz w:val="28"/>
          <w:szCs w:val="28"/>
        </w:rPr>
        <w:t>.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E5E67">
        <w:rPr>
          <w:rFonts w:ascii="Times New Roman" w:hAnsi="Times New Roman" w:cs="Times New Roman"/>
          <w:sz w:val="28"/>
          <w:szCs w:val="28"/>
        </w:rPr>
        <w:t>4</w:t>
      </w:r>
      <w:r w:rsidRPr="00EC64DA">
        <w:rPr>
          <w:rFonts w:ascii="Times New Roman" w:hAnsi="Times New Roman" w:cs="Times New Roman"/>
          <w:sz w:val="28"/>
          <w:szCs w:val="28"/>
        </w:rPr>
        <w:t xml:space="preserve">. В случае отклонения фактических поступлений по какому-либо виду налоговых и неналоговых доходов бюджета </w:t>
      </w:r>
      <w:proofErr w:type="spellStart"/>
      <w:r w:rsidR="00057D32" w:rsidRPr="00057D3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057D32" w:rsidRPr="00057D3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 xml:space="preserve">в отчетном месяце от предоставленных уточненных </w:t>
      </w:r>
      <w:r w:rsidR="00513006">
        <w:rPr>
          <w:rFonts w:ascii="Times New Roman" w:hAnsi="Times New Roman" w:cs="Times New Roman"/>
          <w:sz w:val="28"/>
          <w:szCs w:val="28"/>
        </w:rPr>
        <w:t>С</w:t>
      </w:r>
      <w:r w:rsidRPr="00EC64DA">
        <w:rPr>
          <w:rFonts w:ascii="Times New Roman" w:hAnsi="Times New Roman" w:cs="Times New Roman"/>
          <w:sz w:val="28"/>
          <w:szCs w:val="28"/>
        </w:rPr>
        <w:t xml:space="preserve">ведений о поступлении доходов бюджета </w:t>
      </w:r>
      <w:proofErr w:type="spellStart"/>
      <w:r w:rsidR="00057D32" w:rsidRPr="00057D3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057D32" w:rsidRPr="00057D3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64DA">
        <w:rPr>
          <w:rFonts w:ascii="Times New Roman" w:hAnsi="Times New Roman" w:cs="Times New Roman"/>
          <w:sz w:val="28"/>
          <w:szCs w:val="28"/>
        </w:rPr>
        <w:t>на отчетный месяц на величину более чем 5 процентов от указанного показателя, соответствующий главный администратор доходов бюджета представляет в финансов</w:t>
      </w:r>
      <w:r w:rsidR="00057D32">
        <w:rPr>
          <w:rFonts w:ascii="Times New Roman" w:hAnsi="Times New Roman" w:cs="Times New Roman"/>
          <w:sz w:val="28"/>
          <w:szCs w:val="28"/>
        </w:rPr>
        <w:t>ое управление</w:t>
      </w:r>
      <w:r w:rsidRPr="00EC64DA">
        <w:rPr>
          <w:rFonts w:ascii="Times New Roman" w:hAnsi="Times New Roman" w:cs="Times New Roman"/>
          <w:sz w:val="28"/>
          <w:szCs w:val="28"/>
        </w:rPr>
        <w:t xml:space="preserve"> не позднее 5 числа месяца, следующего за отчетным месяцем, пояснительную записку с отражением причин указанного отклонения.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>3.</w:t>
      </w:r>
      <w:r w:rsidR="005E5E67">
        <w:rPr>
          <w:rFonts w:ascii="Times New Roman" w:hAnsi="Times New Roman" w:cs="Times New Roman"/>
          <w:sz w:val="28"/>
          <w:szCs w:val="28"/>
        </w:rPr>
        <w:t>5</w:t>
      </w:r>
      <w:r w:rsidRPr="00EC64DA">
        <w:rPr>
          <w:rFonts w:ascii="Times New Roman" w:hAnsi="Times New Roman" w:cs="Times New Roman"/>
          <w:sz w:val="28"/>
          <w:szCs w:val="28"/>
        </w:rPr>
        <w:t>. При возникновении необходимости корректировки общего объема администрируемых источников доходов, главные администраторы доходов бюджета направляют в финансов</w:t>
      </w:r>
      <w:r w:rsidR="00057D32">
        <w:rPr>
          <w:rFonts w:ascii="Times New Roman" w:hAnsi="Times New Roman" w:cs="Times New Roman"/>
          <w:sz w:val="28"/>
          <w:szCs w:val="28"/>
        </w:rPr>
        <w:t>ое</w:t>
      </w:r>
      <w:r w:rsidRPr="00EC64DA">
        <w:rPr>
          <w:rFonts w:ascii="Times New Roman" w:hAnsi="Times New Roman" w:cs="Times New Roman"/>
          <w:sz w:val="28"/>
          <w:szCs w:val="28"/>
        </w:rPr>
        <w:t xml:space="preserve"> </w:t>
      </w:r>
      <w:r w:rsidR="00303C0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EC64DA">
        <w:rPr>
          <w:rFonts w:ascii="Times New Roman" w:hAnsi="Times New Roman" w:cs="Times New Roman"/>
          <w:sz w:val="28"/>
          <w:szCs w:val="28"/>
        </w:rPr>
        <w:t xml:space="preserve">письменное обращение о внесении изменений в </w:t>
      </w:r>
      <w:r w:rsidR="00057D32">
        <w:rPr>
          <w:rFonts w:ascii="Times New Roman" w:hAnsi="Times New Roman" w:cs="Times New Roman"/>
          <w:sz w:val="28"/>
          <w:szCs w:val="28"/>
        </w:rPr>
        <w:t>Решение</w:t>
      </w:r>
      <w:r w:rsidRPr="00EC64DA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в части изменения объема доходов по администрируемым ими источникам доходов бюджета</w:t>
      </w:r>
      <w:r w:rsidR="0005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D3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057D3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C64DA">
        <w:rPr>
          <w:rFonts w:ascii="Times New Roman" w:hAnsi="Times New Roman" w:cs="Times New Roman"/>
          <w:sz w:val="28"/>
          <w:szCs w:val="28"/>
        </w:rPr>
        <w:t>.</w:t>
      </w:r>
    </w:p>
    <w:p w:rsidR="00EC64DA" w:rsidRPr="00A72AB1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AB1">
        <w:rPr>
          <w:rFonts w:ascii="Times New Roman" w:hAnsi="Times New Roman" w:cs="Times New Roman"/>
          <w:sz w:val="28"/>
          <w:szCs w:val="28"/>
        </w:rPr>
        <w:t>3.</w:t>
      </w:r>
      <w:r w:rsidR="00A72AB1">
        <w:rPr>
          <w:rFonts w:ascii="Times New Roman" w:hAnsi="Times New Roman" w:cs="Times New Roman"/>
          <w:sz w:val="28"/>
          <w:szCs w:val="28"/>
        </w:rPr>
        <w:t>6</w:t>
      </w:r>
      <w:r w:rsidRPr="00A72AB1">
        <w:rPr>
          <w:rFonts w:ascii="Times New Roman" w:hAnsi="Times New Roman" w:cs="Times New Roman"/>
          <w:sz w:val="28"/>
          <w:szCs w:val="28"/>
        </w:rPr>
        <w:t>. Внесение изменений в показатели Кассового плана на текущий месяц:</w:t>
      </w:r>
    </w:p>
    <w:p w:rsidR="000546C3" w:rsidRPr="00A72AB1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AB1">
        <w:rPr>
          <w:rFonts w:ascii="Times New Roman" w:hAnsi="Times New Roman" w:cs="Times New Roman"/>
          <w:sz w:val="28"/>
          <w:szCs w:val="28"/>
        </w:rPr>
        <w:t xml:space="preserve">по </w:t>
      </w:r>
      <w:r w:rsidR="0044355D" w:rsidRPr="00A72AB1">
        <w:rPr>
          <w:rFonts w:ascii="Times New Roman" w:hAnsi="Times New Roman" w:cs="Times New Roman"/>
          <w:sz w:val="28"/>
          <w:szCs w:val="28"/>
        </w:rPr>
        <w:t>перечислениям из</w:t>
      </w:r>
      <w:r w:rsidRPr="00A72AB1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A72AB1" w:rsidRPr="00A72AB1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A72AB1" w:rsidRPr="00A72AB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A72AB1">
        <w:rPr>
          <w:rFonts w:ascii="Times New Roman" w:hAnsi="Times New Roman" w:cs="Times New Roman"/>
          <w:sz w:val="28"/>
          <w:szCs w:val="28"/>
        </w:rPr>
        <w:t xml:space="preserve">осуществляется участниками процесса прогнозирования при наличии документов, подтверждающих обоснованность расходов, с учетом информации об остатках бюджетных средств на лицевых счетах получателей средств бюджета, с обязательным указанием причин </w:t>
      </w:r>
      <w:r w:rsidR="00A72AB1" w:rsidRPr="00A72AB1"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A72AB1">
        <w:rPr>
          <w:rFonts w:ascii="Times New Roman" w:hAnsi="Times New Roman" w:cs="Times New Roman"/>
          <w:sz w:val="28"/>
          <w:szCs w:val="28"/>
        </w:rPr>
        <w:t xml:space="preserve">, в </w:t>
      </w:r>
      <w:r w:rsidR="00443228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A72AB1">
        <w:rPr>
          <w:rFonts w:ascii="Times New Roman" w:hAnsi="Times New Roman" w:cs="Times New Roman"/>
          <w:sz w:val="28"/>
          <w:szCs w:val="28"/>
        </w:rPr>
        <w:t>до 20 числ</w:t>
      </w:r>
      <w:r w:rsidR="00E36E89" w:rsidRPr="00A72AB1">
        <w:rPr>
          <w:rFonts w:ascii="Times New Roman" w:hAnsi="Times New Roman" w:cs="Times New Roman"/>
          <w:sz w:val="28"/>
          <w:szCs w:val="28"/>
        </w:rPr>
        <w:t>а текущего месяца, но не более одного</w:t>
      </w:r>
      <w:r w:rsidRPr="00A72AB1">
        <w:rPr>
          <w:rFonts w:ascii="Times New Roman" w:hAnsi="Times New Roman" w:cs="Times New Roman"/>
          <w:sz w:val="28"/>
          <w:szCs w:val="28"/>
        </w:rPr>
        <w:t xml:space="preserve"> раза, в связи с: </w:t>
      </w:r>
    </w:p>
    <w:p w:rsidR="00EC64DA" w:rsidRPr="000004C6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5913F6" w:rsidRPr="000004C6">
        <w:rPr>
          <w:rFonts w:ascii="Times New Roman" w:hAnsi="Times New Roman" w:cs="Times New Roman"/>
          <w:sz w:val="28"/>
          <w:szCs w:val="28"/>
        </w:rPr>
        <w:t>Решения</w:t>
      </w:r>
      <w:r w:rsidRPr="000004C6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5913F6" w:rsidRPr="000004C6">
        <w:rPr>
          <w:rFonts w:ascii="Times New Roman" w:hAnsi="Times New Roman" w:cs="Times New Roman"/>
          <w:sz w:val="28"/>
          <w:szCs w:val="28"/>
        </w:rPr>
        <w:t>Решение о</w:t>
      </w:r>
      <w:r w:rsidRPr="000004C6">
        <w:rPr>
          <w:rFonts w:ascii="Times New Roman" w:hAnsi="Times New Roman" w:cs="Times New Roman"/>
          <w:sz w:val="28"/>
          <w:szCs w:val="28"/>
        </w:rPr>
        <w:t xml:space="preserve"> бюджете и (или) внесением изменений в сводную бюджетную роспись и (или) лимиты бюджетных обязательств по основаниям, предусмотренным бюджетным законодательством Российской Федерации и </w:t>
      </w:r>
      <w:r w:rsidR="000004C6" w:rsidRPr="000004C6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0004C6">
        <w:rPr>
          <w:rFonts w:ascii="Times New Roman" w:hAnsi="Times New Roman" w:cs="Times New Roman"/>
          <w:sz w:val="28"/>
          <w:szCs w:val="28"/>
        </w:rPr>
        <w:t>;</w:t>
      </w:r>
    </w:p>
    <w:p w:rsidR="00EC64DA" w:rsidRPr="000004C6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необходимостью изменения сроков оплаты бюджетных обязательств, при этом предоставляется гарантия полного освоения изменяемого объема кассовых выплат в текущем месяце с учетом их увеличения;</w:t>
      </w:r>
    </w:p>
    <w:p w:rsidR="00EC64DA" w:rsidRPr="00D80EDE" w:rsidRDefault="00EC64DA" w:rsidP="00FD69D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 xml:space="preserve">иными случаями возникновения дополнительных бюджетных расходов на </w:t>
      </w:r>
      <w:r w:rsidR="00FD69DD">
        <w:rPr>
          <w:rFonts w:ascii="Times New Roman" w:hAnsi="Times New Roman" w:cs="Times New Roman"/>
          <w:sz w:val="28"/>
          <w:szCs w:val="28"/>
        </w:rPr>
        <w:lastRenderedPageBreak/>
        <w:t>текущий месяц</w:t>
      </w:r>
      <w:r w:rsidR="00EC79CE">
        <w:rPr>
          <w:rFonts w:ascii="Times New Roman" w:hAnsi="Times New Roman" w:cs="Times New Roman"/>
          <w:sz w:val="28"/>
          <w:szCs w:val="28"/>
        </w:rPr>
        <w:t>.</w:t>
      </w:r>
    </w:p>
    <w:p w:rsidR="00EC64DA" w:rsidRPr="0044355D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EDE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proofErr w:type="spellStart"/>
      <w:r w:rsidR="00D80EDE" w:rsidRPr="00D80ED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D80EDE" w:rsidRPr="00D80E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80EDE">
        <w:rPr>
          <w:rFonts w:ascii="Times New Roman" w:hAnsi="Times New Roman" w:cs="Times New Roman"/>
          <w:sz w:val="28"/>
          <w:szCs w:val="28"/>
        </w:rPr>
        <w:t>осуществляется финансов</w:t>
      </w:r>
      <w:r w:rsidR="00D80EDE" w:rsidRPr="00D80EDE">
        <w:rPr>
          <w:rFonts w:ascii="Times New Roman" w:hAnsi="Times New Roman" w:cs="Times New Roman"/>
          <w:sz w:val="28"/>
          <w:szCs w:val="28"/>
        </w:rPr>
        <w:t>ым управлением</w:t>
      </w:r>
      <w:r w:rsidRPr="00D80EDE"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источников финансирования дефицитов бюджетов бюджетной системы Российской Федерации.</w:t>
      </w:r>
    </w:p>
    <w:p w:rsidR="00EC64DA" w:rsidRPr="00EC64DA" w:rsidRDefault="00EC64DA" w:rsidP="006639D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4DA">
        <w:rPr>
          <w:rFonts w:ascii="Times New Roman" w:hAnsi="Times New Roman" w:cs="Times New Roman"/>
          <w:sz w:val="28"/>
          <w:szCs w:val="28"/>
        </w:rPr>
        <w:t>3.</w:t>
      </w:r>
      <w:r w:rsidR="00A72AB1">
        <w:rPr>
          <w:rFonts w:ascii="Times New Roman" w:hAnsi="Times New Roman" w:cs="Times New Roman"/>
          <w:sz w:val="28"/>
          <w:szCs w:val="28"/>
        </w:rPr>
        <w:t>7</w:t>
      </w:r>
      <w:r w:rsidRPr="00EC64DA">
        <w:rPr>
          <w:rFonts w:ascii="Times New Roman" w:hAnsi="Times New Roman" w:cs="Times New Roman"/>
          <w:sz w:val="28"/>
          <w:szCs w:val="28"/>
        </w:rPr>
        <w:t xml:space="preserve">. </w:t>
      </w:r>
      <w:r w:rsidRPr="00953269">
        <w:rPr>
          <w:rFonts w:ascii="Times New Roman" w:hAnsi="Times New Roman" w:cs="Times New Roman"/>
          <w:sz w:val="28"/>
          <w:szCs w:val="28"/>
        </w:rPr>
        <w:t xml:space="preserve">Сводный отчет об исполнении </w:t>
      </w:r>
      <w:r w:rsidRPr="0076015C">
        <w:rPr>
          <w:rFonts w:ascii="Times New Roman" w:hAnsi="Times New Roman" w:cs="Times New Roman"/>
          <w:sz w:val="28"/>
          <w:szCs w:val="28"/>
        </w:rPr>
        <w:t xml:space="preserve">Кассового </w:t>
      </w:r>
      <w:r w:rsidRPr="00143624">
        <w:rPr>
          <w:rFonts w:ascii="Times New Roman" w:hAnsi="Times New Roman" w:cs="Times New Roman"/>
          <w:sz w:val="28"/>
          <w:szCs w:val="28"/>
        </w:rPr>
        <w:t>плана</w:t>
      </w:r>
      <w:r w:rsidR="001645F3" w:rsidRPr="00143624">
        <w:rPr>
          <w:rFonts w:ascii="Times New Roman" w:hAnsi="Times New Roman" w:cs="Times New Roman"/>
          <w:sz w:val="28"/>
          <w:szCs w:val="28"/>
        </w:rPr>
        <w:t xml:space="preserve"> </w:t>
      </w:r>
      <w:r w:rsidR="00CF30AC" w:rsidRPr="00143624">
        <w:rPr>
          <w:rFonts w:ascii="Times New Roman" w:hAnsi="Times New Roman" w:cs="Times New Roman"/>
          <w:sz w:val="28"/>
          <w:szCs w:val="28"/>
        </w:rPr>
        <w:t>на текущий</w:t>
      </w:r>
      <w:r w:rsidR="001645F3" w:rsidRPr="00143624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143624">
        <w:rPr>
          <w:rFonts w:ascii="Times New Roman" w:hAnsi="Times New Roman" w:cs="Times New Roman"/>
          <w:sz w:val="28"/>
          <w:szCs w:val="28"/>
        </w:rPr>
        <w:t xml:space="preserve"> формируется и утверждается </w:t>
      </w:r>
      <w:r w:rsidR="00EF22E7" w:rsidRPr="00143624">
        <w:rPr>
          <w:rFonts w:ascii="Times New Roman" w:hAnsi="Times New Roman" w:cs="Times New Roman"/>
          <w:sz w:val="28"/>
          <w:szCs w:val="28"/>
        </w:rPr>
        <w:t>начальником</w:t>
      </w:r>
      <w:r w:rsidRPr="00143624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F22E7" w:rsidRPr="00143624">
        <w:rPr>
          <w:rFonts w:ascii="Times New Roman" w:hAnsi="Times New Roman" w:cs="Times New Roman"/>
          <w:sz w:val="28"/>
          <w:szCs w:val="28"/>
        </w:rPr>
        <w:t>ого управления</w:t>
      </w:r>
      <w:r w:rsidRPr="00143624">
        <w:rPr>
          <w:rFonts w:ascii="Times New Roman" w:hAnsi="Times New Roman" w:cs="Times New Roman"/>
          <w:sz w:val="28"/>
          <w:szCs w:val="28"/>
        </w:rPr>
        <w:t xml:space="preserve"> (уполномоченным лицом) с учетом ранее сформированных участниками процесса прогнозирования </w:t>
      </w:r>
      <w:r w:rsidR="00513006">
        <w:rPr>
          <w:rFonts w:ascii="Times New Roman" w:hAnsi="Times New Roman" w:cs="Times New Roman"/>
          <w:sz w:val="28"/>
          <w:szCs w:val="28"/>
        </w:rPr>
        <w:t>С</w:t>
      </w:r>
      <w:r w:rsidRPr="00143624">
        <w:rPr>
          <w:rFonts w:ascii="Times New Roman" w:hAnsi="Times New Roman" w:cs="Times New Roman"/>
          <w:sz w:val="28"/>
          <w:szCs w:val="28"/>
        </w:rPr>
        <w:t xml:space="preserve">ведений по поступлениям, перечислениям и свободного остатка средств, доступного к распределению на </w:t>
      </w:r>
      <w:r w:rsidR="00E36E89" w:rsidRPr="00143624">
        <w:rPr>
          <w:rFonts w:ascii="Times New Roman" w:hAnsi="Times New Roman" w:cs="Times New Roman"/>
          <w:sz w:val="28"/>
          <w:szCs w:val="28"/>
        </w:rPr>
        <w:t>первое</w:t>
      </w:r>
      <w:r w:rsidRPr="00143624">
        <w:rPr>
          <w:rFonts w:ascii="Times New Roman" w:hAnsi="Times New Roman" w:cs="Times New Roman"/>
          <w:sz w:val="28"/>
          <w:szCs w:val="28"/>
        </w:rPr>
        <w:t xml:space="preserve"> число отчетного месяца в течение первых семи рабочих дней месяца, следующего за отчетным, по </w:t>
      </w:r>
      <w:hyperlink w:anchor="P888" w:history="1">
        <w:r w:rsidRPr="001436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4362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53269" w:rsidRPr="00143624">
        <w:rPr>
          <w:rFonts w:ascii="Times New Roman" w:hAnsi="Times New Roman" w:cs="Times New Roman"/>
          <w:sz w:val="28"/>
          <w:szCs w:val="28"/>
        </w:rPr>
        <w:t>№</w:t>
      </w:r>
      <w:r w:rsidRPr="00143624">
        <w:rPr>
          <w:rFonts w:ascii="Times New Roman" w:hAnsi="Times New Roman" w:cs="Times New Roman"/>
          <w:sz w:val="28"/>
          <w:szCs w:val="28"/>
        </w:rPr>
        <w:t xml:space="preserve"> 2 к настоящему</w:t>
      </w:r>
      <w:r w:rsidRPr="002E01D5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sectPr w:rsidR="00EC64DA" w:rsidRPr="00EC64DA" w:rsidSect="003862F0">
      <w:headerReference w:type="default" r:id="rId6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A7" w:rsidRDefault="00B91DA7" w:rsidP="0010267C">
      <w:r>
        <w:separator/>
      </w:r>
    </w:p>
  </w:endnote>
  <w:endnote w:type="continuationSeparator" w:id="0">
    <w:p w:rsidR="00B91DA7" w:rsidRDefault="00B91DA7" w:rsidP="0010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A7" w:rsidRDefault="00B91DA7" w:rsidP="0010267C">
      <w:r>
        <w:separator/>
      </w:r>
    </w:p>
  </w:footnote>
  <w:footnote w:type="continuationSeparator" w:id="0">
    <w:p w:rsidR="00B91DA7" w:rsidRDefault="00B91DA7" w:rsidP="0010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24302"/>
      <w:docPartObj>
        <w:docPartGallery w:val="Page Numbers (Top of Page)"/>
        <w:docPartUnique/>
      </w:docPartObj>
    </w:sdtPr>
    <w:sdtEndPr/>
    <w:sdtContent>
      <w:p w:rsidR="0010267C" w:rsidRDefault="001026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855">
          <w:rPr>
            <w:noProof/>
          </w:rPr>
          <w:t>2</w:t>
        </w:r>
        <w:r>
          <w:fldChar w:fldCharType="end"/>
        </w:r>
      </w:p>
    </w:sdtContent>
  </w:sdt>
  <w:p w:rsidR="0010267C" w:rsidRDefault="001026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1B"/>
    <w:rsid w:val="000004C6"/>
    <w:rsid w:val="00004136"/>
    <w:rsid w:val="00015C1A"/>
    <w:rsid w:val="000500D7"/>
    <w:rsid w:val="000546C3"/>
    <w:rsid w:val="00057D32"/>
    <w:rsid w:val="00085BB8"/>
    <w:rsid w:val="00094B3E"/>
    <w:rsid w:val="000A1E08"/>
    <w:rsid w:val="000D1FCA"/>
    <w:rsid w:val="000D4A28"/>
    <w:rsid w:val="000F1C6B"/>
    <w:rsid w:val="0010267C"/>
    <w:rsid w:val="001137D7"/>
    <w:rsid w:val="00115482"/>
    <w:rsid w:val="0012441C"/>
    <w:rsid w:val="00143624"/>
    <w:rsid w:val="001645F3"/>
    <w:rsid w:val="001672B6"/>
    <w:rsid w:val="00167887"/>
    <w:rsid w:val="001679AD"/>
    <w:rsid w:val="0017414D"/>
    <w:rsid w:val="001742E4"/>
    <w:rsid w:val="00176453"/>
    <w:rsid w:val="00194082"/>
    <w:rsid w:val="001A5D79"/>
    <w:rsid w:val="001A64EE"/>
    <w:rsid w:val="001A77EE"/>
    <w:rsid w:val="001B496F"/>
    <w:rsid w:val="001B5B6F"/>
    <w:rsid w:val="001D08CA"/>
    <w:rsid w:val="001D5141"/>
    <w:rsid w:val="001E50A9"/>
    <w:rsid w:val="00202F64"/>
    <w:rsid w:val="00212375"/>
    <w:rsid w:val="00213347"/>
    <w:rsid w:val="002137CE"/>
    <w:rsid w:val="002139A7"/>
    <w:rsid w:val="00226A12"/>
    <w:rsid w:val="002278CC"/>
    <w:rsid w:val="00257F45"/>
    <w:rsid w:val="0027408F"/>
    <w:rsid w:val="002856E4"/>
    <w:rsid w:val="002872BA"/>
    <w:rsid w:val="00291D9B"/>
    <w:rsid w:val="002920E5"/>
    <w:rsid w:val="00296269"/>
    <w:rsid w:val="002A2246"/>
    <w:rsid w:val="002A2AA7"/>
    <w:rsid w:val="002A42C9"/>
    <w:rsid w:val="002A760B"/>
    <w:rsid w:val="002B1015"/>
    <w:rsid w:val="002D1251"/>
    <w:rsid w:val="002E01D5"/>
    <w:rsid w:val="002E7D32"/>
    <w:rsid w:val="002E7DAA"/>
    <w:rsid w:val="00303C04"/>
    <w:rsid w:val="00322B28"/>
    <w:rsid w:val="003246E8"/>
    <w:rsid w:val="00324A1C"/>
    <w:rsid w:val="003252D0"/>
    <w:rsid w:val="00334532"/>
    <w:rsid w:val="00344568"/>
    <w:rsid w:val="00367E01"/>
    <w:rsid w:val="00385BD7"/>
    <w:rsid w:val="003862F0"/>
    <w:rsid w:val="00396009"/>
    <w:rsid w:val="003B3AE5"/>
    <w:rsid w:val="003B7609"/>
    <w:rsid w:val="003B7A97"/>
    <w:rsid w:val="003E1BA7"/>
    <w:rsid w:val="003F18EB"/>
    <w:rsid w:val="003F603B"/>
    <w:rsid w:val="00404BB2"/>
    <w:rsid w:val="004068C0"/>
    <w:rsid w:val="00434826"/>
    <w:rsid w:val="00443228"/>
    <w:rsid w:val="0044355D"/>
    <w:rsid w:val="004471E9"/>
    <w:rsid w:val="004542D6"/>
    <w:rsid w:val="0046027A"/>
    <w:rsid w:val="004663E6"/>
    <w:rsid w:val="0047129D"/>
    <w:rsid w:val="00494E9F"/>
    <w:rsid w:val="004A6722"/>
    <w:rsid w:val="004B3E44"/>
    <w:rsid w:val="004B40A1"/>
    <w:rsid w:val="004B7799"/>
    <w:rsid w:val="004C5A54"/>
    <w:rsid w:val="004D16B2"/>
    <w:rsid w:val="004D3CF7"/>
    <w:rsid w:val="00500ABD"/>
    <w:rsid w:val="00503A96"/>
    <w:rsid w:val="00504DC6"/>
    <w:rsid w:val="005053E0"/>
    <w:rsid w:val="00513006"/>
    <w:rsid w:val="00516574"/>
    <w:rsid w:val="005202FE"/>
    <w:rsid w:val="00527CA9"/>
    <w:rsid w:val="00532C8C"/>
    <w:rsid w:val="00546CE5"/>
    <w:rsid w:val="00557B75"/>
    <w:rsid w:val="005674DA"/>
    <w:rsid w:val="005913F6"/>
    <w:rsid w:val="00595653"/>
    <w:rsid w:val="00596A9B"/>
    <w:rsid w:val="005A04EC"/>
    <w:rsid w:val="005B1D59"/>
    <w:rsid w:val="005B1EE9"/>
    <w:rsid w:val="005B387E"/>
    <w:rsid w:val="005C769B"/>
    <w:rsid w:val="005D04FB"/>
    <w:rsid w:val="005D2078"/>
    <w:rsid w:val="005D4D7C"/>
    <w:rsid w:val="005E2479"/>
    <w:rsid w:val="005E4A28"/>
    <w:rsid w:val="005E5E67"/>
    <w:rsid w:val="005F0E69"/>
    <w:rsid w:val="0060606F"/>
    <w:rsid w:val="00614099"/>
    <w:rsid w:val="00617A61"/>
    <w:rsid w:val="00623D59"/>
    <w:rsid w:val="00641750"/>
    <w:rsid w:val="0065360C"/>
    <w:rsid w:val="00657A07"/>
    <w:rsid w:val="006639D7"/>
    <w:rsid w:val="00667FDF"/>
    <w:rsid w:val="006744CE"/>
    <w:rsid w:val="0068723B"/>
    <w:rsid w:val="006905AE"/>
    <w:rsid w:val="0069129E"/>
    <w:rsid w:val="006912B2"/>
    <w:rsid w:val="006A38DA"/>
    <w:rsid w:val="006B2855"/>
    <w:rsid w:val="006C05B4"/>
    <w:rsid w:val="006D7A43"/>
    <w:rsid w:val="006E6940"/>
    <w:rsid w:val="006F7EC4"/>
    <w:rsid w:val="0070000C"/>
    <w:rsid w:val="007050BA"/>
    <w:rsid w:val="007302FF"/>
    <w:rsid w:val="0073286B"/>
    <w:rsid w:val="007328B2"/>
    <w:rsid w:val="00736FFC"/>
    <w:rsid w:val="0076015C"/>
    <w:rsid w:val="007627D5"/>
    <w:rsid w:val="00773644"/>
    <w:rsid w:val="00791644"/>
    <w:rsid w:val="007A6123"/>
    <w:rsid w:val="007A64D6"/>
    <w:rsid w:val="007B260B"/>
    <w:rsid w:val="007B279B"/>
    <w:rsid w:val="007C3B19"/>
    <w:rsid w:val="007D7ABF"/>
    <w:rsid w:val="007F61F5"/>
    <w:rsid w:val="00803963"/>
    <w:rsid w:val="00811FD7"/>
    <w:rsid w:val="008222ED"/>
    <w:rsid w:val="0082340D"/>
    <w:rsid w:val="008251FB"/>
    <w:rsid w:val="0083040F"/>
    <w:rsid w:val="00847AD7"/>
    <w:rsid w:val="00850F37"/>
    <w:rsid w:val="008A6E12"/>
    <w:rsid w:val="008B1657"/>
    <w:rsid w:val="008B75CB"/>
    <w:rsid w:val="008C58A1"/>
    <w:rsid w:val="008D7E92"/>
    <w:rsid w:val="00903865"/>
    <w:rsid w:val="0090451B"/>
    <w:rsid w:val="009159B3"/>
    <w:rsid w:val="00927E30"/>
    <w:rsid w:val="009468DF"/>
    <w:rsid w:val="00953269"/>
    <w:rsid w:val="009628AC"/>
    <w:rsid w:val="00987B2B"/>
    <w:rsid w:val="009B4A53"/>
    <w:rsid w:val="009B4AD2"/>
    <w:rsid w:val="009B5096"/>
    <w:rsid w:val="009B6AE7"/>
    <w:rsid w:val="009C174F"/>
    <w:rsid w:val="009D6D10"/>
    <w:rsid w:val="009E0811"/>
    <w:rsid w:val="009E0BAB"/>
    <w:rsid w:val="009E64D9"/>
    <w:rsid w:val="009F35BE"/>
    <w:rsid w:val="009F6076"/>
    <w:rsid w:val="009F706B"/>
    <w:rsid w:val="00A20D4B"/>
    <w:rsid w:val="00A25D13"/>
    <w:rsid w:val="00A408E0"/>
    <w:rsid w:val="00A5238E"/>
    <w:rsid w:val="00A55B66"/>
    <w:rsid w:val="00A5713D"/>
    <w:rsid w:val="00A6049F"/>
    <w:rsid w:val="00A70158"/>
    <w:rsid w:val="00A72AB1"/>
    <w:rsid w:val="00A83C5C"/>
    <w:rsid w:val="00AA11BE"/>
    <w:rsid w:val="00AA3F08"/>
    <w:rsid w:val="00AA5965"/>
    <w:rsid w:val="00AB5A16"/>
    <w:rsid w:val="00AD04CD"/>
    <w:rsid w:val="00AD58F0"/>
    <w:rsid w:val="00AE1B80"/>
    <w:rsid w:val="00AF1C4A"/>
    <w:rsid w:val="00AF69B5"/>
    <w:rsid w:val="00B06665"/>
    <w:rsid w:val="00B07F22"/>
    <w:rsid w:val="00B245E0"/>
    <w:rsid w:val="00B40E50"/>
    <w:rsid w:val="00B50961"/>
    <w:rsid w:val="00B609B0"/>
    <w:rsid w:val="00B8145A"/>
    <w:rsid w:val="00B82F4B"/>
    <w:rsid w:val="00B87B49"/>
    <w:rsid w:val="00B91DA7"/>
    <w:rsid w:val="00B9226D"/>
    <w:rsid w:val="00B92344"/>
    <w:rsid w:val="00B92AA4"/>
    <w:rsid w:val="00B93CFF"/>
    <w:rsid w:val="00B950C9"/>
    <w:rsid w:val="00BA2552"/>
    <w:rsid w:val="00BA6DC8"/>
    <w:rsid w:val="00BB18D3"/>
    <w:rsid w:val="00BD0971"/>
    <w:rsid w:val="00BD412A"/>
    <w:rsid w:val="00BD41B5"/>
    <w:rsid w:val="00C02FE5"/>
    <w:rsid w:val="00C04676"/>
    <w:rsid w:val="00C10879"/>
    <w:rsid w:val="00C1274D"/>
    <w:rsid w:val="00C22D14"/>
    <w:rsid w:val="00C27728"/>
    <w:rsid w:val="00C31E04"/>
    <w:rsid w:val="00C417D8"/>
    <w:rsid w:val="00C52F8E"/>
    <w:rsid w:val="00C56548"/>
    <w:rsid w:val="00C608FC"/>
    <w:rsid w:val="00C64390"/>
    <w:rsid w:val="00C651E4"/>
    <w:rsid w:val="00C675BC"/>
    <w:rsid w:val="00C675D3"/>
    <w:rsid w:val="00C7028C"/>
    <w:rsid w:val="00C735FB"/>
    <w:rsid w:val="00C779DE"/>
    <w:rsid w:val="00C92BB6"/>
    <w:rsid w:val="00CB4CFE"/>
    <w:rsid w:val="00CC0E16"/>
    <w:rsid w:val="00CD006D"/>
    <w:rsid w:val="00CD0606"/>
    <w:rsid w:val="00CE7BB1"/>
    <w:rsid w:val="00CF0B84"/>
    <w:rsid w:val="00CF30AC"/>
    <w:rsid w:val="00CF31B9"/>
    <w:rsid w:val="00D00F65"/>
    <w:rsid w:val="00D02A58"/>
    <w:rsid w:val="00D04E9D"/>
    <w:rsid w:val="00D13102"/>
    <w:rsid w:val="00D16EBB"/>
    <w:rsid w:val="00D27090"/>
    <w:rsid w:val="00D2799B"/>
    <w:rsid w:val="00D337E3"/>
    <w:rsid w:val="00D37E0E"/>
    <w:rsid w:val="00D47D03"/>
    <w:rsid w:val="00D540BD"/>
    <w:rsid w:val="00D600E6"/>
    <w:rsid w:val="00D662F7"/>
    <w:rsid w:val="00D7724C"/>
    <w:rsid w:val="00D80EDE"/>
    <w:rsid w:val="00D83A42"/>
    <w:rsid w:val="00D84994"/>
    <w:rsid w:val="00DA5A53"/>
    <w:rsid w:val="00DB3E07"/>
    <w:rsid w:val="00DB4507"/>
    <w:rsid w:val="00DC068D"/>
    <w:rsid w:val="00DC5859"/>
    <w:rsid w:val="00DC60BC"/>
    <w:rsid w:val="00DC7B92"/>
    <w:rsid w:val="00DD6008"/>
    <w:rsid w:val="00DF3D76"/>
    <w:rsid w:val="00E00B62"/>
    <w:rsid w:val="00E06808"/>
    <w:rsid w:val="00E16267"/>
    <w:rsid w:val="00E30D3F"/>
    <w:rsid w:val="00E32485"/>
    <w:rsid w:val="00E36E89"/>
    <w:rsid w:val="00E6731C"/>
    <w:rsid w:val="00E73710"/>
    <w:rsid w:val="00E75385"/>
    <w:rsid w:val="00E91E9D"/>
    <w:rsid w:val="00E92A78"/>
    <w:rsid w:val="00E92D60"/>
    <w:rsid w:val="00EB392B"/>
    <w:rsid w:val="00EB5345"/>
    <w:rsid w:val="00EC64DA"/>
    <w:rsid w:val="00EC79CE"/>
    <w:rsid w:val="00ED3142"/>
    <w:rsid w:val="00EF22E7"/>
    <w:rsid w:val="00EF4F19"/>
    <w:rsid w:val="00EF7A48"/>
    <w:rsid w:val="00F42863"/>
    <w:rsid w:val="00F46ACB"/>
    <w:rsid w:val="00F50973"/>
    <w:rsid w:val="00F56639"/>
    <w:rsid w:val="00F64B96"/>
    <w:rsid w:val="00F83474"/>
    <w:rsid w:val="00F83A73"/>
    <w:rsid w:val="00F857D7"/>
    <w:rsid w:val="00F86E06"/>
    <w:rsid w:val="00F947E4"/>
    <w:rsid w:val="00FB05F4"/>
    <w:rsid w:val="00FB622C"/>
    <w:rsid w:val="00FC2A45"/>
    <w:rsid w:val="00FC4605"/>
    <w:rsid w:val="00FC468F"/>
    <w:rsid w:val="00FC7EE5"/>
    <w:rsid w:val="00FD2CE4"/>
    <w:rsid w:val="00FD69DD"/>
    <w:rsid w:val="00FD6CA5"/>
    <w:rsid w:val="00FE0E75"/>
    <w:rsid w:val="00FE3E22"/>
    <w:rsid w:val="00FF08A7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4513"/>
  <w15:docId w15:val="{81B0518D-F449-4D9D-85F2-97D24F64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paragraph" w:customStyle="1" w:styleId="ConsPlusNormal">
    <w:name w:val="ConsPlusNormal"/>
    <w:rsid w:val="0043482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334532"/>
    <w:pPr>
      <w:ind w:left="720"/>
      <w:contextualSpacing/>
    </w:pPr>
  </w:style>
  <w:style w:type="paragraph" w:customStyle="1" w:styleId="ConsPlusTitle">
    <w:name w:val="ConsPlusTitle"/>
    <w:rsid w:val="00EC64D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</Template>
  <TotalTime>5872</TotalTime>
  <Pages>9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Inessa</cp:lastModifiedBy>
  <cp:revision>138</cp:revision>
  <cp:lastPrinted>2022-04-29T00:45:00Z</cp:lastPrinted>
  <dcterms:created xsi:type="dcterms:W3CDTF">2020-10-06T04:49:00Z</dcterms:created>
  <dcterms:modified xsi:type="dcterms:W3CDTF">2023-04-18T04:57:00Z</dcterms:modified>
</cp:coreProperties>
</file>