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742"/>
        <w:gridCol w:w="1914"/>
        <w:gridCol w:w="1915"/>
      </w:tblGrid>
      <w:tr w:rsidR="00BB6EEE" w:rsidTr="00C34827">
        <w:tc>
          <w:tcPr>
            <w:tcW w:w="9571" w:type="dxa"/>
            <w:gridSpan w:val="3"/>
          </w:tcPr>
          <w:p w:rsidR="00BB6EEE" w:rsidRDefault="00BB6EEE" w:rsidP="00BB6E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6EEE">
              <w:rPr>
                <w:rFonts w:ascii="Times New Roman" w:hAnsi="Times New Roman" w:cs="Times New Roman"/>
                <w:b/>
                <w:sz w:val="32"/>
                <w:szCs w:val="32"/>
              </w:rPr>
              <w:t>Новые правила по охране труда</w:t>
            </w:r>
          </w:p>
          <w:p w:rsidR="00BB6EEE" w:rsidRPr="00BB6EEE" w:rsidRDefault="00BB6EEE" w:rsidP="00BB6E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B6EEE" w:rsidTr="00125503">
        <w:tc>
          <w:tcPr>
            <w:tcW w:w="5742" w:type="dxa"/>
          </w:tcPr>
          <w:p w:rsidR="00BB6EEE" w:rsidRDefault="00BB6EEE" w:rsidP="005140BC">
            <w:r w:rsidRPr="005E3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Правила по охране труда при погрузочно-разгрузочных работах и размещении грузов</w:t>
            </w:r>
            <w:r w:rsidRPr="00DE337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14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Приказ</w:t>
            </w:r>
            <w:r w:rsidRPr="00DE3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Минтруда от 28.10.2020 № 753н </w:t>
            </w:r>
          </w:p>
        </w:tc>
        <w:tc>
          <w:tcPr>
            <w:tcW w:w="1914" w:type="dxa"/>
          </w:tcPr>
          <w:p w:rsidR="00BB6EEE" w:rsidRDefault="00BB6EEE" w:rsidP="00654386">
            <w:r w:rsidRPr="00DE3375">
              <w:rPr>
                <w:rFonts w:ascii="Times New Roman" w:eastAsia="Times New Roman" w:hAnsi="Times New Roman" w:cs="Times New Roman"/>
                <w:sz w:val="24"/>
                <w:szCs w:val="24"/>
              </w:rPr>
              <w:t>1 января 2021 года</w:t>
            </w:r>
          </w:p>
        </w:tc>
        <w:tc>
          <w:tcPr>
            <w:tcW w:w="1915" w:type="dxa"/>
          </w:tcPr>
          <w:p w:rsidR="00BB6EEE" w:rsidRPr="005E380E" w:rsidRDefault="00BB6EEE" w:rsidP="00BB6E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80E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действия Правил ограничен 31.12.2025</w:t>
            </w:r>
          </w:p>
          <w:p w:rsidR="00BB6EEE" w:rsidRPr="005E380E" w:rsidRDefault="00BB6EEE">
            <w:pPr>
              <w:rPr>
                <w:sz w:val="20"/>
                <w:szCs w:val="20"/>
              </w:rPr>
            </w:pPr>
          </w:p>
        </w:tc>
      </w:tr>
      <w:tr w:rsidR="005E380E" w:rsidTr="00F31195">
        <w:tc>
          <w:tcPr>
            <w:tcW w:w="5742" w:type="dxa"/>
          </w:tcPr>
          <w:p w:rsidR="005E380E" w:rsidRDefault="005E380E" w:rsidP="005140BC">
            <w:r w:rsidRPr="005E3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Правила по охране труда при работе с инструментом и приспособлениями,</w:t>
            </w:r>
            <w:r w:rsidRPr="00DE3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140BC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</w:t>
            </w:r>
            <w:r w:rsidRPr="00DE3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интруда от 27.11.2020 № 835н 1 января 2021 года </w:t>
            </w:r>
          </w:p>
        </w:tc>
        <w:tc>
          <w:tcPr>
            <w:tcW w:w="1914" w:type="dxa"/>
          </w:tcPr>
          <w:p w:rsidR="005E380E" w:rsidRDefault="005E380E" w:rsidP="00C11E0F">
            <w:r w:rsidRPr="00DE3375">
              <w:rPr>
                <w:rFonts w:ascii="Times New Roman" w:eastAsia="Times New Roman" w:hAnsi="Times New Roman" w:cs="Times New Roman"/>
                <w:sz w:val="24"/>
                <w:szCs w:val="24"/>
              </w:rPr>
              <w:t>1 января 2021 года</w:t>
            </w:r>
          </w:p>
        </w:tc>
        <w:tc>
          <w:tcPr>
            <w:tcW w:w="1915" w:type="dxa"/>
          </w:tcPr>
          <w:p w:rsidR="005E380E" w:rsidRPr="005E380E" w:rsidRDefault="005E380E" w:rsidP="00C11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80E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действия Правил ограничен 31.12.2025</w:t>
            </w:r>
          </w:p>
          <w:p w:rsidR="005E380E" w:rsidRPr="005E380E" w:rsidRDefault="005E380E" w:rsidP="00C11E0F">
            <w:pPr>
              <w:rPr>
                <w:sz w:val="20"/>
                <w:szCs w:val="20"/>
              </w:rPr>
            </w:pPr>
          </w:p>
        </w:tc>
      </w:tr>
      <w:tr w:rsidR="005E380E" w:rsidTr="00E35D81">
        <w:trPr>
          <w:trHeight w:val="733"/>
        </w:trPr>
        <w:tc>
          <w:tcPr>
            <w:tcW w:w="5742" w:type="dxa"/>
          </w:tcPr>
          <w:p w:rsidR="005E380E" w:rsidRDefault="005E380E" w:rsidP="005140BC">
            <w:pPr>
              <w:jc w:val="both"/>
            </w:pPr>
            <w:r w:rsidRPr="005E3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Правила по охране труда при работе на высоте</w:t>
            </w:r>
            <w:r w:rsidRPr="00DE3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140BC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  <w:r w:rsidRPr="00DE3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Минтруда от 16.11.2020 № 782н</w:t>
            </w:r>
          </w:p>
        </w:tc>
        <w:tc>
          <w:tcPr>
            <w:tcW w:w="1914" w:type="dxa"/>
          </w:tcPr>
          <w:p w:rsidR="005E380E" w:rsidRDefault="005E380E" w:rsidP="00C11E0F">
            <w:r w:rsidRPr="00DE3375">
              <w:rPr>
                <w:rFonts w:ascii="Times New Roman" w:eastAsia="Times New Roman" w:hAnsi="Times New Roman" w:cs="Times New Roman"/>
                <w:sz w:val="24"/>
                <w:szCs w:val="24"/>
              </w:rPr>
              <w:t>1 января 2021 года</w:t>
            </w:r>
          </w:p>
        </w:tc>
        <w:tc>
          <w:tcPr>
            <w:tcW w:w="1915" w:type="dxa"/>
          </w:tcPr>
          <w:p w:rsidR="005E380E" w:rsidRPr="005E380E" w:rsidRDefault="005E380E" w:rsidP="00C11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80E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действия Правил ограничен 31.12.2025</w:t>
            </w:r>
          </w:p>
          <w:p w:rsidR="005E380E" w:rsidRPr="005E380E" w:rsidRDefault="005E380E" w:rsidP="00C11E0F">
            <w:pPr>
              <w:rPr>
                <w:sz w:val="20"/>
                <w:szCs w:val="20"/>
              </w:rPr>
            </w:pPr>
          </w:p>
        </w:tc>
      </w:tr>
      <w:tr w:rsidR="005E380E" w:rsidTr="003327B7">
        <w:trPr>
          <w:trHeight w:val="1104"/>
        </w:trPr>
        <w:tc>
          <w:tcPr>
            <w:tcW w:w="5742" w:type="dxa"/>
          </w:tcPr>
          <w:p w:rsidR="005140BC" w:rsidRDefault="005E380E" w:rsidP="00E35D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Правила по охране труда при размещении, монтаже, техническом обслуживании и ремонте технологического оборудования,</w:t>
            </w:r>
            <w:r w:rsidRPr="00DE3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E380E" w:rsidRPr="00DE3375" w:rsidRDefault="005140BC" w:rsidP="00E35D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</w:t>
            </w:r>
            <w:r w:rsidR="005E380E" w:rsidRPr="00DE3375">
              <w:rPr>
                <w:rFonts w:ascii="Times New Roman" w:eastAsia="Times New Roman" w:hAnsi="Times New Roman" w:cs="Times New Roman"/>
                <w:sz w:val="24"/>
                <w:szCs w:val="24"/>
              </w:rPr>
              <w:t>Минтруда от 27.11.2020 № 833н</w:t>
            </w:r>
          </w:p>
          <w:p w:rsidR="005E380E" w:rsidRDefault="005E380E"/>
        </w:tc>
        <w:tc>
          <w:tcPr>
            <w:tcW w:w="1914" w:type="dxa"/>
          </w:tcPr>
          <w:p w:rsidR="005E380E" w:rsidRDefault="005E380E" w:rsidP="00C11E0F">
            <w:r w:rsidRPr="00DE3375">
              <w:rPr>
                <w:rFonts w:ascii="Times New Roman" w:eastAsia="Times New Roman" w:hAnsi="Times New Roman" w:cs="Times New Roman"/>
                <w:sz w:val="24"/>
                <w:szCs w:val="24"/>
              </w:rPr>
              <w:t>1 января 2021 года</w:t>
            </w:r>
          </w:p>
        </w:tc>
        <w:tc>
          <w:tcPr>
            <w:tcW w:w="1915" w:type="dxa"/>
          </w:tcPr>
          <w:p w:rsidR="005E380E" w:rsidRPr="005E380E" w:rsidRDefault="005E380E" w:rsidP="00C11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80E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действия Правил ограничен 31.12.2025</w:t>
            </w:r>
          </w:p>
          <w:p w:rsidR="005E380E" w:rsidRPr="005E380E" w:rsidRDefault="005E380E" w:rsidP="00C11E0F">
            <w:pPr>
              <w:rPr>
                <w:sz w:val="20"/>
                <w:szCs w:val="20"/>
              </w:rPr>
            </w:pPr>
          </w:p>
        </w:tc>
      </w:tr>
      <w:tr w:rsidR="005E380E" w:rsidTr="00E35D81">
        <w:trPr>
          <w:trHeight w:val="1018"/>
        </w:trPr>
        <w:tc>
          <w:tcPr>
            <w:tcW w:w="5742" w:type="dxa"/>
          </w:tcPr>
          <w:p w:rsidR="005140BC" w:rsidRDefault="005E380E" w:rsidP="005140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Правила по охране труда при эксплуатации промышленного транспорта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14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E380E" w:rsidRDefault="005140BC" w:rsidP="005140B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  <w:r w:rsidR="005E380E" w:rsidRPr="00DE3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Минтруда от 18.11.2020 № 814н</w:t>
            </w:r>
          </w:p>
        </w:tc>
        <w:tc>
          <w:tcPr>
            <w:tcW w:w="1914" w:type="dxa"/>
          </w:tcPr>
          <w:p w:rsidR="005E380E" w:rsidRDefault="005E380E" w:rsidP="00C11E0F">
            <w:r w:rsidRPr="00DE3375">
              <w:rPr>
                <w:rFonts w:ascii="Times New Roman" w:eastAsia="Times New Roman" w:hAnsi="Times New Roman" w:cs="Times New Roman"/>
                <w:sz w:val="24"/>
                <w:szCs w:val="24"/>
              </w:rPr>
              <w:t>1 января 2021 года</w:t>
            </w:r>
          </w:p>
        </w:tc>
        <w:tc>
          <w:tcPr>
            <w:tcW w:w="1915" w:type="dxa"/>
          </w:tcPr>
          <w:p w:rsidR="005E380E" w:rsidRPr="005E380E" w:rsidRDefault="005E380E" w:rsidP="00C11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80E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действия Правил ограничен 31.12.2025</w:t>
            </w:r>
          </w:p>
          <w:p w:rsidR="005E380E" w:rsidRPr="005E380E" w:rsidRDefault="005E380E" w:rsidP="00C11E0F">
            <w:pPr>
              <w:rPr>
                <w:sz w:val="20"/>
                <w:szCs w:val="20"/>
              </w:rPr>
            </w:pPr>
          </w:p>
        </w:tc>
      </w:tr>
      <w:tr w:rsidR="005E380E" w:rsidTr="007722BF">
        <w:trPr>
          <w:trHeight w:val="1104"/>
        </w:trPr>
        <w:tc>
          <w:tcPr>
            <w:tcW w:w="5742" w:type="dxa"/>
          </w:tcPr>
          <w:p w:rsidR="005E380E" w:rsidRPr="00DE3375" w:rsidRDefault="005E380E" w:rsidP="00E35D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Правила по охране труда при добыче (вылове), переработке водных биоресурсов и производстве отдельных видов продукции из водных биоресурсов</w:t>
            </w:r>
            <w:r w:rsidRPr="00DE3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140BC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  <w:r w:rsidRPr="00DE3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Минтруда от 04.12.2020 № 858н</w:t>
            </w:r>
          </w:p>
          <w:p w:rsidR="005E380E" w:rsidRDefault="005E380E"/>
        </w:tc>
        <w:tc>
          <w:tcPr>
            <w:tcW w:w="1914" w:type="dxa"/>
          </w:tcPr>
          <w:p w:rsidR="005E380E" w:rsidRDefault="005E380E" w:rsidP="00C11E0F">
            <w:r w:rsidRPr="00DE3375">
              <w:rPr>
                <w:rFonts w:ascii="Times New Roman" w:eastAsia="Times New Roman" w:hAnsi="Times New Roman" w:cs="Times New Roman"/>
                <w:sz w:val="24"/>
                <w:szCs w:val="24"/>
              </w:rPr>
              <w:t>1 января 2021 года</w:t>
            </w:r>
          </w:p>
        </w:tc>
        <w:tc>
          <w:tcPr>
            <w:tcW w:w="1915" w:type="dxa"/>
          </w:tcPr>
          <w:p w:rsidR="005E380E" w:rsidRPr="005E380E" w:rsidRDefault="005E380E" w:rsidP="00C11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80E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действия Правил ограничен 31.12.2025</w:t>
            </w:r>
          </w:p>
          <w:p w:rsidR="005E380E" w:rsidRPr="005E380E" w:rsidRDefault="005E380E" w:rsidP="00C11E0F">
            <w:pPr>
              <w:rPr>
                <w:sz w:val="20"/>
                <w:szCs w:val="20"/>
              </w:rPr>
            </w:pPr>
          </w:p>
        </w:tc>
      </w:tr>
      <w:tr w:rsidR="005E380E" w:rsidTr="00695F63">
        <w:trPr>
          <w:trHeight w:val="1104"/>
        </w:trPr>
        <w:tc>
          <w:tcPr>
            <w:tcW w:w="5742" w:type="dxa"/>
          </w:tcPr>
          <w:p w:rsidR="005E380E" w:rsidRDefault="005E380E" w:rsidP="005140BC">
            <w:pPr>
              <w:jc w:val="both"/>
            </w:pPr>
            <w:r w:rsidRPr="005E3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Правила по охране труда при осуществлении грузопассажирских перевозок на железнодорожном транспорте</w:t>
            </w:r>
            <w:proofErr w:type="gramStart"/>
            <w:r w:rsidRPr="005E3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514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="005140BC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  <w:r w:rsidRPr="00E465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Минтруда от 27.11.2020 № 836н </w:t>
            </w:r>
          </w:p>
        </w:tc>
        <w:tc>
          <w:tcPr>
            <w:tcW w:w="1914" w:type="dxa"/>
          </w:tcPr>
          <w:p w:rsidR="005E380E" w:rsidRDefault="005E380E" w:rsidP="00C11E0F">
            <w:r w:rsidRPr="00DE3375">
              <w:rPr>
                <w:rFonts w:ascii="Times New Roman" w:eastAsia="Times New Roman" w:hAnsi="Times New Roman" w:cs="Times New Roman"/>
                <w:sz w:val="24"/>
                <w:szCs w:val="24"/>
              </w:rPr>
              <w:t>1 января 2021 года</w:t>
            </w:r>
          </w:p>
        </w:tc>
        <w:tc>
          <w:tcPr>
            <w:tcW w:w="1915" w:type="dxa"/>
          </w:tcPr>
          <w:p w:rsidR="005E380E" w:rsidRPr="005E380E" w:rsidRDefault="005E380E" w:rsidP="00C11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80E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действия Правил ограничен 31.12.2025</w:t>
            </w:r>
          </w:p>
          <w:p w:rsidR="005E380E" w:rsidRPr="005E380E" w:rsidRDefault="005E380E" w:rsidP="00C11E0F">
            <w:pPr>
              <w:rPr>
                <w:sz w:val="20"/>
                <w:szCs w:val="20"/>
              </w:rPr>
            </w:pPr>
          </w:p>
        </w:tc>
      </w:tr>
      <w:tr w:rsidR="005E380E" w:rsidTr="00E35D81">
        <w:trPr>
          <w:trHeight w:val="1040"/>
        </w:trPr>
        <w:tc>
          <w:tcPr>
            <w:tcW w:w="5742" w:type="dxa"/>
          </w:tcPr>
          <w:p w:rsidR="005E380E" w:rsidRDefault="005E380E" w:rsidP="005140BC">
            <w:pPr>
              <w:jc w:val="both"/>
            </w:pPr>
            <w:r w:rsidRPr="005E3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Правила по охране труда при эксплуатации объектов инфраструктуры железнодорожного транспорта</w:t>
            </w:r>
            <w:proofErr w:type="gramStart"/>
            <w:r w:rsidRPr="005E3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514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="005140BC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  <w:r w:rsidRPr="000F2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Минтруда от 25.09.2020 № 652н </w:t>
            </w:r>
          </w:p>
        </w:tc>
        <w:tc>
          <w:tcPr>
            <w:tcW w:w="1914" w:type="dxa"/>
          </w:tcPr>
          <w:p w:rsidR="005E380E" w:rsidRDefault="005E380E" w:rsidP="00C11E0F">
            <w:r w:rsidRPr="00DE3375">
              <w:rPr>
                <w:rFonts w:ascii="Times New Roman" w:eastAsia="Times New Roman" w:hAnsi="Times New Roman" w:cs="Times New Roman"/>
                <w:sz w:val="24"/>
                <w:szCs w:val="24"/>
              </w:rPr>
              <w:t>1 января 2021 года</w:t>
            </w:r>
          </w:p>
        </w:tc>
        <w:tc>
          <w:tcPr>
            <w:tcW w:w="1915" w:type="dxa"/>
          </w:tcPr>
          <w:p w:rsidR="005E380E" w:rsidRPr="005E380E" w:rsidRDefault="005E380E" w:rsidP="00C11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80E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действия Правил ограничен 31.12.2025</w:t>
            </w:r>
          </w:p>
          <w:p w:rsidR="005E380E" w:rsidRPr="005E380E" w:rsidRDefault="005E380E" w:rsidP="00C11E0F">
            <w:pPr>
              <w:rPr>
                <w:sz w:val="20"/>
                <w:szCs w:val="20"/>
              </w:rPr>
            </w:pPr>
          </w:p>
        </w:tc>
      </w:tr>
      <w:tr w:rsidR="005E380E" w:rsidTr="00E35D81">
        <w:trPr>
          <w:trHeight w:val="985"/>
        </w:trPr>
        <w:tc>
          <w:tcPr>
            <w:tcW w:w="5742" w:type="dxa"/>
          </w:tcPr>
          <w:p w:rsidR="005E380E" w:rsidRPr="000F2DCF" w:rsidRDefault="005E380E" w:rsidP="005140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Правила по охране труда в жилищно-коммунальном хозяйстве</w:t>
            </w:r>
            <w:r w:rsidRPr="000F2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140BC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  <w:r w:rsidRPr="000F2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Минтруда от 29.10.2020 № 758н</w:t>
            </w:r>
          </w:p>
        </w:tc>
        <w:tc>
          <w:tcPr>
            <w:tcW w:w="1914" w:type="dxa"/>
          </w:tcPr>
          <w:p w:rsidR="005E380E" w:rsidRDefault="005E380E" w:rsidP="00C11E0F">
            <w:r w:rsidRPr="00DE3375">
              <w:rPr>
                <w:rFonts w:ascii="Times New Roman" w:eastAsia="Times New Roman" w:hAnsi="Times New Roman" w:cs="Times New Roman"/>
                <w:sz w:val="24"/>
                <w:szCs w:val="24"/>
              </w:rPr>
              <w:t>1 января 2021 года</w:t>
            </w:r>
          </w:p>
        </w:tc>
        <w:tc>
          <w:tcPr>
            <w:tcW w:w="1915" w:type="dxa"/>
          </w:tcPr>
          <w:p w:rsidR="005E380E" w:rsidRPr="005E380E" w:rsidRDefault="005E380E" w:rsidP="00C11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80E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действия Правил ограничен 31.12.2025</w:t>
            </w:r>
          </w:p>
          <w:p w:rsidR="005E380E" w:rsidRPr="005E380E" w:rsidRDefault="005E380E" w:rsidP="00C11E0F">
            <w:pPr>
              <w:rPr>
                <w:sz w:val="20"/>
                <w:szCs w:val="20"/>
              </w:rPr>
            </w:pPr>
          </w:p>
        </w:tc>
      </w:tr>
      <w:tr w:rsidR="005E380E" w:rsidTr="00E35D81">
        <w:trPr>
          <w:trHeight w:val="687"/>
        </w:trPr>
        <w:tc>
          <w:tcPr>
            <w:tcW w:w="5742" w:type="dxa"/>
          </w:tcPr>
          <w:p w:rsidR="005E380E" w:rsidRPr="003D3A9B" w:rsidRDefault="005E380E" w:rsidP="00E35D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Правила по охране труда в сельском хозяйстве</w:t>
            </w:r>
            <w:r w:rsidRPr="003D3A9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B3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="005140BC">
              <w:rPr>
                <w:rFonts w:ascii="Times New Roman" w:eastAsia="Times New Roman" w:hAnsi="Times New Roman" w:cs="Times New Roman"/>
                <w:sz w:val="24"/>
                <w:szCs w:val="24"/>
              </w:rPr>
              <w:t>риказ</w:t>
            </w:r>
            <w:r w:rsidRPr="003D3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Минтруда от 27.10.2020 № 746н</w:t>
            </w:r>
          </w:p>
          <w:p w:rsidR="005E380E" w:rsidRPr="000F2DCF" w:rsidRDefault="005E380E" w:rsidP="003D3A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E380E" w:rsidRDefault="005E380E" w:rsidP="00C11E0F">
            <w:r w:rsidRPr="00DE3375">
              <w:rPr>
                <w:rFonts w:ascii="Times New Roman" w:eastAsia="Times New Roman" w:hAnsi="Times New Roman" w:cs="Times New Roman"/>
                <w:sz w:val="24"/>
                <w:szCs w:val="24"/>
              </w:rPr>
              <w:t>1 января 2021 года</w:t>
            </w:r>
          </w:p>
        </w:tc>
        <w:tc>
          <w:tcPr>
            <w:tcW w:w="1915" w:type="dxa"/>
          </w:tcPr>
          <w:p w:rsidR="005E380E" w:rsidRPr="005E380E" w:rsidRDefault="005E380E" w:rsidP="00C11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80E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действия Правил ограничен 31.12.2025</w:t>
            </w:r>
          </w:p>
          <w:p w:rsidR="005E380E" w:rsidRPr="005E380E" w:rsidRDefault="005E380E" w:rsidP="00C11E0F">
            <w:pPr>
              <w:rPr>
                <w:sz w:val="20"/>
                <w:szCs w:val="20"/>
              </w:rPr>
            </w:pPr>
          </w:p>
        </w:tc>
      </w:tr>
      <w:tr w:rsidR="00D8294F" w:rsidTr="00E35D81">
        <w:trPr>
          <w:trHeight w:val="687"/>
        </w:trPr>
        <w:tc>
          <w:tcPr>
            <w:tcW w:w="5742" w:type="dxa"/>
          </w:tcPr>
          <w:p w:rsidR="00D8294F" w:rsidRPr="00D8294F" w:rsidRDefault="00D8294F" w:rsidP="00D8294F">
            <w:pPr>
              <w:spacing w:before="100" w:beforeAutospacing="1" w:after="100" w:afterAutospacing="1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E3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Правила по охране труда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D829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 проведении полиграфических работ.</w:t>
            </w:r>
            <w:r w:rsidRPr="00D829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5" w:tgtFrame="_blank" w:history="1">
              <w:r w:rsidRPr="00D8294F">
                <w:rPr>
                  <w:rFonts w:ascii="Times New Roman" w:hAnsi="Times New Roman" w:cs="Times New Roman"/>
                  <w:sz w:val="24"/>
                  <w:szCs w:val="24"/>
                </w:rPr>
                <w:t>Приказ Минтруда от 27.11.2020 № 832н</w:t>
              </w:r>
            </w:hyperlink>
          </w:p>
          <w:p w:rsidR="00D8294F" w:rsidRPr="00D8294F" w:rsidRDefault="00D8294F" w:rsidP="00AF6A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8294F" w:rsidRDefault="00D8294F" w:rsidP="00D811FF">
            <w:r w:rsidRPr="00DE3375">
              <w:rPr>
                <w:rFonts w:ascii="Times New Roman" w:eastAsia="Times New Roman" w:hAnsi="Times New Roman" w:cs="Times New Roman"/>
                <w:sz w:val="24"/>
                <w:szCs w:val="24"/>
              </w:rPr>
              <w:t>1 января 2021 года</w:t>
            </w:r>
          </w:p>
        </w:tc>
        <w:tc>
          <w:tcPr>
            <w:tcW w:w="1915" w:type="dxa"/>
          </w:tcPr>
          <w:p w:rsidR="00D8294F" w:rsidRPr="005E380E" w:rsidRDefault="00D8294F" w:rsidP="00D811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80E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действия Правил ограничен 31.12.2025</w:t>
            </w:r>
          </w:p>
          <w:p w:rsidR="00D8294F" w:rsidRPr="005E380E" w:rsidRDefault="00D8294F" w:rsidP="00D811FF">
            <w:pPr>
              <w:rPr>
                <w:sz w:val="20"/>
                <w:szCs w:val="20"/>
              </w:rPr>
            </w:pPr>
          </w:p>
        </w:tc>
      </w:tr>
      <w:tr w:rsidR="00D8294F" w:rsidTr="00E35D81">
        <w:trPr>
          <w:trHeight w:val="687"/>
        </w:trPr>
        <w:tc>
          <w:tcPr>
            <w:tcW w:w="5742" w:type="dxa"/>
          </w:tcPr>
          <w:p w:rsidR="00D8294F" w:rsidRPr="00D8294F" w:rsidRDefault="00D8294F" w:rsidP="005140B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3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Правила по охране труда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D829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городском электрическом транспорте</w:t>
            </w:r>
            <w:r w:rsidRPr="00D8294F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hyperlink r:id="rId6" w:tgtFrame="_blank" w:history="1">
              <w:r w:rsidRPr="00D8294F">
                <w:rPr>
                  <w:rFonts w:ascii="Times New Roman" w:hAnsi="Times New Roman" w:cs="Times New Roman"/>
                  <w:sz w:val="24"/>
                  <w:szCs w:val="24"/>
                </w:rPr>
                <w:t>Приказ Минтруда России № 875н от 9 декабря 2020 г.</w:t>
              </w:r>
            </w:hyperlink>
          </w:p>
          <w:p w:rsidR="00D8294F" w:rsidRPr="00D8294F" w:rsidRDefault="00D8294F" w:rsidP="00E35D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8294F" w:rsidRDefault="00D8294F" w:rsidP="00D811FF">
            <w:r w:rsidRPr="00DE33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января 2021 года</w:t>
            </w:r>
          </w:p>
        </w:tc>
        <w:tc>
          <w:tcPr>
            <w:tcW w:w="1915" w:type="dxa"/>
          </w:tcPr>
          <w:p w:rsidR="00D8294F" w:rsidRPr="005E380E" w:rsidRDefault="00D8294F" w:rsidP="00D811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80E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действия Правил ограничен 31.12.2025</w:t>
            </w:r>
          </w:p>
          <w:p w:rsidR="00D8294F" w:rsidRPr="005E380E" w:rsidRDefault="00D8294F" w:rsidP="00D811FF">
            <w:pPr>
              <w:rPr>
                <w:sz w:val="20"/>
                <w:szCs w:val="20"/>
              </w:rPr>
            </w:pPr>
          </w:p>
        </w:tc>
      </w:tr>
      <w:tr w:rsidR="00D8294F" w:rsidTr="00E35D81">
        <w:trPr>
          <w:trHeight w:val="687"/>
        </w:trPr>
        <w:tc>
          <w:tcPr>
            <w:tcW w:w="5742" w:type="dxa"/>
          </w:tcPr>
          <w:p w:rsidR="00D8294F" w:rsidRPr="00D8294F" w:rsidRDefault="00D8294F" w:rsidP="001D7A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3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Правила по охране труда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D829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автомобильном транспорте</w:t>
            </w:r>
            <w:r w:rsidRPr="00D8294F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hyperlink r:id="rId7" w:tgtFrame="_blank" w:history="1">
              <w:r w:rsidRPr="00D8294F">
                <w:rPr>
                  <w:rFonts w:ascii="Times New Roman" w:hAnsi="Times New Roman" w:cs="Times New Roman"/>
                  <w:sz w:val="24"/>
                  <w:szCs w:val="24"/>
                </w:rPr>
                <w:t>Приказ Минтруда России № 871н от 9 декабря 2020 г.</w:t>
              </w:r>
            </w:hyperlink>
          </w:p>
          <w:p w:rsidR="00D8294F" w:rsidRPr="00D8294F" w:rsidRDefault="00D8294F" w:rsidP="001D7A3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D8294F" w:rsidRDefault="00D8294F" w:rsidP="00D811FF">
            <w:r w:rsidRPr="00DE3375">
              <w:rPr>
                <w:rFonts w:ascii="Times New Roman" w:eastAsia="Times New Roman" w:hAnsi="Times New Roman" w:cs="Times New Roman"/>
                <w:sz w:val="24"/>
                <w:szCs w:val="24"/>
              </w:rPr>
              <w:t>1 января 2021 года</w:t>
            </w:r>
          </w:p>
        </w:tc>
        <w:tc>
          <w:tcPr>
            <w:tcW w:w="1915" w:type="dxa"/>
          </w:tcPr>
          <w:p w:rsidR="00D8294F" w:rsidRPr="005E380E" w:rsidRDefault="00D8294F" w:rsidP="00D811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80E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действия Правил ограничен 31.12.2025</w:t>
            </w:r>
          </w:p>
          <w:p w:rsidR="00D8294F" w:rsidRPr="005E380E" w:rsidRDefault="00D8294F" w:rsidP="00D811FF">
            <w:pPr>
              <w:rPr>
                <w:sz w:val="20"/>
                <w:szCs w:val="20"/>
              </w:rPr>
            </w:pPr>
          </w:p>
        </w:tc>
      </w:tr>
      <w:tr w:rsidR="00D8294F" w:rsidTr="00E35D81">
        <w:trPr>
          <w:trHeight w:val="687"/>
        </w:trPr>
        <w:tc>
          <w:tcPr>
            <w:tcW w:w="5742" w:type="dxa"/>
          </w:tcPr>
          <w:p w:rsidR="00D8294F" w:rsidRPr="00D8294F" w:rsidRDefault="00D8294F" w:rsidP="001D7A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3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Правила по охране труда </w:t>
            </w:r>
            <w:r w:rsidR="004E5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D829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целлюлозно-бумажной и лесохимической промышленности</w:t>
            </w:r>
            <w:r w:rsidRPr="00D8294F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hyperlink r:id="rId8" w:tgtFrame="_blank" w:history="1">
              <w:r w:rsidRPr="00D8294F">
                <w:rPr>
                  <w:rFonts w:ascii="Times New Roman" w:hAnsi="Times New Roman" w:cs="Times New Roman"/>
                  <w:sz w:val="24"/>
                  <w:szCs w:val="24"/>
                </w:rPr>
                <w:t>Приказ Минтруда России № 859н от 4 декабря 2020 г.</w:t>
              </w:r>
            </w:hyperlink>
          </w:p>
          <w:p w:rsidR="00D8294F" w:rsidRPr="00D8294F" w:rsidRDefault="00D8294F" w:rsidP="001D7A3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D8294F" w:rsidRDefault="00D8294F" w:rsidP="00D811FF">
            <w:r w:rsidRPr="00DE3375">
              <w:rPr>
                <w:rFonts w:ascii="Times New Roman" w:eastAsia="Times New Roman" w:hAnsi="Times New Roman" w:cs="Times New Roman"/>
                <w:sz w:val="24"/>
                <w:szCs w:val="24"/>
              </w:rPr>
              <w:t>1 января 2021 года</w:t>
            </w:r>
          </w:p>
        </w:tc>
        <w:tc>
          <w:tcPr>
            <w:tcW w:w="1915" w:type="dxa"/>
          </w:tcPr>
          <w:p w:rsidR="00D8294F" w:rsidRPr="005E380E" w:rsidRDefault="00D8294F" w:rsidP="00D811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80E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действия Правил ограничен 31.12.2025</w:t>
            </w:r>
          </w:p>
          <w:p w:rsidR="00D8294F" w:rsidRPr="005E380E" w:rsidRDefault="00D8294F" w:rsidP="00D811FF">
            <w:pPr>
              <w:rPr>
                <w:sz w:val="20"/>
                <w:szCs w:val="20"/>
              </w:rPr>
            </w:pPr>
          </w:p>
        </w:tc>
      </w:tr>
      <w:tr w:rsidR="00D8294F" w:rsidTr="00E35D81">
        <w:trPr>
          <w:trHeight w:val="687"/>
        </w:trPr>
        <w:tc>
          <w:tcPr>
            <w:tcW w:w="5742" w:type="dxa"/>
          </w:tcPr>
          <w:p w:rsidR="00D8294F" w:rsidRPr="00CC5507" w:rsidRDefault="00D8294F" w:rsidP="001D7A3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Правила по охране труда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CC55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 производстве цемента</w:t>
            </w:r>
            <w:r w:rsidRPr="00CC5507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hyperlink r:id="rId9" w:tgtFrame="_blank" w:history="1">
              <w:r w:rsidRPr="00D8294F">
                <w:rPr>
                  <w:rFonts w:ascii="Times New Roman" w:hAnsi="Times New Roman" w:cs="Times New Roman"/>
                  <w:sz w:val="24"/>
                  <w:szCs w:val="24"/>
                </w:rPr>
                <w:t>Приказ Минтруда от 16.11.2020 № 781н</w:t>
              </w:r>
            </w:hyperlink>
          </w:p>
        </w:tc>
        <w:tc>
          <w:tcPr>
            <w:tcW w:w="1914" w:type="dxa"/>
          </w:tcPr>
          <w:p w:rsidR="00D8294F" w:rsidRDefault="00D8294F" w:rsidP="00D811FF">
            <w:r w:rsidRPr="00DE3375">
              <w:rPr>
                <w:rFonts w:ascii="Times New Roman" w:eastAsia="Times New Roman" w:hAnsi="Times New Roman" w:cs="Times New Roman"/>
                <w:sz w:val="24"/>
                <w:szCs w:val="24"/>
              </w:rPr>
              <w:t>1 января 2021 года</w:t>
            </w:r>
          </w:p>
        </w:tc>
        <w:tc>
          <w:tcPr>
            <w:tcW w:w="1915" w:type="dxa"/>
          </w:tcPr>
          <w:p w:rsidR="00D8294F" w:rsidRPr="005E380E" w:rsidRDefault="00D8294F" w:rsidP="00D811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80E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действия Правил ограничен 31.12.2025</w:t>
            </w:r>
          </w:p>
          <w:p w:rsidR="00D8294F" w:rsidRPr="005E380E" w:rsidRDefault="00D8294F" w:rsidP="00D811FF">
            <w:pPr>
              <w:rPr>
                <w:sz w:val="20"/>
                <w:szCs w:val="20"/>
              </w:rPr>
            </w:pPr>
          </w:p>
        </w:tc>
      </w:tr>
      <w:tr w:rsidR="00D8294F" w:rsidTr="00E35D81">
        <w:trPr>
          <w:trHeight w:val="687"/>
        </w:trPr>
        <w:tc>
          <w:tcPr>
            <w:tcW w:w="5742" w:type="dxa"/>
          </w:tcPr>
          <w:p w:rsidR="00D8294F" w:rsidRPr="00CC5507" w:rsidRDefault="00D8294F" w:rsidP="001D7A3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Правила по охране труда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CC55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 проведении работ в легкой промышленности</w:t>
            </w:r>
            <w:r w:rsidRPr="00CC5507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hyperlink r:id="rId10" w:tgtFrame="_blank" w:history="1">
              <w:r w:rsidRPr="00D8294F">
                <w:rPr>
                  <w:rFonts w:ascii="Times New Roman" w:hAnsi="Times New Roman" w:cs="Times New Roman"/>
                  <w:sz w:val="24"/>
                  <w:szCs w:val="24"/>
                </w:rPr>
                <w:t>Приказ Минтруда от 16.11.2020 № 780н</w:t>
              </w:r>
            </w:hyperlink>
          </w:p>
        </w:tc>
        <w:tc>
          <w:tcPr>
            <w:tcW w:w="1914" w:type="dxa"/>
          </w:tcPr>
          <w:p w:rsidR="00D8294F" w:rsidRDefault="00D8294F" w:rsidP="00D811FF">
            <w:r w:rsidRPr="00DE3375">
              <w:rPr>
                <w:rFonts w:ascii="Times New Roman" w:eastAsia="Times New Roman" w:hAnsi="Times New Roman" w:cs="Times New Roman"/>
                <w:sz w:val="24"/>
                <w:szCs w:val="24"/>
              </w:rPr>
              <w:t>1 января 2021 года</w:t>
            </w:r>
          </w:p>
        </w:tc>
        <w:tc>
          <w:tcPr>
            <w:tcW w:w="1915" w:type="dxa"/>
          </w:tcPr>
          <w:p w:rsidR="00D8294F" w:rsidRPr="005E380E" w:rsidRDefault="00D8294F" w:rsidP="00D811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80E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действия Правил ограничен 31.12.2025</w:t>
            </w:r>
          </w:p>
          <w:p w:rsidR="00D8294F" w:rsidRPr="005E380E" w:rsidRDefault="00D8294F" w:rsidP="00D811FF">
            <w:pPr>
              <w:rPr>
                <w:sz w:val="20"/>
                <w:szCs w:val="20"/>
              </w:rPr>
            </w:pPr>
          </w:p>
        </w:tc>
      </w:tr>
      <w:tr w:rsidR="00D8294F" w:rsidTr="00E35D81">
        <w:trPr>
          <w:trHeight w:val="687"/>
        </w:trPr>
        <w:tc>
          <w:tcPr>
            <w:tcW w:w="5742" w:type="dxa"/>
          </w:tcPr>
          <w:p w:rsidR="00D8294F" w:rsidRPr="00CC5507" w:rsidRDefault="00D8294F" w:rsidP="001D7A3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Правила по охране труда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CC55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 нанесении металлопокрытий</w:t>
            </w:r>
            <w:r w:rsidRPr="00CC5507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hyperlink r:id="rId11" w:tgtFrame="_blank" w:history="1">
              <w:r w:rsidRPr="00D8294F">
                <w:rPr>
                  <w:rFonts w:ascii="Times New Roman" w:hAnsi="Times New Roman" w:cs="Times New Roman"/>
                  <w:sz w:val="24"/>
                  <w:szCs w:val="24"/>
                </w:rPr>
                <w:t>Приказ Минтруда от 12.11.2020 № 776н</w:t>
              </w:r>
            </w:hyperlink>
          </w:p>
        </w:tc>
        <w:tc>
          <w:tcPr>
            <w:tcW w:w="1914" w:type="dxa"/>
          </w:tcPr>
          <w:p w:rsidR="00D8294F" w:rsidRDefault="00D8294F" w:rsidP="00D811FF">
            <w:r w:rsidRPr="00DE3375">
              <w:rPr>
                <w:rFonts w:ascii="Times New Roman" w:eastAsia="Times New Roman" w:hAnsi="Times New Roman" w:cs="Times New Roman"/>
                <w:sz w:val="24"/>
                <w:szCs w:val="24"/>
              </w:rPr>
              <w:t>1 января 2021 года</w:t>
            </w:r>
          </w:p>
        </w:tc>
        <w:tc>
          <w:tcPr>
            <w:tcW w:w="1915" w:type="dxa"/>
          </w:tcPr>
          <w:p w:rsidR="00D8294F" w:rsidRPr="005E380E" w:rsidRDefault="00D8294F" w:rsidP="00D811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80E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действия Правил ограничен 31.12.2025</w:t>
            </w:r>
          </w:p>
          <w:p w:rsidR="00D8294F" w:rsidRPr="005E380E" w:rsidRDefault="00D8294F" w:rsidP="00D811FF">
            <w:pPr>
              <w:rPr>
                <w:sz w:val="20"/>
                <w:szCs w:val="20"/>
              </w:rPr>
            </w:pPr>
          </w:p>
        </w:tc>
      </w:tr>
      <w:tr w:rsidR="00D8294F" w:rsidTr="00E35D81">
        <w:trPr>
          <w:trHeight w:val="687"/>
        </w:trPr>
        <w:tc>
          <w:tcPr>
            <w:tcW w:w="5742" w:type="dxa"/>
          </w:tcPr>
          <w:p w:rsidR="00D8294F" w:rsidRPr="00CC5507" w:rsidRDefault="00D8294F" w:rsidP="001D7A3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Правила по охране труда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CC55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 строительстве, реконструкции, ремонте и содержании мостов</w:t>
            </w:r>
            <w:r w:rsidRPr="00CC5507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hyperlink r:id="rId12" w:tgtFrame="_blank" w:history="1">
              <w:r w:rsidRPr="00D8294F">
                <w:rPr>
                  <w:rFonts w:ascii="Times New Roman" w:hAnsi="Times New Roman" w:cs="Times New Roman"/>
                  <w:sz w:val="24"/>
                  <w:szCs w:val="24"/>
                </w:rPr>
                <w:t>Приказ Минтруда от 09.12.2020 № 872н</w:t>
              </w:r>
            </w:hyperlink>
          </w:p>
        </w:tc>
        <w:tc>
          <w:tcPr>
            <w:tcW w:w="1914" w:type="dxa"/>
          </w:tcPr>
          <w:p w:rsidR="00D8294F" w:rsidRDefault="00D8294F" w:rsidP="00D811FF">
            <w:r w:rsidRPr="00DE3375">
              <w:rPr>
                <w:rFonts w:ascii="Times New Roman" w:eastAsia="Times New Roman" w:hAnsi="Times New Roman" w:cs="Times New Roman"/>
                <w:sz w:val="24"/>
                <w:szCs w:val="24"/>
              </w:rPr>
              <w:t>1 января 2021 года</w:t>
            </w:r>
          </w:p>
        </w:tc>
        <w:tc>
          <w:tcPr>
            <w:tcW w:w="1915" w:type="dxa"/>
          </w:tcPr>
          <w:p w:rsidR="00D8294F" w:rsidRPr="005E380E" w:rsidRDefault="00D8294F" w:rsidP="00D811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80E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действия Правил ограничен 31.12.2025</w:t>
            </w:r>
          </w:p>
          <w:p w:rsidR="00D8294F" w:rsidRPr="005E380E" w:rsidRDefault="00D8294F" w:rsidP="00D811FF">
            <w:pPr>
              <w:rPr>
                <w:sz w:val="20"/>
                <w:szCs w:val="20"/>
              </w:rPr>
            </w:pPr>
          </w:p>
        </w:tc>
      </w:tr>
      <w:tr w:rsidR="00D8294F" w:rsidTr="00E35D81">
        <w:trPr>
          <w:trHeight w:val="687"/>
        </w:trPr>
        <w:tc>
          <w:tcPr>
            <w:tcW w:w="5742" w:type="dxa"/>
          </w:tcPr>
          <w:p w:rsidR="00D8294F" w:rsidRPr="00D8294F" w:rsidRDefault="00D8294F" w:rsidP="001D7A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3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Правила по охране труда </w:t>
            </w:r>
            <w:r w:rsidR="004E5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CC55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 выполнении работ на объектах связи</w:t>
            </w:r>
            <w:r w:rsidRPr="00CC5507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hyperlink r:id="rId13" w:tgtFrame="_blank" w:history="1">
              <w:r w:rsidRPr="00D8294F">
                <w:rPr>
                  <w:rFonts w:ascii="Times New Roman" w:hAnsi="Times New Roman" w:cs="Times New Roman"/>
                  <w:sz w:val="24"/>
                  <w:szCs w:val="24"/>
                </w:rPr>
                <w:t>Приказ Минтруда от 07.12.2020 № 867н</w:t>
              </w:r>
            </w:hyperlink>
            <w:r w:rsidRPr="00D82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294F" w:rsidRPr="00CC5507" w:rsidRDefault="00D8294F" w:rsidP="001D7A3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D8294F" w:rsidRDefault="00D8294F" w:rsidP="00D811FF">
            <w:r w:rsidRPr="00DE3375">
              <w:rPr>
                <w:rFonts w:ascii="Times New Roman" w:eastAsia="Times New Roman" w:hAnsi="Times New Roman" w:cs="Times New Roman"/>
                <w:sz w:val="24"/>
                <w:szCs w:val="24"/>
              </w:rPr>
              <w:t>1 января 2021 года</w:t>
            </w:r>
          </w:p>
        </w:tc>
        <w:tc>
          <w:tcPr>
            <w:tcW w:w="1915" w:type="dxa"/>
          </w:tcPr>
          <w:p w:rsidR="00D8294F" w:rsidRPr="005E380E" w:rsidRDefault="00D8294F" w:rsidP="00D811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80E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действия Правил ограничен 31.12.2025</w:t>
            </w:r>
          </w:p>
          <w:p w:rsidR="00D8294F" w:rsidRPr="005E380E" w:rsidRDefault="00D8294F" w:rsidP="00D811FF">
            <w:pPr>
              <w:rPr>
                <w:sz w:val="20"/>
                <w:szCs w:val="20"/>
              </w:rPr>
            </w:pPr>
          </w:p>
        </w:tc>
      </w:tr>
      <w:tr w:rsidR="00D8294F" w:rsidTr="00E35D81">
        <w:trPr>
          <w:trHeight w:val="687"/>
        </w:trPr>
        <w:tc>
          <w:tcPr>
            <w:tcW w:w="5742" w:type="dxa"/>
          </w:tcPr>
          <w:p w:rsidR="00D8294F" w:rsidRPr="00CC5507" w:rsidRDefault="00D8294F" w:rsidP="001D7A3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Правила по охране труда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CC55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 использовании отдельных видов химических веществ и материалов, при химической чистке, стирке, обеззараживании и дезактивации</w:t>
            </w:r>
            <w:r w:rsidRPr="00CC5507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hyperlink r:id="rId14" w:tgtFrame="_blank" w:history="1">
              <w:r w:rsidRPr="00D8294F">
                <w:rPr>
                  <w:rFonts w:ascii="Times New Roman" w:hAnsi="Times New Roman" w:cs="Times New Roman"/>
                  <w:sz w:val="24"/>
                  <w:szCs w:val="24"/>
                </w:rPr>
                <w:t>Приказ Минтруда от 27.11.2020 № 834н</w:t>
              </w:r>
            </w:hyperlink>
          </w:p>
        </w:tc>
        <w:tc>
          <w:tcPr>
            <w:tcW w:w="1914" w:type="dxa"/>
          </w:tcPr>
          <w:p w:rsidR="00D8294F" w:rsidRDefault="00D8294F" w:rsidP="00D811FF">
            <w:r w:rsidRPr="00DE3375">
              <w:rPr>
                <w:rFonts w:ascii="Times New Roman" w:eastAsia="Times New Roman" w:hAnsi="Times New Roman" w:cs="Times New Roman"/>
                <w:sz w:val="24"/>
                <w:szCs w:val="24"/>
              </w:rPr>
              <w:t>1 января 2021 года</w:t>
            </w:r>
          </w:p>
        </w:tc>
        <w:tc>
          <w:tcPr>
            <w:tcW w:w="1915" w:type="dxa"/>
          </w:tcPr>
          <w:p w:rsidR="00D8294F" w:rsidRPr="005E380E" w:rsidRDefault="00D8294F" w:rsidP="00D811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80E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действия Правил ограничен 31.12.2025</w:t>
            </w:r>
          </w:p>
          <w:p w:rsidR="00D8294F" w:rsidRPr="005E380E" w:rsidRDefault="00D8294F" w:rsidP="00D811FF">
            <w:pPr>
              <w:rPr>
                <w:sz w:val="20"/>
                <w:szCs w:val="20"/>
              </w:rPr>
            </w:pPr>
          </w:p>
        </w:tc>
      </w:tr>
      <w:tr w:rsidR="00D8294F" w:rsidTr="00E35D81">
        <w:trPr>
          <w:trHeight w:val="687"/>
        </w:trPr>
        <w:tc>
          <w:tcPr>
            <w:tcW w:w="5742" w:type="dxa"/>
          </w:tcPr>
          <w:p w:rsidR="00D8294F" w:rsidRPr="00CC5507" w:rsidRDefault="00D8294F" w:rsidP="00D462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3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Правила по охране труда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CC55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 осуществлении охраны (защиты) объектов и (или) имущества</w:t>
            </w:r>
            <w:r w:rsidRPr="00CC5507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hyperlink r:id="rId15" w:tgtFrame="_blank" w:history="1">
              <w:r w:rsidRPr="00D8294F">
                <w:rPr>
                  <w:rFonts w:ascii="Times New Roman" w:hAnsi="Times New Roman" w:cs="Times New Roman"/>
                  <w:sz w:val="24"/>
                  <w:szCs w:val="24"/>
                </w:rPr>
                <w:t>Приказ Минтруда от 19.11.2020 № 815н</w:t>
              </w:r>
            </w:hyperlink>
            <w:r w:rsidRPr="00CC55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294F" w:rsidRPr="00CC5507" w:rsidRDefault="00D8294F" w:rsidP="001D7A3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D8294F" w:rsidRDefault="00D8294F" w:rsidP="00D811FF">
            <w:r w:rsidRPr="00DE3375">
              <w:rPr>
                <w:rFonts w:ascii="Times New Roman" w:eastAsia="Times New Roman" w:hAnsi="Times New Roman" w:cs="Times New Roman"/>
                <w:sz w:val="24"/>
                <w:szCs w:val="24"/>
              </w:rPr>
              <w:t>1 января 2021 года</w:t>
            </w:r>
          </w:p>
        </w:tc>
        <w:tc>
          <w:tcPr>
            <w:tcW w:w="1915" w:type="dxa"/>
          </w:tcPr>
          <w:p w:rsidR="00D8294F" w:rsidRPr="005E380E" w:rsidRDefault="00D8294F" w:rsidP="00D811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80E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действия Правил ограничен 31.12.2025</w:t>
            </w:r>
          </w:p>
          <w:p w:rsidR="00D8294F" w:rsidRPr="005E380E" w:rsidRDefault="00D8294F" w:rsidP="00D811FF">
            <w:pPr>
              <w:rPr>
                <w:sz w:val="20"/>
                <w:szCs w:val="20"/>
              </w:rPr>
            </w:pPr>
          </w:p>
        </w:tc>
      </w:tr>
      <w:tr w:rsidR="00D8294F" w:rsidTr="00E35D81">
        <w:trPr>
          <w:trHeight w:val="687"/>
        </w:trPr>
        <w:tc>
          <w:tcPr>
            <w:tcW w:w="5742" w:type="dxa"/>
          </w:tcPr>
          <w:p w:rsidR="00D8294F" w:rsidRPr="00D8294F" w:rsidRDefault="00D8294F" w:rsidP="00D462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3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Правила по охране труда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CC55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 строительстве, реконструкции и ремонте</w:t>
            </w:r>
            <w:r w:rsidRPr="00CC5507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hyperlink r:id="rId16" w:tgtFrame="_blank" w:history="1">
              <w:r w:rsidRPr="00D8294F">
                <w:rPr>
                  <w:rFonts w:ascii="Times New Roman" w:hAnsi="Times New Roman" w:cs="Times New Roman"/>
                  <w:sz w:val="24"/>
                  <w:szCs w:val="24"/>
                </w:rPr>
                <w:t>Приказ Минтруда от 11.12.2020 № 883н</w:t>
              </w:r>
            </w:hyperlink>
            <w:r w:rsidRPr="00D82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294F" w:rsidRPr="00CC5507" w:rsidRDefault="00D8294F" w:rsidP="001D7A3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D8294F" w:rsidRDefault="00D8294F" w:rsidP="00D811FF">
            <w:r w:rsidRPr="00DE3375">
              <w:rPr>
                <w:rFonts w:ascii="Times New Roman" w:eastAsia="Times New Roman" w:hAnsi="Times New Roman" w:cs="Times New Roman"/>
                <w:sz w:val="24"/>
                <w:szCs w:val="24"/>
              </w:rPr>
              <w:t>1 января 2021 года</w:t>
            </w:r>
          </w:p>
        </w:tc>
        <w:tc>
          <w:tcPr>
            <w:tcW w:w="1915" w:type="dxa"/>
          </w:tcPr>
          <w:p w:rsidR="00D8294F" w:rsidRPr="005E380E" w:rsidRDefault="00D8294F" w:rsidP="00D811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80E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действия Правил ограничен 31.12.2025</w:t>
            </w:r>
          </w:p>
          <w:p w:rsidR="00D8294F" w:rsidRPr="005E380E" w:rsidRDefault="00D8294F" w:rsidP="00D811FF">
            <w:pPr>
              <w:rPr>
                <w:sz w:val="20"/>
                <w:szCs w:val="20"/>
              </w:rPr>
            </w:pPr>
          </w:p>
        </w:tc>
      </w:tr>
      <w:tr w:rsidR="00D8294F" w:rsidTr="00E35D81">
        <w:trPr>
          <w:trHeight w:val="687"/>
        </w:trPr>
        <w:tc>
          <w:tcPr>
            <w:tcW w:w="5742" w:type="dxa"/>
          </w:tcPr>
          <w:p w:rsidR="00D8294F" w:rsidRPr="00CC5507" w:rsidRDefault="00D8294F" w:rsidP="001D7A3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Правила по охране труда </w:t>
            </w:r>
            <w:r w:rsidR="004E5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CC55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 выполнении окрасочных работ</w:t>
            </w:r>
            <w:r w:rsidRPr="00CC5507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hyperlink r:id="rId17" w:tgtFrame="_blank" w:history="1">
              <w:r w:rsidRPr="00D8294F">
                <w:rPr>
                  <w:rFonts w:ascii="Times New Roman" w:hAnsi="Times New Roman" w:cs="Times New Roman"/>
                  <w:sz w:val="24"/>
                  <w:szCs w:val="24"/>
                </w:rPr>
                <w:t>Приказ Минтруда от 02.12.2020 № 849н</w:t>
              </w:r>
            </w:hyperlink>
          </w:p>
        </w:tc>
        <w:tc>
          <w:tcPr>
            <w:tcW w:w="1914" w:type="dxa"/>
          </w:tcPr>
          <w:p w:rsidR="00D8294F" w:rsidRDefault="00D8294F" w:rsidP="00D811FF">
            <w:r w:rsidRPr="00DE3375">
              <w:rPr>
                <w:rFonts w:ascii="Times New Roman" w:eastAsia="Times New Roman" w:hAnsi="Times New Roman" w:cs="Times New Roman"/>
                <w:sz w:val="24"/>
                <w:szCs w:val="24"/>
              </w:rPr>
              <w:t>1 января 2021 года</w:t>
            </w:r>
          </w:p>
        </w:tc>
        <w:tc>
          <w:tcPr>
            <w:tcW w:w="1915" w:type="dxa"/>
          </w:tcPr>
          <w:p w:rsidR="00D8294F" w:rsidRPr="005E380E" w:rsidRDefault="00D8294F" w:rsidP="00D811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80E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действия Правил ограничен 31.12.2025</w:t>
            </w:r>
          </w:p>
          <w:p w:rsidR="00D8294F" w:rsidRPr="005E380E" w:rsidRDefault="00D8294F" w:rsidP="00D811FF">
            <w:pPr>
              <w:rPr>
                <w:sz w:val="20"/>
                <w:szCs w:val="20"/>
              </w:rPr>
            </w:pPr>
          </w:p>
        </w:tc>
      </w:tr>
      <w:tr w:rsidR="00D8294F" w:rsidTr="00E35D81">
        <w:trPr>
          <w:trHeight w:val="687"/>
        </w:trPr>
        <w:tc>
          <w:tcPr>
            <w:tcW w:w="5742" w:type="dxa"/>
          </w:tcPr>
          <w:p w:rsidR="00D8294F" w:rsidRPr="00CC5507" w:rsidRDefault="00D8294F" w:rsidP="001D7A3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Правила по охране труда </w:t>
            </w:r>
            <w:r w:rsidR="004E5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CC55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 производстве отдельных видов пищевой продукции</w:t>
            </w:r>
            <w:r w:rsidRPr="00CC5507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hyperlink r:id="rId18" w:tgtFrame="_blank" w:history="1">
              <w:r w:rsidRPr="00D8294F">
                <w:rPr>
                  <w:rFonts w:ascii="Times New Roman" w:hAnsi="Times New Roman" w:cs="Times New Roman"/>
                  <w:sz w:val="24"/>
                  <w:szCs w:val="24"/>
                </w:rPr>
                <w:t>Приказ Минтруда от 07.12.2020 № 866н</w:t>
              </w:r>
            </w:hyperlink>
          </w:p>
        </w:tc>
        <w:tc>
          <w:tcPr>
            <w:tcW w:w="1914" w:type="dxa"/>
          </w:tcPr>
          <w:p w:rsidR="00D8294F" w:rsidRDefault="00D8294F" w:rsidP="00D811FF">
            <w:r w:rsidRPr="00DE3375">
              <w:rPr>
                <w:rFonts w:ascii="Times New Roman" w:eastAsia="Times New Roman" w:hAnsi="Times New Roman" w:cs="Times New Roman"/>
                <w:sz w:val="24"/>
                <w:szCs w:val="24"/>
              </w:rPr>
              <w:t>1 января 2021 года</w:t>
            </w:r>
          </w:p>
        </w:tc>
        <w:tc>
          <w:tcPr>
            <w:tcW w:w="1915" w:type="dxa"/>
          </w:tcPr>
          <w:p w:rsidR="00D8294F" w:rsidRPr="005E380E" w:rsidRDefault="00D8294F" w:rsidP="00D811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80E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действия Правил ограничен 31.12.2025</w:t>
            </w:r>
          </w:p>
          <w:p w:rsidR="00D8294F" w:rsidRPr="005E380E" w:rsidRDefault="00D8294F" w:rsidP="00D811FF">
            <w:pPr>
              <w:rPr>
                <w:sz w:val="20"/>
                <w:szCs w:val="20"/>
              </w:rPr>
            </w:pPr>
          </w:p>
        </w:tc>
      </w:tr>
      <w:tr w:rsidR="00D8294F" w:rsidTr="00E35D81">
        <w:trPr>
          <w:trHeight w:val="687"/>
        </w:trPr>
        <w:tc>
          <w:tcPr>
            <w:tcW w:w="5742" w:type="dxa"/>
          </w:tcPr>
          <w:p w:rsidR="00D8294F" w:rsidRPr="00CC5507" w:rsidRDefault="00D8294F" w:rsidP="001D7A3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Правила по охране труда </w:t>
            </w:r>
            <w:r w:rsidR="004E5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CC55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подразделениях пожарной охраны</w:t>
            </w:r>
            <w:r w:rsidRPr="00CC5507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hyperlink r:id="rId19" w:tgtFrame="_blank" w:history="1">
              <w:r w:rsidRPr="00D8294F">
                <w:rPr>
                  <w:rFonts w:ascii="Times New Roman" w:hAnsi="Times New Roman" w:cs="Times New Roman"/>
                  <w:sz w:val="24"/>
                  <w:szCs w:val="24"/>
                </w:rPr>
                <w:t>Приказ Минтруда от 11.12.2020 № 881н</w:t>
              </w:r>
            </w:hyperlink>
          </w:p>
        </w:tc>
        <w:tc>
          <w:tcPr>
            <w:tcW w:w="1914" w:type="dxa"/>
          </w:tcPr>
          <w:p w:rsidR="00D8294F" w:rsidRDefault="00D8294F" w:rsidP="00D811FF">
            <w:r w:rsidRPr="00DE3375">
              <w:rPr>
                <w:rFonts w:ascii="Times New Roman" w:eastAsia="Times New Roman" w:hAnsi="Times New Roman" w:cs="Times New Roman"/>
                <w:sz w:val="24"/>
                <w:szCs w:val="24"/>
              </w:rPr>
              <w:t>1 января 2021 года</w:t>
            </w:r>
          </w:p>
        </w:tc>
        <w:tc>
          <w:tcPr>
            <w:tcW w:w="1915" w:type="dxa"/>
          </w:tcPr>
          <w:p w:rsidR="00D8294F" w:rsidRPr="005E380E" w:rsidRDefault="00D8294F" w:rsidP="00D811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80E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действия Правил ограничен 31.12.2025</w:t>
            </w:r>
          </w:p>
          <w:p w:rsidR="00D8294F" w:rsidRPr="005E380E" w:rsidRDefault="00D8294F" w:rsidP="00D811FF">
            <w:pPr>
              <w:rPr>
                <w:sz w:val="20"/>
                <w:szCs w:val="20"/>
              </w:rPr>
            </w:pPr>
          </w:p>
        </w:tc>
      </w:tr>
      <w:tr w:rsidR="00D8294F" w:rsidTr="00E35D81">
        <w:trPr>
          <w:trHeight w:val="687"/>
        </w:trPr>
        <w:tc>
          <w:tcPr>
            <w:tcW w:w="5742" w:type="dxa"/>
          </w:tcPr>
          <w:p w:rsidR="00D8294F" w:rsidRPr="00CC5507" w:rsidRDefault="00D8294F" w:rsidP="001D7A3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Правила по охране труда </w:t>
            </w:r>
            <w:r w:rsidR="004E5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CC55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 производстве дорожных строительных и ремонтно-строительных работ</w:t>
            </w:r>
            <w:r w:rsidRPr="00CC5507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hyperlink r:id="rId20" w:tgtFrame="_blank" w:history="1">
              <w:r w:rsidRPr="00D8294F">
                <w:rPr>
                  <w:rFonts w:ascii="Times New Roman" w:hAnsi="Times New Roman" w:cs="Times New Roman"/>
                  <w:sz w:val="24"/>
                  <w:szCs w:val="24"/>
                </w:rPr>
                <w:t>Приказ Минтруда от 11.12.2020 № 882н</w:t>
              </w:r>
            </w:hyperlink>
          </w:p>
        </w:tc>
        <w:tc>
          <w:tcPr>
            <w:tcW w:w="1914" w:type="dxa"/>
          </w:tcPr>
          <w:p w:rsidR="00D8294F" w:rsidRDefault="00D8294F" w:rsidP="00D811FF">
            <w:r w:rsidRPr="00DE3375">
              <w:rPr>
                <w:rFonts w:ascii="Times New Roman" w:eastAsia="Times New Roman" w:hAnsi="Times New Roman" w:cs="Times New Roman"/>
                <w:sz w:val="24"/>
                <w:szCs w:val="24"/>
              </w:rPr>
              <w:t>1 января 2021 года</w:t>
            </w:r>
          </w:p>
        </w:tc>
        <w:tc>
          <w:tcPr>
            <w:tcW w:w="1915" w:type="dxa"/>
          </w:tcPr>
          <w:p w:rsidR="00D8294F" w:rsidRPr="005E380E" w:rsidRDefault="00D8294F" w:rsidP="00D811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80E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действия Правил ограничен 31.12.2025</w:t>
            </w:r>
          </w:p>
          <w:p w:rsidR="00D8294F" w:rsidRPr="005E380E" w:rsidRDefault="00D8294F" w:rsidP="00D811FF">
            <w:pPr>
              <w:rPr>
                <w:sz w:val="20"/>
                <w:szCs w:val="20"/>
              </w:rPr>
            </w:pPr>
          </w:p>
        </w:tc>
      </w:tr>
      <w:tr w:rsidR="00D8294F" w:rsidTr="00E35D81">
        <w:trPr>
          <w:trHeight w:val="687"/>
        </w:trPr>
        <w:tc>
          <w:tcPr>
            <w:tcW w:w="5742" w:type="dxa"/>
          </w:tcPr>
          <w:p w:rsidR="00D8294F" w:rsidRPr="00CC5507" w:rsidRDefault="00D8294F" w:rsidP="001D7A3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Правила по охране труда </w:t>
            </w:r>
            <w:r w:rsidR="004E5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CC55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 производстве дорожных строительных и ремонтно-строительных работ</w:t>
            </w:r>
            <w:r w:rsidRPr="00CC5507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hyperlink r:id="rId21" w:tgtFrame="_blank" w:history="1">
              <w:r w:rsidRPr="00D8294F">
                <w:rPr>
                  <w:rFonts w:ascii="Times New Roman" w:hAnsi="Times New Roman" w:cs="Times New Roman"/>
                  <w:sz w:val="24"/>
                  <w:szCs w:val="24"/>
                </w:rPr>
                <w:t>Приказ Минтруда от 11.12.2020 № 882н</w:t>
              </w:r>
            </w:hyperlink>
          </w:p>
        </w:tc>
        <w:tc>
          <w:tcPr>
            <w:tcW w:w="1914" w:type="dxa"/>
          </w:tcPr>
          <w:p w:rsidR="00D8294F" w:rsidRDefault="00D8294F" w:rsidP="00D811FF">
            <w:r w:rsidRPr="00DE3375">
              <w:rPr>
                <w:rFonts w:ascii="Times New Roman" w:eastAsia="Times New Roman" w:hAnsi="Times New Roman" w:cs="Times New Roman"/>
                <w:sz w:val="24"/>
                <w:szCs w:val="24"/>
              </w:rPr>
              <w:t>1 января 2021 года</w:t>
            </w:r>
          </w:p>
        </w:tc>
        <w:tc>
          <w:tcPr>
            <w:tcW w:w="1915" w:type="dxa"/>
          </w:tcPr>
          <w:p w:rsidR="00D8294F" w:rsidRPr="005E380E" w:rsidRDefault="00D8294F" w:rsidP="00D811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80E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действия Правил ограничен 31.12.2025</w:t>
            </w:r>
          </w:p>
          <w:p w:rsidR="00D8294F" w:rsidRPr="005E380E" w:rsidRDefault="00D8294F" w:rsidP="00D811FF">
            <w:pPr>
              <w:rPr>
                <w:sz w:val="20"/>
                <w:szCs w:val="20"/>
              </w:rPr>
            </w:pPr>
          </w:p>
        </w:tc>
      </w:tr>
      <w:tr w:rsidR="00D8294F" w:rsidTr="00E35D81">
        <w:trPr>
          <w:trHeight w:val="687"/>
        </w:trPr>
        <w:tc>
          <w:tcPr>
            <w:tcW w:w="5742" w:type="dxa"/>
          </w:tcPr>
          <w:p w:rsidR="00D8294F" w:rsidRPr="00D8294F" w:rsidRDefault="00D8294F" w:rsidP="007C37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3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Правила по охране труда </w:t>
            </w:r>
            <w:r w:rsidR="004E5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CC55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 производстве строительных материалов.</w:t>
            </w:r>
            <w:r w:rsidRPr="00CC55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22" w:tgtFrame="_blank" w:history="1">
              <w:r w:rsidRPr="00D8294F">
                <w:rPr>
                  <w:rFonts w:ascii="Times New Roman" w:hAnsi="Times New Roman" w:cs="Times New Roman"/>
                  <w:sz w:val="24"/>
                  <w:szCs w:val="24"/>
                </w:rPr>
                <w:t>Приказ Минтруда от 15.12.2020 № 901н</w:t>
              </w:r>
            </w:hyperlink>
            <w:r w:rsidRPr="00D82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294F" w:rsidRPr="00CC5507" w:rsidRDefault="00D8294F" w:rsidP="001D7A3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D8294F" w:rsidRDefault="00D8294F" w:rsidP="00D811FF">
            <w:r w:rsidRPr="00DE3375">
              <w:rPr>
                <w:rFonts w:ascii="Times New Roman" w:eastAsia="Times New Roman" w:hAnsi="Times New Roman" w:cs="Times New Roman"/>
                <w:sz w:val="24"/>
                <w:szCs w:val="24"/>
              </w:rPr>
              <w:t>1 января 2021 года</w:t>
            </w:r>
          </w:p>
        </w:tc>
        <w:tc>
          <w:tcPr>
            <w:tcW w:w="1915" w:type="dxa"/>
          </w:tcPr>
          <w:p w:rsidR="00D8294F" w:rsidRPr="005E380E" w:rsidRDefault="00D8294F" w:rsidP="00D811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80E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действия Правил ограничен 31.12.2025</w:t>
            </w:r>
          </w:p>
          <w:p w:rsidR="00D8294F" w:rsidRPr="005E380E" w:rsidRDefault="00D8294F" w:rsidP="00D811FF">
            <w:pPr>
              <w:rPr>
                <w:sz w:val="20"/>
                <w:szCs w:val="20"/>
              </w:rPr>
            </w:pPr>
          </w:p>
        </w:tc>
      </w:tr>
      <w:tr w:rsidR="00D8294F" w:rsidTr="00E35D81">
        <w:trPr>
          <w:trHeight w:val="687"/>
        </w:trPr>
        <w:tc>
          <w:tcPr>
            <w:tcW w:w="5742" w:type="dxa"/>
          </w:tcPr>
          <w:p w:rsidR="00D8294F" w:rsidRPr="00D8294F" w:rsidRDefault="00D8294F" w:rsidP="007C37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3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Правила по охране труда </w:t>
            </w:r>
            <w:r w:rsidR="004E5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CC55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 выполнении электросварочных и газосварочных работ.</w:t>
            </w:r>
            <w:r w:rsidRPr="00CC55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23" w:tgtFrame="_blank" w:history="1">
              <w:r w:rsidRPr="00D8294F">
                <w:rPr>
                  <w:rFonts w:ascii="Times New Roman" w:hAnsi="Times New Roman" w:cs="Times New Roman"/>
                  <w:sz w:val="24"/>
                  <w:szCs w:val="24"/>
                </w:rPr>
                <w:t>Приказ Минтруда от 11.12.2020 № 884н.</w:t>
              </w:r>
            </w:hyperlink>
          </w:p>
          <w:p w:rsidR="00D8294F" w:rsidRPr="00CC5507" w:rsidRDefault="00D8294F" w:rsidP="001D7A3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D8294F" w:rsidRDefault="00D8294F" w:rsidP="00D811FF">
            <w:r w:rsidRPr="00DE3375">
              <w:rPr>
                <w:rFonts w:ascii="Times New Roman" w:eastAsia="Times New Roman" w:hAnsi="Times New Roman" w:cs="Times New Roman"/>
                <w:sz w:val="24"/>
                <w:szCs w:val="24"/>
              </w:rPr>
              <w:t>1 января 2021 года</w:t>
            </w:r>
          </w:p>
        </w:tc>
        <w:tc>
          <w:tcPr>
            <w:tcW w:w="1915" w:type="dxa"/>
          </w:tcPr>
          <w:p w:rsidR="00D8294F" w:rsidRPr="005E380E" w:rsidRDefault="00D8294F" w:rsidP="00D811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80E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действия Правил ограничен 31.12.2025</w:t>
            </w:r>
          </w:p>
          <w:p w:rsidR="00D8294F" w:rsidRPr="005E380E" w:rsidRDefault="00D8294F" w:rsidP="00D811FF">
            <w:pPr>
              <w:rPr>
                <w:sz w:val="20"/>
                <w:szCs w:val="20"/>
              </w:rPr>
            </w:pPr>
          </w:p>
        </w:tc>
      </w:tr>
      <w:tr w:rsidR="00D8294F" w:rsidTr="00E35D81">
        <w:trPr>
          <w:trHeight w:val="687"/>
        </w:trPr>
        <w:tc>
          <w:tcPr>
            <w:tcW w:w="5742" w:type="dxa"/>
          </w:tcPr>
          <w:p w:rsidR="00D8294F" w:rsidRPr="00D8294F" w:rsidRDefault="00D8294F" w:rsidP="007C37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3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Правила по охране труда </w:t>
            </w:r>
            <w:r w:rsidR="004E5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CC55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 хранении, транспортировании и реализации нефтепродуктов</w:t>
            </w:r>
            <w:r w:rsidRPr="00CC5507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hyperlink r:id="rId24" w:tgtFrame="_blank" w:history="1">
              <w:r w:rsidRPr="00D8294F">
                <w:rPr>
                  <w:rFonts w:ascii="Times New Roman" w:hAnsi="Times New Roman" w:cs="Times New Roman"/>
                  <w:sz w:val="24"/>
                  <w:szCs w:val="24"/>
                </w:rPr>
                <w:t>Приказ Минтруда от 16.12.2020 № 915н</w:t>
              </w:r>
            </w:hyperlink>
            <w:r w:rsidRPr="00D82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294F" w:rsidRPr="00CC5507" w:rsidRDefault="00D8294F" w:rsidP="007C373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D8294F" w:rsidRDefault="00D8294F" w:rsidP="00D811FF">
            <w:r w:rsidRPr="00DE3375">
              <w:rPr>
                <w:rFonts w:ascii="Times New Roman" w:eastAsia="Times New Roman" w:hAnsi="Times New Roman" w:cs="Times New Roman"/>
                <w:sz w:val="24"/>
                <w:szCs w:val="24"/>
              </w:rPr>
              <w:t>1 января 2021 года</w:t>
            </w:r>
          </w:p>
        </w:tc>
        <w:tc>
          <w:tcPr>
            <w:tcW w:w="1915" w:type="dxa"/>
          </w:tcPr>
          <w:p w:rsidR="00D8294F" w:rsidRPr="005E380E" w:rsidRDefault="00D8294F" w:rsidP="00D811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80E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действия Правил ограничен 31.12.2025</w:t>
            </w:r>
          </w:p>
          <w:p w:rsidR="00D8294F" w:rsidRPr="005E380E" w:rsidRDefault="00D8294F" w:rsidP="00D811FF">
            <w:pPr>
              <w:rPr>
                <w:sz w:val="20"/>
                <w:szCs w:val="20"/>
              </w:rPr>
            </w:pPr>
          </w:p>
        </w:tc>
      </w:tr>
      <w:tr w:rsidR="00D8294F" w:rsidTr="00E35D81">
        <w:trPr>
          <w:trHeight w:val="687"/>
        </w:trPr>
        <w:tc>
          <w:tcPr>
            <w:tcW w:w="5742" w:type="dxa"/>
          </w:tcPr>
          <w:p w:rsidR="00D8294F" w:rsidRPr="00CC5507" w:rsidRDefault="00D8294F" w:rsidP="007C373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Правила по охране труда </w:t>
            </w:r>
            <w:r w:rsidR="004E5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CC55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морских судах и судах внутреннего водного транспорта</w:t>
            </w:r>
            <w:r w:rsidRPr="00CC5507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hyperlink r:id="rId25" w:tgtFrame="_blank" w:history="1">
              <w:r w:rsidRPr="00D8294F">
                <w:rPr>
                  <w:rFonts w:ascii="Times New Roman" w:hAnsi="Times New Roman" w:cs="Times New Roman"/>
                  <w:sz w:val="24"/>
                  <w:szCs w:val="24"/>
                </w:rPr>
                <w:t>Приказ Минтруда от 11.12.2020 № 886н</w:t>
              </w:r>
            </w:hyperlink>
          </w:p>
        </w:tc>
        <w:tc>
          <w:tcPr>
            <w:tcW w:w="1914" w:type="dxa"/>
          </w:tcPr>
          <w:p w:rsidR="00D8294F" w:rsidRDefault="00D8294F" w:rsidP="00D811FF">
            <w:r w:rsidRPr="00DE3375">
              <w:rPr>
                <w:rFonts w:ascii="Times New Roman" w:eastAsia="Times New Roman" w:hAnsi="Times New Roman" w:cs="Times New Roman"/>
                <w:sz w:val="24"/>
                <w:szCs w:val="24"/>
              </w:rPr>
              <w:t>1 января 2021 года</w:t>
            </w:r>
          </w:p>
        </w:tc>
        <w:tc>
          <w:tcPr>
            <w:tcW w:w="1915" w:type="dxa"/>
          </w:tcPr>
          <w:p w:rsidR="00D8294F" w:rsidRPr="005E380E" w:rsidRDefault="00D8294F" w:rsidP="00D811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80E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действия Правил ограничен 31.12.2025</w:t>
            </w:r>
          </w:p>
          <w:p w:rsidR="00D8294F" w:rsidRPr="005E380E" w:rsidRDefault="00D8294F" w:rsidP="00D811FF">
            <w:pPr>
              <w:rPr>
                <w:sz w:val="20"/>
                <w:szCs w:val="20"/>
              </w:rPr>
            </w:pPr>
          </w:p>
        </w:tc>
      </w:tr>
      <w:tr w:rsidR="00D8294F" w:rsidTr="00E35D81">
        <w:trPr>
          <w:trHeight w:val="687"/>
        </w:trPr>
        <w:tc>
          <w:tcPr>
            <w:tcW w:w="5742" w:type="dxa"/>
          </w:tcPr>
          <w:p w:rsidR="00D8294F" w:rsidRPr="00D8294F" w:rsidRDefault="00D8294F" w:rsidP="007C37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3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Правила по охране труда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CC55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медицинских организациях</w:t>
            </w:r>
            <w:r w:rsidRPr="00CC5507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hyperlink r:id="rId26" w:tgtFrame="_blank" w:history="1">
              <w:r w:rsidRPr="00D8294F">
                <w:rPr>
                  <w:rFonts w:ascii="Times New Roman" w:hAnsi="Times New Roman" w:cs="Times New Roman"/>
                  <w:sz w:val="24"/>
                  <w:szCs w:val="24"/>
                </w:rPr>
                <w:t>Приказ Минтруда от 18.12.2020 № 928н</w:t>
              </w:r>
            </w:hyperlink>
          </w:p>
          <w:p w:rsidR="00D8294F" w:rsidRPr="00CC5507" w:rsidRDefault="00D8294F" w:rsidP="007C373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D8294F" w:rsidRDefault="00D8294F" w:rsidP="00D811FF">
            <w:r w:rsidRPr="00DE3375">
              <w:rPr>
                <w:rFonts w:ascii="Times New Roman" w:eastAsia="Times New Roman" w:hAnsi="Times New Roman" w:cs="Times New Roman"/>
                <w:sz w:val="24"/>
                <w:szCs w:val="24"/>
              </w:rPr>
              <w:t>1 января 2021 года</w:t>
            </w:r>
          </w:p>
        </w:tc>
        <w:tc>
          <w:tcPr>
            <w:tcW w:w="1915" w:type="dxa"/>
          </w:tcPr>
          <w:p w:rsidR="00D8294F" w:rsidRPr="005E380E" w:rsidRDefault="00D8294F" w:rsidP="00D811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80E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действия Правил ограничен 31.12.2025</w:t>
            </w:r>
          </w:p>
          <w:p w:rsidR="00D8294F" w:rsidRPr="005E380E" w:rsidRDefault="00D8294F" w:rsidP="00D811FF">
            <w:pPr>
              <w:rPr>
                <w:sz w:val="20"/>
                <w:szCs w:val="20"/>
              </w:rPr>
            </w:pPr>
          </w:p>
        </w:tc>
      </w:tr>
      <w:tr w:rsidR="00D8294F" w:rsidTr="00E35D81">
        <w:trPr>
          <w:trHeight w:val="687"/>
        </w:trPr>
        <w:tc>
          <w:tcPr>
            <w:tcW w:w="5742" w:type="dxa"/>
          </w:tcPr>
          <w:p w:rsidR="00D8294F" w:rsidRPr="00CC5507" w:rsidRDefault="00D8294F" w:rsidP="007C37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3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Правила по охране труда </w:t>
            </w:r>
            <w:r w:rsidR="004E5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CC55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ри эксплуатации объектов теплоснабжения и </w:t>
            </w:r>
            <w:proofErr w:type="spellStart"/>
            <w:r w:rsidRPr="00CC55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теплопотребляющих</w:t>
            </w:r>
            <w:proofErr w:type="spellEnd"/>
            <w:r w:rsidRPr="00CC55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установок</w:t>
            </w:r>
            <w:r w:rsidRPr="00CC5507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hyperlink r:id="rId27" w:tgtFrame="_blank" w:history="1">
              <w:r w:rsidRPr="00CE6630">
                <w:rPr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Pr="00D8294F">
                <w:rPr>
                  <w:rFonts w:ascii="Times New Roman" w:hAnsi="Times New Roman" w:cs="Times New Roman"/>
                  <w:sz w:val="24"/>
                  <w:szCs w:val="24"/>
                </w:rPr>
                <w:t>риказ Минтруда от 17.12.2020 № 924н</w:t>
              </w:r>
            </w:hyperlink>
            <w:r w:rsidRPr="00CC55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294F" w:rsidRPr="00CC5507" w:rsidRDefault="00D8294F" w:rsidP="007C373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D8294F" w:rsidRDefault="00D8294F" w:rsidP="00D811FF">
            <w:r w:rsidRPr="00DE3375">
              <w:rPr>
                <w:rFonts w:ascii="Times New Roman" w:eastAsia="Times New Roman" w:hAnsi="Times New Roman" w:cs="Times New Roman"/>
                <w:sz w:val="24"/>
                <w:szCs w:val="24"/>
              </w:rPr>
              <w:t>1 января 2021 года</w:t>
            </w:r>
          </w:p>
        </w:tc>
        <w:tc>
          <w:tcPr>
            <w:tcW w:w="1915" w:type="dxa"/>
          </w:tcPr>
          <w:p w:rsidR="00D8294F" w:rsidRPr="005E380E" w:rsidRDefault="00D8294F" w:rsidP="00D811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80E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действия Правил ограничен 31.12.2025</w:t>
            </w:r>
          </w:p>
          <w:p w:rsidR="00D8294F" w:rsidRPr="005E380E" w:rsidRDefault="00D8294F" w:rsidP="00D811FF">
            <w:pPr>
              <w:rPr>
                <w:sz w:val="20"/>
                <w:szCs w:val="20"/>
              </w:rPr>
            </w:pPr>
          </w:p>
        </w:tc>
      </w:tr>
      <w:tr w:rsidR="00D8294F" w:rsidTr="00E35D81">
        <w:trPr>
          <w:trHeight w:val="687"/>
        </w:trPr>
        <w:tc>
          <w:tcPr>
            <w:tcW w:w="5742" w:type="dxa"/>
          </w:tcPr>
          <w:p w:rsidR="00D8294F" w:rsidRPr="00CC5507" w:rsidRDefault="00D8294F" w:rsidP="007C373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Правила по охране труда </w:t>
            </w:r>
            <w:r w:rsidR="004E5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CC55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ри проведении водолазных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CC55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абот</w:t>
            </w:r>
            <w:r w:rsidRPr="00CC5507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hyperlink r:id="rId28" w:tgtFrame="_blank" w:history="1">
              <w:r w:rsidRPr="00D8294F">
                <w:rPr>
                  <w:rFonts w:ascii="Times New Roman" w:hAnsi="Times New Roman" w:cs="Times New Roman"/>
                  <w:sz w:val="24"/>
                  <w:szCs w:val="24"/>
                </w:rPr>
                <w:t>Приказ Минтруда от 17.12.2020 № 922н</w:t>
              </w:r>
            </w:hyperlink>
          </w:p>
        </w:tc>
        <w:tc>
          <w:tcPr>
            <w:tcW w:w="1914" w:type="dxa"/>
          </w:tcPr>
          <w:p w:rsidR="00D8294F" w:rsidRDefault="00D8294F" w:rsidP="00D811FF">
            <w:r w:rsidRPr="00DE3375">
              <w:rPr>
                <w:rFonts w:ascii="Times New Roman" w:eastAsia="Times New Roman" w:hAnsi="Times New Roman" w:cs="Times New Roman"/>
                <w:sz w:val="24"/>
                <w:szCs w:val="24"/>
              </w:rPr>
              <w:t>1 января 2021 года</w:t>
            </w:r>
          </w:p>
        </w:tc>
        <w:tc>
          <w:tcPr>
            <w:tcW w:w="1915" w:type="dxa"/>
          </w:tcPr>
          <w:p w:rsidR="00D8294F" w:rsidRPr="005E380E" w:rsidRDefault="00D8294F" w:rsidP="00D811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80E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действия Правил ограничен 31.12.2025</w:t>
            </w:r>
          </w:p>
          <w:p w:rsidR="00D8294F" w:rsidRPr="005E380E" w:rsidRDefault="00D8294F" w:rsidP="00D811FF">
            <w:pPr>
              <w:rPr>
                <w:sz w:val="20"/>
                <w:szCs w:val="20"/>
              </w:rPr>
            </w:pPr>
          </w:p>
        </w:tc>
      </w:tr>
      <w:tr w:rsidR="00D8294F" w:rsidTr="00E35D81">
        <w:trPr>
          <w:trHeight w:val="687"/>
        </w:trPr>
        <w:tc>
          <w:tcPr>
            <w:tcW w:w="5742" w:type="dxa"/>
          </w:tcPr>
          <w:p w:rsidR="00D8294F" w:rsidRPr="00D8294F" w:rsidRDefault="00D8294F" w:rsidP="007C37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3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Правила по охране труда </w:t>
            </w:r>
            <w:r w:rsidR="004E5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CC55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ри выполнении работ в театрах, концертных залах, цирках, </w:t>
            </w:r>
            <w:proofErr w:type="spellStart"/>
            <w:r w:rsidRPr="00CC55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зоотеатрах</w:t>
            </w:r>
            <w:proofErr w:type="spellEnd"/>
            <w:r w:rsidRPr="00CC55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зоопарках и океанариумах</w:t>
            </w:r>
            <w:r w:rsidRPr="00CC5507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hyperlink r:id="rId29" w:tgtFrame="_blank" w:history="1">
              <w:r w:rsidRPr="00D8294F">
                <w:rPr>
                  <w:rFonts w:ascii="Times New Roman" w:hAnsi="Times New Roman" w:cs="Times New Roman"/>
                  <w:sz w:val="24"/>
                  <w:szCs w:val="24"/>
                </w:rPr>
                <w:t>Приказ Минтруда от 16.12.2020 № 914н</w:t>
              </w:r>
            </w:hyperlink>
            <w:r w:rsidRPr="00D82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294F" w:rsidRPr="00CC5507" w:rsidRDefault="00D8294F" w:rsidP="007C373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D8294F" w:rsidRDefault="00D8294F" w:rsidP="00D811FF">
            <w:r w:rsidRPr="00DE3375">
              <w:rPr>
                <w:rFonts w:ascii="Times New Roman" w:eastAsia="Times New Roman" w:hAnsi="Times New Roman" w:cs="Times New Roman"/>
                <w:sz w:val="24"/>
                <w:szCs w:val="24"/>
              </w:rPr>
              <w:t>1 января 2021 года</w:t>
            </w:r>
          </w:p>
        </w:tc>
        <w:tc>
          <w:tcPr>
            <w:tcW w:w="1915" w:type="dxa"/>
          </w:tcPr>
          <w:p w:rsidR="00D8294F" w:rsidRPr="005E380E" w:rsidRDefault="00D8294F" w:rsidP="00D811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80E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действия Правил ограничен 31.12.2025</w:t>
            </w:r>
          </w:p>
          <w:p w:rsidR="00D8294F" w:rsidRPr="005E380E" w:rsidRDefault="00D8294F" w:rsidP="00D811FF">
            <w:pPr>
              <w:rPr>
                <w:sz w:val="20"/>
                <w:szCs w:val="20"/>
              </w:rPr>
            </w:pPr>
          </w:p>
        </w:tc>
      </w:tr>
      <w:tr w:rsidR="00D8294F" w:rsidTr="00E35D81">
        <w:trPr>
          <w:trHeight w:val="687"/>
        </w:trPr>
        <w:tc>
          <w:tcPr>
            <w:tcW w:w="5742" w:type="dxa"/>
          </w:tcPr>
          <w:p w:rsidR="00D8294F" w:rsidRPr="00CC5507" w:rsidRDefault="00D8294F" w:rsidP="007C373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Правила по охране труда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CC55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 эксплуатации электроустановок</w:t>
            </w:r>
            <w:r w:rsidRPr="00CC5507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hyperlink r:id="rId30" w:tgtFrame="_blank" w:history="1">
              <w:r w:rsidRPr="00D8294F">
                <w:rPr>
                  <w:rFonts w:ascii="Times New Roman" w:hAnsi="Times New Roman" w:cs="Times New Roman"/>
                  <w:sz w:val="24"/>
                  <w:szCs w:val="24"/>
                </w:rPr>
                <w:t>Приказ Минтруда от 15.12.2020 № 903н</w:t>
              </w:r>
            </w:hyperlink>
          </w:p>
        </w:tc>
        <w:tc>
          <w:tcPr>
            <w:tcW w:w="1914" w:type="dxa"/>
          </w:tcPr>
          <w:p w:rsidR="00D8294F" w:rsidRDefault="00D8294F" w:rsidP="00D811FF">
            <w:r w:rsidRPr="00DE3375">
              <w:rPr>
                <w:rFonts w:ascii="Times New Roman" w:eastAsia="Times New Roman" w:hAnsi="Times New Roman" w:cs="Times New Roman"/>
                <w:sz w:val="24"/>
                <w:szCs w:val="24"/>
              </w:rPr>
              <w:t>1 января 2021 года</w:t>
            </w:r>
          </w:p>
        </w:tc>
        <w:tc>
          <w:tcPr>
            <w:tcW w:w="1915" w:type="dxa"/>
          </w:tcPr>
          <w:p w:rsidR="00D8294F" w:rsidRPr="005E380E" w:rsidRDefault="00D8294F" w:rsidP="00D811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80E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действия Правил ограничен 31.12.2025</w:t>
            </w:r>
          </w:p>
          <w:p w:rsidR="00D8294F" w:rsidRPr="005E380E" w:rsidRDefault="00D8294F" w:rsidP="00D811FF">
            <w:pPr>
              <w:rPr>
                <w:sz w:val="20"/>
                <w:szCs w:val="20"/>
              </w:rPr>
            </w:pPr>
          </w:p>
        </w:tc>
      </w:tr>
      <w:tr w:rsidR="00D8294F" w:rsidTr="00E35D81">
        <w:trPr>
          <w:trHeight w:val="687"/>
        </w:trPr>
        <w:tc>
          <w:tcPr>
            <w:tcW w:w="5742" w:type="dxa"/>
          </w:tcPr>
          <w:p w:rsidR="00D8294F" w:rsidRPr="00D8294F" w:rsidRDefault="00D8294F" w:rsidP="007C37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3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Правила по охране труда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CC55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 работе в ограниченных и замкнутых пространствах</w:t>
            </w:r>
            <w:r w:rsidRPr="00CC5507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hyperlink r:id="rId31" w:tgtFrame="_blank" w:history="1">
              <w:r w:rsidRPr="00D8294F">
                <w:rPr>
                  <w:rFonts w:ascii="Times New Roman" w:hAnsi="Times New Roman" w:cs="Times New Roman"/>
                  <w:sz w:val="24"/>
                  <w:szCs w:val="24"/>
                </w:rPr>
                <w:t>Приказ Минтруда от 15.12.2020 № 902н</w:t>
              </w:r>
            </w:hyperlink>
            <w:r w:rsidRPr="00D82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294F" w:rsidRPr="00CC5507" w:rsidRDefault="00D8294F" w:rsidP="007C373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D8294F" w:rsidRDefault="00D8294F" w:rsidP="00D811FF">
            <w:r w:rsidRPr="00DE3375">
              <w:rPr>
                <w:rFonts w:ascii="Times New Roman" w:eastAsia="Times New Roman" w:hAnsi="Times New Roman" w:cs="Times New Roman"/>
                <w:sz w:val="24"/>
                <w:szCs w:val="24"/>
              </w:rPr>
              <w:t>1 января 2021 года</w:t>
            </w:r>
          </w:p>
        </w:tc>
        <w:tc>
          <w:tcPr>
            <w:tcW w:w="1915" w:type="dxa"/>
          </w:tcPr>
          <w:p w:rsidR="00D8294F" w:rsidRPr="005E380E" w:rsidRDefault="00D8294F" w:rsidP="00D811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80E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действия Правил ограничен 31.12.2025</w:t>
            </w:r>
          </w:p>
          <w:p w:rsidR="00D8294F" w:rsidRPr="005E380E" w:rsidRDefault="00D8294F" w:rsidP="00D811FF">
            <w:pPr>
              <w:rPr>
                <w:sz w:val="20"/>
                <w:szCs w:val="20"/>
              </w:rPr>
            </w:pPr>
          </w:p>
        </w:tc>
      </w:tr>
      <w:tr w:rsidR="00D8294F" w:rsidTr="00E35D81">
        <w:trPr>
          <w:trHeight w:val="687"/>
        </w:trPr>
        <w:tc>
          <w:tcPr>
            <w:tcW w:w="5742" w:type="dxa"/>
          </w:tcPr>
          <w:p w:rsidR="00D8294F" w:rsidRPr="00D8294F" w:rsidRDefault="00D8294F" w:rsidP="007C3733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Правила по охране труда </w:t>
            </w:r>
            <w:r w:rsidR="00CE6630" w:rsidRPr="00CE6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CE6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 обработке металлов</w:t>
            </w:r>
            <w:r w:rsidRPr="00CE66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29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32" w:tgtFrame="_blank" w:history="1">
              <w:r w:rsidRPr="00D8294F">
                <w:rPr>
                  <w:rFonts w:ascii="Times New Roman" w:hAnsi="Times New Roman" w:cs="Times New Roman"/>
                  <w:sz w:val="24"/>
                  <w:szCs w:val="24"/>
                </w:rPr>
                <w:t>Приказ Минтруда от 11.12.2020 № 887н</w:t>
              </w:r>
            </w:hyperlink>
          </w:p>
        </w:tc>
        <w:tc>
          <w:tcPr>
            <w:tcW w:w="1914" w:type="dxa"/>
          </w:tcPr>
          <w:p w:rsidR="00D8294F" w:rsidRDefault="00D8294F" w:rsidP="00D811FF">
            <w:r w:rsidRPr="00DE3375">
              <w:rPr>
                <w:rFonts w:ascii="Times New Roman" w:eastAsia="Times New Roman" w:hAnsi="Times New Roman" w:cs="Times New Roman"/>
                <w:sz w:val="24"/>
                <w:szCs w:val="24"/>
              </w:rPr>
              <w:t>1 января 2021 года</w:t>
            </w:r>
          </w:p>
        </w:tc>
        <w:tc>
          <w:tcPr>
            <w:tcW w:w="1915" w:type="dxa"/>
          </w:tcPr>
          <w:p w:rsidR="00D8294F" w:rsidRPr="005E380E" w:rsidRDefault="00D8294F" w:rsidP="00D811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80E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действия Правил ограничен 31.12.2025</w:t>
            </w:r>
          </w:p>
          <w:p w:rsidR="00D8294F" w:rsidRPr="005E380E" w:rsidRDefault="00D8294F" w:rsidP="00D811FF">
            <w:pPr>
              <w:rPr>
                <w:sz w:val="20"/>
                <w:szCs w:val="20"/>
              </w:rPr>
            </w:pPr>
          </w:p>
        </w:tc>
      </w:tr>
      <w:tr w:rsidR="00D8294F" w:rsidTr="00E35D81">
        <w:trPr>
          <w:trHeight w:val="687"/>
        </w:trPr>
        <w:tc>
          <w:tcPr>
            <w:tcW w:w="5742" w:type="dxa"/>
          </w:tcPr>
          <w:p w:rsidR="00D8294F" w:rsidRPr="00D8294F" w:rsidRDefault="00D8294F" w:rsidP="00CC55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3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Правила по охране труда </w:t>
            </w:r>
            <w:r w:rsidR="00CE6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CC55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лесозаготовительном, деревообрабатывающем производствах и при выполнении лесохозяйственных работ</w:t>
            </w:r>
            <w:r w:rsidRPr="00CC55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C55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33" w:tgtFrame="_blank" w:history="1">
              <w:r w:rsidRPr="00D8294F">
                <w:rPr>
                  <w:rFonts w:ascii="Times New Roman" w:hAnsi="Times New Roman" w:cs="Times New Roman"/>
                  <w:sz w:val="24"/>
                  <w:szCs w:val="24"/>
                </w:rPr>
                <w:t>Приказ Минтруда от 23.09.2020 № 644н</w:t>
              </w:r>
            </w:hyperlink>
            <w:r w:rsidRPr="00D82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294F" w:rsidRPr="00CC5507" w:rsidRDefault="00D8294F" w:rsidP="007C373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D8294F" w:rsidRDefault="00D8294F" w:rsidP="00D811FF">
            <w:r w:rsidRPr="00DE3375">
              <w:rPr>
                <w:rFonts w:ascii="Times New Roman" w:eastAsia="Times New Roman" w:hAnsi="Times New Roman" w:cs="Times New Roman"/>
                <w:sz w:val="24"/>
                <w:szCs w:val="24"/>
              </w:rPr>
              <w:t>1 января 2021 года</w:t>
            </w:r>
          </w:p>
        </w:tc>
        <w:tc>
          <w:tcPr>
            <w:tcW w:w="1915" w:type="dxa"/>
          </w:tcPr>
          <w:p w:rsidR="00D8294F" w:rsidRPr="005E380E" w:rsidRDefault="00D8294F" w:rsidP="00D811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80E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действия Правил ограничен 31.12.2025</w:t>
            </w:r>
          </w:p>
          <w:p w:rsidR="00D8294F" w:rsidRPr="005E380E" w:rsidRDefault="00D8294F" w:rsidP="00D811FF">
            <w:pPr>
              <w:rPr>
                <w:sz w:val="20"/>
                <w:szCs w:val="20"/>
              </w:rPr>
            </w:pPr>
          </w:p>
        </w:tc>
      </w:tr>
    </w:tbl>
    <w:p w:rsidR="00A52402" w:rsidRDefault="00A52402" w:rsidP="007C3733"/>
    <w:sectPr w:rsidR="00A52402" w:rsidSect="00646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26B74"/>
    <w:multiLevelType w:val="multilevel"/>
    <w:tmpl w:val="E8C68A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savePreviewPicture/>
  <w:compat>
    <w:useFELayout/>
  </w:compat>
  <w:rsids>
    <w:rsidRoot w:val="00DE3375"/>
    <w:rsid w:val="000A0232"/>
    <w:rsid w:val="000F2DCF"/>
    <w:rsid w:val="001014E8"/>
    <w:rsid w:val="00113283"/>
    <w:rsid w:val="0015678B"/>
    <w:rsid w:val="001C7E2C"/>
    <w:rsid w:val="001D7A3C"/>
    <w:rsid w:val="00381C70"/>
    <w:rsid w:val="003D3A9B"/>
    <w:rsid w:val="00417C99"/>
    <w:rsid w:val="004E5B29"/>
    <w:rsid w:val="005140BC"/>
    <w:rsid w:val="0054414C"/>
    <w:rsid w:val="005E380E"/>
    <w:rsid w:val="00602370"/>
    <w:rsid w:val="0064335B"/>
    <w:rsid w:val="006467B1"/>
    <w:rsid w:val="007B3499"/>
    <w:rsid w:val="007B518A"/>
    <w:rsid w:val="007C3733"/>
    <w:rsid w:val="008169E8"/>
    <w:rsid w:val="00857AF3"/>
    <w:rsid w:val="008C0E2B"/>
    <w:rsid w:val="008C5343"/>
    <w:rsid w:val="008D1303"/>
    <w:rsid w:val="00937F48"/>
    <w:rsid w:val="009F0FAA"/>
    <w:rsid w:val="00A52402"/>
    <w:rsid w:val="00A620B0"/>
    <w:rsid w:val="00AB4130"/>
    <w:rsid w:val="00AC5171"/>
    <w:rsid w:val="00AF6A07"/>
    <w:rsid w:val="00B648F0"/>
    <w:rsid w:val="00BB6EEE"/>
    <w:rsid w:val="00C577DE"/>
    <w:rsid w:val="00CC5507"/>
    <w:rsid w:val="00CE6630"/>
    <w:rsid w:val="00D41FDC"/>
    <w:rsid w:val="00D46269"/>
    <w:rsid w:val="00D600B7"/>
    <w:rsid w:val="00D60331"/>
    <w:rsid w:val="00D8294F"/>
    <w:rsid w:val="00DE3375"/>
    <w:rsid w:val="00E143CB"/>
    <w:rsid w:val="00E35D81"/>
    <w:rsid w:val="00E46575"/>
    <w:rsid w:val="00E71C3C"/>
    <w:rsid w:val="00EC2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3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E3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E337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E6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66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8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2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7214515.sendpul.se/sl/MTUwNTA0ODA=/e6aea305de4334e329e60b2a42f5a082s4" TargetMode="External"/><Relationship Id="rId13" Type="http://schemas.openxmlformats.org/officeDocument/2006/relationships/hyperlink" Target="https://s7214515.sendpul.se/sl/MTUwNTA0ODU=/e6aea305de4334e329e60b2a42f5a082s4" TargetMode="External"/><Relationship Id="rId18" Type="http://schemas.openxmlformats.org/officeDocument/2006/relationships/hyperlink" Target="https://s7214515.sendpul.se/sl/MTUwNTA0OTA=/e6aea305de4334e329e60b2a42f5a082s4" TargetMode="External"/><Relationship Id="rId26" Type="http://schemas.openxmlformats.org/officeDocument/2006/relationships/hyperlink" Target="https://s7214515.sendpul.se/sl/MTUwNTA0OTc=/e6aea305de4334e329e60b2a42f5a082s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7214515.sendpul.se/sl/MTUwNTA0OTI=/e6aea305de4334e329e60b2a42f5a082s4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s7214515.sendpul.se/sl/MTUwNTA0Nzk=/e6aea305de4334e329e60b2a42f5a082s4" TargetMode="External"/><Relationship Id="rId12" Type="http://schemas.openxmlformats.org/officeDocument/2006/relationships/hyperlink" Target="https://s7214515.sendpul.se/sl/MTUwNTA0ODQ=/e6aea305de4334e329e60b2a42f5a082s4" TargetMode="External"/><Relationship Id="rId17" Type="http://schemas.openxmlformats.org/officeDocument/2006/relationships/hyperlink" Target="https://s7214515.sendpul.se/sl/MTUwNTA0ODk=/e6aea305de4334e329e60b2a42f5a082s4" TargetMode="External"/><Relationship Id="rId25" Type="http://schemas.openxmlformats.org/officeDocument/2006/relationships/hyperlink" Target="https://s7214515.sendpul.se/sl/MTUwNTA0OTY=/e6aea305de4334e329e60b2a42f5a082s4" TargetMode="External"/><Relationship Id="rId33" Type="http://schemas.openxmlformats.org/officeDocument/2006/relationships/hyperlink" Target="https://s7214515.sendpul.se/sl/MTUwNTA1MDQ=/e6aea305de4334e329e60b2a42f5a082s4" TargetMode="External"/><Relationship Id="rId2" Type="http://schemas.openxmlformats.org/officeDocument/2006/relationships/styles" Target="styles.xml"/><Relationship Id="rId16" Type="http://schemas.openxmlformats.org/officeDocument/2006/relationships/hyperlink" Target="https://s7214515.sendpul.se/sl/MTUwNTA0ODg=/e6aea305de4334e329e60b2a42f5a082s4" TargetMode="External"/><Relationship Id="rId20" Type="http://schemas.openxmlformats.org/officeDocument/2006/relationships/hyperlink" Target="https://s7214515.sendpul.se/sl/MTUwNTA0OTI=/e6aea305de4334e329e60b2a42f5a082s4" TargetMode="External"/><Relationship Id="rId29" Type="http://schemas.openxmlformats.org/officeDocument/2006/relationships/hyperlink" Target="https://s7214515.sendpul.se/sl/MTUwNTA1MDA=/e6aea305de4334e329e60b2a42f5a082s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7214515.sendpul.se/sl/MTUwNTA0Nzg=/e6aea305de4334e329e60b2a42f5a082s4" TargetMode="External"/><Relationship Id="rId11" Type="http://schemas.openxmlformats.org/officeDocument/2006/relationships/hyperlink" Target="https://s7214515.sendpul.se/sl/MTUwNTA0ODM=/e6aea305de4334e329e60b2a42f5a082s4" TargetMode="External"/><Relationship Id="rId24" Type="http://schemas.openxmlformats.org/officeDocument/2006/relationships/hyperlink" Target="https://s7214515.sendpul.se/sl/MTUwNTA0OTU=/e6aea305de4334e329e60b2a42f5a082s4" TargetMode="External"/><Relationship Id="rId32" Type="http://schemas.openxmlformats.org/officeDocument/2006/relationships/hyperlink" Target="https://s7214515.sendpul.se/sl/MTUwNTA1MDM=/e6aea305de4334e329e60b2a42f5a082s4" TargetMode="External"/><Relationship Id="rId5" Type="http://schemas.openxmlformats.org/officeDocument/2006/relationships/hyperlink" Target="https://s7214515.sendpul.se/sl/MTUwNTA0NzU=/e6aea305de4334e329e60b2a42f5a082s4" TargetMode="External"/><Relationship Id="rId15" Type="http://schemas.openxmlformats.org/officeDocument/2006/relationships/hyperlink" Target="https://s7214515.sendpul.se/sl/MTUwNTA0ODc=/e6aea305de4334e329e60b2a42f5a082s4" TargetMode="External"/><Relationship Id="rId23" Type="http://schemas.openxmlformats.org/officeDocument/2006/relationships/hyperlink" Target="https://s7214515.sendpul.se/sl/MTUwNTA0OTQ=/e6aea305de4334e329e60b2a42f5a082s4" TargetMode="External"/><Relationship Id="rId28" Type="http://schemas.openxmlformats.org/officeDocument/2006/relationships/hyperlink" Target="https://s7214515.sendpul.se/sl/MTUwNTA0OTk=/e6aea305de4334e329e60b2a42f5a082s4" TargetMode="External"/><Relationship Id="rId10" Type="http://schemas.openxmlformats.org/officeDocument/2006/relationships/hyperlink" Target="https://s7214515.sendpul.se/sl/MTUwNTA0ODI=/e6aea305de4334e329e60b2a42f5a082s4" TargetMode="External"/><Relationship Id="rId19" Type="http://schemas.openxmlformats.org/officeDocument/2006/relationships/hyperlink" Target="https://s7214515.sendpul.se/sl/MTUwNTA0OTE=/e6aea305de4334e329e60b2a42f5a082s4" TargetMode="External"/><Relationship Id="rId31" Type="http://schemas.openxmlformats.org/officeDocument/2006/relationships/hyperlink" Target="https://s7214515.sendpul.se/sl/MTUwNTA1MDI=/e6aea305de4334e329e60b2a42f5a082s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7214515.sendpul.se/sl/MTUwNTA0ODE=/e6aea305de4334e329e60b2a42f5a082s4" TargetMode="External"/><Relationship Id="rId14" Type="http://schemas.openxmlformats.org/officeDocument/2006/relationships/hyperlink" Target="https://s7214515.sendpul.se/sl/MTUwNTA0ODY=/e6aea305de4334e329e60b2a42f5a082s4" TargetMode="External"/><Relationship Id="rId22" Type="http://schemas.openxmlformats.org/officeDocument/2006/relationships/hyperlink" Target="https://s7214515.sendpul.se/sl/MTUwNTA0OTM=/e6aea305de4334e329e60b2a42f5a082s4" TargetMode="External"/><Relationship Id="rId27" Type="http://schemas.openxmlformats.org/officeDocument/2006/relationships/hyperlink" Target="https://s7214515.sendpul.se/sl/MTUwNTA0OTg=/e6aea305de4334e329e60b2a42f5a082s4" TargetMode="External"/><Relationship Id="rId30" Type="http://schemas.openxmlformats.org/officeDocument/2006/relationships/hyperlink" Target="https://s7214515.sendpul.se/sl/MTUwNTA1MDE=/e6aea305de4334e329e60b2a42f5a082s4" TargetMode="External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7;&#1086;&#1088;&#1080;&#1085;&#1072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399</TotalTime>
  <Pages>4</Pages>
  <Words>1508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Зорина</dc:creator>
  <cp:lastModifiedBy>Зорина</cp:lastModifiedBy>
  <cp:revision>19</cp:revision>
  <cp:lastPrinted>2021-01-22T03:55:00Z</cp:lastPrinted>
  <dcterms:created xsi:type="dcterms:W3CDTF">2020-12-29T23:17:00Z</dcterms:created>
  <dcterms:modified xsi:type="dcterms:W3CDTF">2021-01-26T05:10:00Z</dcterms:modified>
</cp:coreProperties>
</file>