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A" w:rsidRDefault="009A3AEA" w:rsidP="009A3AEA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9" name="Рисунок 9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EA" w:rsidRPr="00A72D14" w:rsidRDefault="009A3AEA" w:rsidP="009A3AEA">
      <w:pPr>
        <w:ind w:left="2750" w:right="2698"/>
        <w:rPr>
          <w:i/>
          <w:sz w:val="24"/>
          <w:szCs w:val="24"/>
        </w:rPr>
      </w:pPr>
    </w:p>
    <w:p w:rsidR="009A3AEA" w:rsidRPr="00BE43A0" w:rsidRDefault="009A3AEA" w:rsidP="009A3AEA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9A3AEA" w:rsidRPr="00A72D14" w:rsidRDefault="009A3AEA" w:rsidP="009A3AEA">
      <w:pPr>
        <w:jc w:val="center"/>
        <w:rPr>
          <w:sz w:val="16"/>
          <w:szCs w:val="16"/>
        </w:rPr>
      </w:pPr>
    </w:p>
    <w:p w:rsidR="009A3AEA" w:rsidRPr="00A72D14" w:rsidRDefault="009A3AEA" w:rsidP="009A3AEA">
      <w:pPr>
        <w:jc w:val="center"/>
        <w:rPr>
          <w:sz w:val="16"/>
          <w:szCs w:val="16"/>
        </w:rPr>
      </w:pPr>
    </w:p>
    <w:p w:rsidR="009A3AEA" w:rsidRDefault="009A3AEA" w:rsidP="009A3AEA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9A3AEA" w:rsidRDefault="009A3AEA" w:rsidP="009A3AEA">
      <w:pPr>
        <w:jc w:val="center"/>
        <w:rPr>
          <w:sz w:val="16"/>
          <w:szCs w:val="16"/>
        </w:rPr>
      </w:pPr>
    </w:p>
    <w:p w:rsidR="009A3AEA" w:rsidRPr="00A72D14" w:rsidRDefault="009A3AEA" w:rsidP="009A3AEA">
      <w:pPr>
        <w:jc w:val="center"/>
        <w:rPr>
          <w:sz w:val="16"/>
          <w:szCs w:val="16"/>
        </w:rPr>
      </w:pPr>
    </w:p>
    <w:p w:rsidR="009A3AEA" w:rsidRPr="00CF2B0C" w:rsidRDefault="00CF2B0C" w:rsidP="009A3AEA">
      <w:pPr>
        <w:rPr>
          <w:rStyle w:val="ae"/>
          <w:rFonts w:ascii="Times New Roman" w:hAnsi="Times New Roman"/>
          <w:color w:val="auto"/>
          <w:sz w:val="26"/>
          <w:szCs w:val="26"/>
        </w:rPr>
      </w:pPr>
      <w:r w:rsidRPr="00CF2B0C">
        <w:rPr>
          <w:rStyle w:val="ae"/>
          <w:rFonts w:ascii="Times New Roman" w:hAnsi="Times New Roman"/>
          <w:color w:val="auto"/>
          <w:sz w:val="26"/>
          <w:szCs w:val="26"/>
        </w:rPr>
        <w:t>04 июля 2016г</w:t>
      </w:r>
      <w:r w:rsidRPr="00CF2B0C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.</w:t>
      </w:r>
      <w:r w:rsidR="009A3AEA" w:rsidRPr="00BE43A0">
        <w:rPr>
          <w:sz w:val="26"/>
          <w:szCs w:val="26"/>
        </w:rPr>
        <w:t xml:space="preserve">         </w:t>
      </w:r>
      <w:r w:rsidR="009A3AEA">
        <w:rPr>
          <w:sz w:val="26"/>
          <w:szCs w:val="26"/>
        </w:rPr>
        <w:t xml:space="preserve">      </w:t>
      </w:r>
      <w:r w:rsidR="009A3AEA" w:rsidRPr="00BE43A0">
        <w:rPr>
          <w:sz w:val="26"/>
          <w:szCs w:val="26"/>
        </w:rPr>
        <w:t xml:space="preserve">   </w:t>
      </w:r>
      <w:r>
        <w:rPr>
          <w:rFonts w:asciiTheme="minorHAnsi" w:hAnsiTheme="minorHAnsi"/>
          <w:sz w:val="26"/>
          <w:szCs w:val="26"/>
        </w:rPr>
        <w:t xml:space="preserve">             </w:t>
      </w:r>
      <w:r w:rsidR="009A3AEA" w:rsidRPr="00BE43A0">
        <w:rPr>
          <w:sz w:val="26"/>
          <w:szCs w:val="26"/>
        </w:rPr>
        <w:t xml:space="preserve"> г. Дальнегорск                 </w:t>
      </w:r>
      <w:r w:rsidR="009A3AEA">
        <w:rPr>
          <w:sz w:val="26"/>
          <w:szCs w:val="26"/>
        </w:rPr>
        <w:t xml:space="preserve">           </w:t>
      </w:r>
      <w:r>
        <w:rPr>
          <w:rFonts w:asciiTheme="minorHAnsi" w:hAnsiTheme="minorHAnsi"/>
          <w:sz w:val="26"/>
          <w:szCs w:val="26"/>
        </w:rPr>
        <w:t xml:space="preserve">           </w:t>
      </w:r>
      <w:r w:rsidR="009A3AEA" w:rsidRPr="00BE43A0">
        <w:rPr>
          <w:sz w:val="26"/>
          <w:szCs w:val="26"/>
        </w:rPr>
        <w:t xml:space="preserve">  №</w:t>
      </w:r>
      <w:r w:rsidR="009A3AEA">
        <w:rPr>
          <w:rFonts w:asciiTheme="minorHAnsi" w:hAnsiTheme="minorHAnsi"/>
          <w:sz w:val="26"/>
          <w:szCs w:val="26"/>
        </w:rPr>
        <w:t xml:space="preserve"> </w:t>
      </w:r>
      <w:r w:rsidRPr="00CF2B0C">
        <w:rPr>
          <w:rStyle w:val="ae"/>
          <w:rFonts w:ascii="Times New Roman" w:hAnsi="Times New Roman"/>
          <w:color w:val="auto"/>
          <w:sz w:val="26"/>
          <w:szCs w:val="26"/>
        </w:rPr>
        <w:t>379-па</w:t>
      </w:r>
    </w:p>
    <w:p w:rsidR="003A1129" w:rsidRDefault="003A1129" w:rsidP="009A3AEA">
      <w:pPr>
        <w:jc w:val="center"/>
        <w:rPr>
          <w:rFonts w:ascii="Times New Roman" w:hAnsi="Times New Roman"/>
          <w:sz w:val="26"/>
        </w:rPr>
      </w:pPr>
    </w:p>
    <w:p w:rsidR="00486FF9" w:rsidRPr="003A1129" w:rsidRDefault="00326B96" w:rsidP="00F33F90">
      <w:pPr>
        <w:jc w:val="center"/>
        <w:rPr>
          <w:rFonts w:ascii="Times New Roman" w:hAnsi="Times New Roman"/>
          <w:b/>
          <w:sz w:val="26"/>
          <w:szCs w:val="26"/>
        </w:rPr>
      </w:pPr>
      <w:r w:rsidRPr="00C85071">
        <w:rPr>
          <w:rFonts w:ascii="Times New Roman" w:hAnsi="Times New Roman"/>
          <w:b/>
          <w:sz w:val="26"/>
          <w:szCs w:val="26"/>
        </w:rPr>
        <w:t>О</w:t>
      </w:r>
      <w:r w:rsidR="00E40DA2">
        <w:rPr>
          <w:rFonts w:ascii="Times New Roman" w:hAnsi="Times New Roman"/>
          <w:b/>
          <w:sz w:val="26"/>
          <w:szCs w:val="26"/>
        </w:rPr>
        <w:t>б установлении</w:t>
      </w:r>
      <w:r w:rsidRPr="00C85071">
        <w:rPr>
          <w:rFonts w:ascii="Times New Roman" w:hAnsi="Times New Roman"/>
          <w:b/>
          <w:sz w:val="26"/>
          <w:szCs w:val="26"/>
        </w:rPr>
        <w:t xml:space="preserve"> расходных обязательств</w:t>
      </w:r>
      <w:r w:rsidR="00E40DA2">
        <w:rPr>
          <w:rFonts w:ascii="Times New Roman" w:hAnsi="Times New Roman"/>
          <w:b/>
          <w:sz w:val="26"/>
          <w:szCs w:val="26"/>
        </w:rPr>
        <w:t xml:space="preserve"> </w:t>
      </w:r>
    </w:p>
    <w:p w:rsidR="00486FF9" w:rsidRPr="003A1129" w:rsidRDefault="00E40DA2" w:rsidP="00F33F9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  <w:r w:rsidR="00326B96" w:rsidRPr="00C85071">
        <w:rPr>
          <w:rFonts w:ascii="Times New Roman" w:hAnsi="Times New Roman"/>
          <w:b/>
          <w:sz w:val="26"/>
          <w:szCs w:val="26"/>
        </w:rPr>
        <w:t xml:space="preserve"> </w:t>
      </w:r>
      <w:r w:rsidR="00C85071" w:rsidRPr="00C85071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проведение </w:t>
      </w:r>
    </w:p>
    <w:p w:rsidR="00486FF9" w:rsidRPr="003A1129" w:rsidRDefault="00C85071" w:rsidP="00F33F9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5071">
        <w:rPr>
          <w:rFonts w:ascii="Times New Roman" w:hAnsi="Times New Roman"/>
          <w:b/>
          <w:bCs/>
          <w:color w:val="000000"/>
          <w:sz w:val="26"/>
          <w:szCs w:val="26"/>
        </w:rPr>
        <w:t xml:space="preserve">мероприятий </w:t>
      </w:r>
      <w:r w:rsidR="00380AD4">
        <w:rPr>
          <w:rFonts w:ascii="Times New Roman" w:hAnsi="Times New Roman"/>
          <w:b/>
          <w:bCs/>
          <w:color w:val="000000"/>
          <w:sz w:val="26"/>
          <w:szCs w:val="26"/>
        </w:rPr>
        <w:t>по комплектованию книжных</w:t>
      </w:r>
    </w:p>
    <w:p w:rsidR="00F33F90" w:rsidRPr="00C85071" w:rsidRDefault="00380AD4" w:rsidP="00F33F9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фондов библиотек  </w:t>
      </w:r>
      <w:r w:rsidR="00326B96" w:rsidRPr="00C85071">
        <w:rPr>
          <w:rFonts w:ascii="Times New Roman" w:hAnsi="Times New Roman"/>
          <w:b/>
          <w:sz w:val="26"/>
          <w:szCs w:val="26"/>
        </w:rPr>
        <w:t xml:space="preserve">в </w:t>
      </w:r>
      <w:r w:rsidR="00A90AE3">
        <w:rPr>
          <w:rFonts w:ascii="Times New Roman" w:hAnsi="Times New Roman"/>
          <w:b/>
          <w:sz w:val="26"/>
          <w:szCs w:val="26"/>
        </w:rPr>
        <w:t>2016 г</w:t>
      </w:r>
      <w:r w:rsidR="00326B96" w:rsidRPr="00C85071">
        <w:rPr>
          <w:rFonts w:ascii="Times New Roman" w:hAnsi="Times New Roman"/>
          <w:b/>
          <w:sz w:val="26"/>
          <w:szCs w:val="26"/>
        </w:rPr>
        <w:t>оду</w:t>
      </w:r>
      <w:r w:rsidR="00326B96" w:rsidRPr="00C85071">
        <w:rPr>
          <w:rFonts w:ascii="Times New Roman" w:hAnsi="Times New Roman"/>
          <w:b/>
          <w:sz w:val="26"/>
          <w:szCs w:val="26"/>
        </w:rPr>
        <w:br/>
      </w:r>
    </w:p>
    <w:p w:rsidR="00580492" w:rsidRDefault="00580492" w:rsidP="00796420">
      <w:pPr>
        <w:jc w:val="both"/>
        <w:rPr>
          <w:rFonts w:ascii="Times New Roman" w:hAnsi="Times New Roman"/>
          <w:sz w:val="26"/>
        </w:rPr>
      </w:pPr>
    </w:p>
    <w:p w:rsidR="00DC1BBD" w:rsidRDefault="00C838A5" w:rsidP="00380AD4">
      <w:pPr>
        <w:spacing w:after="24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F307B" w:rsidRPr="00380AD4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на основании </w:t>
      </w:r>
      <w:hyperlink r:id="rId9" w:history="1">
        <w:r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380AD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остановления Правительства Российской Федерации от 29</w:t>
        </w:r>
        <w:r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.12.</w:t>
        </w:r>
        <w:r w:rsidRPr="00380AD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 xml:space="preserve">2010 </w:t>
        </w:r>
        <w:r w:rsidR="00AA15CC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 xml:space="preserve">    </w:t>
        </w:r>
        <w:r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№</w:t>
        </w:r>
        <w:r w:rsidRPr="00380AD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 xml:space="preserve"> 1186 </w:t>
        </w:r>
        <w:r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«</w:t>
        </w:r>
        <w:r w:rsidRPr="00380AD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гг. Москвы и Санкт-Петербурга</w:t>
        </w:r>
        <w:r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 xml:space="preserve">», </w:t>
        </w:r>
      </w:hyperlink>
      <w:r w:rsidR="001F307B" w:rsidRPr="00380AD4">
        <w:rPr>
          <w:rFonts w:ascii="Times New Roman" w:hAnsi="Times New Roman"/>
          <w:sz w:val="26"/>
          <w:szCs w:val="26"/>
        </w:rPr>
        <w:t xml:space="preserve">Устава Дальнегорского городского округа, </w:t>
      </w:r>
      <w:r w:rsidR="00C85071" w:rsidRPr="00380AD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85071" w:rsidRPr="00380AD4">
        <w:rPr>
          <w:rFonts w:ascii="Times New Roman" w:hAnsi="Times New Roman"/>
          <w:sz w:val="26"/>
          <w:szCs w:val="26"/>
        </w:rPr>
        <w:t>постановлени</w:t>
      </w:r>
      <w:r w:rsidR="00C86EDF" w:rsidRPr="00380AD4">
        <w:rPr>
          <w:rFonts w:ascii="Times New Roman" w:hAnsi="Times New Roman"/>
          <w:sz w:val="26"/>
          <w:szCs w:val="26"/>
        </w:rPr>
        <w:t>я</w:t>
      </w:r>
      <w:r w:rsidR="00C85071" w:rsidRPr="00380AD4">
        <w:rPr>
          <w:rFonts w:ascii="Times New Roman" w:hAnsi="Times New Roman"/>
          <w:sz w:val="26"/>
          <w:szCs w:val="26"/>
        </w:rPr>
        <w:t xml:space="preserve"> Администрации Приморского края от </w:t>
      </w:r>
      <w:r w:rsidR="00A90AE3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.06.</w:t>
      </w:r>
      <w:r w:rsidR="00C85071" w:rsidRPr="00380AD4">
        <w:rPr>
          <w:rFonts w:ascii="Times New Roman" w:hAnsi="Times New Roman"/>
          <w:sz w:val="26"/>
          <w:szCs w:val="26"/>
        </w:rPr>
        <w:t>201</w:t>
      </w:r>
      <w:r w:rsidR="00A90AE3">
        <w:rPr>
          <w:rFonts w:ascii="Times New Roman" w:hAnsi="Times New Roman"/>
          <w:sz w:val="26"/>
          <w:szCs w:val="26"/>
        </w:rPr>
        <w:t>6</w:t>
      </w:r>
      <w:r w:rsidR="00C86EDF" w:rsidRPr="00380AD4">
        <w:rPr>
          <w:rFonts w:ascii="Times New Roman" w:hAnsi="Times New Roman"/>
          <w:sz w:val="26"/>
          <w:szCs w:val="26"/>
        </w:rPr>
        <w:t xml:space="preserve"> </w:t>
      </w:r>
      <w:r w:rsidR="00C85071" w:rsidRPr="00380AD4">
        <w:rPr>
          <w:rFonts w:ascii="Times New Roman" w:hAnsi="Times New Roman"/>
          <w:sz w:val="26"/>
          <w:szCs w:val="26"/>
        </w:rPr>
        <w:t xml:space="preserve">№ </w:t>
      </w:r>
      <w:r w:rsidR="00A90AE3">
        <w:rPr>
          <w:rFonts w:ascii="Times New Roman" w:hAnsi="Times New Roman"/>
          <w:sz w:val="26"/>
          <w:szCs w:val="26"/>
        </w:rPr>
        <w:t>263</w:t>
      </w:r>
      <w:r w:rsidR="00C85071" w:rsidRPr="00380AD4">
        <w:rPr>
          <w:rFonts w:ascii="Times New Roman" w:hAnsi="Times New Roman"/>
          <w:sz w:val="26"/>
          <w:szCs w:val="26"/>
        </w:rPr>
        <w:t>-па «</w:t>
      </w:r>
      <w:r w:rsidR="00380AD4" w:rsidRPr="00380AD4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Приморского края от 29</w:t>
      </w:r>
      <w:r>
        <w:rPr>
          <w:rFonts w:ascii="Times New Roman" w:hAnsi="Times New Roman"/>
          <w:bCs/>
          <w:sz w:val="26"/>
          <w:szCs w:val="26"/>
        </w:rPr>
        <w:t>.03.</w:t>
      </w:r>
      <w:r w:rsidR="00380AD4" w:rsidRPr="00380AD4">
        <w:rPr>
          <w:rFonts w:ascii="Times New Roman" w:hAnsi="Times New Roman"/>
          <w:bCs/>
          <w:sz w:val="26"/>
          <w:szCs w:val="26"/>
        </w:rPr>
        <w:t xml:space="preserve">2011 № 82-па </w:t>
      </w:r>
      <w:r>
        <w:rPr>
          <w:rFonts w:ascii="Times New Roman" w:hAnsi="Times New Roman"/>
          <w:bCs/>
          <w:sz w:val="26"/>
          <w:szCs w:val="26"/>
        </w:rPr>
        <w:t>«</w:t>
      </w:r>
      <w:r w:rsidR="00380AD4" w:rsidRPr="00380AD4">
        <w:rPr>
          <w:rFonts w:ascii="Times New Roman" w:hAnsi="Times New Roman"/>
          <w:bCs/>
          <w:sz w:val="26"/>
          <w:szCs w:val="26"/>
        </w:rPr>
        <w:t>О комплектовании книжных фондов библиотек муниципальных образований Приморского края</w:t>
      </w:r>
      <w:r>
        <w:rPr>
          <w:rFonts w:ascii="Times New Roman" w:hAnsi="Times New Roman"/>
          <w:bCs/>
          <w:sz w:val="26"/>
          <w:szCs w:val="26"/>
        </w:rPr>
        <w:t>»</w:t>
      </w:r>
      <w:r w:rsidR="00380AD4">
        <w:rPr>
          <w:rFonts w:ascii="Times New Roman" w:hAnsi="Times New Roman"/>
          <w:bCs/>
          <w:sz w:val="26"/>
          <w:szCs w:val="26"/>
        </w:rPr>
        <w:t>»</w:t>
      </w:r>
      <w:r w:rsidR="00865CA1" w:rsidRPr="00380AD4">
        <w:rPr>
          <w:rFonts w:ascii="Times New Roman" w:hAnsi="Times New Roman"/>
          <w:sz w:val="26"/>
          <w:szCs w:val="26"/>
        </w:rPr>
        <w:t xml:space="preserve">, </w:t>
      </w:r>
      <w:r w:rsidR="00F33F90" w:rsidRPr="00380AD4">
        <w:rPr>
          <w:rFonts w:ascii="Times New Roman" w:hAnsi="Times New Roman"/>
          <w:sz w:val="26"/>
          <w:szCs w:val="26"/>
        </w:rPr>
        <w:t xml:space="preserve"> </w:t>
      </w:r>
      <w:r w:rsidR="002E2DEE" w:rsidRPr="00380AD4">
        <w:rPr>
          <w:rFonts w:ascii="Times New Roman" w:hAnsi="Times New Roman"/>
          <w:sz w:val="26"/>
          <w:szCs w:val="26"/>
        </w:rPr>
        <w:t>администрация Дальнегорского городского округа</w:t>
      </w:r>
    </w:p>
    <w:p w:rsidR="002E2DEE" w:rsidRPr="00097EC2" w:rsidRDefault="002E2DEE" w:rsidP="002E2DEE">
      <w:pPr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>ПОСТАНОВЛЯЕТ:</w:t>
      </w:r>
    </w:p>
    <w:p w:rsidR="008105BB" w:rsidRDefault="008105BB" w:rsidP="002E2DEE">
      <w:pPr>
        <w:jc w:val="both"/>
        <w:rPr>
          <w:rFonts w:ascii="Times New Roman" w:hAnsi="Times New Roman"/>
          <w:sz w:val="16"/>
          <w:szCs w:val="16"/>
        </w:rPr>
      </w:pPr>
    </w:p>
    <w:p w:rsidR="00AA15CC" w:rsidRPr="00AA15CC" w:rsidRDefault="00AA15CC" w:rsidP="002E2DEE">
      <w:pPr>
        <w:jc w:val="both"/>
        <w:rPr>
          <w:rFonts w:ascii="Times New Roman" w:hAnsi="Times New Roman"/>
          <w:sz w:val="16"/>
          <w:szCs w:val="16"/>
        </w:rPr>
      </w:pPr>
    </w:p>
    <w:p w:rsidR="008F2216" w:rsidRDefault="00A966F3" w:rsidP="00C86EDF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расходные обязательства </w:t>
      </w:r>
      <w:r w:rsidR="002D3C73">
        <w:rPr>
          <w:rFonts w:ascii="Times New Roman" w:hAnsi="Times New Roman"/>
          <w:sz w:val="26"/>
          <w:szCs w:val="26"/>
        </w:rPr>
        <w:t xml:space="preserve">Дальнегорского городского округа на осуществление </w:t>
      </w:r>
      <w:r w:rsidR="00C86EDF" w:rsidRPr="00097EC2">
        <w:rPr>
          <w:rFonts w:ascii="Times New Roman" w:hAnsi="Times New Roman"/>
          <w:bCs/>
          <w:color w:val="000000"/>
          <w:sz w:val="26"/>
          <w:szCs w:val="26"/>
        </w:rPr>
        <w:t xml:space="preserve">мероприятий по </w:t>
      </w:r>
      <w:r w:rsidR="00380AD4">
        <w:rPr>
          <w:rFonts w:ascii="Times New Roman" w:hAnsi="Times New Roman"/>
          <w:bCs/>
          <w:color w:val="000000"/>
          <w:sz w:val="26"/>
          <w:szCs w:val="26"/>
        </w:rPr>
        <w:t>комплектованию книжных фондов</w:t>
      </w:r>
      <w:r w:rsidR="00C86EDF" w:rsidRPr="00097EC2">
        <w:rPr>
          <w:rFonts w:ascii="Times New Roman" w:hAnsi="Times New Roman"/>
          <w:bCs/>
          <w:color w:val="000000"/>
          <w:sz w:val="26"/>
          <w:szCs w:val="26"/>
        </w:rPr>
        <w:t xml:space="preserve"> библиотек Дальнегорского городского округа.</w:t>
      </w:r>
      <w:r w:rsidR="00A351F5" w:rsidRPr="00097EC2">
        <w:rPr>
          <w:rFonts w:ascii="Times New Roman" w:hAnsi="Times New Roman"/>
          <w:sz w:val="26"/>
          <w:szCs w:val="26"/>
        </w:rPr>
        <w:t xml:space="preserve"> </w:t>
      </w:r>
    </w:p>
    <w:p w:rsidR="00A966F3" w:rsidRDefault="002D3C73" w:rsidP="00A966F3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97EC2">
        <w:rPr>
          <w:rFonts w:ascii="Times New Roman" w:hAnsi="Times New Roman"/>
          <w:sz w:val="26"/>
          <w:szCs w:val="26"/>
        </w:rPr>
        <w:t>лавн</w:t>
      </w:r>
      <w:r>
        <w:rPr>
          <w:rFonts w:ascii="Times New Roman" w:hAnsi="Times New Roman"/>
          <w:sz w:val="26"/>
          <w:szCs w:val="26"/>
        </w:rPr>
        <w:t>ым</w:t>
      </w:r>
      <w:r w:rsidRPr="00097EC2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ем и получателем</w:t>
      </w:r>
      <w:r w:rsidRPr="00097EC2">
        <w:rPr>
          <w:rFonts w:ascii="Times New Roman" w:hAnsi="Times New Roman"/>
          <w:sz w:val="26"/>
          <w:szCs w:val="26"/>
        </w:rPr>
        <w:t xml:space="preserve"> средств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A966F3" w:rsidRPr="00097EC2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bCs/>
          <w:color w:val="000000"/>
          <w:sz w:val="26"/>
          <w:szCs w:val="26"/>
        </w:rPr>
        <w:t>осуществление</w:t>
      </w:r>
      <w:r w:rsidR="00A966F3" w:rsidRPr="00097EC2">
        <w:rPr>
          <w:rFonts w:ascii="Times New Roman" w:hAnsi="Times New Roman"/>
          <w:bCs/>
          <w:color w:val="000000"/>
          <w:sz w:val="26"/>
          <w:szCs w:val="26"/>
        </w:rPr>
        <w:t xml:space="preserve"> мероприятий по </w:t>
      </w:r>
      <w:r w:rsidR="00380AD4">
        <w:rPr>
          <w:rFonts w:ascii="Times New Roman" w:hAnsi="Times New Roman"/>
          <w:bCs/>
          <w:color w:val="000000"/>
          <w:sz w:val="26"/>
          <w:szCs w:val="26"/>
        </w:rPr>
        <w:t>комплектованию книжных фондов</w:t>
      </w:r>
      <w:r w:rsidR="00380AD4" w:rsidRPr="00097EC2">
        <w:rPr>
          <w:rFonts w:ascii="Times New Roman" w:hAnsi="Times New Roman"/>
          <w:bCs/>
          <w:color w:val="000000"/>
          <w:sz w:val="26"/>
          <w:szCs w:val="26"/>
        </w:rPr>
        <w:t xml:space="preserve"> библиотек Дальнегорского городского округа</w:t>
      </w:r>
      <w:r w:rsidRPr="002D3C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определить </w:t>
      </w:r>
      <w:r w:rsidRPr="00097EC2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е</w:t>
      </w:r>
      <w:r w:rsidRPr="00097EC2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="00A966F3" w:rsidRPr="00097EC2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A966F3" w:rsidRPr="00097EC2">
        <w:rPr>
          <w:rFonts w:ascii="Times New Roman" w:hAnsi="Times New Roman"/>
          <w:sz w:val="26"/>
          <w:szCs w:val="26"/>
        </w:rPr>
        <w:t xml:space="preserve"> </w:t>
      </w:r>
    </w:p>
    <w:p w:rsidR="00AA15CC" w:rsidRDefault="00AA15CC" w:rsidP="00AA15CC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A15CC" w:rsidRPr="00097EC2" w:rsidRDefault="00AA15CC" w:rsidP="00AA15CC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D3C73" w:rsidRPr="00097EC2" w:rsidRDefault="002D3C73" w:rsidP="002D3C73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Организацию исполнения расходных обязательств возложить на </w:t>
      </w:r>
      <w:r w:rsidRPr="00097EC2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е</w:t>
      </w:r>
      <w:r w:rsidRPr="00097EC2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097EC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097EC2">
        <w:rPr>
          <w:rFonts w:ascii="Times New Roman" w:hAnsi="Times New Roman"/>
          <w:sz w:val="26"/>
          <w:szCs w:val="26"/>
        </w:rPr>
        <w:t xml:space="preserve"> </w:t>
      </w:r>
    </w:p>
    <w:p w:rsidR="00071E81" w:rsidRPr="00071E81" w:rsidRDefault="000E20A7" w:rsidP="00C86EDF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071E81">
        <w:rPr>
          <w:rFonts w:ascii="Times New Roman" w:hAnsi="Times New Roman"/>
          <w:bCs/>
          <w:color w:val="000000"/>
          <w:sz w:val="26"/>
          <w:szCs w:val="26"/>
        </w:rPr>
        <w:t xml:space="preserve">олучателю бюджетных средств </w:t>
      </w:r>
      <w:r w:rsidR="00C838A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71E81">
        <w:rPr>
          <w:rFonts w:ascii="Times New Roman" w:hAnsi="Times New Roman"/>
          <w:bCs/>
          <w:color w:val="000000"/>
          <w:sz w:val="26"/>
          <w:szCs w:val="26"/>
        </w:rPr>
        <w:t>п</w:t>
      </w:r>
      <w:r>
        <w:rPr>
          <w:rFonts w:ascii="Times New Roman" w:hAnsi="Times New Roman"/>
          <w:bCs/>
          <w:color w:val="000000"/>
          <w:sz w:val="26"/>
          <w:szCs w:val="26"/>
        </w:rPr>
        <w:t>редоставл</w:t>
      </w:r>
      <w:r w:rsidR="009A3AEA">
        <w:rPr>
          <w:rFonts w:ascii="Times New Roman" w:hAnsi="Times New Roman"/>
          <w:bCs/>
          <w:color w:val="000000"/>
          <w:sz w:val="26"/>
          <w:szCs w:val="26"/>
        </w:rPr>
        <w:t>ять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ины</w:t>
      </w:r>
      <w:r w:rsidR="009A3AEA">
        <w:rPr>
          <w:rFonts w:ascii="Times New Roman" w:hAnsi="Times New Roman"/>
          <w:bCs/>
          <w:color w:val="000000"/>
          <w:sz w:val="26"/>
          <w:szCs w:val="26"/>
        </w:rPr>
        <w:t>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межбюджетны</w:t>
      </w:r>
      <w:r w:rsidR="009A3AEA">
        <w:rPr>
          <w:rFonts w:ascii="Times New Roman" w:hAnsi="Times New Roman"/>
          <w:bCs/>
          <w:color w:val="000000"/>
          <w:sz w:val="26"/>
          <w:szCs w:val="26"/>
        </w:rPr>
        <w:t>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трансферт</w:t>
      </w:r>
      <w:r w:rsidR="009A3AEA">
        <w:rPr>
          <w:rFonts w:ascii="Times New Roman" w:hAnsi="Times New Roman"/>
          <w:bCs/>
          <w:color w:val="000000"/>
          <w:sz w:val="26"/>
          <w:szCs w:val="26"/>
        </w:rPr>
        <w:t>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 соответствии со сводной бюджетной росписью бюджета Дальнегорского городского округа</w:t>
      </w:r>
      <w:r w:rsidR="00071E81">
        <w:rPr>
          <w:rFonts w:ascii="Times New Roman" w:hAnsi="Times New Roman"/>
          <w:bCs/>
          <w:color w:val="000000"/>
          <w:sz w:val="26"/>
          <w:szCs w:val="26"/>
        </w:rPr>
        <w:t xml:space="preserve"> в пределах объема финансирования и лимитов бюджетных обязательств, утвержденных в установленном порядке.</w:t>
      </w:r>
    </w:p>
    <w:p w:rsidR="00071E81" w:rsidRPr="00071E81" w:rsidRDefault="00071E81" w:rsidP="00C86EDF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Иные межбюджетные трансферты имеют целевой характер и не могут быть использованы на другие цели.</w:t>
      </w:r>
    </w:p>
    <w:p w:rsidR="00D64953" w:rsidRPr="00071E81" w:rsidRDefault="00D64953" w:rsidP="00D64953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E81">
        <w:rPr>
          <w:rFonts w:ascii="Times New Roman" w:hAnsi="Times New Roman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="00071E81">
        <w:rPr>
          <w:rFonts w:ascii="Times New Roman" w:hAnsi="Times New Roman"/>
          <w:sz w:val="26"/>
          <w:szCs w:val="26"/>
        </w:rPr>
        <w:t xml:space="preserve"> </w:t>
      </w:r>
      <w:r w:rsidR="00071E81" w:rsidRPr="00071E81">
        <w:rPr>
          <w:rFonts w:ascii="Times New Roman" w:hAnsi="Times New Roman"/>
          <w:iCs/>
          <w:sz w:val="26"/>
          <w:szCs w:val="26"/>
          <w:lang w:eastAsia="en-US"/>
        </w:rPr>
        <w:t>ежеквартально, не позднее 10 числа месяца, следующего за отчетным кварталом</w:t>
      </w:r>
      <w:r w:rsidR="00071E81">
        <w:rPr>
          <w:rFonts w:ascii="Times New Roman" w:hAnsi="Times New Roman"/>
          <w:iCs/>
          <w:sz w:val="26"/>
          <w:szCs w:val="26"/>
          <w:lang w:eastAsia="en-US"/>
        </w:rPr>
        <w:t>,</w:t>
      </w:r>
      <w:r w:rsidR="00071E81" w:rsidRPr="00071E81">
        <w:rPr>
          <w:rFonts w:ascii="Times New Roman" w:hAnsi="Times New Roman"/>
          <w:sz w:val="26"/>
          <w:szCs w:val="26"/>
        </w:rPr>
        <w:t xml:space="preserve"> </w:t>
      </w:r>
      <w:r w:rsidR="00071E81">
        <w:rPr>
          <w:rFonts w:ascii="Times New Roman" w:hAnsi="Times New Roman"/>
          <w:sz w:val="26"/>
          <w:szCs w:val="26"/>
        </w:rPr>
        <w:t>п</w:t>
      </w:r>
      <w:r w:rsidRPr="00071E81">
        <w:rPr>
          <w:rFonts w:ascii="Times New Roman" w:hAnsi="Times New Roman"/>
          <w:iCs/>
          <w:sz w:val="26"/>
          <w:szCs w:val="26"/>
          <w:lang w:eastAsia="en-US"/>
        </w:rPr>
        <w:t xml:space="preserve">редоставлять </w:t>
      </w:r>
      <w:r w:rsidR="00071E81">
        <w:rPr>
          <w:rFonts w:ascii="Times New Roman" w:hAnsi="Times New Roman"/>
          <w:iCs/>
          <w:sz w:val="26"/>
          <w:szCs w:val="26"/>
          <w:lang w:eastAsia="en-US"/>
        </w:rPr>
        <w:t xml:space="preserve">в </w:t>
      </w:r>
      <w:r w:rsidR="00C838A5">
        <w:rPr>
          <w:rFonts w:ascii="Times New Roman" w:hAnsi="Times New Roman"/>
          <w:iCs/>
          <w:sz w:val="26"/>
          <w:szCs w:val="26"/>
          <w:lang w:eastAsia="en-US"/>
        </w:rPr>
        <w:t>д</w:t>
      </w:r>
      <w:r w:rsidRPr="00071E81">
        <w:rPr>
          <w:rFonts w:ascii="Times New Roman" w:hAnsi="Times New Roman"/>
          <w:iCs/>
          <w:sz w:val="26"/>
          <w:szCs w:val="26"/>
          <w:lang w:eastAsia="en-US"/>
        </w:rPr>
        <w:t>епартамент культуры Приморского края</w:t>
      </w:r>
      <w:r w:rsidR="00C838A5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Pr="00071E81">
        <w:rPr>
          <w:rFonts w:ascii="Times New Roman" w:hAnsi="Times New Roman"/>
          <w:iCs/>
          <w:sz w:val="26"/>
          <w:szCs w:val="26"/>
          <w:lang w:eastAsia="en-US"/>
        </w:rPr>
        <w:t xml:space="preserve"> отчет о произведенных расходах местного бюджета, источником финансового обеспечения которых являются  иные межбюджетные трансферты с приложением документов, подтверждающих целевое использование иных межбюджетных трансфертов, </w:t>
      </w:r>
      <w:r w:rsidR="00C838A5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Pr="00071E81">
        <w:rPr>
          <w:rFonts w:ascii="Times New Roman" w:hAnsi="Times New Roman"/>
          <w:iCs/>
          <w:sz w:val="26"/>
          <w:szCs w:val="26"/>
          <w:lang w:eastAsia="en-US"/>
        </w:rPr>
        <w:t>на бумажном и электронном носителях</w:t>
      </w:r>
      <w:r w:rsidR="00C838A5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071E81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9A3AEA" w:rsidRPr="009A3AEA" w:rsidRDefault="00071E81" w:rsidP="00D64953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en-US"/>
        </w:rPr>
        <w:t>Настоящее постановление вступает в силу с момента его подписания</w:t>
      </w:r>
    </w:p>
    <w:p w:rsidR="00071E81" w:rsidRPr="00071E81" w:rsidRDefault="009A3AEA" w:rsidP="009A3AEA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en-US"/>
        </w:rPr>
        <w:t xml:space="preserve">и подлежит размещению на </w:t>
      </w:r>
      <w:r w:rsidRPr="002C48AE">
        <w:rPr>
          <w:sz w:val="26"/>
          <w:szCs w:val="26"/>
        </w:rPr>
        <w:t xml:space="preserve"> </w:t>
      </w:r>
      <w:r w:rsidRPr="00AF3886">
        <w:rPr>
          <w:sz w:val="26"/>
          <w:szCs w:val="26"/>
        </w:rPr>
        <w:t>официальном</w:t>
      </w:r>
      <w:r w:rsidRPr="002C48AE">
        <w:rPr>
          <w:sz w:val="26"/>
          <w:szCs w:val="26"/>
        </w:rPr>
        <w:t xml:space="preserve"> сайте </w:t>
      </w:r>
      <w:r>
        <w:rPr>
          <w:sz w:val="26"/>
          <w:szCs w:val="26"/>
        </w:rPr>
        <w:t>Дальнегорского городского округа</w:t>
      </w:r>
      <w:r w:rsidR="00071E81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B351AB" w:rsidRPr="006E7F54" w:rsidRDefault="00F33F90" w:rsidP="00B351AB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0AE3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396886" w:rsidRPr="00A90AE3">
        <w:rPr>
          <w:rFonts w:ascii="Times New Roman" w:hAnsi="Times New Roman"/>
          <w:sz w:val="26"/>
          <w:szCs w:val="26"/>
        </w:rPr>
        <w:t>возложить на заместителя главы администрации Дальнегорского городского округа</w:t>
      </w:r>
      <w:r w:rsidR="00B351AB" w:rsidRPr="006E7F54">
        <w:rPr>
          <w:rFonts w:ascii="Times New Roman" w:hAnsi="Times New Roman"/>
          <w:sz w:val="26"/>
          <w:szCs w:val="26"/>
        </w:rPr>
        <w:t>, курирующего социальные вопросы.</w:t>
      </w:r>
    </w:p>
    <w:p w:rsidR="00ED347A" w:rsidRPr="00A90AE3" w:rsidRDefault="00E57FD9" w:rsidP="00B351AB">
      <w:pPr>
        <w:pStyle w:val="a5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90AE3">
        <w:rPr>
          <w:rFonts w:ascii="Times New Roman" w:hAnsi="Times New Roman"/>
          <w:sz w:val="26"/>
          <w:szCs w:val="26"/>
        </w:rPr>
        <w:t xml:space="preserve"> </w:t>
      </w:r>
    </w:p>
    <w:p w:rsidR="00ED347A" w:rsidRPr="00097EC2" w:rsidRDefault="00ED347A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ED347A" w:rsidRPr="00097EC2" w:rsidRDefault="00ED347A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BB2DF6" w:rsidRPr="00097EC2" w:rsidRDefault="00DE145E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 xml:space="preserve">Глава </w:t>
      </w:r>
      <w:r w:rsidR="00283799" w:rsidRPr="00097EC2">
        <w:rPr>
          <w:rFonts w:ascii="Times New Roman" w:hAnsi="Times New Roman"/>
          <w:sz w:val="26"/>
          <w:szCs w:val="26"/>
        </w:rPr>
        <w:t>Дальнегорского</w:t>
      </w:r>
      <w:r w:rsidR="0024336D" w:rsidRPr="00097EC2">
        <w:rPr>
          <w:rFonts w:ascii="Times New Roman" w:hAnsi="Times New Roman"/>
          <w:sz w:val="26"/>
          <w:szCs w:val="26"/>
        </w:rPr>
        <w:t xml:space="preserve"> </w:t>
      </w:r>
    </w:p>
    <w:p w:rsidR="00BB2DF6" w:rsidRPr="00097EC2" w:rsidRDefault="00283799" w:rsidP="00A8006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>городского округа</w:t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  <w:t xml:space="preserve">        </w:t>
      </w:r>
      <w:r w:rsidR="00C838A5">
        <w:rPr>
          <w:rFonts w:ascii="Times New Roman" w:hAnsi="Times New Roman"/>
          <w:sz w:val="26"/>
          <w:szCs w:val="26"/>
        </w:rPr>
        <w:t xml:space="preserve">   </w:t>
      </w:r>
      <w:r w:rsidR="00F33F90" w:rsidRPr="00097EC2">
        <w:rPr>
          <w:rFonts w:ascii="Times New Roman" w:hAnsi="Times New Roman"/>
          <w:sz w:val="26"/>
          <w:szCs w:val="26"/>
        </w:rPr>
        <w:t xml:space="preserve">  </w:t>
      </w:r>
      <w:r w:rsidR="00DE145E" w:rsidRPr="00097EC2">
        <w:rPr>
          <w:rFonts w:ascii="Times New Roman" w:hAnsi="Times New Roman"/>
          <w:sz w:val="26"/>
          <w:szCs w:val="26"/>
        </w:rPr>
        <w:t>И.В.</w:t>
      </w:r>
      <w:r w:rsidR="00F33F90" w:rsidRPr="00097EC2">
        <w:rPr>
          <w:rFonts w:ascii="Times New Roman" w:hAnsi="Times New Roman"/>
          <w:sz w:val="26"/>
          <w:szCs w:val="26"/>
        </w:rPr>
        <w:t xml:space="preserve"> </w:t>
      </w:r>
      <w:r w:rsidR="00DE145E" w:rsidRPr="00097EC2">
        <w:rPr>
          <w:rFonts w:ascii="Times New Roman" w:hAnsi="Times New Roman"/>
          <w:sz w:val="26"/>
          <w:szCs w:val="26"/>
        </w:rPr>
        <w:t>Сахута</w:t>
      </w:r>
      <w:r w:rsidR="00333530" w:rsidRPr="00097EC2">
        <w:rPr>
          <w:rFonts w:ascii="Times New Roman" w:hAnsi="Times New Roman"/>
          <w:sz w:val="26"/>
          <w:szCs w:val="26"/>
        </w:rPr>
        <w:t xml:space="preserve">               </w:t>
      </w:r>
    </w:p>
    <w:sectPr w:rsidR="00BB2DF6" w:rsidRPr="00097EC2" w:rsidSect="009A3AEA">
      <w:pgSz w:w="11907" w:h="16727" w:code="9"/>
      <w:pgMar w:top="426" w:right="851" w:bottom="992" w:left="1701" w:header="284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D9" w:rsidRDefault="00A373D9" w:rsidP="00423B88">
      <w:r>
        <w:separator/>
      </w:r>
    </w:p>
  </w:endnote>
  <w:endnote w:type="continuationSeparator" w:id="1">
    <w:p w:rsidR="00A373D9" w:rsidRDefault="00A373D9" w:rsidP="0042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D9" w:rsidRDefault="00A373D9" w:rsidP="00423B88">
      <w:r>
        <w:separator/>
      </w:r>
    </w:p>
  </w:footnote>
  <w:footnote w:type="continuationSeparator" w:id="1">
    <w:p w:rsidR="00A373D9" w:rsidRDefault="00A373D9" w:rsidP="0042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B6EED"/>
    <w:multiLevelType w:val="multilevel"/>
    <w:tmpl w:val="FE525D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B3D1E"/>
    <w:multiLevelType w:val="hybridMultilevel"/>
    <w:tmpl w:val="E7BC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6E11A78"/>
    <w:multiLevelType w:val="hybridMultilevel"/>
    <w:tmpl w:val="280CD52E"/>
    <w:lvl w:ilvl="0" w:tplc="5538A624">
      <w:start w:val="1"/>
      <w:numFmt w:val="decimal"/>
      <w:lvlText w:val="%1."/>
      <w:lvlJc w:val="left"/>
      <w:pPr>
        <w:tabs>
          <w:tab w:val="num" w:pos="708"/>
        </w:tabs>
        <w:ind w:left="70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</w:lvl>
  </w:abstractNum>
  <w:abstractNum w:abstractNumId="7">
    <w:nsid w:val="3F97323B"/>
    <w:multiLevelType w:val="hybridMultilevel"/>
    <w:tmpl w:val="8CDA25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evenAndOddHeaders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8188B"/>
    <w:rsid w:val="000044ED"/>
    <w:rsid w:val="00017759"/>
    <w:rsid w:val="00033001"/>
    <w:rsid w:val="00071E81"/>
    <w:rsid w:val="00075771"/>
    <w:rsid w:val="00097EC2"/>
    <w:rsid w:val="000B21DB"/>
    <w:rsid w:val="000B4711"/>
    <w:rsid w:val="000C1324"/>
    <w:rsid w:val="000C2066"/>
    <w:rsid w:val="000E0870"/>
    <w:rsid w:val="000E20A7"/>
    <w:rsid w:val="000E31F9"/>
    <w:rsid w:val="001010FA"/>
    <w:rsid w:val="001069EB"/>
    <w:rsid w:val="001157E2"/>
    <w:rsid w:val="00116182"/>
    <w:rsid w:val="00121614"/>
    <w:rsid w:val="00121E77"/>
    <w:rsid w:val="00193893"/>
    <w:rsid w:val="00193B09"/>
    <w:rsid w:val="00196E43"/>
    <w:rsid w:val="00197D31"/>
    <w:rsid w:val="001A5A99"/>
    <w:rsid w:val="001A747A"/>
    <w:rsid w:val="001B4A71"/>
    <w:rsid w:val="001B4B8C"/>
    <w:rsid w:val="001B6BF8"/>
    <w:rsid w:val="001C1A4C"/>
    <w:rsid w:val="001D6FAD"/>
    <w:rsid w:val="001E64F3"/>
    <w:rsid w:val="001F307B"/>
    <w:rsid w:val="00203893"/>
    <w:rsid w:val="00203C21"/>
    <w:rsid w:val="00214C9C"/>
    <w:rsid w:val="00215391"/>
    <w:rsid w:val="00215F1B"/>
    <w:rsid w:val="002176D2"/>
    <w:rsid w:val="0024207E"/>
    <w:rsid w:val="002423E1"/>
    <w:rsid w:val="0024336D"/>
    <w:rsid w:val="002563F4"/>
    <w:rsid w:val="00283799"/>
    <w:rsid w:val="002C005D"/>
    <w:rsid w:val="002C381B"/>
    <w:rsid w:val="002D07C7"/>
    <w:rsid w:val="002D0DF1"/>
    <w:rsid w:val="002D3C73"/>
    <w:rsid w:val="002D5836"/>
    <w:rsid w:val="002E2DEE"/>
    <w:rsid w:val="002F3032"/>
    <w:rsid w:val="0030725A"/>
    <w:rsid w:val="0031436A"/>
    <w:rsid w:val="00326B96"/>
    <w:rsid w:val="00333530"/>
    <w:rsid w:val="00333BEF"/>
    <w:rsid w:val="00334003"/>
    <w:rsid w:val="003541F1"/>
    <w:rsid w:val="00354542"/>
    <w:rsid w:val="003558D7"/>
    <w:rsid w:val="0035719B"/>
    <w:rsid w:val="003639DC"/>
    <w:rsid w:val="00380AD4"/>
    <w:rsid w:val="00396550"/>
    <w:rsid w:val="00396886"/>
    <w:rsid w:val="003A1129"/>
    <w:rsid w:val="003A11E1"/>
    <w:rsid w:val="003C78A7"/>
    <w:rsid w:val="003D5AF7"/>
    <w:rsid w:val="00403E85"/>
    <w:rsid w:val="00423B88"/>
    <w:rsid w:val="00453A82"/>
    <w:rsid w:val="0046035A"/>
    <w:rsid w:val="00486FF9"/>
    <w:rsid w:val="004975AB"/>
    <w:rsid w:val="004C07A0"/>
    <w:rsid w:val="004C7B4E"/>
    <w:rsid w:val="004D4B3C"/>
    <w:rsid w:val="004D5D91"/>
    <w:rsid w:val="004D5E82"/>
    <w:rsid w:val="00531E5E"/>
    <w:rsid w:val="00534BF9"/>
    <w:rsid w:val="00537D90"/>
    <w:rsid w:val="005510F0"/>
    <w:rsid w:val="00567AED"/>
    <w:rsid w:val="00580492"/>
    <w:rsid w:val="00590D88"/>
    <w:rsid w:val="005C3938"/>
    <w:rsid w:val="005D0352"/>
    <w:rsid w:val="005F06A4"/>
    <w:rsid w:val="005F2BF0"/>
    <w:rsid w:val="006211A1"/>
    <w:rsid w:val="00621FCC"/>
    <w:rsid w:val="006234CC"/>
    <w:rsid w:val="00664769"/>
    <w:rsid w:val="006650F3"/>
    <w:rsid w:val="0066626B"/>
    <w:rsid w:val="006766F5"/>
    <w:rsid w:val="00685225"/>
    <w:rsid w:val="00694C0D"/>
    <w:rsid w:val="00697DFB"/>
    <w:rsid w:val="006A4CA2"/>
    <w:rsid w:val="006B34AD"/>
    <w:rsid w:val="006D366D"/>
    <w:rsid w:val="006D69F9"/>
    <w:rsid w:val="006E54B9"/>
    <w:rsid w:val="006E7065"/>
    <w:rsid w:val="006F179C"/>
    <w:rsid w:val="006F24B4"/>
    <w:rsid w:val="007707BB"/>
    <w:rsid w:val="00780726"/>
    <w:rsid w:val="00780AA6"/>
    <w:rsid w:val="00790CDC"/>
    <w:rsid w:val="0079126C"/>
    <w:rsid w:val="007932D4"/>
    <w:rsid w:val="00796420"/>
    <w:rsid w:val="007966E6"/>
    <w:rsid w:val="007A192A"/>
    <w:rsid w:val="007C0408"/>
    <w:rsid w:val="007C3E3A"/>
    <w:rsid w:val="007D71E5"/>
    <w:rsid w:val="007F42B6"/>
    <w:rsid w:val="008054AF"/>
    <w:rsid w:val="008077EA"/>
    <w:rsid w:val="008105BB"/>
    <w:rsid w:val="00821F1F"/>
    <w:rsid w:val="00843C9E"/>
    <w:rsid w:val="00852D1C"/>
    <w:rsid w:val="00865C79"/>
    <w:rsid w:val="00865CA1"/>
    <w:rsid w:val="008744D9"/>
    <w:rsid w:val="00883960"/>
    <w:rsid w:val="00887563"/>
    <w:rsid w:val="00890600"/>
    <w:rsid w:val="008C1551"/>
    <w:rsid w:val="008C262A"/>
    <w:rsid w:val="008D4AC2"/>
    <w:rsid w:val="008F2216"/>
    <w:rsid w:val="00927D07"/>
    <w:rsid w:val="009353A1"/>
    <w:rsid w:val="00952B74"/>
    <w:rsid w:val="00974581"/>
    <w:rsid w:val="009A3AEA"/>
    <w:rsid w:val="009C2789"/>
    <w:rsid w:val="009D33E2"/>
    <w:rsid w:val="009D3594"/>
    <w:rsid w:val="009D4F59"/>
    <w:rsid w:val="009E7463"/>
    <w:rsid w:val="009F4E2D"/>
    <w:rsid w:val="009F7D30"/>
    <w:rsid w:val="00A17175"/>
    <w:rsid w:val="00A26DA2"/>
    <w:rsid w:val="00A351F5"/>
    <w:rsid w:val="00A373D9"/>
    <w:rsid w:val="00A430BD"/>
    <w:rsid w:val="00A44AB9"/>
    <w:rsid w:val="00A8006C"/>
    <w:rsid w:val="00A90AE3"/>
    <w:rsid w:val="00A954FF"/>
    <w:rsid w:val="00A966F3"/>
    <w:rsid w:val="00AA15CC"/>
    <w:rsid w:val="00AB277B"/>
    <w:rsid w:val="00AE56B1"/>
    <w:rsid w:val="00AF1760"/>
    <w:rsid w:val="00B07923"/>
    <w:rsid w:val="00B10EF6"/>
    <w:rsid w:val="00B17302"/>
    <w:rsid w:val="00B200C6"/>
    <w:rsid w:val="00B34D2D"/>
    <w:rsid w:val="00B351AB"/>
    <w:rsid w:val="00B41807"/>
    <w:rsid w:val="00B60941"/>
    <w:rsid w:val="00B61E8E"/>
    <w:rsid w:val="00B70B05"/>
    <w:rsid w:val="00B91527"/>
    <w:rsid w:val="00BB2DF6"/>
    <w:rsid w:val="00BC3A74"/>
    <w:rsid w:val="00BE23D1"/>
    <w:rsid w:val="00BE6E41"/>
    <w:rsid w:val="00BE705C"/>
    <w:rsid w:val="00C05AAC"/>
    <w:rsid w:val="00C16360"/>
    <w:rsid w:val="00C2042C"/>
    <w:rsid w:val="00C261F2"/>
    <w:rsid w:val="00C37829"/>
    <w:rsid w:val="00C56512"/>
    <w:rsid w:val="00C764EE"/>
    <w:rsid w:val="00C7665A"/>
    <w:rsid w:val="00C80B9B"/>
    <w:rsid w:val="00C838A5"/>
    <w:rsid w:val="00C85071"/>
    <w:rsid w:val="00C86512"/>
    <w:rsid w:val="00C86EDF"/>
    <w:rsid w:val="00CB38EF"/>
    <w:rsid w:val="00CC0ED1"/>
    <w:rsid w:val="00CC1208"/>
    <w:rsid w:val="00CC67FA"/>
    <w:rsid w:val="00CD7F13"/>
    <w:rsid w:val="00CF2B0C"/>
    <w:rsid w:val="00D121D0"/>
    <w:rsid w:val="00D16682"/>
    <w:rsid w:val="00D340B6"/>
    <w:rsid w:val="00D364AD"/>
    <w:rsid w:val="00D37164"/>
    <w:rsid w:val="00D47C60"/>
    <w:rsid w:val="00D5163B"/>
    <w:rsid w:val="00D5547F"/>
    <w:rsid w:val="00D64953"/>
    <w:rsid w:val="00D84AFD"/>
    <w:rsid w:val="00D90B98"/>
    <w:rsid w:val="00D959C4"/>
    <w:rsid w:val="00DB0143"/>
    <w:rsid w:val="00DB62CA"/>
    <w:rsid w:val="00DC1BBD"/>
    <w:rsid w:val="00DD1820"/>
    <w:rsid w:val="00DD2900"/>
    <w:rsid w:val="00DD41EB"/>
    <w:rsid w:val="00DE145E"/>
    <w:rsid w:val="00E0696E"/>
    <w:rsid w:val="00E26EFD"/>
    <w:rsid w:val="00E40DA2"/>
    <w:rsid w:val="00E43181"/>
    <w:rsid w:val="00E45FA1"/>
    <w:rsid w:val="00E57FD9"/>
    <w:rsid w:val="00E623F9"/>
    <w:rsid w:val="00E67DE7"/>
    <w:rsid w:val="00E8188B"/>
    <w:rsid w:val="00E82D74"/>
    <w:rsid w:val="00E832C2"/>
    <w:rsid w:val="00E8575B"/>
    <w:rsid w:val="00E875BB"/>
    <w:rsid w:val="00EB6A4F"/>
    <w:rsid w:val="00ED347A"/>
    <w:rsid w:val="00EF1859"/>
    <w:rsid w:val="00EF4C8A"/>
    <w:rsid w:val="00EF7CEC"/>
    <w:rsid w:val="00F26539"/>
    <w:rsid w:val="00F33F90"/>
    <w:rsid w:val="00F541BD"/>
    <w:rsid w:val="00F76D6A"/>
    <w:rsid w:val="00F93BC2"/>
    <w:rsid w:val="00FA19BD"/>
    <w:rsid w:val="00FA7159"/>
    <w:rsid w:val="00FB0BA6"/>
    <w:rsid w:val="00FB4B06"/>
    <w:rsid w:val="00FD0E32"/>
    <w:rsid w:val="00FD16AB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="Calibri" w:hAnsi="Calibri"/>
      <w:sz w:val="22"/>
      <w:szCs w:val="22"/>
    </w:rPr>
  </w:style>
  <w:style w:type="table" w:styleId="a7">
    <w:name w:val="Table Grid"/>
    <w:basedOn w:val="a1"/>
    <w:rsid w:val="0066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23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B88"/>
    <w:rPr>
      <w:rFonts w:ascii="CG Times" w:hAnsi="CG Times"/>
    </w:rPr>
  </w:style>
  <w:style w:type="paragraph" w:styleId="aa">
    <w:name w:val="footer"/>
    <w:basedOn w:val="a"/>
    <w:link w:val="ab"/>
    <w:rsid w:val="00423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3B88"/>
    <w:rPr>
      <w:rFonts w:ascii="CG Times" w:hAnsi="CG Times"/>
    </w:rPr>
  </w:style>
  <w:style w:type="paragraph" w:styleId="ac">
    <w:name w:val="Balloon Text"/>
    <w:basedOn w:val="a"/>
    <w:link w:val="ad"/>
    <w:rsid w:val="00423B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23B8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A5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Hyperlink"/>
    <w:rsid w:val="009F7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50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&#1056;&#1072;&#1073;&#1086;&#1095;&#1080;&#1081;%20&#1089;&#1090;&#1086;&#1083;\&#1064;&#1072;&#1073;&#1083;&#1086;&#1085;&#1099;%20&#1076;&#1086;&#1082;&#1091;&#1084;&#1077;&#1085;&#1090;&#1086;&#1074;\&#1055;&#1086;&#1089;&#1090;&#1072;&#1085;&#1086;&#1074;&#1083;&#1077;&#1085;&#1080;&#1077;%20(&#1089;%20&#1090;&#1072;&#1073;&#1083;&#1080;&#1094;&#1077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019F-9212-4292-A2FC-7C5C360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(с таблицей)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Diei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Ira</dc:creator>
  <cp:lastModifiedBy>Санников</cp:lastModifiedBy>
  <cp:revision>2</cp:revision>
  <cp:lastPrinted>2014-11-18T08:05:00Z</cp:lastPrinted>
  <dcterms:created xsi:type="dcterms:W3CDTF">2016-07-05T06:41:00Z</dcterms:created>
  <dcterms:modified xsi:type="dcterms:W3CDTF">2016-07-05T06:41:00Z</dcterms:modified>
</cp:coreProperties>
</file>