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17" w:rsidRPr="00681B6C" w:rsidRDefault="00241117" w:rsidP="00241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B6C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возместить расходы на мероприятия по борьбе с коронавирусом </w:t>
      </w:r>
    </w:p>
    <w:p w:rsidR="00241117" w:rsidRPr="00681B6C" w:rsidRDefault="00241117" w:rsidP="00241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81B6C">
        <w:rPr>
          <w:rFonts w:ascii="Times New Roman" w:eastAsia="Times New Roman" w:hAnsi="Times New Roman" w:cs="Times New Roman"/>
          <w:sz w:val="24"/>
          <w:szCs w:val="24"/>
        </w:rPr>
        <w:t>Чтобы возместить расходы на мероприятия по борьбе с коронавирусом, нужно включить эти мероприятия в </w:t>
      </w:r>
      <w:hyperlink r:id="rId4" w:anchor="/document/99/902387260/XA00MAI2N9/" w:history="1">
        <w:r w:rsidRPr="00681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план</w:t>
        </w:r>
      </w:hyperlink>
      <w:r w:rsidRPr="00681B6C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обеспечения предупредительных мер по коронавирусу в текущем году и подать </w:t>
      </w:r>
      <w:hyperlink r:id="rId5" w:anchor="/document/99/554715872/XA00ME42ND/" w:history="1">
        <w:r w:rsidRPr="00681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>
        <w:t xml:space="preserve"> </w:t>
      </w:r>
      <w:r>
        <w:rPr>
          <w:rFonts w:ascii="Times New Roman" w:hAnsi="Times New Roman" w:cs="Times New Roman"/>
        </w:rPr>
        <w:t xml:space="preserve">в территориальное отделение </w:t>
      </w:r>
      <w:r w:rsidRPr="0063553A">
        <w:rPr>
          <w:rFonts w:ascii="Times New Roman" w:hAnsi="Times New Roman" w:cs="Times New Roman"/>
        </w:rPr>
        <w:t xml:space="preserve"> фонд</w:t>
      </w:r>
      <w:r>
        <w:rPr>
          <w:rFonts w:ascii="Times New Roman" w:hAnsi="Times New Roman" w:cs="Times New Roman"/>
        </w:rPr>
        <w:t>а</w:t>
      </w:r>
      <w:r w:rsidRPr="0063553A">
        <w:rPr>
          <w:rFonts w:ascii="Times New Roman" w:hAnsi="Times New Roman" w:cs="Times New Roman"/>
        </w:rPr>
        <w:t xml:space="preserve"> социального страхование</w:t>
      </w:r>
      <w:r>
        <w:rPr>
          <w:rFonts w:ascii="Times New Roman" w:hAnsi="Times New Roman" w:cs="Times New Roman"/>
        </w:rPr>
        <w:t xml:space="preserve"> РФ</w:t>
      </w:r>
      <w:r w:rsidRPr="00681B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3553A">
        <w:rPr>
          <w:rFonts w:ascii="Times New Roman" w:eastAsia="Times New Roman" w:hAnsi="Times New Roman" w:cs="Times New Roman"/>
          <w:sz w:val="24"/>
          <w:szCs w:val="24"/>
          <w:u w:val="single"/>
        </w:rPr>
        <w:t>до 1 октября 2020 года</w:t>
      </w:r>
      <w:r w:rsidRPr="00681B6C">
        <w:rPr>
          <w:rFonts w:ascii="Times New Roman" w:eastAsia="Times New Roman" w:hAnsi="Times New Roman" w:cs="Times New Roman"/>
          <w:sz w:val="24"/>
          <w:szCs w:val="24"/>
        </w:rPr>
        <w:t>. Помимо плана и заявления, работодатель представляет дополнительные документы. </w:t>
      </w:r>
    </w:p>
    <w:p w:rsidR="00241117" w:rsidRPr="00681B6C" w:rsidRDefault="00241117" w:rsidP="00241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B6C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Таблица. Документы, которые нужно приложить для возмещения расходов на мероприятия по борьбе с коронавирусом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2"/>
        <w:gridCol w:w="5423"/>
      </w:tblGrid>
      <w:tr w:rsidR="00241117" w:rsidRPr="00681B6C" w:rsidTr="0005613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1117" w:rsidRPr="00681B6C" w:rsidRDefault="00241117" w:rsidP="0005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241117" w:rsidRPr="00681B6C" w:rsidRDefault="00241117" w:rsidP="0005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Документы</w:t>
            </w:r>
          </w:p>
        </w:tc>
      </w:tr>
      <w:tr w:rsidR="00241117" w:rsidRPr="00681B6C" w:rsidTr="00056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117" w:rsidRPr="00681B6C" w:rsidRDefault="00241117" w:rsidP="0005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дыхания, лицевых щитков, бахил, противочумных костюмов первого типа и одноразовых халатов</w:t>
            </w:r>
          </w:p>
        </w:tc>
        <w:tc>
          <w:tcPr>
            <w:tcW w:w="0" w:type="auto"/>
            <w:vAlign w:val="center"/>
            <w:hideMark/>
          </w:tcPr>
          <w:p w:rsidR="00241117" w:rsidRPr="00681B6C" w:rsidRDefault="00241117" w:rsidP="0005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приобретаемых СИЗ с указанием их количества, стоимости, даты изготовления и срока годности;</w:t>
            </w:r>
            <w:proofErr w:type="gramEnd"/>
          </w:p>
          <w:p w:rsidR="00241117" w:rsidRPr="00681B6C" w:rsidRDefault="00241117" w:rsidP="0005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сертификатов или деклараций соответствия приобретаемых товаров или документы, которые подтверждают, что сертификация или декларирование не требуется</w:t>
            </w:r>
          </w:p>
        </w:tc>
      </w:tr>
      <w:tr w:rsidR="00241117" w:rsidRPr="00681B6C" w:rsidTr="00056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117" w:rsidRPr="00681B6C" w:rsidRDefault="00241117" w:rsidP="0005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дезинфицирующих кожных антисептиков и дозаторов для них</w:t>
            </w:r>
          </w:p>
        </w:tc>
        <w:tc>
          <w:tcPr>
            <w:tcW w:w="0" w:type="auto"/>
            <w:vAlign w:val="center"/>
            <w:hideMark/>
          </w:tcPr>
          <w:p w:rsidR="00241117" w:rsidRPr="00681B6C" w:rsidRDefault="00241117" w:rsidP="0005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дезсредств</w:t>
            </w:r>
            <w:proofErr w:type="spellEnd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их количества, стоимости, даты изготовления и срока годности;</w:t>
            </w:r>
          </w:p>
          <w:p w:rsidR="00241117" w:rsidRPr="00681B6C" w:rsidRDefault="00241117" w:rsidP="0005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дозаторов для обработки рук антисептиками с указанием мест их размещения;</w:t>
            </w:r>
          </w:p>
          <w:p w:rsidR="00241117" w:rsidRPr="00681B6C" w:rsidRDefault="00241117" w:rsidP="0005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сертификатов или деклараций соответствия приобретаемых товаров или документы, которые подтверждают, что сертификация или декларирование не требуется</w:t>
            </w:r>
          </w:p>
        </w:tc>
      </w:tr>
      <w:tr w:rsidR="00241117" w:rsidRPr="00681B6C" w:rsidTr="00056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117" w:rsidRPr="00681B6C" w:rsidRDefault="00241117" w:rsidP="0005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оборудования и устрой</w:t>
            </w:r>
            <w:proofErr w:type="gramStart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ств дл</w:t>
            </w:r>
            <w:proofErr w:type="gramEnd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я комплексной обработки транспортных средств, упаковки, продуктов, служебных помещений, контактных поверхностей</w:t>
            </w:r>
          </w:p>
        </w:tc>
        <w:tc>
          <w:tcPr>
            <w:tcW w:w="0" w:type="auto"/>
            <w:vAlign w:val="center"/>
            <w:hideMark/>
          </w:tcPr>
          <w:p w:rsidR="00241117" w:rsidRPr="00681B6C" w:rsidRDefault="00241117" w:rsidP="0005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дезсредств</w:t>
            </w:r>
            <w:proofErr w:type="spellEnd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вирулицидного</w:t>
            </w:r>
            <w:proofErr w:type="spellEnd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 указанием их количества, стоимости, даты изготовления и срока годности;</w:t>
            </w:r>
          </w:p>
          <w:p w:rsidR="00241117" w:rsidRPr="00681B6C" w:rsidRDefault="00241117" w:rsidP="0005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и количество оборудования, в том числе </w:t>
            </w:r>
            <w:proofErr w:type="spellStart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</w:t>
            </w:r>
            <w:proofErr w:type="spellStart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дезсредствами</w:t>
            </w:r>
            <w:proofErr w:type="spellEnd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вирулицидного</w:t>
            </w:r>
            <w:proofErr w:type="spellEnd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действия;</w:t>
            </w:r>
          </w:p>
          <w:p w:rsidR="00241117" w:rsidRPr="00681B6C" w:rsidRDefault="00241117" w:rsidP="0005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сертификатов или деклараций соответствия приобретаемых товаров или документы, которые подтверждают, что сертификация или декларирование не требуется</w:t>
            </w:r>
          </w:p>
        </w:tc>
      </w:tr>
      <w:tr w:rsidR="00241117" w:rsidRPr="00681B6C" w:rsidTr="00056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117" w:rsidRPr="00681B6C" w:rsidRDefault="00241117" w:rsidP="0005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термометров и устрой</w:t>
            </w:r>
            <w:proofErr w:type="gramStart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я бесконтактного контроля температуры работников</w:t>
            </w:r>
          </w:p>
        </w:tc>
        <w:tc>
          <w:tcPr>
            <w:tcW w:w="0" w:type="auto"/>
            <w:vAlign w:val="center"/>
            <w:hideMark/>
          </w:tcPr>
          <w:p w:rsidR="00241117" w:rsidRPr="00681B6C" w:rsidRDefault="00241117" w:rsidP="0005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 для бесконтактного контроля температуры тела работника с указанием количества и стоимости, а также санитарных постов, которые укомплектованы ими;</w:t>
            </w:r>
          </w:p>
          <w:p w:rsidR="00241117" w:rsidRPr="00681B6C" w:rsidRDefault="00241117" w:rsidP="0005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сертификатов или деклараций соответствия </w:t>
            </w: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приобретаемых товаров или документы, которые подтверждают, что сертификация или декларирование не требуется</w:t>
            </w:r>
          </w:p>
        </w:tc>
      </w:tr>
      <w:tr w:rsidR="00241117" w:rsidRPr="00681B6C" w:rsidTr="00056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117" w:rsidRPr="00681B6C" w:rsidRDefault="00241117" w:rsidP="0005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Медицинские услуги по тестированию на </w:t>
            </w:r>
            <w:proofErr w:type="spellStart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1117" w:rsidRPr="00681B6C" w:rsidRDefault="00241117" w:rsidP="0005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списка работников, направляемых на тестирование;</w:t>
            </w:r>
          </w:p>
          <w:p w:rsidR="00241117" w:rsidRPr="00681B6C" w:rsidRDefault="00241117" w:rsidP="0005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договора на проведение тестирования с </w:t>
            </w:r>
            <w:proofErr w:type="spellStart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медорганизацией</w:t>
            </w:r>
            <w:proofErr w:type="spellEnd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стоимости обследования одного работника;</w:t>
            </w:r>
          </w:p>
          <w:p w:rsidR="00241117" w:rsidRPr="00681B6C" w:rsidRDefault="00241117" w:rsidP="0005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разрешительных документов, которые подтверждают допуск </w:t>
            </w:r>
            <w:proofErr w:type="spellStart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медорганизации</w:t>
            </w:r>
            <w:proofErr w:type="spellEnd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проведению работ по тестированию работников на </w:t>
            </w:r>
            <w:proofErr w:type="spellStart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разрешение на использование на территории России тест-систем</w:t>
            </w:r>
          </w:p>
        </w:tc>
      </w:tr>
    </w:tbl>
    <w:p w:rsidR="00241117" w:rsidRPr="00681B6C" w:rsidRDefault="00241117" w:rsidP="00241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B6C">
        <w:rPr>
          <w:rFonts w:ascii="Times New Roman" w:eastAsia="Times New Roman" w:hAnsi="Times New Roman" w:cs="Times New Roman"/>
          <w:sz w:val="24"/>
          <w:szCs w:val="24"/>
        </w:rPr>
        <w:t>Копии документов должны быть заверены печатью работодателя, если она есть.</w:t>
      </w:r>
    </w:p>
    <w:p w:rsidR="00241117" w:rsidRDefault="00241117" w:rsidP="00241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B6C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 необходимо предоставить в территориальное отделение фонда социального страхования РФ</w:t>
      </w:r>
      <w:r w:rsidRPr="00681B6C">
        <w:rPr>
          <w:rFonts w:ascii="Times New Roman" w:eastAsia="Times New Roman" w:hAnsi="Times New Roman" w:cs="Times New Roman"/>
          <w:sz w:val="24"/>
          <w:szCs w:val="24"/>
        </w:rPr>
        <w:t xml:space="preserve"> перечислены в </w:t>
      </w:r>
      <w:hyperlink r:id="rId6" w:anchor="/document/99/565360446/ZAP1Q6I36V/" w:history="1">
        <w:r w:rsidRPr="00681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 приложения к приказу Минтруда от 23.06.2020 № 365н</w:t>
        </w:r>
      </w:hyperlink>
      <w:r w:rsidRPr="00681B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117" w:rsidRDefault="00241117" w:rsidP="00241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117" w:rsidRPr="00681B6C" w:rsidRDefault="00241117" w:rsidP="00241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из Справочной системы «Охрана труда»</w:t>
      </w:r>
    </w:p>
    <w:p w:rsidR="00241117" w:rsidRPr="00681B6C" w:rsidRDefault="00241117" w:rsidP="00241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B6C">
        <w:rPr>
          <w:rFonts w:ascii="Times New Roman" w:eastAsia="Times New Roman" w:hAnsi="Times New Roman" w:cs="Times New Roman"/>
          <w:sz w:val="24"/>
          <w:szCs w:val="24"/>
        </w:rPr>
        <w:t xml:space="preserve">Подробнее: </w:t>
      </w:r>
      <w:hyperlink r:id="rId7" w:anchor="/document/99/565360446/ZAP1VBI3DM/?of=copy-90d8060fa3" w:history="1">
        <w:r w:rsidRPr="00681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https://1otruda.ru/#/document/99/565360446/ZAP1VBI3DM/?of=copy-90d8060fa3</w:t>
        </w:r>
      </w:hyperlink>
    </w:p>
    <w:p w:rsidR="00A52402" w:rsidRDefault="00A52402"/>
    <w:sectPr w:rsidR="00A52402" w:rsidSect="0064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241117"/>
    <w:rsid w:val="00113283"/>
    <w:rsid w:val="001C7E2C"/>
    <w:rsid w:val="00241117"/>
    <w:rsid w:val="00417C99"/>
    <w:rsid w:val="0054414C"/>
    <w:rsid w:val="00602370"/>
    <w:rsid w:val="006467B1"/>
    <w:rsid w:val="007B518A"/>
    <w:rsid w:val="00857AF3"/>
    <w:rsid w:val="008C5343"/>
    <w:rsid w:val="008D1303"/>
    <w:rsid w:val="00937F48"/>
    <w:rsid w:val="00980717"/>
    <w:rsid w:val="00A52402"/>
    <w:rsid w:val="00A620B0"/>
    <w:rsid w:val="00C577DE"/>
    <w:rsid w:val="00D600B7"/>
    <w:rsid w:val="00E143CB"/>
    <w:rsid w:val="00E7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86;&#1088;&#1080;&#1085;&#1072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1</cp:revision>
  <dcterms:created xsi:type="dcterms:W3CDTF">2020-09-18T04:30:00Z</dcterms:created>
  <dcterms:modified xsi:type="dcterms:W3CDTF">2020-09-18T04:32:00Z</dcterms:modified>
</cp:coreProperties>
</file>